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CellMar>
          <w:left w:w="0" w:type="dxa"/>
          <w:right w:w="0" w:type="dxa"/>
        </w:tblCellMar>
        <w:tblLook w:val="04A0" w:firstRow="1" w:lastRow="0" w:firstColumn="1" w:lastColumn="0" w:noHBand="0" w:noVBand="1"/>
      </w:tblPr>
      <w:tblGrid>
        <w:gridCol w:w="9014"/>
      </w:tblGrid>
      <w:tr w:rsidR="009D1AD1" w:rsidRPr="00BB75BA" w:rsidTr="003E7A9E">
        <w:trPr>
          <w:trHeight w:hRule="exact" w:val="284"/>
        </w:trPr>
        <w:tc>
          <w:tcPr>
            <w:tcW w:w="9014" w:type="dxa"/>
          </w:tcPr>
          <w:p w:rsidR="009D1AD1" w:rsidRPr="00BB75BA" w:rsidRDefault="009D1AD1" w:rsidP="00910A7A">
            <w:r>
              <w:rPr>
                <w:rFonts w:ascii="Times New Roman" w:hAnsi="Times New Roman" w:cs="Times New Roman"/>
                <w:noProof/>
                <w:sz w:val="24"/>
                <w:szCs w:val="24"/>
                <w:lang w:eastAsia="de-CH"/>
              </w:rPr>
              <mc:AlternateContent>
                <mc:Choice Requires="wps">
                  <w:drawing>
                    <wp:anchor distT="0" distB="0" distL="114300" distR="114300" simplePos="0" relativeHeight="251660288" behindDoc="0" locked="0" layoutInCell="1" allowOverlap="1" wp14:anchorId="582D7F23" wp14:editId="64735806">
                      <wp:simplePos x="0" y="0"/>
                      <wp:positionH relativeFrom="leftMargin">
                        <wp:posOffset>3817620</wp:posOffset>
                      </wp:positionH>
                      <wp:positionV relativeFrom="margin">
                        <wp:posOffset>20743545</wp:posOffset>
                      </wp:positionV>
                      <wp:extent cx="1907540" cy="611505"/>
                      <wp:effectExtent l="0" t="0" r="16510" b="17145"/>
                      <wp:wrapNone/>
                      <wp:docPr id="1" name="###DraftMode###" descr="off" title="moved to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7540" cy="61150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1AD1" w:rsidRDefault="009D1AD1" w:rsidP="00DF37E6">
                                  <w:pPr>
                                    <w:tabs>
                                      <w:tab w:val="right" w:pos="3544"/>
                                    </w:tabs>
                                    <w:rPr>
                                      <w:b/>
                                      <w:u w:val="single"/>
                                    </w:rPr>
                                  </w:pPr>
                                  <w:r>
                                    <w:rPr>
                                      <w:b/>
                                      <w:u w:val="single"/>
                                    </w:rPr>
                                    <w:t>Entwurf</w:t>
                                  </w:r>
                                  <w:r>
                                    <w:rPr>
                                      <w:b/>
                                      <w:u w:val="single"/>
                                    </w:rPr>
                                    <w:tab/>
                                  </w:r>
                                </w:p>
                                <w:p w:rsidR="009D1AD1" w:rsidRDefault="009D1AD1" w:rsidP="00DF37E6">
                                  <w:pPr>
                                    <w:tabs>
                                      <w:tab w:val="clear" w:pos="567"/>
                                      <w:tab w:val="left" w:pos="1276"/>
                                    </w:tabs>
                                    <w:rPr>
                                      <w:sz w:val="17"/>
                                      <w:szCs w:val="17"/>
                                    </w:rPr>
                                  </w:pPr>
                                  <w:r>
                                    <w:rPr>
                                      <w:sz w:val="17"/>
                                      <w:szCs w:val="17"/>
                                    </w:rPr>
                                    <w:t>Gespeichert:</w:t>
                                  </w:r>
                                  <w:r>
                                    <w:rPr>
                                      <w:sz w:val="17"/>
                                      <w:szCs w:val="17"/>
                                    </w:rPr>
                                    <w:tab/>
                                  </w:r>
                                  <w:r>
                                    <w:rPr>
                                      <w:sz w:val="17"/>
                                      <w:szCs w:val="17"/>
                                    </w:rPr>
                                    <w:fldChar w:fldCharType="begin"/>
                                  </w:r>
                                  <w:r>
                                    <w:rPr>
                                      <w:sz w:val="17"/>
                                      <w:szCs w:val="17"/>
                                    </w:rPr>
                                    <w:instrText xml:space="preserve"> SAVEDATE  \@ "dd.MM.yyyy HH:mm"  \* MERGEFORMAT </w:instrText>
                                  </w:r>
                                  <w:r>
                                    <w:rPr>
                                      <w:sz w:val="17"/>
                                      <w:szCs w:val="17"/>
                                    </w:rPr>
                                    <w:fldChar w:fldCharType="separate"/>
                                  </w:r>
                                  <w:r>
                                    <w:rPr>
                                      <w:noProof/>
                                      <w:sz w:val="17"/>
                                      <w:szCs w:val="17"/>
                                    </w:rPr>
                                    <w:t>25.11.2016 14:34</w:t>
                                  </w:r>
                                  <w:r>
                                    <w:rPr>
                                      <w:sz w:val="17"/>
                                      <w:szCs w:val="17"/>
                                    </w:rPr>
                                    <w:fldChar w:fldCharType="end"/>
                                  </w:r>
                                </w:p>
                                <w:p w:rsidR="009D1AD1" w:rsidRDefault="009D1AD1" w:rsidP="00DF37E6">
                                  <w:pPr>
                                    <w:tabs>
                                      <w:tab w:val="clear" w:pos="567"/>
                                      <w:tab w:val="left" w:pos="1276"/>
                                      <w:tab w:val="left" w:pos="1560"/>
                                      <w:tab w:val="right" w:pos="3544"/>
                                    </w:tabs>
                                  </w:pPr>
                                  <w:r>
                                    <w:rPr>
                                      <w:sz w:val="17"/>
                                      <w:szCs w:val="17"/>
                                    </w:rPr>
                                    <w:t>Gedruckt:</w:t>
                                  </w:r>
                                  <w:r>
                                    <w:tab/>
                                  </w:r>
                                  <w:r>
                                    <w:rPr>
                                      <w:sz w:val="17"/>
                                      <w:szCs w:val="17"/>
                                    </w:rPr>
                                    <w:fldChar w:fldCharType="begin"/>
                                  </w:r>
                                  <w:r>
                                    <w:rPr>
                                      <w:sz w:val="17"/>
                                      <w:szCs w:val="17"/>
                                    </w:rPr>
                                    <w:instrText xml:space="preserve"> PRINTDATE  \@ "dd.MM.yyyy HH:mm"  \* MERGEFORMAT </w:instrText>
                                  </w:r>
                                  <w:r>
                                    <w:rPr>
                                      <w:sz w:val="17"/>
                                      <w:szCs w:val="17"/>
                                    </w:rPr>
                                    <w:fldChar w:fldCharType="separate"/>
                                  </w:r>
                                  <w:r>
                                    <w:rPr>
                                      <w:noProof/>
                                      <w:sz w:val="17"/>
                                      <w:szCs w:val="17"/>
                                    </w:rPr>
                                    <w:t>25.11.2016 15:27</w:t>
                                  </w:r>
                                  <w:r>
                                    <w:rPr>
                                      <w:sz w:val="17"/>
                                      <w:szCs w:val="17"/>
                                    </w:rPr>
                                    <w:fldChar w:fldCharType="end"/>
                                  </w:r>
                                </w:p>
                              </w:txbxContent>
                            </wps:txbx>
                            <wps:bodyPr rot="0" spcFirstLastPara="0" vertOverflow="overflow" horzOverflow="overflow" vert="horz" wrap="square" lIns="72000" tIns="72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2D7F23" id="_x0000_t202" coordsize="21600,21600" o:spt="202" path="m,l,21600r21600,l21600,xe">
                      <v:stroke joinstyle="miter"/>
                      <v:path gradientshapeok="t" o:connecttype="rect"/>
                    </v:shapetype>
                    <v:shape id="###DraftMode###" o:spid="_x0000_s1026" type="#_x0000_t202" alt="Titel: moved to name - Beschreibung: off" style="position:absolute;margin-left:300.6pt;margin-top:1633.35pt;width:150.2pt;height:48.15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" filled="f" strokeweight=".5pt">
                      <v:path arrowok="t"/>
                      <v:textbox inset="2mm,2mm,0,0">
                        <w:txbxContent>
                          <w:p w:rsidR="009D1AD1" w:rsidRDefault="009D1AD1" w:rsidP="00DF37E6">
                            <w:pPr>
                              <w:tabs>
                                <w:tab w:val="right" w:pos="3544"/>
                              </w:tabs>
                              <w:rPr>
                                <w:b/>
                                <w:u w:val="single"/>
                              </w:rPr>
                            </w:pPr>
                            <w:r>
                              <w:rPr>
                                <w:b/>
                                <w:u w:val="single"/>
                              </w:rPr>
                              <w:t>Entwurf</w:t>
                            </w:r>
                            <w:r>
                              <w:rPr>
                                <w:b/>
                                <w:u w:val="single"/>
                              </w:rPr>
                              <w:tab/>
                            </w:r>
                          </w:p>
                          <w:p w:rsidR="009D1AD1" w:rsidRDefault="009D1AD1" w:rsidP="00DF37E6">
                            <w:pPr>
                              <w:tabs>
                                <w:tab w:val="clear" w:pos="567"/>
                                <w:tab w:val="left" w:pos="1276"/>
                              </w:tabs>
                              <w:rPr>
                                <w:sz w:val="17"/>
                                <w:szCs w:val="17"/>
                              </w:rPr>
                            </w:pPr>
                            <w:r>
                              <w:rPr>
                                <w:sz w:val="17"/>
                                <w:szCs w:val="17"/>
                              </w:rPr>
                              <w:t>Gespeichert:</w:t>
                            </w:r>
                            <w:r>
                              <w:rPr>
                                <w:sz w:val="17"/>
                                <w:szCs w:val="17"/>
                              </w:rPr>
                              <w:tab/>
                            </w:r>
                            <w:r>
                              <w:rPr>
                                <w:sz w:val="17"/>
                                <w:szCs w:val="17"/>
                              </w:rPr>
                              <w:fldChar w:fldCharType="begin"/>
                            </w:r>
                            <w:r>
                              <w:rPr>
                                <w:sz w:val="17"/>
                                <w:szCs w:val="17"/>
                              </w:rPr>
                              <w:instrText xml:space="preserve"> SAVEDATE  \@ "dd.MM.yyyy HH:mm"  \* MERGEFORMAT </w:instrText>
                            </w:r>
                            <w:r>
                              <w:rPr>
                                <w:sz w:val="17"/>
                                <w:szCs w:val="17"/>
                              </w:rPr>
                              <w:fldChar w:fldCharType="separate"/>
                            </w:r>
                            <w:r>
                              <w:rPr>
                                <w:noProof/>
                                <w:sz w:val="17"/>
                                <w:szCs w:val="17"/>
                              </w:rPr>
                              <w:t>25.11.2016 14:34</w:t>
                            </w:r>
                            <w:r>
                              <w:rPr>
                                <w:sz w:val="17"/>
                                <w:szCs w:val="17"/>
                              </w:rPr>
                              <w:fldChar w:fldCharType="end"/>
                            </w:r>
                          </w:p>
                          <w:p w:rsidR="009D1AD1" w:rsidRDefault="009D1AD1" w:rsidP="00DF37E6">
                            <w:pPr>
                              <w:tabs>
                                <w:tab w:val="clear" w:pos="567"/>
                                <w:tab w:val="left" w:pos="1276"/>
                                <w:tab w:val="left" w:pos="1560"/>
                                <w:tab w:val="right" w:pos="3544"/>
                              </w:tabs>
                            </w:pPr>
                            <w:r>
                              <w:rPr>
                                <w:sz w:val="17"/>
                                <w:szCs w:val="17"/>
                              </w:rPr>
                              <w:t>Gedruckt:</w:t>
                            </w:r>
                            <w:r>
                              <w:tab/>
                            </w:r>
                            <w:r>
                              <w:rPr>
                                <w:sz w:val="17"/>
                                <w:szCs w:val="17"/>
                              </w:rPr>
                              <w:fldChar w:fldCharType="begin"/>
                            </w:r>
                            <w:r>
                              <w:rPr>
                                <w:sz w:val="17"/>
                                <w:szCs w:val="17"/>
                              </w:rPr>
                              <w:instrText xml:space="preserve"> PRINTDATE  \@ "dd.MM.yyyy HH:mm"  \* MERGEFORMAT </w:instrText>
                            </w:r>
                            <w:r>
                              <w:rPr>
                                <w:sz w:val="17"/>
                                <w:szCs w:val="17"/>
                              </w:rPr>
                              <w:fldChar w:fldCharType="separate"/>
                            </w:r>
                            <w:r>
                              <w:rPr>
                                <w:noProof/>
                                <w:sz w:val="17"/>
                                <w:szCs w:val="17"/>
                              </w:rPr>
                              <w:t>25.11.2016 15:27</w:t>
                            </w:r>
                            <w:r>
                              <w:rPr>
                                <w:sz w:val="17"/>
                                <w:szCs w:val="17"/>
                              </w:rPr>
                              <w:fldChar w:fldCharType="end"/>
                            </w:r>
                          </w:p>
                        </w:txbxContent>
                      </v:textbox>
                      <w10:wrap anchorx="margin" anchory="margin"/>
                    </v:shape>
                  </w:pict>
                </mc:Fallback>
              </mc:AlternateContent>
            </w:r>
            <w:r>
              <w:rPr>
                <w:noProof/>
                <w:lang w:eastAsia="de-CH"/>
              </w:rPr>
              <mc:AlternateContent>
                <mc:Choice Requires="wps">
                  <w:drawing>
                    <wp:anchor distT="0" distB="0" distL="114300" distR="114300" simplePos="0" relativeHeight="251659264" behindDoc="0" locked="0" layoutInCell="1" allowOverlap="1" wp14:anchorId="3804D71D" wp14:editId="2CBD53D2">
                      <wp:simplePos x="0" y="0"/>
                      <wp:positionH relativeFrom="leftMargin">
                        <wp:posOffset>3816350</wp:posOffset>
                      </wp:positionH>
                      <wp:positionV relativeFrom="margin">
                        <wp:posOffset>20734655</wp:posOffset>
                      </wp:positionV>
                      <wp:extent cx="1907540" cy="611505"/>
                      <wp:effectExtent l="0" t="0" r="16510" b="17145"/>
                      <wp:wrapNone/>
                      <wp:docPr id="2" name="###FaxStamper###" descr="off" title="moved to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7540" cy="61150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1AD1" w:rsidRDefault="009D1AD1" w:rsidP="00F14AED">
                                  <w:pPr>
                                    <w:tabs>
                                      <w:tab w:val="right" w:pos="3544"/>
                                    </w:tabs>
                                    <w:rPr>
                                      <w:b/>
                                      <w:u w:val="single"/>
                                    </w:rPr>
                                  </w:pPr>
                                  <w:r>
                                    <w:rPr>
                                      <w:b/>
                                      <w:u w:val="single"/>
                                    </w:rPr>
                                    <w:t>Telefax</w:t>
                                  </w:r>
                                  <w:r>
                                    <w:rPr>
                                      <w:b/>
                                      <w:u w:val="single"/>
                                    </w:rPr>
                                    <w:tab/>
                                  </w:r>
                                </w:p>
                                <w:p w:rsidR="009D1AD1" w:rsidRPr="00D81FB1" w:rsidRDefault="009D1AD1" w:rsidP="00F14AED">
                                  <w:pPr>
                                    <w:tabs>
                                      <w:tab w:val="clear" w:pos="567"/>
                                      <w:tab w:val="left" w:pos="1276"/>
                                    </w:tabs>
                                    <w:rPr>
                                      <w:sz w:val="17"/>
                                      <w:szCs w:val="17"/>
                                    </w:rPr>
                                  </w:pPr>
                                  <w:r>
                                    <w:rPr>
                                      <w:sz w:val="17"/>
                                      <w:szCs w:val="17"/>
                                    </w:rPr>
                                    <w:t>an:</w:t>
                                  </w:r>
                                  <w:r w:rsidRPr="00D81FB1">
                                    <w:rPr>
                                      <w:sz w:val="17"/>
                                      <w:szCs w:val="17"/>
                                    </w:rPr>
                                    <w:tab/>
                                  </w:r>
                                  <w:sdt>
                                    <w:sdtPr>
                                      <w:rPr>
                                        <w:sz w:val="17"/>
                                        <w:szCs w:val="17"/>
                                      </w:rPr>
                                      <w:id w:val="-1010912333"/>
                                      <w:temporary/>
                                      <w:showingPlcHdr/>
                                    </w:sdtPr>
                                    <w:sdtContent>
                                      <w:r>
                                        <w:rPr>
                                          <w:sz w:val="17"/>
                                          <w:szCs w:val="17"/>
                                        </w:rPr>
                                        <w:t>[N</w:t>
                                      </w:r>
                                      <w:r w:rsidRPr="00834CCF">
                                        <w:rPr>
                                          <w:sz w:val="17"/>
                                          <w:szCs w:val="17"/>
                                        </w:rPr>
                                        <w:t>ame]</w:t>
                                      </w:r>
                                    </w:sdtContent>
                                  </w:sdt>
                                </w:p>
                                <w:p w:rsidR="009D1AD1" w:rsidRPr="00D81FB1" w:rsidRDefault="009D1AD1" w:rsidP="00F14AED">
                                  <w:pPr>
                                    <w:tabs>
                                      <w:tab w:val="clear" w:pos="567"/>
                                      <w:tab w:val="left" w:pos="1276"/>
                                      <w:tab w:val="left" w:pos="1560"/>
                                      <w:tab w:val="right" w:pos="3544"/>
                                    </w:tabs>
                                    <w:rPr>
                                      <w:sz w:val="17"/>
                                      <w:szCs w:val="17"/>
                                    </w:rPr>
                                  </w:pPr>
                                  <w:r w:rsidRPr="00D81FB1">
                                    <w:rPr>
                                      <w:sz w:val="17"/>
                                      <w:szCs w:val="17"/>
                                    </w:rPr>
                                    <w:t>Seiten:</w:t>
                                  </w:r>
                                  <w:r w:rsidRPr="00D81FB1">
                                    <w:rPr>
                                      <w:sz w:val="17"/>
                                      <w:szCs w:val="17"/>
                                    </w:rPr>
                                    <w:tab/>
                                  </w:r>
                                  <w:sdt>
                                    <w:sdtPr>
                                      <w:rPr>
                                        <w:sz w:val="17"/>
                                        <w:szCs w:val="17"/>
                                      </w:rPr>
                                      <w:id w:val="-1917543575"/>
                                      <w:temporary/>
                                      <w:showingPlcHdr/>
                                    </w:sdtPr>
                                    <w:sdtContent>
                                      <w:r>
                                        <w:rPr>
                                          <w:sz w:val="17"/>
                                          <w:szCs w:val="17"/>
                                        </w:rPr>
                                        <w:t>[Anz.</w:t>
                                      </w:r>
                                      <w:r w:rsidRPr="00834CCF">
                                        <w:rPr>
                                          <w:sz w:val="17"/>
                                          <w:szCs w:val="17"/>
                                        </w:rPr>
                                        <w:t>]</w:t>
                                      </w:r>
                                    </w:sdtContent>
                                  </w:sdt>
                                  <w:r w:rsidRPr="00D81FB1">
                                    <w:rPr>
                                      <w:sz w:val="17"/>
                                      <w:szCs w:val="17"/>
                                    </w:rPr>
                                    <w:t xml:space="preserve"> inkl. Titelblatt</w:t>
                                  </w:r>
                                </w:p>
                                <w:p w:rsidR="009D1AD1" w:rsidRDefault="009D1AD1" w:rsidP="00F14AED"/>
                              </w:txbxContent>
                            </wps:txbx>
                            <wps:bodyPr rot="0" spcFirstLastPara="0" vertOverflow="overflow" horzOverflow="overflow" vert="horz" wrap="square" lIns="72000" tIns="72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4D71D" id="###FaxStamper###" o:spid="_x0000_s1027" type="#_x0000_t202" alt="Titel: moved to name - Beschreibung: off" style="position:absolute;margin-left:300.5pt;margin-top:1632.65pt;width:150.2pt;height:48.1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" filled="f" strokeweight=".5pt">
                      <v:path arrowok="t"/>
                      <v:textbox inset="2mm,2mm,0,0">
                        <w:txbxContent>
                          <w:p w:rsidR="009D1AD1" w:rsidRDefault="009D1AD1" w:rsidP="00F14AED">
                            <w:pPr>
                              <w:tabs>
                                <w:tab w:val="right" w:pos="3544"/>
                              </w:tabs>
                              <w:rPr>
                                <w:b/>
                                <w:u w:val="single"/>
                              </w:rPr>
                            </w:pPr>
                            <w:r>
                              <w:rPr>
                                <w:b/>
                                <w:u w:val="single"/>
                              </w:rPr>
                              <w:t>Telefax</w:t>
                            </w:r>
                            <w:r>
                              <w:rPr>
                                <w:b/>
                                <w:u w:val="single"/>
                              </w:rPr>
                              <w:tab/>
                            </w:r>
                          </w:p>
                          <w:p w:rsidR="009D1AD1" w:rsidRPr="00D81FB1" w:rsidRDefault="009D1AD1" w:rsidP="00F14AED">
                            <w:pPr>
                              <w:tabs>
                                <w:tab w:val="clear" w:pos="567"/>
                                <w:tab w:val="left" w:pos="1276"/>
                              </w:tabs>
                              <w:rPr>
                                <w:sz w:val="17"/>
                                <w:szCs w:val="17"/>
                              </w:rPr>
                            </w:pPr>
                            <w:r>
                              <w:rPr>
                                <w:sz w:val="17"/>
                                <w:szCs w:val="17"/>
                              </w:rPr>
                              <w:t>an:</w:t>
                            </w:r>
                            <w:r w:rsidRPr="00D81FB1">
                              <w:rPr>
                                <w:sz w:val="17"/>
                                <w:szCs w:val="17"/>
                              </w:rPr>
                              <w:tab/>
                            </w:r>
                            <w:sdt>
                              <w:sdtPr>
                                <w:rPr>
                                  <w:sz w:val="17"/>
                                  <w:szCs w:val="17"/>
                                </w:rPr>
                                <w:id w:val="-1010912333"/>
                                <w:temporary/>
                                <w:showingPlcHdr/>
                              </w:sdtPr>
                              <w:sdtContent>
                                <w:r>
                                  <w:rPr>
                                    <w:sz w:val="17"/>
                                    <w:szCs w:val="17"/>
                                  </w:rPr>
                                  <w:t>[N</w:t>
                                </w:r>
                                <w:r w:rsidRPr="00834CCF">
                                  <w:rPr>
                                    <w:sz w:val="17"/>
                                    <w:szCs w:val="17"/>
                                  </w:rPr>
                                  <w:t>ame]</w:t>
                                </w:r>
                              </w:sdtContent>
                            </w:sdt>
                          </w:p>
                          <w:p w:rsidR="009D1AD1" w:rsidRPr="00D81FB1" w:rsidRDefault="009D1AD1" w:rsidP="00F14AED">
                            <w:pPr>
                              <w:tabs>
                                <w:tab w:val="clear" w:pos="567"/>
                                <w:tab w:val="left" w:pos="1276"/>
                                <w:tab w:val="left" w:pos="1560"/>
                                <w:tab w:val="right" w:pos="3544"/>
                              </w:tabs>
                              <w:rPr>
                                <w:sz w:val="17"/>
                                <w:szCs w:val="17"/>
                              </w:rPr>
                            </w:pPr>
                            <w:r w:rsidRPr="00D81FB1">
                              <w:rPr>
                                <w:sz w:val="17"/>
                                <w:szCs w:val="17"/>
                              </w:rPr>
                              <w:t>Seiten:</w:t>
                            </w:r>
                            <w:r w:rsidRPr="00D81FB1">
                              <w:rPr>
                                <w:sz w:val="17"/>
                                <w:szCs w:val="17"/>
                              </w:rPr>
                              <w:tab/>
                            </w:r>
                            <w:sdt>
                              <w:sdtPr>
                                <w:rPr>
                                  <w:sz w:val="17"/>
                                  <w:szCs w:val="17"/>
                                </w:rPr>
                                <w:id w:val="-1917543575"/>
                                <w:temporary/>
                                <w:showingPlcHdr/>
                              </w:sdtPr>
                              <w:sdtContent>
                                <w:r>
                                  <w:rPr>
                                    <w:sz w:val="17"/>
                                    <w:szCs w:val="17"/>
                                  </w:rPr>
                                  <w:t>[Anz.</w:t>
                                </w:r>
                                <w:r w:rsidRPr="00834CCF">
                                  <w:rPr>
                                    <w:sz w:val="17"/>
                                    <w:szCs w:val="17"/>
                                  </w:rPr>
                                  <w:t>]</w:t>
                                </w:r>
                              </w:sdtContent>
                            </w:sdt>
                            <w:r w:rsidRPr="00D81FB1">
                              <w:rPr>
                                <w:sz w:val="17"/>
                                <w:szCs w:val="17"/>
                              </w:rPr>
                              <w:t xml:space="preserve"> inkl. Titelblatt</w:t>
                            </w:r>
                          </w:p>
                          <w:p w:rsidR="009D1AD1" w:rsidRDefault="009D1AD1" w:rsidP="00F14AED"/>
                        </w:txbxContent>
                      </v:textbox>
                      <w10:wrap anchorx="margin" anchory="margin"/>
                    </v:shape>
                  </w:pict>
                </mc:Fallback>
              </mc:AlternateContent>
            </w:r>
          </w:p>
        </w:tc>
      </w:tr>
      <w:tr w:rsidR="009D1AD1" w:rsidTr="003E7A9E">
        <w:trPr>
          <w:trHeight w:hRule="exact" w:val="284"/>
        </w:trPr>
        <w:tc>
          <w:tcPr>
            <w:tcW w:w="9014" w:type="dxa"/>
          </w:tcPr>
          <w:p w:rsidR="009D1AD1" w:rsidRDefault="009D1AD1"/>
        </w:tc>
      </w:tr>
    </w:tbl>
    <w:sdt>
      <w:sdtPr>
        <w:alias w:val="CustomElements.Registratur1u3"/>
        <w:id w:val="266899788"/>
        <w:placeholder>
          <w:docPart w:val="F5D60E89851C4036ABD3FDF4DDD9BE21"/>
        </w:placeholder>
        <w:dataBinding w:xpath="//Text[@id='CustomElements.Registratur1u3']" w:storeItemID="{665463DF-E794-4D9C-A488-8300ECA8E92F}"/>
        <w:text w:multiLine="1"/>
      </w:sdtPr>
      <w:sdtContent>
        <w:p w:rsidR="009D1AD1" w:rsidRDefault="009D1AD1" w:rsidP="005D6963">
          <w:pPr>
            <w:pStyle w:val="FormatAbstandvor12Pt"/>
            <w:tabs>
              <w:tab w:val="clear" w:pos="567"/>
              <w:tab w:val="left" w:pos="1134"/>
            </w:tabs>
            <w:spacing w:before="0"/>
          </w:pPr>
          <w:r>
            <w:t>04.05.10 Bauordnung, Zonenordnung, Verordnungen</w:t>
          </w:r>
        </w:p>
      </w:sdtContent>
    </w:sdt>
    <w:sdt>
      <w:sdtPr>
        <w:alias w:val="Titel"/>
        <w:id w:val="812605218"/>
        <w:placeholder>
          <w:docPart w:val="7202140BE1654D8CB32C6739BDB1F319"/>
        </w:placeholder>
        <w:dataBinding w:xpath="//Text[@id='Titel']" w:storeItemID="{665463DF-E794-4D9C-A488-8300ECA8E92F}"/>
        <w:text w:multiLine="1"/>
      </w:sdtPr>
      <w:sdtContent>
        <w:p w:rsidR="009D1AD1" w:rsidRPr="00AB75D6" w:rsidRDefault="009D1AD1" w:rsidP="00282B68">
          <w:pPr>
            <w:pStyle w:val="FormatAbstandvor12"/>
            <w:spacing w:line="240" w:lineRule="auto"/>
          </w:pPr>
          <w:r>
            <w:t>Teilrevision Nutzungsplanung: Einführung WG5/85%, Umzonung "MEWA-Areal", Festsetzung</w:t>
          </w:r>
        </w:p>
      </w:sdtContent>
    </w:sdt>
    <w:p w:rsidR="009D1AD1" w:rsidRPr="00690965" w:rsidRDefault="009D1AD1" w:rsidP="00074B95">
      <w:r w:rsidRPr="00690965">
        <w:t>Der Gemeinderat beschliesst:</w:t>
      </w:r>
    </w:p>
    <w:p w:rsidR="009D1AD1" w:rsidRDefault="009D1AD1" w:rsidP="00074B95">
      <w:pPr>
        <w:rPr>
          <w:b/>
        </w:rPr>
      </w:pPr>
    </w:p>
    <w:p w:rsidR="009D1AD1" w:rsidRPr="006A3A33" w:rsidRDefault="009D1AD1" w:rsidP="00074B95">
      <w:pPr>
        <w:rPr>
          <w:b/>
        </w:rPr>
      </w:pPr>
    </w:p>
    <w:p w:rsidR="009D1AD1" w:rsidRPr="005D4C87" w:rsidRDefault="009D1AD1" w:rsidP="003B1A6C">
      <w:pPr>
        <w:pStyle w:val="Aufzhlungszeichen"/>
        <w:spacing w:after="40"/>
        <w:rPr>
          <w:noProof/>
        </w:rPr>
      </w:pPr>
      <w:r>
        <w:rPr>
          <w:noProof/>
        </w:rPr>
        <w:t>Die</w:t>
      </w:r>
      <w:r w:rsidRPr="005D4C87">
        <w:rPr>
          <w:noProof/>
        </w:rPr>
        <w:t xml:space="preserve"> Teilrevision der Nutzungsplanung, bestehend aus der Bau- und Zonenordnung, nachgeführt bis 19. Oktober 2012 und dem Zonenplan, nachgeführt bis 11. Juli 2014, wird </w:t>
      </w:r>
      <w:r>
        <w:rPr>
          <w:noProof/>
        </w:rPr>
        <w:t>wie folgt festgesetzt</w:t>
      </w:r>
      <w:r w:rsidRPr="005D4C87">
        <w:rPr>
          <w:noProof/>
        </w:rPr>
        <w:t>:</w:t>
      </w:r>
    </w:p>
    <w:p w:rsidR="009D1AD1" w:rsidRPr="005D4C87" w:rsidRDefault="009D1AD1" w:rsidP="003B1A6C">
      <w:pPr>
        <w:pStyle w:val="Alphabetic1"/>
        <w:numPr>
          <w:ilvl w:val="0"/>
          <w:numId w:val="31"/>
        </w:numPr>
        <w:tabs>
          <w:tab w:val="clear" w:pos="567"/>
          <w:tab w:val="left" w:pos="900"/>
        </w:tabs>
        <w:spacing w:after="40"/>
        <w:ind w:left="851" w:hanging="284"/>
      </w:pPr>
      <w:r w:rsidRPr="005D4C87">
        <w:t>Bau- und Zonenordnung: Änderungen gemäss Dokument Bau- und Zonenordnung, Synopse vom 16. März 2016</w:t>
      </w:r>
    </w:p>
    <w:p w:rsidR="009D1AD1" w:rsidRPr="005D4C87" w:rsidRDefault="009D1AD1" w:rsidP="00EC30CB">
      <w:pPr>
        <w:pStyle w:val="Aufzhlungszeichen"/>
        <w:numPr>
          <w:ilvl w:val="0"/>
          <w:numId w:val="32"/>
        </w:numPr>
        <w:spacing w:after="40"/>
        <w:rPr>
          <w:noProof/>
        </w:rPr>
      </w:pPr>
      <w:r w:rsidRPr="005D4C87">
        <w:t>Einführung der Wohnzone mit Gewerbe WG5/85% (Art. 3, 7, 25)</w:t>
      </w:r>
    </w:p>
    <w:p w:rsidR="009D1AD1" w:rsidRDefault="009D1AD1" w:rsidP="00EC30CB">
      <w:pPr>
        <w:pStyle w:val="Aufzhlungszeichen"/>
        <w:numPr>
          <w:ilvl w:val="0"/>
          <w:numId w:val="32"/>
        </w:numPr>
        <w:spacing w:after="40"/>
        <w:rPr>
          <w:noProof/>
        </w:rPr>
      </w:pPr>
      <w:r w:rsidRPr="005D4C87">
        <w:t>Zielsetzungen Gestaltungsplangebiet „MEWA-Areal“ (Art. 26a)</w:t>
      </w:r>
    </w:p>
    <w:p w:rsidR="009D1AD1" w:rsidRPr="005D4C87" w:rsidRDefault="009D1AD1" w:rsidP="00EC30CB">
      <w:pPr>
        <w:pStyle w:val="Aufzhlungszeichen"/>
        <w:numPr>
          <w:ilvl w:val="0"/>
          <w:numId w:val="32"/>
        </w:numPr>
        <w:spacing w:after="40"/>
        <w:rPr>
          <w:noProof/>
        </w:rPr>
      </w:pPr>
      <w:r>
        <w:t>Energetische Vorgaben: Mindestens Minergiestandard oder alternativ SIA-Effizienzpfad Energie (SIA 2040) (Art. 26a ergänzen)</w:t>
      </w:r>
    </w:p>
    <w:p w:rsidR="009D1AD1" w:rsidRPr="005D4C87" w:rsidRDefault="009D1AD1" w:rsidP="00EC30CB">
      <w:pPr>
        <w:pStyle w:val="Aufzhlungszeichen"/>
        <w:numPr>
          <w:ilvl w:val="0"/>
          <w:numId w:val="32"/>
        </w:numPr>
        <w:spacing w:after="40"/>
        <w:rPr>
          <w:noProof/>
        </w:rPr>
      </w:pPr>
      <w:r w:rsidRPr="005D4C87">
        <w:t>Untergeordnete Anpassungen (Art. 1, 6, 26, 34)</w:t>
      </w:r>
    </w:p>
    <w:p w:rsidR="009D1AD1" w:rsidRPr="005D4C87" w:rsidRDefault="009D1AD1" w:rsidP="003B1A6C">
      <w:pPr>
        <w:pStyle w:val="Alphabetic1"/>
        <w:numPr>
          <w:ilvl w:val="0"/>
          <w:numId w:val="29"/>
        </w:numPr>
        <w:tabs>
          <w:tab w:val="clear" w:pos="567"/>
          <w:tab w:val="left" w:pos="900"/>
        </w:tabs>
        <w:spacing w:after="40"/>
        <w:ind w:left="924" w:hanging="357"/>
      </w:pPr>
      <w:r w:rsidRPr="005D4C87">
        <w:t>Zonenplan:</w:t>
      </w:r>
    </w:p>
    <w:p w:rsidR="009D1AD1" w:rsidRPr="005D4C87" w:rsidRDefault="009D1AD1" w:rsidP="00EC30CB">
      <w:pPr>
        <w:pStyle w:val="Aufzhlungszeichen"/>
        <w:numPr>
          <w:ilvl w:val="0"/>
          <w:numId w:val="33"/>
        </w:numPr>
        <w:spacing w:after="40"/>
        <w:rPr>
          <w:noProof/>
        </w:rPr>
      </w:pPr>
      <w:r w:rsidRPr="005D4C87">
        <w:rPr>
          <w:noProof/>
        </w:rPr>
        <w:t>Umzonung Grundstücke Kat.-Nrn. 1538, 1541, 1911, 7864, 11206 (Teil) von der Industriezone IA in die Wohnzone mit Gewerbe WG5/85% mit Gestaltungsplanpflicht</w:t>
      </w:r>
    </w:p>
    <w:p w:rsidR="009D1AD1" w:rsidRPr="005D4C87" w:rsidRDefault="009D1AD1" w:rsidP="00EC30CB">
      <w:pPr>
        <w:pStyle w:val="Aufzhlungszeichen"/>
        <w:numPr>
          <w:ilvl w:val="0"/>
          <w:numId w:val="33"/>
        </w:numPr>
        <w:spacing w:after="40"/>
        <w:rPr>
          <w:noProof/>
        </w:rPr>
      </w:pPr>
      <w:r w:rsidRPr="005D4C87">
        <w:rPr>
          <w:noProof/>
        </w:rPr>
        <w:t>Umzonung Grundstücke Kat.-Nrn. 7860, 7861, 12674 (Teil) von der Wohnzone mit Gewerbe WG3/55% in die Wohnzone mit Gewerbe WG5/85% mit Gestaltungsplanpflicht</w:t>
      </w:r>
    </w:p>
    <w:p w:rsidR="009D1AD1" w:rsidRPr="005D4C87" w:rsidRDefault="009D1AD1" w:rsidP="00EC30CB">
      <w:pPr>
        <w:pStyle w:val="Aufzhlungszeichen"/>
        <w:numPr>
          <w:ilvl w:val="0"/>
          <w:numId w:val="33"/>
        </w:numPr>
        <w:spacing w:after="40"/>
        <w:rPr>
          <w:noProof/>
        </w:rPr>
      </w:pPr>
      <w:r w:rsidRPr="005D4C87">
        <w:rPr>
          <w:noProof/>
        </w:rPr>
        <w:t>Umzonung Grundstück Kat.-Nr. 11765 (Teil) von der Industriezone IA in die Wohnzone mit Gewerbe WG5/85%</w:t>
      </w:r>
    </w:p>
    <w:p w:rsidR="009D1AD1" w:rsidRPr="005D4C87" w:rsidRDefault="009D1AD1" w:rsidP="00EC30CB">
      <w:pPr>
        <w:pStyle w:val="Aufzhlungszeichen"/>
        <w:numPr>
          <w:ilvl w:val="0"/>
          <w:numId w:val="33"/>
        </w:numPr>
        <w:spacing w:after="120"/>
        <w:rPr>
          <w:noProof/>
        </w:rPr>
      </w:pPr>
      <w:r w:rsidRPr="005D4C87">
        <w:rPr>
          <w:noProof/>
        </w:rPr>
        <w:t>Überlagerung der Grundstücke Kat.-Nrn. 1539, 1940, 1941, 5281, 6967, 6968, 9007 in der Wohnzone W3/55% mit der Gestaltungsplanpflicht</w:t>
      </w:r>
    </w:p>
    <w:p w:rsidR="009D1AD1" w:rsidRPr="005D4C87" w:rsidRDefault="009D1AD1" w:rsidP="003B1A6C">
      <w:pPr>
        <w:pStyle w:val="Aufzhlungszeichen"/>
        <w:spacing w:after="120"/>
      </w:pPr>
      <w:r w:rsidRPr="005D4C87">
        <w:rPr>
          <w:noProof/>
        </w:rPr>
        <w:t>Vom Erläuternden Bericht nach Art. 47 RPV und vom Bericht zu den nicht berück</w:t>
      </w:r>
      <w:r>
        <w:rPr>
          <w:noProof/>
        </w:rPr>
        <w:softHyphen/>
      </w:r>
      <w:r w:rsidRPr="005D4C87">
        <w:rPr>
          <w:noProof/>
        </w:rPr>
        <w:t>sichtigten Einwendungen nach § 7 PBG wird zustimmend Kenntnis genommen.</w:t>
      </w:r>
    </w:p>
    <w:p w:rsidR="009D1AD1" w:rsidRPr="005D4C87" w:rsidRDefault="009D1AD1" w:rsidP="003B1A6C">
      <w:pPr>
        <w:pStyle w:val="Aufzhlungszeichen"/>
        <w:spacing w:after="120"/>
      </w:pPr>
      <w:r w:rsidRPr="005D4C87">
        <w:t xml:space="preserve">Der Baudirektion des Kantons Zürich wird beantragt, die vorliegende Teilrevision </w:t>
      </w:r>
      <w:r>
        <w:t xml:space="preserve">der Nutzungsplanung </w:t>
      </w:r>
      <w:r w:rsidRPr="005D4C87">
        <w:t xml:space="preserve">zu genehmigen. </w:t>
      </w:r>
    </w:p>
    <w:p w:rsidR="009D1AD1" w:rsidRDefault="009D1AD1" w:rsidP="003B1A6C">
      <w:pPr>
        <w:pStyle w:val="Aufzhlungszeichen"/>
        <w:spacing w:after="120"/>
      </w:pPr>
      <w:r w:rsidRPr="005D4C87">
        <w:t>Der Stadtrat wird ermächtigt, Änderungen an der vorliegenden Teilrevision</w:t>
      </w:r>
      <w:r>
        <w:t xml:space="preserve"> der Nutzungsplanung</w:t>
      </w:r>
      <w:r w:rsidRPr="005D4C87">
        <w:t xml:space="preserve"> in eigener Zuständigkeit vorzunehmen, sofern sie sich als Folge von Auflagen aus den Genehmigungsverfahren oder allfälligen Rechtsmittelverfahren als zwingend erweisen. Solche Beschlüsse sind öffentlich bekannt zu machen.</w:t>
      </w:r>
    </w:p>
    <w:p w:rsidR="009D1AD1" w:rsidRDefault="00F663EB" w:rsidP="003B1A6C">
      <w:pPr>
        <w:pStyle w:val="Aufzhlungszeichen"/>
        <w:spacing w:after="120"/>
      </w:pPr>
      <w:r>
        <w:t xml:space="preserve">Dem </w:t>
      </w:r>
      <w:r w:rsidR="009D1AD1">
        <w:t xml:space="preserve">Stadtrat wird </w:t>
      </w:r>
      <w:r>
        <w:t>empfohlen</w:t>
      </w:r>
      <w:bookmarkStart w:id="0" w:name="_GoBack"/>
      <w:bookmarkEnd w:id="0"/>
      <w:r w:rsidR="009D1AD1">
        <w:t>, mittels städtebaulichem Vertrag einen Mehrwertausgleich im Umfang von 33% des erzielten Mehrwertes sowie den Verwendungszweck festzulegen. Die bereits in Art. 26a BZO erwähnten Massnahmen und Vorgaben sind nicht als Mehrwertausgleich zu qualifizieren.</w:t>
      </w:r>
    </w:p>
    <w:p w:rsidR="009D1AD1" w:rsidRPr="005D4C87" w:rsidRDefault="009D1AD1" w:rsidP="003B1A6C">
      <w:pPr>
        <w:pStyle w:val="Aufzhlungszeichen"/>
        <w:spacing w:after="120"/>
      </w:pPr>
      <w:r>
        <w:lastRenderedPageBreak/>
        <w:t>Der festgelegte Mehrwertausgleich ist zu mindestens einem Drittel für die Erstellung von preisgünstigen Wohnungen (Prinzip der Kostenmiete) zu verwenden. Der verbleibende Teil des Mehrwertausgleichs ist für Massnahmen einzusetzen, die der Bevölkerung in Wädenswil, insbesondere im betroffenen Quartier, zu Gute kommen (z.B. Kinderkrippen, Parkanlagen, Infrastruktur für Freizeitbeschäftigungen etc.). Der Entscheid über diese Massnahmen liegt beim Stadtrat.</w:t>
      </w:r>
    </w:p>
    <w:p w:rsidR="009D1AD1" w:rsidRDefault="009D1AD1" w:rsidP="003B1A6C">
      <w:pPr>
        <w:pStyle w:val="Aufzhlungszeichen"/>
        <w:spacing w:after="120"/>
      </w:pPr>
      <w:r w:rsidRPr="005D4C87">
        <w:t>Dieser Beschluss unterliegt dem fakultativen Referendum.</w:t>
      </w:r>
    </w:p>
    <w:p w:rsidR="009D1AD1" w:rsidRPr="002E738E" w:rsidRDefault="009D1AD1" w:rsidP="002E738E">
      <w:pPr>
        <w:pStyle w:val="Aufzhlungszeichen"/>
        <w:spacing w:after="120"/>
      </w:pPr>
      <w:r w:rsidRPr="002E738E">
        <w:t>Mitteilung nach Eintritt der Rechtskraft an die Abteilung Planen und Bauen.</w:t>
      </w:r>
    </w:p>
    <w:p w:rsidR="009D1AD1" w:rsidRDefault="009D1AD1" w:rsidP="008E3B3C"/>
    <w:p w:rsidR="009D1AD1" w:rsidRDefault="009D1AD1" w:rsidP="0025343C"/>
    <w:p w:rsidR="009D1AD1" w:rsidRDefault="009D1AD1" w:rsidP="00D15022">
      <w:pPr>
        <w:spacing w:line="120" w:lineRule="atLeast"/>
      </w:pPr>
    </w:p>
    <w:p w:rsidR="009D1AD1" w:rsidRDefault="009D1AD1" w:rsidP="00282B68">
      <w:bookmarkStart w:id="1" w:name="OLE_LINK1"/>
    </w:p>
    <w:p w:rsidR="009D1AD1" w:rsidRDefault="009D1AD1" w:rsidP="00282B68">
      <w:r>
        <w:rPr>
          <w:noProof/>
          <w:lang w:eastAsia="de-CH"/>
        </w:rPr>
        <w:drawing>
          <wp:inline distT="0" distB="0" distL="0" distR="0" wp14:anchorId="1B484D3B" wp14:editId="3FC793F2">
            <wp:extent cx="1933575" cy="753496"/>
            <wp:effectExtent l="0" t="0" r="0" b="8890"/>
            <wp:docPr id="3"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941072" cy="756417"/>
                    </a:xfrm>
                    <a:prstGeom prst="rect">
                      <a:avLst/>
                    </a:prstGeom>
                  </pic:spPr>
                </pic:pic>
              </a:graphicData>
            </a:graphic>
          </wp:inline>
        </w:drawing>
      </w:r>
      <w:r>
        <w:br/>
        <w:t>Esther Ramirez, Ratssekretärin</w:t>
      </w:r>
      <w:r>
        <w:br/>
      </w:r>
    </w:p>
    <w:bookmarkEnd w:id="1"/>
    <w:p w:rsidR="009D1AD1" w:rsidRDefault="009D1AD1" w:rsidP="00410E83">
      <w:pPr>
        <w:spacing w:line="240" w:lineRule="auto"/>
      </w:pPr>
    </w:p>
    <w:p w:rsidR="009D1AD1" w:rsidRDefault="009D1AD1" w:rsidP="00410E83">
      <w:pPr>
        <w:spacing w:line="240" w:lineRule="auto"/>
      </w:pPr>
    </w:p>
    <w:p w:rsidR="009D1AD1" w:rsidRDefault="009D1AD1" w:rsidP="00410E83">
      <w:pPr>
        <w:spacing w:line="240" w:lineRule="auto"/>
      </w:pPr>
    </w:p>
    <w:p w:rsidR="009D1AD1" w:rsidRDefault="009D1AD1" w:rsidP="00410E83">
      <w:pPr>
        <w:spacing w:line="240" w:lineRule="auto"/>
      </w:pPr>
      <w:r>
        <w:t xml:space="preserve">Versand: </w:t>
      </w:r>
      <w:sdt>
        <w:sdtPr>
          <w:alias w:val="Versand"/>
          <w:id w:val="-961340028"/>
          <w:placeholder>
            <w:docPart w:val="CD5A620D7C85420AA8558FA0A14F9631"/>
          </w:placeholder>
          <w:dataBinding w:xpath="//Text[@id='Versand']" w:storeItemID="{665463DF-E794-4D9C-A488-8300ECA8E92F}"/>
          <w:text w:multiLine="1"/>
        </w:sdtPr>
        <w:sdtContent>
          <w:r>
            <w:t>28. November 2016</w:t>
          </w:r>
        </w:sdtContent>
      </w:sdt>
    </w:p>
    <w:sectPr w:rsidR="009D1AD1" w:rsidSect="00F551CE">
      <w:headerReference w:type="even" r:id="rId13"/>
      <w:headerReference w:type="default" r:id="rId14"/>
      <w:footerReference w:type="even" r:id="rId15"/>
      <w:footerReference w:type="default" r:id="rId16"/>
      <w:headerReference w:type="first" r:id="rId17"/>
      <w:footerReference w:type="first" r:id="rId18"/>
      <w:pgSz w:w="11906" w:h="16838" w:code="9"/>
      <w:pgMar w:top="2552" w:right="1474" w:bottom="851" w:left="1418"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9D5" w:rsidRDefault="002F59D5">
      <w:pPr>
        <w:spacing w:line="240" w:lineRule="auto"/>
      </w:pPr>
      <w:r>
        <w:separator/>
      </w:r>
    </w:p>
  </w:endnote>
  <w:endnote w:type="continuationSeparator" w:id="0">
    <w:p w:rsidR="002F59D5" w:rsidRDefault="002F59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FE0" w:rsidRDefault="00417FE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D1" w:rsidRDefault="009D1AD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D1" w:rsidRDefault="009D1AD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9D5" w:rsidRDefault="002F59D5">
      <w:pPr>
        <w:spacing w:line="240" w:lineRule="auto"/>
      </w:pPr>
      <w:r>
        <w:separator/>
      </w:r>
    </w:p>
  </w:footnote>
  <w:footnote w:type="continuationSeparator" w:id="0">
    <w:p w:rsidR="002F59D5" w:rsidRDefault="002F59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FE0" w:rsidRDefault="00417FE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D1" w:rsidRPr="00E33ED0" w:rsidRDefault="009D1AD1" w:rsidP="00F551CE">
    <w:pPr>
      <w:pStyle w:val="Absender"/>
      <w:rPr>
        <w:szCs w:val="17"/>
      </w:rPr>
    </w:pPr>
    <w:r w:rsidRPr="00E33ED0">
      <w:rPr>
        <w:szCs w:val="17"/>
      </w:rPr>
      <w:fldChar w:fldCharType="begin"/>
    </w:r>
    <w:r w:rsidRPr="00E33ED0">
      <w:rPr>
        <w:szCs w:val="17"/>
      </w:rPr>
      <w:instrText>PAGE  \* Arabic  \* MERGEFORMAT</w:instrText>
    </w:r>
    <w:r w:rsidRPr="00E33ED0">
      <w:rPr>
        <w:szCs w:val="17"/>
      </w:rPr>
      <w:fldChar w:fldCharType="separate"/>
    </w:r>
    <w:r w:rsidR="00586458" w:rsidRPr="00586458">
      <w:rPr>
        <w:noProof/>
        <w:szCs w:val="17"/>
        <w:lang w:val="de-DE"/>
      </w:rPr>
      <w:t>2</w:t>
    </w:r>
    <w:r w:rsidRPr="00E33ED0">
      <w:rPr>
        <w:szCs w:val="17"/>
      </w:rPr>
      <w:fldChar w:fldCharType="end"/>
    </w:r>
    <w:r w:rsidRPr="00E33ED0">
      <w:rPr>
        <w:szCs w:val="17"/>
      </w:rPr>
      <w:t>/</w:t>
    </w:r>
    <w:r w:rsidRPr="00E33ED0">
      <w:rPr>
        <w:szCs w:val="17"/>
      </w:rPr>
      <w:fldChar w:fldCharType="begin"/>
    </w:r>
    <w:r w:rsidRPr="00E33ED0">
      <w:rPr>
        <w:szCs w:val="17"/>
      </w:rPr>
      <w:instrText>NUMPAGES  \* Arabic  \* MERGEFORMAT</w:instrText>
    </w:r>
    <w:r w:rsidRPr="00E33ED0">
      <w:rPr>
        <w:szCs w:val="17"/>
      </w:rPr>
      <w:fldChar w:fldCharType="separate"/>
    </w:r>
    <w:r w:rsidR="00586458" w:rsidRPr="00586458">
      <w:rPr>
        <w:noProof/>
        <w:szCs w:val="17"/>
        <w:lang w:val="de-DE"/>
      </w:rPr>
      <w:t>2</w:t>
    </w:r>
    <w:r w:rsidRPr="00E33ED0">
      <w:rPr>
        <w:noProof/>
        <w:szCs w:val="17"/>
        <w:lang w:val="de-DE"/>
      </w:rPr>
      <w:fldChar w:fldCharType="end"/>
    </w:r>
  </w:p>
  <w:sdt>
    <w:sdtPr>
      <w:rPr>
        <w:szCs w:val="17"/>
      </w:rPr>
      <w:alias w:val="Parameter.CreationTime"/>
      <w:tag w:val="Parameter.CreationTime"/>
      <w:id w:val="1931163574"/>
      <w:dataBinding w:xpath="//DateTime[@id='Parameter.CreationTime']" w:storeItemID="{665463DF-E794-4D9C-A488-8300ECA8E92F}"/>
      <w:date w:fullDate="2016-10-03T02:00:00Z">
        <w:dateFormat w:val="d. MMMM yyyy"/>
        <w:lid w:val="de-CH"/>
        <w:storeMappedDataAs w:val="dateTime"/>
        <w:calendar w:val="gregorian"/>
      </w:date>
    </w:sdtPr>
    <w:sdtContent>
      <w:p w:rsidR="009D1AD1" w:rsidRPr="00E33ED0" w:rsidRDefault="009D1AD1" w:rsidP="00F551CE">
        <w:pPr>
          <w:pStyle w:val="Absender"/>
          <w:rPr>
            <w:szCs w:val="17"/>
          </w:rPr>
        </w:pPr>
        <w:r>
          <w:rPr>
            <w:szCs w:val="17"/>
          </w:rPr>
          <w:t>3. Oktober 2016</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D1" w:rsidRDefault="009D1AD1">
    <w:pPr>
      <w:pStyle w:val="Kopfzeile"/>
    </w:pPr>
    <w:r w:rsidRPr="00A567A1">
      <w:rPr>
        <w:noProof/>
        <w:lang w:eastAsia="de-CH"/>
      </w:rPr>
      <mc:AlternateContent>
        <mc:Choice Requires="wps">
          <w:drawing>
            <wp:anchor distT="0" distB="0" distL="114300" distR="114300" simplePos="0" relativeHeight="251660288" behindDoc="0" locked="0" layoutInCell="1" allowOverlap="1" wp14:anchorId="34E5A475" wp14:editId="68E2EB1A">
              <wp:simplePos x="0" y="0"/>
              <wp:positionH relativeFrom="column">
                <wp:posOffset>-660</wp:posOffset>
              </wp:positionH>
              <wp:positionV relativeFrom="paragraph">
                <wp:posOffset>4115</wp:posOffset>
              </wp:positionV>
              <wp:extent cx="3701491" cy="880281"/>
              <wp:effectExtent l="0" t="0" r="13335" b="15240"/>
              <wp:wrapNone/>
              <wp:docPr id="4" name="Textfeld 2"/>
              <wp:cNvGraphicFramePr/>
              <a:graphic xmlns:a="http://schemas.openxmlformats.org/drawingml/2006/main">
                <a:graphicData uri="http://schemas.microsoft.com/office/word/2010/wordprocessingShape">
                  <wps:wsp>
                    <wps:cNvSpPr txBox="1"/>
                    <wps:spPr>
                      <a:xfrm>
                        <a:off x="0" y="0"/>
                        <a:ext cx="3701491" cy="880281"/>
                      </a:xfrm>
                      <a:prstGeom prst="rect">
                        <a:avLst/>
                      </a:prstGeom>
                      <a:noFill/>
                      <a:ln w="6350">
                        <a:noFill/>
                      </a:ln>
                      <a:effectLst/>
                    </wps:spPr>
                    <wps:txbx>
                      <w:txbxContent>
                        <w:p w:rsidR="009D1AD1" w:rsidRPr="0057457F" w:rsidRDefault="009D1AD1" w:rsidP="00F551CE">
                          <w:pPr>
                            <w:pStyle w:val="KopftitelArial14PtFett"/>
                            <w:rPr>
                              <w:b/>
                            </w:rPr>
                          </w:pPr>
                          <w:sdt>
                            <w:sdtPr>
                              <w:rPr>
                                <w:b/>
                              </w:rPr>
                              <w:alias w:val="TXTKopftext"/>
                              <w:id w:val="1200292053"/>
                              <w:dataBinding w:xpath="//Text[@id='TXTKopftext']" w:storeItemID="{665463DF-E794-4D9C-A488-8300ECA8E92F}"/>
                              <w:text w:multiLine="1"/>
                            </w:sdtPr>
                            <w:sdtContent>
                              <w:r>
                                <w:rPr>
                                  <w:b/>
                                </w:rPr>
                                <w:t>Beschluss Gemeinderat</w:t>
                              </w:r>
                            </w:sdtContent>
                          </w:sdt>
                        </w:p>
                        <w:p w:rsidR="009D1AD1" w:rsidRDefault="009D1AD1" w:rsidP="00F551CE"/>
                        <w:p w:rsidR="009D1AD1" w:rsidRDefault="009D1AD1" w:rsidP="00F551CE">
                          <w:r>
                            <w:t xml:space="preserve">Sitzung vom </w:t>
                          </w:r>
                          <w:sdt>
                            <w:sdtPr>
                              <w:alias w:val="Parameter.CreationTime"/>
                              <w:tag w:val="Parameter.CreationTime"/>
                              <w:id w:val="1212920849"/>
                              <w:dataBinding w:xpath="//DateTime[@id='Parameter.CreationTime']" w:storeItemID="{665463DF-E794-4D9C-A488-8300ECA8E92F}"/>
                              <w:date w:fullDate="2016-10-03T02:00:00Z">
                                <w:dateFormat w:val="d. MMMM yyyy"/>
                                <w:lid w:val="de-CH"/>
                                <w:storeMappedDataAs w:val="dateTime"/>
                                <w:calendar w:val="gregorian"/>
                              </w:date>
                            </w:sdtPr>
                            <w:sdtContent>
                              <w:r>
                                <w:t>3. Oktober 2016</w:t>
                              </w:r>
                            </w:sdtContent>
                          </w:sdt>
                        </w:p>
                        <w:p w:rsidR="009D1AD1" w:rsidRPr="006C4AB9" w:rsidRDefault="009D1AD1" w:rsidP="00F551C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E5A475" id="_x0000_t202" coordsize="21600,21600" o:spt="202" path="m,l,21600r21600,l21600,xe">
              <v:stroke joinstyle="miter"/>
              <v:path gradientshapeok="t" o:connecttype="rect"/>
            </v:shapetype>
            <v:shape id="Textfeld 2" o:spid="_x0000_s1028" type="#_x0000_t202" style="position:absolute;margin-left:-.05pt;margin-top:.3pt;width:291.45pt;height:6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" filled="f" stroked="f" strokeweight=".5pt">
              <v:textbox inset="0,0,0,0">
                <w:txbxContent>
                  <w:p w:rsidR="009D1AD1" w:rsidRPr="0057457F" w:rsidRDefault="009D1AD1" w:rsidP="00F551CE">
                    <w:pPr>
                      <w:pStyle w:val="KopftitelArial14PtFett"/>
                      <w:rPr>
                        <w:b/>
                      </w:rPr>
                    </w:pPr>
                    <w:sdt>
                      <w:sdtPr>
                        <w:rPr>
                          <w:b/>
                        </w:rPr>
                        <w:alias w:val="TXTKopftext"/>
                        <w:id w:val="1200292053"/>
                        <w:dataBinding w:xpath="//Text[@id='TXTKopftext']" w:storeItemID="{665463DF-E794-4D9C-A488-8300ECA8E92F}"/>
                        <w:text w:multiLine="1"/>
                      </w:sdtPr>
                      <w:sdtContent>
                        <w:r>
                          <w:rPr>
                            <w:b/>
                          </w:rPr>
                          <w:t>Beschluss Gemeinderat</w:t>
                        </w:r>
                      </w:sdtContent>
                    </w:sdt>
                  </w:p>
                  <w:p w:rsidR="009D1AD1" w:rsidRDefault="009D1AD1" w:rsidP="00F551CE"/>
                  <w:p w:rsidR="009D1AD1" w:rsidRDefault="009D1AD1" w:rsidP="00F551CE">
                    <w:r>
                      <w:t xml:space="preserve">Sitzung vom </w:t>
                    </w:r>
                    <w:sdt>
                      <w:sdtPr>
                        <w:alias w:val="Parameter.CreationTime"/>
                        <w:tag w:val="Parameter.CreationTime"/>
                        <w:id w:val="1212920849"/>
                        <w:dataBinding w:xpath="//DateTime[@id='Parameter.CreationTime']" w:storeItemID="{665463DF-E794-4D9C-A488-8300ECA8E92F}"/>
                        <w:date w:fullDate="2016-10-03T02:00:00Z">
                          <w:dateFormat w:val="d. MMMM yyyy"/>
                          <w:lid w:val="de-CH"/>
                          <w:storeMappedDataAs w:val="dateTime"/>
                          <w:calendar w:val="gregorian"/>
                        </w:date>
                      </w:sdtPr>
                      <w:sdtContent>
                        <w:r>
                          <w:t>3. Oktober 2016</w:t>
                        </w:r>
                      </w:sdtContent>
                    </w:sdt>
                  </w:p>
                  <w:p w:rsidR="009D1AD1" w:rsidRPr="006C4AB9" w:rsidRDefault="009D1AD1" w:rsidP="00F551CE"/>
                </w:txbxContent>
              </v:textbox>
            </v:shape>
          </w:pict>
        </mc:Fallback>
      </mc:AlternateContent>
    </w:r>
    <w:r>
      <w:rPr>
        <w:noProof/>
        <w:lang w:eastAsia="de-CH"/>
      </w:rPr>
      <mc:AlternateContent>
        <mc:Choice Requires="wps">
          <w:drawing>
            <wp:anchor distT="0" distB="0" distL="114300" distR="114300" simplePos="0" relativeHeight="251659264" behindDoc="0" locked="0" layoutInCell="1" allowOverlap="1" wp14:anchorId="6462330A" wp14:editId="264CE45F">
              <wp:simplePos x="0" y="0"/>
              <wp:positionH relativeFrom="page">
                <wp:posOffset>3798570</wp:posOffset>
              </wp:positionH>
              <wp:positionV relativeFrom="page">
                <wp:posOffset>424180</wp:posOffset>
              </wp:positionV>
              <wp:extent cx="2926800" cy="900000"/>
              <wp:effectExtent l="0" t="0" r="6985" b="14605"/>
              <wp:wrapTopAndBottom/>
              <wp:docPr id="5" name="###Logo###" title="moved to name"/>
              <wp:cNvGraphicFramePr/>
              <a:graphic xmlns:a="http://schemas.openxmlformats.org/drawingml/2006/main">
                <a:graphicData uri="http://schemas.microsoft.com/office/word/2010/wordprocessingShape">
                  <wps:wsp>
                    <wps:cNvSpPr txBox="1"/>
                    <wps:spPr>
                      <a:xfrm>
                        <a:off x="0" y="0"/>
                        <a:ext cx="2926800" cy="900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alias w:val="CustomElements.LogoSW"/>
                            <w:id w:val="449601000"/>
                            <w:dataBinding w:xpath="//Image[@id='CustomElements.LogoSW']" w:storeItemID="{665463DF-E794-4D9C-A488-8300ECA8E92F}"/>
                            <w:picture/>
                          </w:sdtPr>
                          <w:sdtContent>
                            <w:p w:rsidR="009D1AD1" w:rsidRDefault="009D1AD1" w:rsidP="00F551CE">
                              <w:r>
                                <w:rPr>
                                  <w:noProof/>
                                  <w:lang w:eastAsia="de-CH"/>
                                </w:rPr>
                                <w:drawing>
                                  <wp:inline distT="0" distB="0" distL="0" distR="0" wp14:anchorId="113DDC1A" wp14:editId="0D3193C3">
                                    <wp:extent cx="2870960" cy="871188"/>
                                    <wp:effectExtent l="0" t="0" r="5715" b="5715"/>
                                    <wp:docPr id="6" name="oo_12982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70960" cy="871188"/>
                                            </a:xfrm>
                                            <a:prstGeom prst="rect">
                                              <a:avLst/>
                                            </a:prstGeom>
                                            <a:noFill/>
                                            <a:ln>
                                              <a:noFill/>
                                            </a:ln>
                                          </pic:spPr>
                                        </pic:pic>
                                      </a:graphicData>
                                    </a:graphic>
                                  </wp:inline>
                                </w:drawing>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2330A" id="###Logo###" o:spid="_x0000_s1029" type="#_x0000_t202" alt="Titel: moved to name" style="position:absolute;margin-left:299.1pt;margin-top:33.4pt;width:230.45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" filled="f" stroked="f" strokeweight=".5pt">
              <v:textbox inset="0,0,0,0">
                <w:txbxContent>
                  <w:sdt>
                    <w:sdtPr>
                      <w:alias w:val="CustomElements.LogoSW"/>
                      <w:id w:val="449601000"/>
                      <w:dataBinding w:xpath="//Image[@id='CustomElements.LogoSW']" w:storeItemID="{665463DF-E794-4D9C-A488-8300ECA8E92F}"/>
                      <w:picture/>
                    </w:sdtPr>
                    <w:sdtContent>
                      <w:p w:rsidR="009D1AD1" w:rsidRDefault="009D1AD1" w:rsidP="00F551CE">
                        <w:r>
                          <w:rPr>
                            <w:noProof/>
                            <w:lang w:eastAsia="de-CH"/>
                          </w:rPr>
                          <w:drawing>
                            <wp:inline distT="0" distB="0" distL="0" distR="0" wp14:anchorId="113DDC1A" wp14:editId="0D3193C3">
                              <wp:extent cx="2870960" cy="871188"/>
                              <wp:effectExtent l="0" t="0" r="5715" b="5715"/>
                              <wp:docPr id="6" name="oo_12982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70960" cy="871188"/>
                                      </a:xfrm>
                                      <a:prstGeom prst="rect">
                                        <a:avLst/>
                                      </a:prstGeom>
                                      <a:noFill/>
                                      <a:ln>
                                        <a:noFill/>
                                      </a:ln>
                                    </pic:spPr>
                                  </pic:pic>
                                </a:graphicData>
                              </a:graphic>
                            </wp:inline>
                          </w:drawing>
                        </w:r>
                      </w:p>
                    </w:sdtContent>
                  </w:sdt>
                </w:txbxContent>
              </v:textbox>
              <w10:wrap type="topAndBottom"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27E4A48C"/>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265C0142"/>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B8436EC"/>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CEECE236"/>
    <w:lvl w:ilvl="0">
      <w:start w:val="1"/>
      <w:numFmt w:val="decimal"/>
      <w:pStyle w:val="Listennummer"/>
      <w:lvlText w:val="%1."/>
      <w:lvlJc w:val="left"/>
      <w:pPr>
        <w:tabs>
          <w:tab w:val="num" w:pos="360"/>
        </w:tabs>
        <w:ind w:left="360" w:hanging="360"/>
      </w:pPr>
    </w:lvl>
  </w:abstractNum>
  <w:abstractNum w:abstractNumId="4" w15:restartNumberingAfterBreak="0">
    <w:nsid w:val="030D2B31"/>
    <w:multiLevelType w:val="hybridMultilevel"/>
    <w:tmpl w:val="7A4C2D4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06477639"/>
    <w:multiLevelType w:val="hybridMultilevel"/>
    <w:tmpl w:val="4F50038C"/>
    <w:lvl w:ilvl="0" w:tplc="08070019">
      <w:start w:val="1"/>
      <w:numFmt w:val="lowerLetter"/>
      <w:lvlText w:val="%1."/>
      <w:lvlJc w:val="left"/>
      <w:pPr>
        <w:ind w:left="1287" w:hanging="360"/>
      </w:pPr>
    </w:lvl>
    <w:lvl w:ilvl="1" w:tplc="08070019" w:tentative="1">
      <w:start w:val="1"/>
      <w:numFmt w:val="lowerLetter"/>
      <w:lvlText w:val="%2."/>
      <w:lvlJc w:val="left"/>
      <w:pPr>
        <w:ind w:left="2007" w:hanging="360"/>
      </w:pPr>
    </w:lvl>
    <w:lvl w:ilvl="2" w:tplc="0807001B" w:tentative="1">
      <w:start w:val="1"/>
      <w:numFmt w:val="lowerRoman"/>
      <w:lvlText w:val="%3."/>
      <w:lvlJc w:val="right"/>
      <w:pPr>
        <w:ind w:left="2727" w:hanging="180"/>
      </w:pPr>
    </w:lvl>
    <w:lvl w:ilvl="3" w:tplc="0807000F" w:tentative="1">
      <w:start w:val="1"/>
      <w:numFmt w:val="decimal"/>
      <w:lvlText w:val="%4."/>
      <w:lvlJc w:val="left"/>
      <w:pPr>
        <w:ind w:left="3447" w:hanging="360"/>
      </w:pPr>
    </w:lvl>
    <w:lvl w:ilvl="4" w:tplc="08070019" w:tentative="1">
      <w:start w:val="1"/>
      <w:numFmt w:val="lowerLetter"/>
      <w:lvlText w:val="%5."/>
      <w:lvlJc w:val="left"/>
      <w:pPr>
        <w:ind w:left="4167" w:hanging="360"/>
      </w:pPr>
    </w:lvl>
    <w:lvl w:ilvl="5" w:tplc="0807001B" w:tentative="1">
      <w:start w:val="1"/>
      <w:numFmt w:val="lowerRoman"/>
      <w:lvlText w:val="%6."/>
      <w:lvlJc w:val="right"/>
      <w:pPr>
        <w:ind w:left="4887" w:hanging="180"/>
      </w:pPr>
    </w:lvl>
    <w:lvl w:ilvl="6" w:tplc="0807000F" w:tentative="1">
      <w:start w:val="1"/>
      <w:numFmt w:val="decimal"/>
      <w:lvlText w:val="%7."/>
      <w:lvlJc w:val="left"/>
      <w:pPr>
        <w:ind w:left="5607" w:hanging="360"/>
      </w:pPr>
    </w:lvl>
    <w:lvl w:ilvl="7" w:tplc="08070019" w:tentative="1">
      <w:start w:val="1"/>
      <w:numFmt w:val="lowerLetter"/>
      <w:lvlText w:val="%8."/>
      <w:lvlJc w:val="left"/>
      <w:pPr>
        <w:ind w:left="6327" w:hanging="360"/>
      </w:pPr>
    </w:lvl>
    <w:lvl w:ilvl="8" w:tplc="0807001B" w:tentative="1">
      <w:start w:val="1"/>
      <w:numFmt w:val="lowerRoman"/>
      <w:lvlText w:val="%9."/>
      <w:lvlJc w:val="right"/>
      <w:pPr>
        <w:ind w:left="7047" w:hanging="180"/>
      </w:pPr>
    </w:lvl>
  </w:abstractNum>
  <w:abstractNum w:abstractNumId="6" w15:restartNumberingAfterBreak="0">
    <w:nsid w:val="0D7D2B6F"/>
    <w:multiLevelType w:val="hybridMultilevel"/>
    <w:tmpl w:val="D3ECC2EE"/>
    <w:lvl w:ilvl="0" w:tplc="4F1661F8">
      <w:start w:val="1"/>
      <w:numFmt w:val="bullet"/>
      <w:lvlText w:val="-"/>
      <w:lvlJc w:val="left"/>
      <w:pPr>
        <w:ind w:left="1287" w:hanging="360"/>
      </w:pPr>
      <w:rPr>
        <w:rFonts w:ascii="Arial" w:hAnsi="Aria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7" w15:restartNumberingAfterBreak="0">
    <w:nsid w:val="142455CD"/>
    <w:multiLevelType w:val="multilevel"/>
    <w:tmpl w:val="9A9E415C"/>
    <w:lvl w:ilvl="0">
      <w:start w:val="1"/>
      <w:numFmt w:val="bullet"/>
      <w:pStyle w:val="Bullet1"/>
      <w:lvlText w:val=""/>
      <w:lvlJc w:val="left"/>
      <w:pPr>
        <w:ind w:left="567" w:hanging="567"/>
      </w:pPr>
      <w:rPr>
        <w:rFonts w:ascii="Symbol" w:hAnsi="Symbol" w:hint="default"/>
      </w:rPr>
    </w:lvl>
    <w:lvl w:ilvl="1">
      <w:start w:val="1"/>
      <w:numFmt w:val="bullet"/>
      <w:pStyle w:val="Bullet2"/>
      <w:lvlText w:val=""/>
      <w:lvlJc w:val="left"/>
      <w:pPr>
        <w:ind w:left="1134" w:hanging="567"/>
      </w:pPr>
      <w:rPr>
        <w:rFonts w:ascii="Symbol" w:hAnsi="Symbol" w:hint="default"/>
        <w:color w:val="000000" w:themeColor="text1"/>
      </w:rPr>
    </w:lvl>
    <w:lvl w:ilvl="2">
      <w:start w:val="1"/>
      <w:numFmt w:val="none"/>
      <w:lvlText w:val=""/>
      <w:lvlJc w:val="left"/>
      <w:pPr>
        <w:ind w:left="1701" w:hanging="567"/>
      </w:pPr>
      <w:rPr>
        <w:rFonts w:hint="default"/>
      </w:rPr>
    </w:lvl>
    <w:lvl w:ilvl="3">
      <w:start w:val="1"/>
      <w:numFmt w:val="none"/>
      <w:lvlText w:val=""/>
      <w:lvlJc w:val="left"/>
      <w:pPr>
        <w:ind w:left="2268" w:hanging="567"/>
      </w:pPr>
      <w:rPr>
        <w:rFonts w:hint="default"/>
      </w:rPr>
    </w:lvl>
    <w:lvl w:ilvl="4">
      <w:start w:val="1"/>
      <w:numFmt w:val="none"/>
      <w:lvlText w:val=""/>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8"/>
      <w:lvlJc w:val="left"/>
      <w:pPr>
        <w:ind w:left="4536" w:hanging="567"/>
      </w:pPr>
      <w:rPr>
        <w:rFonts w:hint="default"/>
      </w:rPr>
    </w:lvl>
    <w:lvl w:ilvl="8">
      <w:start w:val="1"/>
      <w:numFmt w:val="none"/>
      <w:lvlText w:val=""/>
      <w:lvlJc w:val="left"/>
      <w:pPr>
        <w:ind w:left="5103" w:hanging="567"/>
      </w:pPr>
      <w:rPr>
        <w:rFonts w:hint="default"/>
      </w:rPr>
    </w:lvl>
  </w:abstractNum>
  <w:abstractNum w:abstractNumId="8" w15:restartNumberingAfterBreak="0">
    <w:nsid w:val="1A46125B"/>
    <w:multiLevelType w:val="hybridMultilevel"/>
    <w:tmpl w:val="1A3AAC48"/>
    <w:lvl w:ilvl="0" w:tplc="CF5C8456">
      <w:start w:val="1"/>
      <w:numFmt w:val="bullet"/>
      <w:lvlText w:val=""/>
      <w:lvlJc w:val="left"/>
      <w:pPr>
        <w:ind w:left="1287" w:hanging="360"/>
      </w:pPr>
      <w:rPr>
        <w:rFonts w:ascii="Symbol" w:hAnsi="Symbo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9" w15:restartNumberingAfterBreak="0">
    <w:nsid w:val="1D9E61F2"/>
    <w:multiLevelType w:val="multilevel"/>
    <w:tmpl w:val="8DD006A6"/>
    <w:lvl w:ilvl="0">
      <w:start w:val="1"/>
      <w:numFmt w:val="lowerLetter"/>
      <w:pStyle w:val="Alphabetic1"/>
      <w:lvlText w:val="%1)"/>
      <w:lvlJc w:val="left"/>
      <w:pPr>
        <w:ind w:left="567" w:hanging="567"/>
      </w:pPr>
      <w:rPr>
        <w:rFonts w:hint="default"/>
      </w:rPr>
    </w:lvl>
    <w:lvl w:ilvl="1">
      <w:start w:val="1"/>
      <w:numFmt w:val="lowerLetter"/>
      <w:pStyle w:val="Alphabetic2"/>
      <w:lvlText w:val="%2)"/>
      <w:lvlJc w:val="left"/>
      <w:pPr>
        <w:ind w:left="1134" w:hanging="567"/>
      </w:pPr>
      <w:rPr>
        <w:rFonts w:hint="default"/>
      </w:rPr>
    </w:lvl>
    <w:lvl w:ilvl="2">
      <w:start w:val="1"/>
      <w:numFmt w:val="none"/>
      <w:lvlText w:val=""/>
      <w:lvlJc w:val="right"/>
      <w:pPr>
        <w:ind w:left="1701" w:hanging="567"/>
      </w:pPr>
      <w:rPr>
        <w:rFonts w:hint="default"/>
      </w:rPr>
    </w:lvl>
    <w:lvl w:ilvl="3">
      <w:start w:val="1"/>
      <w:numFmt w:val="none"/>
      <w:lvlText w:val=""/>
      <w:lvlJc w:val="left"/>
      <w:pPr>
        <w:ind w:left="2268" w:hanging="567"/>
      </w:pPr>
      <w:rPr>
        <w:rFonts w:hint="default"/>
      </w:rPr>
    </w:lvl>
    <w:lvl w:ilvl="4">
      <w:start w:val="1"/>
      <w:numFmt w:val="none"/>
      <w:lvlText w:val=""/>
      <w:lvlJc w:val="left"/>
      <w:pPr>
        <w:ind w:left="2835" w:hanging="567"/>
      </w:pPr>
      <w:rPr>
        <w:rFonts w:hint="default"/>
      </w:rPr>
    </w:lvl>
    <w:lvl w:ilvl="5">
      <w:start w:val="1"/>
      <w:numFmt w:val="none"/>
      <w:lvlText w:val=""/>
      <w:lvlJc w:val="righ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right"/>
      <w:pPr>
        <w:ind w:left="5103" w:hanging="567"/>
      </w:pPr>
      <w:rPr>
        <w:rFonts w:hint="default"/>
      </w:rPr>
    </w:lvl>
  </w:abstractNum>
  <w:abstractNum w:abstractNumId="10" w15:restartNumberingAfterBreak="0">
    <w:nsid w:val="1F7210D9"/>
    <w:multiLevelType w:val="hybridMultilevel"/>
    <w:tmpl w:val="34CE0D1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37B5EEA"/>
    <w:multiLevelType w:val="hybridMultilevel"/>
    <w:tmpl w:val="70AACDCA"/>
    <w:lvl w:ilvl="0" w:tplc="08070017">
      <w:start w:val="1"/>
      <w:numFmt w:val="lowerLetter"/>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12" w15:restartNumberingAfterBreak="0">
    <w:nsid w:val="2BD00980"/>
    <w:multiLevelType w:val="multilevel"/>
    <w:tmpl w:val="0B46F7B8"/>
    <w:lvl w:ilvl="0">
      <w:start w:val="1"/>
      <w:numFmt w:val="decimal"/>
      <w:pStyle w:val="Listenabsatz"/>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decimal"/>
      <w:lvlText w:val="%3."/>
      <w:lvlJc w:val="right"/>
      <w:pPr>
        <w:tabs>
          <w:tab w:val="num" w:pos="2098"/>
        </w:tabs>
        <w:ind w:left="2268" w:hanging="567"/>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2F115109"/>
    <w:multiLevelType w:val="multilevel"/>
    <w:tmpl w:val="36861BA2"/>
    <w:lvl w:ilvl="0">
      <w:start w:val="1"/>
      <w:numFmt w:val="decimal"/>
      <w:pStyle w:val="Numeric1"/>
      <w:lvlText w:val="%1."/>
      <w:lvlJc w:val="left"/>
      <w:pPr>
        <w:ind w:left="567" w:hanging="567"/>
      </w:pPr>
      <w:rPr>
        <w:rFonts w:hint="default"/>
      </w:rPr>
    </w:lvl>
    <w:lvl w:ilvl="1">
      <w:start w:val="1"/>
      <w:numFmt w:val="decimal"/>
      <w:pStyle w:val="Numeric2"/>
      <w:lvlText w:val="%2."/>
      <w:lvlJc w:val="left"/>
      <w:pPr>
        <w:ind w:left="1134" w:hanging="567"/>
      </w:pPr>
      <w:rPr>
        <w:rFonts w:hint="default"/>
      </w:rPr>
    </w:lvl>
    <w:lvl w:ilvl="2">
      <w:start w:val="1"/>
      <w:numFmt w:val="none"/>
      <w:lvlText w:val=""/>
      <w:lvlJc w:val="right"/>
      <w:pPr>
        <w:ind w:left="1701" w:hanging="567"/>
      </w:pPr>
      <w:rPr>
        <w:rFonts w:hint="default"/>
      </w:rPr>
    </w:lvl>
    <w:lvl w:ilvl="3">
      <w:start w:val="1"/>
      <w:numFmt w:val="none"/>
      <w:lvlText w:val=""/>
      <w:lvlJc w:val="left"/>
      <w:pPr>
        <w:ind w:left="2268" w:hanging="567"/>
      </w:pPr>
      <w:rPr>
        <w:rFonts w:hint="default"/>
      </w:rPr>
    </w:lvl>
    <w:lvl w:ilvl="4">
      <w:start w:val="1"/>
      <w:numFmt w:val="none"/>
      <w:lvlText w:val=""/>
      <w:lvlJc w:val="left"/>
      <w:pPr>
        <w:ind w:left="2835" w:hanging="567"/>
      </w:pPr>
      <w:rPr>
        <w:rFonts w:hint="default"/>
      </w:rPr>
    </w:lvl>
    <w:lvl w:ilvl="5">
      <w:start w:val="1"/>
      <w:numFmt w:val="none"/>
      <w:lvlText w:val=""/>
      <w:lvlJc w:val="righ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right"/>
      <w:pPr>
        <w:ind w:left="5103" w:hanging="567"/>
      </w:pPr>
      <w:rPr>
        <w:rFonts w:hint="default"/>
      </w:rPr>
    </w:lvl>
  </w:abstractNum>
  <w:abstractNum w:abstractNumId="14" w15:restartNumberingAfterBreak="0">
    <w:nsid w:val="3CDD2A7B"/>
    <w:multiLevelType w:val="hybridMultilevel"/>
    <w:tmpl w:val="F3A6CDBE"/>
    <w:lvl w:ilvl="0" w:tplc="0807000F">
      <w:start w:val="1"/>
      <w:numFmt w:val="decimal"/>
      <w:lvlText w:val="%1."/>
      <w:lvlJc w:val="left"/>
      <w:pPr>
        <w:ind w:left="1288" w:hanging="360"/>
      </w:pPr>
      <w:rPr>
        <w:rFonts w:hint="default"/>
      </w:rPr>
    </w:lvl>
    <w:lvl w:ilvl="1" w:tplc="08070019">
      <w:start w:val="1"/>
      <w:numFmt w:val="lowerLetter"/>
      <w:lvlText w:val="%2."/>
      <w:lvlJc w:val="left"/>
      <w:pPr>
        <w:ind w:left="2008" w:hanging="360"/>
      </w:pPr>
    </w:lvl>
    <w:lvl w:ilvl="2" w:tplc="0807001B" w:tentative="1">
      <w:start w:val="1"/>
      <w:numFmt w:val="lowerRoman"/>
      <w:lvlText w:val="%3."/>
      <w:lvlJc w:val="right"/>
      <w:pPr>
        <w:ind w:left="2728" w:hanging="180"/>
      </w:pPr>
    </w:lvl>
    <w:lvl w:ilvl="3" w:tplc="0807000F" w:tentative="1">
      <w:start w:val="1"/>
      <w:numFmt w:val="decimal"/>
      <w:lvlText w:val="%4."/>
      <w:lvlJc w:val="left"/>
      <w:pPr>
        <w:ind w:left="3448" w:hanging="360"/>
      </w:pPr>
    </w:lvl>
    <w:lvl w:ilvl="4" w:tplc="08070019" w:tentative="1">
      <w:start w:val="1"/>
      <w:numFmt w:val="lowerLetter"/>
      <w:lvlText w:val="%5."/>
      <w:lvlJc w:val="left"/>
      <w:pPr>
        <w:ind w:left="4168" w:hanging="360"/>
      </w:pPr>
    </w:lvl>
    <w:lvl w:ilvl="5" w:tplc="0807001B" w:tentative="1">
      <w:start w:val="1"/>
      <w:numFmt w:val="lowerRoman"/>
      <w:lvlText w:val="%6."/>
      <w:lvlJc w:val="right"/>
      <w:pPr>
        <w:ind w:left="4888" w:hanging="180"/>
      </w:pPr>
    </w:lvl>
    <w:lvl w:ilvl="6" w:tplc="0807000F" w:tentative="1">
      <w:start w:val="1"/>
      <w:numFmt w:val="decimal"/>
      <w:lvlText w:val="%7."/>
      <w:lvlJc w:val="left"/>
      <w:pPr>
        <w:ind w:left="5608" w:hanging="360"/>
      </w:pPr>
    </w:lvl>
    <w:lvl w:ilvl="7" w:tplc="08070019" w:tentative="1">
      <w:start w:val="1"/>
      <w:numFmt w:val="lowerLetter"/>
      <w:lvlText w:val="%8."/>
      <w:lvlJc w:val="left"/>
      <w:pPr>
        <w:ind w:left="6328" w:hanging="360"/>
      </w:pPr>
    </w:lvl>
    <w:lvl w:ilvl="8" w:tplc="0807001B" w:tentative="1">
      <w:start w:val="1"/>
      <w:numFmt w:val="lowerRoman"/>
      <w:lvlText w:val="%9."/>
      <w:lvlJc w:val="right"/>
      <w:pPr>
        <w:ind w:left="7048" w:hanging="180"/>
      </w:pPr>
    </w:lvl>
  </w:abstractNum>
  <w:abstractNum w:abstractNumId="15" w15:restartNumberingAfterBreak="0">
    <w:nsid w:val="4CBF0841"/>
    <w:multiLevelType w:val="hybridMultilevel"/>
    <w:tmpl w:val="B5620C3E"/>
    <w:lvl w:ilvl="0" w:tplc="4F1661F8">
      <w:start w:val="1"/>
      <w:numFmt w:val="bullet"/>
      <w:lvlText w:val="-"/>
      <w:lvlJc w:val="left"/>
      <w:pPr>
        <w:ind w:left="1287" w:hanging="360"/>
      </w:pPr>
      <w:rPr>
        <w:rFonts w:ascii="Arial" w:hAnsi="Aria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16" w15:restartNumberingAfterBreak="0">
    <w:nsid w:val="4DA87799"/>
    <w:multiLevelType w:val="hybridMultilevel"/>
    <w:tmpl w:val="9880DE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F39722F"/>
    <w:multiLevelType w:val="hybridMultilevel"/>
    <w:tmpl w:val="6952D230"/>
    <w:lvl w:ilvl="0" w:tplc="EDEC0DB0">
      <w:start w:val="1"/>
      <w:numFmt w:val="lowerLetter"/>
      <w:lvlText w:val="%1)"/>
      <w:lvlJc w:val="left"/>
      <w:pPr>
        <w:tabs>
          <w:tab w:val="num" w:pos="720"/>
        </w:tabs>
        <w:ind w:left="720" w:hanging="360"/>
      </w:pPr>
      <w:rPr>
        <w:rFonts w:hint="default"/>
        <w:caps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15:restartNumberingAfterBreak="0">
    <w:nsid w:val="520E2BCA"/>
    <w:multiLevelType w:val="multilevel"/>
    <w:tmpl w:val="4524FA6C"/>
    <w:lvl w:ilvl="0">
      <w:start w:val="1"/>
      <w:numFmt w:val="bullet"/>
      <w:pStyle w:val="Line1"/>
      <w:lvlText w:val="–"/>
      <w:lvlJc w:val="left"/>
      <w:pPr>
        <w:ind w:left="567" w:hanging="567"/>
      </w:pPr>
      <w:rPr>
        <w:rFonts w:ascii="Frutiger 45 Light" w:hAnsi="Frutiger 45 Light" w:hint="default"/>
      </w:rPr>
    </w:lvl>
    <w:lvl w:ilvl="1">
      <w:start w:val="1"/>
      <w:numFmt w:val="bullet"/>
      <w:pStyle w:val="Line2"/>
      <w:lvlText w:val="–"/>
      <w:lvlJc w:val="left"/>
      <w:pPr>
        <w:ind w:left="1134" w:hanging="567"/>
      </w:pPr>
      <w:rPr>
        <w:rFonts w:ascii="Frutiger 45 Light" w:hAnsi="Frutiger 45 Light" w:hint="default"/>
      </w:rPr>
    </w:lvl>
    <w:lvl w:ilvl="2">
      <w:start w:val="1"/>
      <w:numFmt w:val="none"/>
      <w:lvlText w:val=""/>
      <w:lvlJc w:val="left"/>
      <w:pPr>
        <w:ind w:left="1701" w:hanging="567"/>
      </w:pPr>
      <w:rPr>
        <w:rFonts w:hint="default"/>
      </w:rPr>
    </w:lvl>
    <w:lvl w:ilvl="3">
      <w:start w:val="1"/>
      <w:numFmt w:val="none"/>
      <w:lvlText w:val=""/>
      <w:lvlJc w:val="left"/>
      <w:pPr>
        <w:ind w:left="2268" w:hanging="567"/>
      </w:pPr>
      <w:rPr>
        <w:rFonts w:hint="default"/>
      </w:rPr>
    </w:lvl>
    <w:lvl w:ilvl="4">
      <w:start w:val="1"/>
      <w:numFmt w:val="none"/>
      <w:lvlText w:val=""/>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19" w15:restartNumberingAfterBreak="0">
    <w:nsid w:val="57E7067E"/>
    <w:multiLevelType w:val="multilevel"/>
    <w:tmpl w:val="ABD0D42C"/>
    <w:lvl w:ilvl="0">
      <w:start w:val="1"/>
      <w:numFmt w:val="lowerLetter"/>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Letter"/>
      <w:lvlText w:val="%3)"/>
      <w:lvlJc w:val="right"/>
      <w:pPr>
        <w:ind w:left="2268" w:hanging="567"/>
      </w:pPr>
      <w:rPr>
        <w:rFonts w:hint="default"/>
      </w:rPr>
    </w:lvl>
    <w:lvl w:ilvl="3">
      <w:start w:val="1"/>
      <w:numFmt w:val="lowerLetter"/>
      <w:lvlText w:val="%4)"/>
      <w:lvlJc w:val="left"/>
      <w:pPr>
        <w:ind w:left="2835" w:hanging="567"/>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5CC1232B"/>
    <w:multiLevelType w:val="multilevel"/>
    <w:tmpl w:val="218A219A"/>
    <w:lvl w:ilvl="0">
      <w:start w:val="1"/>
      <w:numFmt w:val="decimal"/>
      <w:pStyle w:val="Aufzhlungszeichen"/>
      <w:lvlText w:val="%1."/>
      <w:lvlJc w:val="left"/>
      <w:pPr>
        <w:ind w:left="567" w:hanging="567"/>
      </w:pPr>
      <w:rPr>
        <w:rFonts w:hint="default"/>
        <w:color w:val="000000" w:themeColor="text1"/>
      </w:rPr>
    </w:lvl>
    <w:lvl w:ilvl="1">
      <w:start w:val="1"/>
      <w:numFmt w:val="lowerLetter"/>
      <w:pStyle w:val="Aufzhlungszeichen2"/>
      <w:lvlText w:val="%2)"/>
      <w:lvlJc w:val="left"/>
      <w:pPr>
        <w:ind w:left="567" w:hanging="567"/>
      </w:pPr>
      <w:rPr>
        <w:rFonts w:hint="default"/>
        <w:color w:val="000000" w:themeColor="text1"/>
      </w:rPr>
    </w:lvl>
    <w:lvl w:ilvl="2">
      <w:start w:val="1"/>
      <w:numFmt w:val="bullet"/>
      <w:pStyle w:val="Aufzhlungszeichen3"/>
      <w:lvlText w:val=""/>
      <w:lvlJc w:val="left"/>
      <w:pPr>
        <w:ind w:left="567" w:hanging="567"/>
      </w:pPr>
      <w:rPr>
        <w:rFonts w:ascii="Symbol" w:hAnsi="Symbol" w:hint="default"/>
        <w:color w:val="000000" w:themeColor="text1"/>
      </w:rPr>
    </w:lvl>
    <w:lvl w:ilvl="3">
      <w:start w:val="1"/>
      <w:numFmt w:val="bullet"/>
      <w:pStyle w:val="Aufzhlungszeichen4"/>
      <w:lvlText w:val=""/>
      <w:lvlJc w:val="left"/>
      <w:pPr>
        <w:ind w:left="567" w:hanging="567"/>
      </w:pPr>
      <w:rPr>
        <w:rFonts w:ascii="Symbol" w:hAnsi="Symbol" w:hint="default"/>
        <w:color w:val="000000" w:themeColor="text1"/>
      </w:rPr>
    </w:lvl>
    <w:lvl w:ilvl="4">
      <w:start w:val="1"/>
      <w:numFmt w:val="upperRoman"/>
      <w:lvlText w:val="%5"/>
      <w:lvlJc w:val="left"/>
      <w:pPr>
        <w:tabs>
          <w:tab w:val="num" w:pos="28917"/>
        </w:tabs>
        <w:ind w:left="567" w:hanging="567"/>
      </w:pPr>
      <w:rPr>
        <w:rFonts w:hint="default"/>
      </w:rPr>
    </w:lvl>
    <w:lvl w:ilvl="5">
      <w:start w:val="1"/>
      <w:numFmt w:val="bullet"/>
      <w:lvlText w:val=""/>
      <w:lvlJc w:val="left"/>
      <w:pPr>
        <w:ind w:left="567" w:hanging="567"/>
      </w:pPr>
      <w:rPr>
        <w:rFonts w:ascii="Wingdings" w:hAnsi="Wingdings" w:hint="default"/>
      </w:rPr>
    </w:lvl>
    <w:lvl w:ilvl="6">
      <w:start w:val="1"/>
      <w:numFmt w:val="bullet"/>
      <w:lvlText w:val=""/>
      <w:lvlJc w:val="left"/>
      <w:pPr>
        <w:ind w:left="567" w:hanging="567"/>
      </w:pPr>
      <w:rPr>
        <w:rFonts w:ascii="Symbol" w:hAnsi="Symbol" w:hint="default"/>
      </w:rPr>
    </w:lvl>
    <w:lvl w:ilvl="7">
      <w:start w:val="1"/>
      <w:numFmt w:val="bullet"/>
      <w:lvlText w:val="o"/>
      <w:lvlJc w:val="left"/>
      <w:pPr>
        <w:ind w:left="567" w:hanging="567"/>
      </w:pPr>
      <w:rPr>
        <w:rFonts w:ascii="Courier New" w:hAnsi="Courier New" w:hint="default"/>
      </w:rPr>
    </w:lvl>
    <w:lvl w:ilvl="8">
      <w:start w:val="1"/>
      <w:numFmt w:val="bullet"/>
      <w:lvlText w:val=""/>
      <w:lvlJc w:val="left"/>
      <w:pPr>
        <w:ind w:left="567" w:hanging="567"/>
      </w:pPr>
      <w:rPr>
        <w:rFonts w:ascii="Wingdings" w:hAnsi="Wingdings" w:hint="default"/>
      </w:rPr>
    </w:lvl>
  </w:abstractNum>
  <w:abstractNum w:abstractNumId="21" w15:restartNumberingAfterBreak="0">
    <w:nsid w:val="636148B7"/>
    <w:multiLevelType w:val="hybridMultilevel"/>
    <w:tmpl w:val="9C5E45AC"/>
    <w:lvl w:ilvl="0" w:tplc="C7E8B5CA">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46C4D1C"/>
    <w:multiLevelType w:val="hybridMultilevel"/>
    <w:tmpl w:val="F6B628AC"/>
    <w:lvl w:ilvl="0" w:tplc="08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5605E1F"/>
    <w:multiLevelType w:val="hybridMultilevel"/>
    <w:tmpl w:val="1FC8BFC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4" w15:restartNumberingAfterBreak="0">
    <w:nsid w:val="6DD43689"/>
    <w:multiLevelType w:val="multilevel"/>
    <w:tmpl w:val="2B2E0096"/>
    <w:lvl w:ilvl="0">
      <w:start w:val="1"/>
      <w:numFmt w:val="decimal"/>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F4C18D1"/>
    <w:multiLevelType w:val="multilevel"/>
    <w:tmpl w:val="DFB27526"/>
    <w:lvl w:ilvl="0">
      <w:start w:val="1"/>
      <w:numFmt w:val="lowerLetter"/>
      <w:pStyle w:val="KopftitelArial14PtFett"/>
      <w:lvlText w:val="%1)"/>
      <w:lvlJc w:val="left"/>
      <w:pPr>
        <w:ind w:left="567" w:hanging="567"/>
      </w:pPr>
      <w:rPr>
        <w:rFonts w:hint="default"/>
      </w:rPr>
    </w:lvl>
    <w:lvl w:ilvl="1">
      <w:start w:val="1"/>
      <w:numFmt w:val="lowerLetter"/>
      <w:pStyle w:val="FormatAbstandvor12Pt"/>
      <w:lvlText w:val="%2)"/>
      <w:lvlJc w:val="left"/>
      <w:pPr>
        <w:ind w:left="1134" w:hanging="567"/>
      </w:pPr>
      <w:rPr>
        <w:rFonts w:hint="default"/>
      </w:rPr>
    </w:lvl>
    <w:lvl w:ilvl="2">
      <w:start w:val="1"/>
      <w:numFmt w:val="none"/>
      <w:lvlText w:val=""/>
      <w:lvlJc w:val="right"/>
      <w:pPr>
        <w:ind w:left="1701" w:hanging="567"/>
      </w:pPr>
      <w:rPr>
        <w:rFonts w:hint="default"/>
      </w:rPr>
    </w:lvl>
    <w:lvl w:ilvl="3">
      <w:start w:val="1"/>
      <w:numFmt w:val="none"/>
      <w:lvlText w:val=""/>
      <w:lvlJc w:val="left"/>
      <w:pPr>
        <w:ind w:left="2268" w:hanging="567"/>
      </w:pPr>
      <w:rPr>
        <w:rFonts w:hint="default"/>
      </w:rPr>
    </w:lvl>
    <w:lvl w:ilvl="4">
      <w:start w:val="1"/>
      <w:numFmt w:val="none"/>
      <w:lvlText w:val=""/>
      <w:lvlJc w:val="left"/>
      <w:pPr>
        <w:ind w:left="2835" w:hanging="567"/>
      </w:pPr>
      <w:rPr>
        <w:rFonts w:hint="default"/>
      </w:rPr>
    </w:lvl>
    <w:lvl w:ilvl="5">
      <w:start w:val="1"/>
      <w:numFmt w:val="none"/>
      <w:lvlText w:val=""/>
      <w:lvlJc w:val="righ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right"/>
      <w:pPr>
        <w:ind w:left="5103" w:hanging="567"/>
      </w:pPr>
      <w:rPr>
        <w:rFonts w:hint="default"/>
      </w:rPr>
    </w:lvl>
  </w:abstractNum>
  <w:abstractNum w:abstractNumId="26" w15:restartNumberingAfterBreak="0">
    <w:nsid w:val="70D56298"/>
    <w:multiLevelType w:val="multilevel"/>
    <w:tmpl w:val="C70818DC"/>
    <w:lvl w:ilvl="0">
      <w:start w:val="1"/>
      <w:numFmt w:val="decimal"/>
      <w:pStyle w:val="berschrift1"/>
      <w:lvlText w:val="%1."/>
      <w:lvlJc w:val="left"/>
      <w:pPr>
        <w:tabs>
          <w:tab w:val="num" w:pos="567"/>
        </w:tabs>
        <w:ind w:left="567" w:hanging="567"/>
      </w:pPr>
      <w:rPr>
        <w:rFonts w:ascii="Arial" w:hAnsi="Arial" w:hint="default"/>
        <w:b w:val="0"/>
        <w:i w:val="0"/>
        <w:color w:val="000000" w:themeColor="text1"/>
        <w:sz w:val="22"/>
      </w:rPr>
    </w:lvl>
    <w:lvl w:ilvl="1">
      <w:start w:val="1"/>
      <w:numFmt w:val="lowerLetter"/>
      <w:pStyle w:val="berschrift2"/>
      <w:lvlText w:val="%2."/>
      <w:lvlJc w:val="left"/>
      <w:pPr>
        <w:tabs>
          <w:tab w:val="num" w:pos="567"/>
        </w:tabs>
        <w:ind w:left="567" w:hanging="567"/>
      </w:pPr>
      <w:rPr>
        <w:rFonts w:ascii="Arial" w:hAnsi="Arial" w:hint="default"/>
        <w:b w:val="0"/>
        <w:i w:val="0"/>
        <w:color w:val="000000" w:themeColor="text1"/>
        <w:sz w:val="22"/>
      </w:rPr>
    </w:lvl>
    <w:lvl w:ilvl="2">
      <w:start w:val="1"/>
      <w:numFmt w:val="decimal"/>
      <w:pStyle w:val="berschrift3"/>
      <w:lvlText w:val="%2%3."/>
      <w:lvlJc w:val="left"/>
      <w:pPr>
        <w:tabs>
          <w:tab w:val="num" w:pos="567"/>
        </w:tabs>
        <w:ind w:left="567" w:hanging="567"/>
      </w:pPr>
      <w:rPr>
        <w:rFonts w:ascii="Arial" w:hAnsi="Arial" w:hint="default"/>
        <w:b w:val="0"/>
        <w:i w:val="0"/>
        <w:color w:val="000000" w:themeColor="text1"/>
        <w:sz w:val="22"/>
      </w:rPr>
    </w:lvl>
    <w:lvl w:ilvl="3">
      <w:start w:val="1"/>
      <w:numFmt w:val="none"/>
      <w:lvlText w:val="%4"/>
      <w:lvlJc w:val="left"/>
      <w:pPr>
        <w:ind w:left="0" w:firstLine="0"/>
      </w:pPr>
      <w:rPr>
        <w:rFonts w:hint="default"/>
      </w:rPr>
    </w:lvl>
    <w:lvl w:ilvl="4">
      <w:start w:val="1"/>
      <w:numFmt w:val="none"/>
      <w:lvlText w:val=""/>
      <w:lvlJc w:val="left"/>
      <w:pPr>
        <w:tabs>
          <w:tab w:val="num" w:pos="567"/>
        </w:tabs>
        <w:ind w:left="567" w:hanging="567"/>
      </w:pPr>
      <w:rPr>
        <w:rFonts w:hint="default"/>
      </w:rPr>
    </w:lvl>
    <w:lvl w:ilvl="5">
      <w:start w:val="1"/>
      <w:numFmt w:val="none"/>
      <w:lvlText w:val=""/>
      <w:lvlJc w:val="right"/>
      <w:pPr>
        <w:tabs>
          <w:tab w:val="num" w:pos="567"/>
        </w:tabs>
        <w:ind w:left="567" w:hanging="567"/>
      </w:pPr>
      <w:rPr>
        <w:rFonts w:hint="default"/>
      </w:rPr>
    </w:lvl>
    <w:lvl w:ilvl="6">
      <w:start w:val="1"/>
      <w:numFmt w:val="none"/>
      <w:lvlText w:val=""/>
      <w:lvlJc w:val="left"/>
      <w:pPr>
        <w:tabs>
          <w:tab w:val="num" w:pos="567"/>
        </w:tabs>
        <w:ind w:left="567" w:hanging="567"/>
      </w:pPr>
      <w:rPr>
        <w:rFonts w:hint="default"/>
      </w:rPr>
    </w:lvl>
    <w:lvl w:ilvl="7">
      <w:start w:val="1"/>
      <w:numFmt w:val="none"/>
      <w:lvlText w:val=""/>
      <w:lvlJc w:val="left"/>
      <w:pPr>
        <w:tabs>
          <w:tab w:val="num" w:pos="567"/>
        </w:tabs>
        <w:ind w:left="567" w:hanging="567"/>
      </w:pPr>
      <w:rPr>
        <w:rFonts w:hint="default"/>
      </w:rPr>
    </w:lvl>
    <w:lvl w:ilvl="8">
      <w:start w:val="1"/>
      <w:numFmt w:val="none"/>
      <w:lvlText w:val=""/>
      <w:lvlJc w:val="right"/>
      <w:pPr>
        <w:tabs>
          <w:tab w:val="num" w:pos="567"/>
        </w:tabs>
        <w:ind w:left="567" w:hanging="567"/>
      </w:pPr>
      <w:rPr>
        <w:rFonts w:hint="default"/>
      </w:rPr>
    </w:lvl>
  </w:abstractNum>
  <w:abstractNum w:abstractNumId="27" w15:restartNumberingAfterBreak="0">
    <w:nsid w:val="73403D3C"/>
    <w:multiLevelType w:val="hybridMultilevel"/>
    <w:tmpl w:val="B1EAE53A"/>
    <w:lvl w:ilvl="0" w:tplc="DB90DAB4">
      <w:start w:val="1"/>
      <w:numFmt w:val="bullet"/>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1"/>
  </w:num>
  <w:num w:numId="4">
    <w:abstractNumId w:val="26"/>
  </w:num>
  <w:num w:numId="5">
    <w:abstractNumId w:val="24"/>
  </w:num>
  <w:num w:numId="6">
    <w:abstractNumId w:val="19"/>
  </w:num>
  <w:num w:numId="7">
    <w:abstractNumId w:val="20"/>
  </w:num>
  <w:num w:numId="8">
    <w:abstractNumId w:val="2"/>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3"/>
  </w:num>
  <w:num w:numId="14">
    <w:abstractNumId w:val="9"/>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5"/>
  </w:num>
  <w:num w:numId="19">
    <w:abstractNumId w:val="17"/>
  </w:num>
  <w:num w:numId="20">
    <w:abstractNumId w:val="14"/>
  </w:num>
  <w:num w:numId="21">
    <w:abstractNumId w:val="12"/>
  </w:num>
  <w:num w:numId="22">
    <w:abstractNumId w:val="12"/>
  </w:num>
  <w:num w:numId="23">
    <w:abstractNumId w:val="27"/>
  </w:num>
  <w:num w:numId="24">
    <w:abstractNumId w:val="16"/>
  </w:num>
  <w:num w:numId="25">
    <w:abstractNumId w:val="23"/>
  </w:num>
  <w:num w:numId="26">
    <w:abstractNumId w:val="22"/>
  </w:num>
  <w:num w:numId="27">
    <w:abstractNumId w:val="11"/>
  </w:num>
  <w:num w:numId="28">
    <w:abstractNumId w:val="4"/>
  </w:num>
  <w:num w:numId="29">
    <w:abstractNumId w:val="25"/>
  </w:num>
  <w:num w:numId="30">
    <w:abstractNumId w:val="8"/>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5"/>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14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3F6"/>
    <w:rsid w:val="000169BF"/>
    <w:rsid w:val="0005400C"/>
    <w:rsid w:val="00065BD7"/>
    <w:rsid w:val="0006775C"/>
    <w:rsid w:val="00074B95"/>
    <w:rsid w:val="000C50C8"/>
    <w:rsid w:val="000E0272"/>
    <w:rsid w:val="000F406A"/>
    <w:rsid w:val="0010790E"/>
    <w:rsid w:val="0012262C"/>
    <w:rsid w:val="00122CD6"/>
    <w:rsid w:val="00166A25"/>
    <w:rsid w:val="00182ECF"/>
    <w:rsid w:val="001A15C4"/>
    <w:rsid w:val="001C5F62"/>
    <w:rsid w:val="001D1DB8"/>
    <w:rsid w:val="00210774"/>
    <w:rsid w:val="00217D16"/>
    <w:rsid w:val="00225083"/>
    <w:rsid w:val="002256DF"/>
    <w:rsid w:val="0025343C"/>
    <w:rsid w:val="0027635E"/>
    <w:rsid w:val="00276D25"/>
    <w:rsid w:val="00282B68"/>
    <w:rsid w:val="002D09C7"/>
    <w:rsid w:val="002D6396"/>
    <w:rsid w:val="002D78C9"/>
    <w:rsid w:val="002E738E"/>
    <w:rsid w:val="002F0E26"/>
    <w:rsid w:val="002F59D5"/>
    <w:rsid w:val="00305FB2"/>
    <w:rsid w:val="00313714"/>
    <w:rsid w:val="003578C3"/>
    <w:rsid w:val="00391E21"/>
    <w:rsid w:val="003A3A01"/>
    <w:rsid w:val="003A7F93"/>
    <w:rsid w:val="003B1A6C"/>
    <w:rsid w:val="003E4EDA"/>
    <w:rsid w:val="003E658D"/>
    <w:rsid w:val="003E7A9E"/>
    <w:rsid w:val="00402F8F"/>
    <w:rsid w:val="00410E83"/>
    <w:rsid w:val="00417FE0"/>
    <w:rsid w:val="00420FF7"/>
    <w:rsid w:val="00452565"/>
    <w:rsid w:val="004A0293"/>
    <w:rsid w:val="004B05C0"/>
    <w:rsid w:val="004D669C"/>
    <w:rsid w:val="004E2AF7"/>
    <w:rsid w:val="00510003"/>
    <w:rsid w:val="00523F56"/>
    <w:rsid w:val="005267FB"/>
    <w:rsid w:val="00554DC4"/>
    <w:rsid w:val="00586458"/>
    <w:rsid w:val="005B017E"/>
    <w:rsid w:val="005B5017"/>
    <w:rsid w:val="005B5FEF"/>
    <w:rsid w:val="005D6963"/>
    <w:rsid w:val="005F7B51"/>
    <w:rsid w:val="00654BB8"/>
    <w:rsid w:val="00661082"/>
    <w:rsid w:val="006658E1"/>
    <w:rsid w:val="00690965"/>
    <w:rsid w:val="00691652"/>
    <w:rsid w:val="006B2A87"/>
    <w:rsid w:val="006C01EA"/>
    <w:rsid w:val="00705A99"/>
    <w:rsid w:val="00711B67"/>
    <w:rsid w:val="00721F68"/>
    <w:rsid w:val="00724487"/>
    <w:rsid w:val="007409BE"/>
    <w:rsid w:val="007B291B"/>
    <w:rsid w:val="007B5D78"/>
    <w:rsid w:val="007F3944"/>
    <w:rsid w:val="007F6A0B"/>
    <w:rsid w:val="008237E6"/>
    <w:rsid w:val="008B7D94"/>
    <w:rsid w:val="008E3914"/>
    <w:rsid w:val="008E3B3C"/>
    <w:rsid w:val="008F3D04"/>
    <w:rsid w:val="008F52AF"/>
    <w:rsid w:val="00910A7A"/>
    <w:rsid w:val="00931B0A"/>
    <w:rsid w:val="00957BF4"/>
    <w:rsid w:val="009921F9"/>
    <w:rsid w:val="009A46A4"/>
    <w:rsid w:val="009D10FE"/>
    <w:rsid w:val="009D1AD1"/>
    <w:rsid w:val="00A0046F"/>
    <w:rsid w:val="00A107F2"/>
    <w:rsid w:val="00A24B65"/>
    <w:rsid w:val="00A32EDD"/>
    <w:rsid w:val="00A3390B"/>
    <w:rsid w:val="00A549D4"/>
    <w:rsid w:val="00A827D8"/>
    <w:rsid w:val="00AB2754"/>
    <w:rsid w:val="00AB75D6"/>
    <w:rsid w:val="00AC326B"/>
    <w:rsid w:val="00AF6FAB"/>
    <w:rsid w:val="00AF7074"/>
    <w:rsid w:val="00B14595"/>
    <w:rsid w:val="00B20852"/>
    <w:rsid w:val="00B531BC"/>
    <w:rsid w:val="00B60A85"/>
    <w:rsid w:val="00BB4110"/>
    <w:rsid w:val="00BB75BA"/>
    <w:rsid w:val="00BE1402"/>
    <w:rsid w:val="00C1603F"/>
    <w:rsid w:val="00C30A89"/>
    <w:rsid w:val="00C36AA5"/>
    <w:rsid w:val="00C47ABE"/>
    <w:rsid w:val="00C72051"/>
    <w:rsid w:val="00C94E84"/>
    <w:rsid w:val="00CD307E"/>
    <w:rsid w:val="00CF2F61"/>
    <w:rsid w:val="00D02A06"/>
    <w:rsid w:val="00D15022"/>
    <w:rsid w:val="00D17189"/>
    <w:rsid w:val="00D47917"/>
    <w:rsid w:val="00D704FF"/>
    <w:rsid w:val="00D72585"/>
    <w:rsid w:val="00D923F6"/>
    <w:rsid w:val="00DF37E6"/>
    <w:rsid w:val="00DF779E"/>
    <w:rsid w:val="00E01079"/>
    <w:rsid w:val="00E01D81"/>
    <w:rsid w:val="00E12F39"/>
    <w:rsid w:val="00E22442"/>
    <w:rsid w:val="00E504A4"/>
    <w:rsid w:val="00E529C6"/>
    <w:rsid w:val="00E623A3"/>
    <w:rsid w:val="00E96D3F"/>
    <w:rsid w:val="00EA177F"/>
    <w:rsid w:val="00EB088A"/>
    <w:rsid w:val="00EB4171"/>
    <w:rsid w:val="00EB443F"/>
    <w:rsid w:val="00EC30CB"/>
    <w:rsid w:val="00EC3A85"/>
    <w:rsid w:val="00EF4F8F"/>
    <w:rsid w:val="00F03C71"/>
    <w:rsid w:val="00F047E7"/>
    <w:rsid w:val="00F14AED"/>
    <w:rsid w:val="00F324B6"/>
    <w:rsid w:val="00F551CE"/>
    <w:rsid w:val="00F5601E"/>
    <w:rsid w:val="00F663EB"/>
    <w:rsid w:val="00FB0525"/>
    <w:rsid w:val="00FB4D3B"/>
    <w:rsid w:val="00FD396C"/>
    <w:rsid w:val="00FD679A"/>
    <w:rsid w:val="00FE1F5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97A41AF9-D007-429C-815C-E9DB7FF48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1BE1"/>
    <w:pPr>
      <w:tabs>
        <w:tab w:val="left" w:pos="567"/>
      </w:tabs>
      <w:spacing w:after="0" w:line="280" w:lineRule="atLeast"/>
    </w:pPr>
    <w:rPr>
      <w:rFonts w:ascii="Arial" w:hAnsi="Arial"/>
    </w:rPr>
  </w:style>
  <w:style w:type="paragraph" w:styleId="berschrift1">
    <w:name w:val="heading 1"/>
    <w:basedOn w:val="Listennummer"/>
    <w:link w:val="berschrift1Zchn"/>
    <w:uiPriority w:val="9"/>
    <w:qFormat/>
    <w:rsid w:val="00813A48"/>
    <w:pPr>
      <w:keepNext/>
      <w:keepLines/>
      <w:numPr>
        <w:numId w:val="4"/>
      </w:numPr>
      <w:jc w:val="both"/>
      <w:outlineLvl w:val="0"/>
    </w:pPr>
    <w:rPr>
      <w:rFonts w:eastAsiaTheme="majorEastAsia" w:cstheme="majorBidi"/>
      <w:bCs/>
      <w:color w:val="000000" w:themeColor="text1"/>
      <w:szCs w:val="28"/>
    </w:rPr>
  </w:style>
  <w:style w:type="paragraph" w:styleId="berschrift2">
    <w:name w:val="heading 2"/>
    <w:basedOn w:val="berschrift1"/>
    <w:next w:val="Standard"/>
    <w:link w:val="berschrift2Zchn"/>
    <w:uiPriority w:val="9"/>
    <w:unhideWhenUsed/>
    <w:qFormat/>
    <w:rsid w:val="00654EF0"/>
    <w:pPr>
      <w:numPr>
        <w:ilvl w:val="1"/>
      </w:numPr>
      <w:outlineLvl w:val="1"/>
    </w:pPr>
    <w:rPr>
      <w:bCs w:val="0"/>
      <w:szCs w:val="26"/>
    </w:rPr>
  </w:style>
  <w:style w:type="paragraph" w:styleId="berschrift3">
    <w:name w:val="heading 3"/>
    <w:basedOn w:val="berschrift2"/>
    <w:next w:val="Standard"/>
    <w:link w:val="berschrift3Zchn"/>
    <w:uiPriority w:val="9"/>
    <w:unhideWhenUsed/>
    <w:qFormat/>
    <w:rsid w:val="00B11F4D"/>
    <w:pPr>
      <w:numPr>
        <w:ilvl w:val="2"/>
      </w:numPr>
      <w:outlineLvl w:val="2"/>
    </w:pPr>
    <w:rPr>
      <w:bCs/>
    </w:rPr>
  </w:style>
  <w:style w:type="paragraph" w:styleId="berschrift4">
    <w:name w:val="heading 4"/>
    <w:basedOn w:val="Standard"/>
    <w:next w:val="Standard"/>
    <w:link w:val="berschrift4Zchn"/>
    <w:uiPriority w:val="9"/>
    <w:unhideWhenUsed/>
    <w:qFormat/>
    <w:rsid w:val="000A7FF5"/>
    <w:pPr>
      <w:keepNext/>
      <w:keepLines/>
      <w:tabs>
        <w:tab w:val="clear" w:pos="567"/>
      </w:tabs>
      <w:outlineLvl w:val="3"/>
    </w:pPr>
    <w:rPr>
      <w:rFonts w:eastAsiaTheme="majorEastAsia" w:cstheme="majorBidi"/>
      <w:b/>
      <w:bCs/>
      <w:iCs/>
      <w:color w:val="000000" w:themeColor="text1"/>
      <w:sz w:val="28"/>
    </w:rPr>
  </w:style>
  <w:style w:type="paragraph" w:styleId="berschrift5">
    <w:name w:val="heading 5"/>
    <w:basedOn w:val="Standard"/>
    <w:next w:val="Standard"/>
    <w:link w:val="berschrift5Zchn"/>
    <w:uiPriority w:val="9"/>
    <w:unhideWhenUsed/>
    <w:rsid w:val="005249E9"/>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D0322"/>
    <w:pPr>
      <w:spacing w:after="0" w:line="240" w:lineRule="auto"/>
    </w:pPr>
  </w:style>
  <w:style w:type="paragraph" w:styleId="Titel">
    <w:name w:val="Title"/>
    <w:basedOn w:val="Standard"/>
    <w:next w:val="Standard"/>
    <w:link w:val="TitelZchn"/>
    <w:uiPriority w:val="10"/>
    <w:qFormat/>
    <w:rsid w:val="003B1D44"/>
    <w:pPr>
      <w:contextualSpacing/>
    </w:pPr>
    <w:rPr>
      <w:rFonts w:eastAsiaTheme="majorEastAsia" w:cstheme="majorBidi"/>
      <w:b/>
      <w:color w:val="000000" w:themeColor="text1"/>
      <w:spacing w:val="5"/>
      <w:kern w:val="28"/>
      <w:sz w:val="36"/>
      <w:szCs w:val="52"/>
    </w:rPr>
  </w:style>
  <w:style w:type="character" w:customStyle="1" w:styleId="TitelZchn">
    <w:name w:val="Titel Zchn"/>
    <w:basedOn w:val="Absatz-Standardschriftart"/>
    <w:link w:val="Titel"/>
    <w:uiPriority w:val="10"/>
    <w:rsid w:val="003B1D44"/>
    <w:rPr>
      <w:rFonts w:ascii="Arial" w:eastAsiaTheme="majorEastAsia" w:hAnsi="Arial" w:cstheme="majorBidi"/>
      <w:b/>
      <w:color w:val="000000" w:themeColor="text1"/>
      <w:spacing w:val="5"/>
      <w:kern w:val="28"/>
      <w:sz w:val="36"/>
      <w:szCs w:val="52"/>
    </w:rPr>
  </w:style>
  <w:style w:type="character" w:customStyle="1" w:styleId="berschrift1Zchn">
    <w:name w:val="Überschrift 1 Zchn"/>
    <w:basedOn w:val="Absatz-Standardschriftart"/>
    <w:link w:val="berschrift1"/>
    <w:uiPriority w:val="9"/>
    <w:rsid w:val="00813A48"/>
    <w:rPr>
      <w:rFonts w:ascii="Arial" w:eastAsiaTheme="majorEastAsia" w:hAnsi="Arial" w:cstheme="majorBidi"/>
      <w:bCs/>
      <w:color w:val="000000" w:themeColor="text1"/>
      <w:szCs w:val="28"/>
    </w:rPr>
  </w:style>
  <w:style w:type="paragraph" w:styleId="Untertitel">
    <w:name w:val="Subtitle"/>
    <w:basedOn w:val="Standard"/>
    <w:next w:val="Standard"/>
    <w:link w:val="UntertitelZchn"/>
    <w:uiPriority w:val="11"/>
    <w:rsid w:val="00AD03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4F81BD" w:themeColor="accent1"/>
      <w:spacing w:val="15"/>
      <w:sz w:val="24"/>
      <w:szCs w:val="24"/>
    </w:rPr>
  </w:style>
  <w:style w:type="character" w:customStyle="1" w:styleId="berschrift2Zchn">
    <w:name w:val="Überschrift 2 Zchn"/>
    <w:basedOn w:val="Absatz-Standardschriftart"/>
    <w:link w:val="berschrift2"/>
    <w:uiPriority w:val="9"/>
    <w:rsid w:val="00654EF0"/>
    <w:rPr>
      <w:rFonts w:ascii="Arial" w:eastAsiaTheme="majorEastAsia" w:hAnsi="Arial" w:cstheme="majorBidi"/>
      <w:b/>
      <w:color w:val="000000" w:themeColor="text1"/>
      <w:szCs w:val="26"/>
    </w:rPr>
  </w:style>
  <w:style w:type="character" w:customStyle="1" w:styleId="berschrift3Zchn">
    <w:name w:val="Überschrift 3 Zchn"/>
    <w:basedOn w:val="Absatz-Standardschriftart"/>
    <w:link w:val="berschrift3"/>
    <w:uiPriority w:val="9"/>
    <w:rsid w:val="00B11F4D"/>
    <w:rPr>
      <w:rFonts w:ascii="Arial" w:eastAsiaTheme="majorEastAsia" w:hAnsi="Arial" w:cstheme="majorBidi"/>
      <w:b/>
      <w:bCs/>
      <w:color w:val="000000" w:themeColor="text1"/>
      <w:sz w:val="28"/>
      <w:szCs w:val="26"/>
    </w:rPr>
  </w:style>
  <w:style w:type="character" w:customStyle="1" w:styleId="berschrift4Zchn">
    <w:name w:val="Überschrift 4 Zchn"/>
    <w:basedOn w:val="Absatz-Standardschriftart"/>
    <w:link w:val="berschrift4"/>
    <w:uiPriority w:val="9"/>
    <w:rsid w:val="000A7FF5"/>
    <w:rPr>
      <w:rFonts w:ascii="Arial" w:eastAsiaTheme="majorEastAsia" w:hAnsi="Arial" w:cstheme="majorBidi"/>
      <w:b/>
      <w:bCs/>
      <w:iCs/>
      <w:color w:val="000000" w:themeColor="text1"/>
      <w:sz w:val="28"/>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4F81BD" w:themeColor="accent1"/>
    </w:rPr>
  </w:style>
  <w:style w:type="character" w:styleId="Fett">
    <w:name w:val="Strong"/>
    <w:basedOn w:val="Absatz-Standardschriftart"/>
    <w:uiPriority w:val="22"/>
    <w:qFormat/>
    <w:rsid w:val="002F5484"/>
    <w:rPr>
      <w:rFonts w:ascii="Arial" w:hAnsi="Arial"/>
      <w:b/>
      <w:bCs/>
      <w:sz w:val="22"/>
    </w:rPr>
  </w:style>
  <w:style w:type="paragraph" w:styleId="Zitat">
    <w:name w:val="Quote"/>
    <w:basedOn w:val="Standard"/>
    <w:next w:val="Standard"/>
    <w:link w:val="ZitatZchn"/>
    <w:uiPriority w:val="29"/>
    <w:rsid w:val="00AD0322"/>
    <w:rPr>
      <w:i/>
      <w:iCs/>
      <w:color w:val="000000" w:themeColor="text1"/>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AD0322"/>
    <w:rPr>
      <w:b/>
      <w:bCs/>
      <w:i/>
      <w:iCs/>
      <w:color w:val="4F81BD" w:themeColor="accent1"/>
    </w:rPr>
  </w:style>
  <w:style w:type="character" w:styleId="SchwacherVerweis">
    <w:name w:val="Subtle Reference"/>
    <w:basedOn w:val="Absatz-Standardschriftart"/>
    <w:uiPriority w:val="31"/>
    <w:rsid w:val="00AD0322"/>
    <w:rPr>
      <w:smallCaps/>
      <w:color w:val="C0504D" w:themeColor="accent2"/>
      <w:u w:val="single"/>
    </w:rPr>
  </w:style>
  <w:style w:type="character" w:styleId="IntensiverVerweis">
    <w:name w:val="Intense Reference"/>
    <w:basedOn w:val="Absatz-Standardschriftart"/>
    <w:uiPriority w:val="32"/>
    <w:rsid w:val="00AC30F3"/>
    <w:rPr>
      <w:b/>
      <w:bCs/>
      <w:smallCaps/>
      <w:color w:val="C0504D" w:themeColor="accent2"/>
      <w:spacing w:val="5"/>
      <w:u w:val="single"/>
    </w:rPr>
  </w:style>
  <w:style w:type="character" w:styleId="Buchtitel">
    <w:name w:val="Book Title"/>
    <w:basedOn w:val="Absatz-Standardschriftart"/>
    <w:uiPriority w:val="33"/>
    <w:rsid w:val="00AC30F3"/>
    <w:rPr>
      <w:b/>
      <w:bCs/>
      <w:smallCaps/>
      <w:spacing w:val="5"/>
    </w:rPr>
  </w:style>
  <w:style w:type="paragraph" w:styleId="Listenabsatz">
    <w:name w:val="List Paragraph"/>
    <w:basedOn w:val="Standard"/>
    <w:uiPriority w:val="34"/>
    <w:qFormat/>
    <w:rsid w:val="00AF4BDD"/>
    <w:pPr>
      <w:numPr>
        <w:numId w:val="1"/>
      </w:numPr>
      <w:contextualSpacing/>
    </w:pPr>
  </w:style>
  <w:style w:type="paragraph" w:customStyle="1" w:styleId="Standard1">
    <w:name w:val="Standard 1"/>
    <w:basedOn w:val="Standard"/>
    <w:qFormat/>
    <w:rsid w:val="0020311D"/>
    <w:pPr>
      <w:spacing w:after="120"/>
    </w:pPr>
    <w:rPr>
      <w:lang w:val="de-DE"/>
    </w:rPr>
  </w:style>
  <w:style w:type="paragraph" w:styleId="Listennummer">
    <w:name w:val="List Number"/>
    <w:basedOn w:val="Standard"/>
    <w:uiPriority w:val="99"/>
    <w:semiHidden/>
    <w:unhideWhenUsed/>
    <w:rsid w:val="0020311D"/>
    <w:pPr>
      <w:numPr>
        <w:numId w:val="2"/>
      </w:numPr>
      <w:contextualSpacing/>
    </w:pPr>
  </w:style>
  <w:style w:type="paragraph" w:styleId="Aufzhlungszeichen">
    <w:name w:val="List Bullet"/>
    <w:basedOn w:val="Standard"/>
    <w:uiPriority w:val="99"/>
    <w:unhideWhenUsed/>
    <w:rsid w:val="00595498"/>
    <w:pPr>
      <w:numPr>
        <w:numId w:val="7"/>
      </w:numPr>
    </w:pPr>
  </w:style>
  <w:style w:type="paragraph" w:styleId="Aufzhlungszeichen2">
    <w:name w:val="List Bullet 2"/>
    <w:basedOn w:val="Standard"/>
    <w:uiPriority w:val="99"/>
    <w:unhideWhenUsed/>
    <w:rsid w:val="00CE13B7"/>
    <w:pPr>
      <w:numPr>
        <w:ilvl w:val="1"/>
        <w:numId w:val="7"/>
      </w:numPr>
      <w:contextualSpacing/>
    </w:pPr>
  </w:style>
  <w:style w:type="paragraph" w:styleId="Funotentext">
    <w:name w:val="footnote text"/>
    <w:basedOn w:val="Standard"/>
    <w:link w:val="FunotentextZchn"/>
    <w:uiPriority w:val="99"/>
    <w:semiHidden/>
    <w:unhideWhenUsed/>
    <w:qFormat/>
    <w:rsid w:val="00444109"/>
    <w:pPr>
      <w:spacing w:line="240" w:lineRule="auto"/>
    </w:pPr>
    <w:rPr>
      <w:sz w:val="14"/>
      <w:szCs w:val="20"/>
    </w:rPr>
  </w:style>
  <w:style w:type="character" w:customStyle="1" w:styleId="FunotentextZchn">
    <w:name w:val="Fußnotentext Zchn"/>
    <w:basedOn w:val="Absatz-Standardschriftart"/>
    <w:link w:val="Funotentext"/>
    <w:uiPriority w:val="99"/>
    <w:semiHidden/>
    <w:rsid w:val="00444109"/>
    <w:rPr>
      <w:rFonts w:ascii="Arial" w:hAnsi="Arial"/>
      <w:sz w:val="14"/>
      <w:szCs w:val="20"/>
    </w:rPr>
  </w:style>
  <w:style w:type="character" w:styleId="Funotenzeichen">
    <w:name w:val="footnote reference"/>
    <w:basedOn w:val="Absatz-Standardschriftart"/>
    <w:uiPriority w:val="99"/>
    <w:semiHidden/>
    <w:unhideWhenUsed/>
    <w:rsid w:val="00CE13B7"/>
    <w:rPr>
      <w:vertAlign w:val="superscript"/>
    </w:rPr>
  </w:style>
  <w:style w:type="paragraph" w:styleId="Endnotentext">
    <w:name w:val="endnote text"/>
    <w:basedOn w:val="Standard"/>
    <w:link w:val="EndnotentextZchn"/>
    <w:uiPriority w:val="99"/>
    <w:semiHidden/>
    <w:unhideWhenUsed/>
    <w:rsid w:val="00444109"/>
    <w:pPr>
      <w:spacing w:line="240" w:lineRule="auto"/>
    </w:pPr>
    <w:rPr>
      <w:sz w:val="20"/>
      <w:szCs w:val="20"/>
    </w:rPr>
  </w:style>
  <w:style w:type="character" w:customStyle="1" w:styleId="EndnotentextZchn">
    <w:name w:val="Endnotentext Zchn"/>
    <w:basedOn w:val="Absatz-Standardschriftart"/>
    <w:link w:val="Endnotentext"/>
    <w:uiPriority w:val="99"/>
    <w:semiHidden/>
    <w:rsid w:val="00444109"/>
    <w:rPr>
      <w:rFonts w:ascii="Arial" w:hAnsi="Arial"/>
      <w:sz w:val="20"/>
      <w:szCs w:val="20"/>
    </w:rPr>
  </w:style>
  <w:style w:type="character" w:styleId="Endnotenzeichen">
    <w:name w:val="endnote reference"/>
    <w:basedOn w:val="Absatz-Standardschriftart"/>
    <w:uiPriority w:val="99"/>
    <w:semiHidden/>
    <w:unhideWhenUsed/>
    <w:rsid w:val="00444109"/>
    <w:rPr>
      <w:vertAlign w:val="superscript"/>
    </w:rPr>
  </w:style>
  <w:style w:type="paragraph" w:customStyle="1" w:styleId="Absenderfett">
    <w:name w:val="Absender fett"/>
    <w:basedOn w:val="Standard"/>
    <w:rsid w:val="001A008D"/>
    <w:pPr>
      <w:tabs>
        <w:tab w:val="clear" w:pos="567"/>
      </w:tabs>
      <w:spacing w:line="240" w:lineRule="atLeast"/>
    </w:pPr>
    <w:rPr>
      <w:b/>
      <w:sz w:val="20"/>
    </w:rPr>
  </w:style>
  <w:style w:type="paragraph" w:customStyle="1" w:styleId="Absender">
    <w:name w:val="Absender"/>
    <w:basedOn w:val="Absenderfett"/>
    <w:rsid w:val="001A008D"/>
    <w:rPr>
      <w:b w:val="0"/>
      <w:sz w:val="17"/>
    </w:rPr>
  </w:style>
  <w:style w:type="paragraph" w:styleId="Kopfzeile">
    <w:name w:val="header"/>
    <w:basedOn w:val="Standard"/>
    <w:link w:val="KopfzeileZchn"/>
    <w:uiPriority w:val="99"/>
    <w:unhideWhenUsed/>
    <w:rsid w:val="00904C4E"/>
    <w:pPr>
      <w:tabs>
        <w:tab w:val="clear" w:pos="567"/>
        <w:tab w:val="center" w:pos="4536"/>
        <w:tab w:val="right" w:pos="9072"/>
      </w:tabs>
      <w:spacing w:line="240" w:lineRule="auto"/>
    </w:pPr>
  </w:style>
  <w:style w:type="character" w:customStyle="1" w:styleId="KopfzeileZchn">
    <w:name w:val="Kopfzeile Zchn"/>
    <w:basedOn w:val="Absatz-Standardschriftart"/>
    <w:link w:val="Kopfzeile"/>
    <w:uiPriority w:val="99"/>
    <w:rsid w:val="00904C4E"/>
    <w:rPr>
      <w:rFonts w:ascii="Arial" w:hAnsi="Arial"/>
    </w:rPr>
  </w:style>
  <w:style w:type="paragraph" w:styleId="Fuzeile">
    <w:name w:val="footer"/>
    <w:basedOn w:val="Standard"/>
    <w:link w:val="FuzeileZchn"/>
    <w:uiPriority w:val="99"/>
    <w:unhideWhenUsed/>
    <w:rsid w:val="00904C4E"/>
    <w:pPr>
      <w:tabs>
        <w:tab w:val="clear" w:pos="567"/>
        <w:tab w:val="center" w:pos="4536"/>
        <w:tab w:val="right" w:pos="9072"/>
      </w:tabs>
      <w:spacing w:line="240" w:lineRule="auto"/>
    </w:pPr>
  </w:style>
  <w:style w:type="character" w:customStyle="1" w:styleId="FuzeileZchn">
    <w:name w:val="Fußzeile Zchn"/>
    <w:basedOn w:val="Absatz-Standardschriftart"/>
    <w:link w:val="Fuzeile"/>
    <w:uiPriority w:val="99"/>
    <w:rsid w:val="00904C4E"/>
    <w:rPr>
      <w:rFonts w:ascii="Arial" w:hAnsi="Arial"/>
    </w:rPr>
  </w:style>
  <w:style w:type="paragraph" w:customStyle="1" w:styleId="Transmission">
    <w:name w:val="Transmission"/>
    <w:basedOn w:val="Standard"/>
    <w:rsid w:val="00071BE1"/>
    <w:rPr>
      <w:b/>
    </w:rPr>
  </w:style>
  <w:style w:type="paragraph" w:customStyle="1" w:styleId="Betreff">
    <w:name w:val="Betreff"/>
    <w:basedOn w:val="Standard"/>
    <w:rsid w:val="00071BE1"/>
    <w:pPr>
      <w:spacing w:before="300"/>
    </w:pPr>
    <w:rPr>
      <w:b/>
    </w:rPr>
  </w:style>
  <w:style w:type="paragraph" w:customStyle="1" w:styleId="Ansprache">
    <w:name w:val="Ansprache"/>
    <w:basedOn w:val="Standard"/>
    <w:rsid w:val="00071BE1"/>
    <w:pPr>
      <w:spacing w:before="360" w:after="240"/>
    </w:pPr>
  </w:style>
  <w:style w:type="paragraph" w:customStyle="1" w:styleId="Einband">
    <w:name w:val="Einband"/>
    <w:basedOn w:val="Standard"/>
    <w:rsid w:val="00B8124E"/>
    <w:pPr>
      <w:spacing w:before="3060" w:after="240"/>
      <w:jc w:val="center"/>
    </w:pPr>
    <w:rPr>
      <w:b/>
      <w:sz w:val="40"/>
    </w:rPr>
  </w:style>
  <w:style w:type="paragraph" w:customStyle="1" w:styleId="EinbandJahr">
    <w:name w:val="Einband Jahr"/>
    <w:basedOn w:val="Standard"/>
    <w:rsid w:val="00816CDA"/>
    <w:pPr>
      <w:jc w:val="center"/>
    </w:pPr>
    <w:rPr>
      <w:sz w:val="36"/>
    </w:rPr>
  </w:style>
  <w:style w:type="paragraph" w:customStyle="1" w:styleId="ProjektnameRegister">
    <w:name w:val="Projektname Register"/>
    <w:basedOn w:val="Standard"/>
    <w:link w:val="ProjektnameRegisterZchn"/>
    <w:rsid w:val="00DC0A05"/>
    <w:rPr>
      <w:b/>
      <w:sz w:val="32"/>
    </w:rPr>
  </w:style>
  <w:style w:type="character" w:customStyle="1" w:styleId="ProjektnameRegisterZchn">
    <w:name w:val="Projektname Register Zchn"/>
    <w:basedOn w:val="Absatz-Standardschriftart"/>
    <w:link w:val="ProjektnameRegister"/>
    <w:rsid w:val="00DC0A05"/>
    <w:rPr>
      <w:rFonts w:ascii="Arial" w:hAnsi="Arial"/>
      <w:b/>
      <w:sz w:val="32"/>
    </w:rPr>
  </w:style>
  <w:style w:type="paragraph" w:customStyle="1" w:styleId="Couverttitel24Pt">
    <w:name w:val="Couverttitel 24Pt"/>
    <w:aliases w:val="fett,Zeil.Abst. mind 28Pt."/>
    <w:basedOn w:val="Standard"/>
    <w:link w:val="Couverttitel24PtZchn"/>
    <w:rsid w:val="005249E9"/>
    <w:pPr>
      <w:spacing w:line="560" w:lineRule="atLeast"/>
    </w:pPr>
    <w:rPr>
      <w:b/>
      <w:sz w:val="48"/>
    </w:rPr>
  </w:style>
  <w:style w:type="character" w:customStyle="1" w:styleId="berschrift5Zchn">
    <w:name w:val="Überschrift 5 Zchn"/>
    <w:basedOn w:val="Absatz-Standardschriftart"/>
    <w:link w:val="berschrift5"/>
    <w:uiPriority w:val="9"/>
    <w:rsid w:val="005249E9"/>
    <w:rPr>
      <w:rFonts w:asciiTheme="majorHAnsi" w:eastAsiaTheme="majorEastAsia" w:hAnsiTheme="majorHAnsi" w:cstheme="majorBidi"/>
      <w:color w:val="243F60" w:themeColor="accent1" w:themeShade="7F"/>
    </w:rPr>
  </w:style>
  <w:style w:type="character" w:customStyle="1" w:styleId="Couverttitel24PtZchn">
    <w:name w:val="Couverttitel 24Pt Zchn"/>
    <w:aliases w:val="fett Zchn,Zeil.Abst. mind 28Pt. Zchn"/>
    <w:basedOn w:val="Absatz-Standardschriftart"/>
    <w:link w:val="Couverttitel24Pt"/>
    <w:rsid w:val="005249E9"/>
    <w:rPr>
      <w:rFonts w:ascii="Arial" w:hAnsi="Arial"/>
      <w:b/>
      <w:sz w:val="48"/>
    </w:rPr>
  </w:style>
  <w:style w:type="paragraph" w:customStyle="1" w:styleId="Couvertdatum16Pt">
    <w:name w:val="Couvertdatum 16Pt."/>
    <w:aliases w:val="Zeilenabst. mind 20Pt"/>
    <w:basedOn w:val="Standard"/>
    <w:rsid w:val="0067671F"/>
    <w:pPr>
      <w:spacing w:line="400" w:lineRule="atLeast"/>
    </w:pPr>
    <w:rPr>
      <w:sz w:val="32"/>
    </w:rPr>
  </w:style>
  <w:style w:type="paragraph" w:customStyle="1" w:styleId="CouverttitelA417Pt">
    <w:name w:val="Couverttitel A4 17Pt."/>
    <w:aliases w:val="Zeilenabst. mind. 21Pt."/>
    <w:basedOn w:val="Standard"/>
    <w:rsid w:val="00D4024D"/>
    <w:pPr>
      <w:spacing w:line="420" w:lineRule="atLeast"/>
    </w:pPr>
    <w:rPr>
      <w:b/>
      <w:sz w:val="34"/>
    </w:rPr>
  </w:style>
  <w:style w:type="paragraph" w:customStyle="1" w:styleId="fettmitZeilenabstmind28Pt">
    <w:name w:val="fett mit Zeilenabst. mind. 28Pt."/>
    <w:basedOn w:val="Standard"/>
    <w:rsid w:val="00D4024D"/>
    <w:pPr>
      <w:spacing w:line="560" w:lineRule="atLeast"/>
    </w:pPr>
    <w:rPr>
      <w:b/>
    </w:rPr>
  </w:style>
  <w:style w:type="paragraph" w:customStyle="1" w:styleId="TransmissionCouvertArial11">
    <w:name w:val="Transmission Couvert Arial 11"/>
    <w:aliases w:val="Absatz nach 6Pt,Zeilenabst. mind 14Pt."/>
    <w:basedOn w:val="Standard"/>
    <w:next w:val="Standard"/>
    <w:rsid w:val="005252D3"/>
    <w:pPr>
      <w:spacing w:after="120"/>
    </w:pPr>
    <w:rPr>
      <w:b/>
    </w:rPr>
  </w:style>
  <w:style w:type="paragraph" w:customStyle="1" w:styleId="Couvertadressenormal">
    <w:name w:val="Couvertadresse normal"/>
    <w:aliases w:val="Zeilenabst. einfach"/>
    <w:basedOn w:val="Standard"/>
    <w:rsid w:val="005252D3"/>
    <w:pPr>
      <w:spacing w:line="240" w:lineRule="auto"/>
    </w:pPr>
  </w:style>
  <w:style w:type="paragraph" w:customStyle="1" w:styleId="Viskarte8Pt">
    <w:name w:val="Viskarte 8Pt."/>
    <w:aliases w:val="Block,Zeilenabst. mind.10Pt."/>
    <w:basedOn w:val="Standard"/>
    <w:rsid w:val="003B6477"/>
    <w:pPr>
      <w:spacing w:line="200" w:lineRule="atLeast"/>
      <w:jc w:val="both"/>
    </w:pPr>
    <w:rPr>
      <w:sz w:val="16"/>
    </w:rPr>
  </w:style>
  <w:style w:type="paragraph" w:customStyle="1" w:styleId="Viskartefett8pt">
    <w:name w:val="Viskarte fett 8pt"/>
    <w:aliases w:val="block,Zeilenabst. mind 10Pt."/>
    <w:basedOn w:val="Standard"/>
    <w:rsid w:val="003B6477"/>
    <w:pPr>
      <w:spacing w:line="200" w:lineRule="atLeast"/>
      <w:jc w:val="both"/>
    </w:pPr>
    <w:rPr>
      <w:b/>
      <w:sz w:val="16"/>
    </w:rPr>
  </w:style>
  <w:style w:type="paragraph" w:styleId="Aufzhlungszeichen3">
    <w:name w:val="List Bullet 3"/>
    <w:basedOn w:val="Standard"/>
    <w:uiPriority w:val="99"/>
    <w:unhideWhenUsed/>
    <w:rsid w:val="005B16A1"/>
    <w:pPr>
      <w:numPr>
        <w:ilvl w:val="2"/>
        <w:numId w:val="7"/>
      </w:numPr>
      <w:contextualSpacing/>
    </w:pPr>
  </w:style>
  <w:style w:type="paragraph" w:styleId="Aufzhlungszeichen4">
    <w:name w:val="List Bullet 4"/>
    <w:basedOn w:val="Standard"/>
    <w:uiPriority w:val="99"/>
    <w:unhideWhenUsed/>
    <w:rsid w:val="007151E0"/>
    <w:pPr>
      <w:numPr>
        <w:ilvl w:val="3"/>
        <w:numId w:val="7"/>
      </w:numPr>
      <w:contextualSpacing/>
    </w:pPr>
  </w:style>
  <w:style w:type="paragraph" w:customStyle="1" w:styleId="FormatAbstandvor36Pt">
    <w:name w:val="Format Abstand vor 36Pt"/>
    <w:basedOn w:val="Standard"/>
    <w:rsid w:val="009E58FD"/>
    <w:pPr>
      <w:spacing w:before="720"/>
    </w:pPr>
  </w:style>
  <w:style w:type="paragraph" w:customStyle="1" w:styleId="FormatAbstandnach30Pt">
    <w:name w:val="Format Abstand nach 30Pt"/>
    <w:basedOn w:val="Standard"/>
    <w:rsid w:val="009E58FD"/>
    <w:pPr>
      <w:spacing w:after="600"/>
    </w:pPr>
  </w:style>
  <w:style w:type="paragraph" w:customStyle="1" w:styleId="FormatAbstandvor36Pt0">
    <w:name w:val="Format  Abstand vor 36Pt"/>
    <w:aliases w:val="FETT"/>
    <w:basedOn w:val="Standard"/>
    <w:rsid w:val="009E58FD"/>
    <w:pPr>
      <w:spacing w:before="720"/>
    </w:pPr>
    <w:rPr>
      <w:b/>
    </w:rPr>
  </w:style>
  <w:style w:type="paragraph" w:customStyle="1" w:styleId="FormatAbstandnach36Ptfett">
    <w:name w:val="Format  Abstand nach 36Pt. fett"/>
    <w:basedOn w:val="Standard"/>
    <w:rsid w:val="009E58FD"/>
    <w:pPr>
      <w:spacing w:after="720"/>
    </w:pPr>
    <w:rPr>
      <w:b/>
    </w:rPr>
  </w:style>
  <w:style w:type="paragraph" w:customStyle="1" w:styleId="FormatAbstandnach12Pt">
    <w:name w:val="Format Abstand nach 12Pt"/>
    <w:basedOn w:val="Standard"/>
    <w:rsid w:val="006D7C74"/>
    <w:pPr>
      <w:spacing w:after="240"/>
    </w:pPr>
  </w:style>
  <w:style w:type="paragraph" w:customStyle="1" w:styleId="FormatAbstandnach36Pt">
    <w:name w:val="Format Abstand nach 36Pt"/>
    <w:basedOn w:val="Standard"/>
    <w:rsid w:val="00ED6949"/>
    <w:pPr>
      <w:spacing w:after="720"/>
    </w:pPr>
  </w:style>
  <w:style w:type="paragraph" w:customStyle="1" w:styleId="FormatAbstandnach12PtFETT">
    <w:name w:val="Format Abstand nach 12Pt FETT"/>
    <w:basedOn w:val="Standard"/>
    <w:rsid w:val="0061570C"/>
    <w:pPr>
      <w:spacing w:after="240"/>
    </w:pPr>
    <w:rPr>
      <w:b/>
    </w:rPr>
  </w:style>
  <w:style w:type="paragraph" w:customStyle="1" w:styleId="FormatAbstvor36Ptnach12PtFETT">
    <w:name w:val="Format Abst vor 36Pt nach 12Pt FETT"/>
    <w:basedOn w:val="Standard"/>
    <w:rsid w:val="0061570C"/>
    <w:pPr>
      <w:spacing w:before="720" w:after="240"/>
    </w:pPr>
    <w:rPr>
      <w:b/>
    </w:rPr>
  </w:style>
  <w:style w:type="paragraph" w:customStyle="1" w:styleId="Standardnach12Pt">
    <w:name w:val="Standard nach 12Pt"/>
    <w:basedOn w:val="Standard"/>
    <w:rsid w:val="009440D9"/>
    <w:pPr>
      <w:spacing w:after="240"/>
    </w:pPr>
    <w:rPr>
      <w:lang w:val="de-DE"/>
    </w:rPr>
  </w:style>
  <w:style w:type="paragraph" w:customStyle="1" w:styleId="FormatAbstandvor30Pt">
    <w:name w:val="Format Abstand vor 30Pt"/>
    <w:basedOn w:val="Standard"/>
    <w:rsid w:val="00262375"/>
    <w:pPr>
      <w:spacing w:before="600"/>
    </w:pPr>
  </w:style>
  <w:style w:type="paragraph" w:customStyle="1" w:styleId="KopftitelArial14PtFett">
    <w:name w:val="Kopftitel Arial 14Pt Fett"/>
    <w:basedOn w:val="Standard"/>
    <w:rsid w:val="00CB3C1C"/>
    <w:pPr>
      <w:ind w:left="567" w:hanging="567"/>
    </w:pPr>
    <w:rPr>
      <w:sz w:val="28"/>
    </w:rPr>
  </w:style>
  <w:style w:type="paragraph" w:customStyle="1" w:styleId="FormatAbstandvor12Pt">
    <w:name w:val="Format Abstand vor 12Pt"/>
    <w:basedOn w:val="Standard"/>
    <w:rsid w:val="00813A48"/>
    <w:pPr>
      <w:spacing w:before="240"/>
    </w:pPr>
  </w:style>
  <w:style w:type="paragraph" w:customStyle="1" w:styleId="FormatAbstandvor12">
    <w:name w:val="Format Abstand vor 12"/>
    <w:aliases w:val="nach 30 FETT"/>
    <w:basedOn w:val="Standard"/>
    <w:next w:val="Standard"/>
    <w:rsid w:val="00813A48"/>
    <w:pPr>
      <w:spacing w:before="240" w:after="600"/>
    </w:pPr>
    <w:rPr>
      <w:b/>
    </w:rPr>
  </w:style>
  <w:style w:type="paragraph" w:customStyle="1" w:styleId="FormatAbstandvor30">
    <w:name w:val="Format Abstand vor 30"/>
    <w:aliases w:val="nach 12"/>
    <w:basedOn w:val="Standard"/>
    <w:next w:val="Standard"/>
    <w:rsid w:val="00813A48"/>
    <w:pPr>
      <w:spacing w:before="600" w:after="240"/>
    </w:pPr>
  </w:style>
  <w:style w:type="paragraph" w:customStyle="1" w:styleId="Alphabetic1">
    <w:name w:val="Alphabetic1"/>
    <w:basedOn w:val="Standard"/>
    <w:rsid w:val="00A51903"/>
    <w:pPr>
      <w:numPr>
        <w:numId w:val="14"/>
      </w:numPr>
    </w:pPr>
  </w:style>
  <w:style w:type="paragraph" w:customStyle="1" w:styleId="Alphabetic2">
    <w:name w:val="Alphabetic2"/>
    <w:basedOn w:val="Standard"/>
    <w:rsid w:val="00A51903"/>
    <w:pPr>
      <w:numPr>
        <w:ilvl w:val="1"/>
        <w:numId w:val="14"/>
      </w:numPr>
    </w:pPr>
  </w:style>
  <w:style w:type="paragraph" w:customStyle="1" w:styleId="Numeric1">
    <w:name w:val="Numeric1"/>
    <w:basedOn w:val="Standard"/>
    <w:rsid w:val="00A51903"/>
    <w:pPr>
      <w:numPr>
        <w:numId w:val="13"/>
      </w:numPr>
    </w:pPr>
  </w:style>
  <w:style w:type="paragraph" w:customStyle="1" w:styleId="Numeric2">
    <w:name w:val="Numeric2"/>
    <w:basedOn w:val="Standard"/>
    <w:rsid w:val="00A51903"/>
    <w:pPr>
      <w:numPr>
        <w:ilvl w:val="1"/>
        <w:numId w:val="13"/>
      </w:numPr>
    </w:pPr>
  </w:style>
  <w:style w:type="paragraph" w:customStyle="1" w:styleId="Bullet1">
    <w:name w:val="Bullet1"/>
    <w:basedOn w:val="Standard"/>
    <w:rsid w:val="00A51903"/>
    <w:pPr>
      <w:numPr>
        <w:numId w:val="15"/>
      </w:numPr>
    </w:pPr>
  </w:style>
  <w:style w:type="paragraph" w:customStyle="1" w:styleId="Bullet2">
    <w:name w:val="Bullet2"/>
    <w:basedOn w:val="Standard"/>
    <w:rsid w:val="00A51903"/>
    <w:pPr>
      <w:numPr>
        <w:ilvl w:val="1"/>
        <w:numId w:val="15"/>
      </w:numPr>
    </w:pPr>
  </w:style>
  <w:style w:type="paragraph" w:customStyle="1" w:styleId="Line1">
    <w:name w:val="Line1"/>
    <w:basedOn w:val="Standard"/>
    <w:rsid w:val="00A51903"/>
    <w:pPr>
      <w:numPr>
        <w:numId w:val="17"/>
      </w:numPr>
    </w:pPr>
  </w:style>
  <w:style w:type="paragraph" w:customStyle="1" w:styleId="Line2">
    <w:name w:val="Line2"/>
    <w:basedOn w:val="Standard"/>
    <w:rsid w:val="00A51903"/>
    <w:pPr>
      <w:numPr>
        <w:ilvl w:val="1"/>
        <w:numId w:val="17"/>
      </w:numPr>
    </w:pPr>
  </w:style>
  <w:style w:type="character" w:customStyle="1" w:styleId="Underline">
    <w:name w:val="Underline"/>
    <w:basedOn w:val="Absatz-Standardschriftart"/>
    <w:uiPriority w:val="1"/>
    <w:rsid w:val="00A51903"/>
    <w:rPr>
      <w:u w:val="single"/>
    </w:rPr>
  </w:style>
  <w:style w:type="character" w:customStyle="1" w:styleId="Italic">
    <w:name w:val="Italic"/>
    <w:basedOn w:val="Underline"/>
    <w:uiPriority w:val="1"/>
    <w:rsid w:val="00A51903"/>
    <w:rPr>
      <w:i/>
      <w:u w:val="none"/>
    </w:rPr>
  </w:style>
  <w:style w:type="paragraph" w:customStyle="1" w:styleId="Funktion">
    <w:name w:val="Funktion"/>
    <w:basedOn w:val="Standard"/>
    <w:rsid w:val="00DA466C"/>
    <w:pPr>
      <w:spacing w:line="220" w:lineRule="atLeast"/>
    </w:pPr>
    <w:rPr>
      <w:sz w:val="17"/>
    </w:rPr>
  </w:style>
  <w:style w:type="paragraph" w:styleId="Sprechblasentext">
    <w:name w:val="Balloon Text"/>
    <w:basedOn w:val="Standard"/>
    <w:link w:val="SprechblasentextZchn"/>
    <w:uiPriority w:val="99"/>
    <w:semiHidden/>
    <w:unhideWhenUsed/>
    <w:rsid w:val="00D923F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23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831870">
      <w:bodyDiv w:val="1"/>
      <w:marLeft w:val="0"/>
      <w:marRight w:val="0"/>
      <w:marTop w:val="0"/>
      <w:marBottom w:val="0"/>
      <w:divBdr>
        <w:top w:val="none" w:sz="0" w:space="0" w:color="auto"/>
        <w:left w:val="none" w:sz="0" w:space="0" w:color="auto"/>
        <w:bottom w:val="none" w:sz="0" w:space="0" w:color="auto"/>
        <w:right w:val="none" w:sz="0" w:space="0" w:color="auto"/>
      </w:divBdr>
    </w:div>
    <w:div w:id="491918017">
      <w:bodyDiv w:val="1"/>
      <w:marLeft w:val="0"/>
      <w:marRight w:val="0"/>
      <w:marTop w:val="0"/>
      <w:marBottom w:val="0"/>
      <w:divBdr>
        <w:top w:val="none" w:sz="0" w:space="0" w:color="auto"/>
        <w:left w:val="none" w:sz="0" w:space="0" w:color="auto"/>
        <w:bottom w:val="none" w:sz="0" w:space="0" w:color="auto"/>
        <w:right w:val="none" w:sz="0" w:space="0" w:color="auto"/>
      </w:divBdr>
    </w:div>
    <w:div w:id="62076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s.stoll\AppData\Local\Temp\0b7fc56e-1220-4479-8ba7-ac2bba837c2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D60E89851C4036ABD3FDF4DDD9BE21"/>
        <w:category>
          <w:name w:val="Allgemein"/>
          <w:gallery w:val="placeholder"/>
        </w:category>
        <w:types>
          <w:type w:val="bbPlcHdr"/>
        </w:types>
        <w:behaviors>
          <w:behavior w:val="content"/>
        </w:behaviors>
        <w:guid w:val="{B1EDE040-DBDB-4791-97B3-897356E698C6}"/>
      </w:docPartPr>
      <w:docPartBody>
        <w:p w:rsidR="00000000" w:rsidRDefault="00260976" w:rsidP="00260976">
          <w:pPr>
            <w:pStyle w:val="F5D60E89851C4036ABD3FDF4DDD9BE21"/>
          </w:pPr>
          <w:r w:rsidRPr="003535D3">
            <w:rPr>
              <w:rStyle w:val="Platzhaltertext"/>
            </w:rPr>
            <w:t>Klicken Sie hier, um Text einzugeben.</w:t>
          </w:r>
        </w:p>
      </w:docPartBody>
    </w:docPart>
    <w:docPart>
      <w:docPartPr>
        <w:name w:val="7202140BE1654D8CB32C6739BDB1F319"/>
        <w:category>
          <w:name w:val="Allgemein"/>
          <w:gallery w:val="placeholder"/>
        </w:category>
        <w:types>
          <w:type w:val="bbPlcHdr"/>
        </w:types>
        <w:behaviors>
          <w:behavior w:val="content"/>
        </w:behaviors>
        <w:guid w:val="{D914E2D7-98B7-4FCF-86F8-5FF8A02F8055}"/>
      </w:docPartPr>
      <w:docPartBody>
        <w:p w:rsidR="00000000" w:rsidRDefault="00260976" w:rsidP="00260976">
          <w:pPr>
            <w:pStyle w:val="7202140BE1654D8CB32C6739BDB1F319"/>
          </w:pPr>
          <w:r>
            <w:t>Titel</w:t>
          </w:r>
        </w:p>
      </w:docPartBody>
    </w:docPart>
    <w:docPart>
      <w:docPartPr>
        <w:name w:val="CD5A620D7C85420AA8558FA0A14F9631"/>
        <w:category>
          <w:name w:val="Allgemein"/>
          <w:gallery w:val="placeholder"/>
        </w:category>
        <w:types>
          <w:type w:val="bbPlcHdr"/>
        </w:types>
        <w:behaviors>
          <w:behavior w:val="content"/>
        </w:behaviors>
        <w:guid w:val="{0E2683EE-66E2-4A83-A839-89860494AF21}"/>
      </w:docPartPr>
      <w:docPartBody>
        <w:p w:rsidR="00000000" w:rsidRDefault="00260976" w:rsidP="00260976">
          <w:pPr>
            <w:pStyle w:val="CD5A620D7C85420AA8558FA0A14F9631"/>
          </w:pPr>
          <w:r w:rsidRPr="00CB23F8">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5CE"/>
    <w:rsid w:val="001105CE"/>
    <w:rsid w:val="00260976"/>
    <w:rsid w:val="0057203C"/>
    <w:rsid w:val="00CA6634"/>
    <w:rsid w:val="00DD59DC"/>
    <w:rsid w:val="00E67908"/>
    <w:rsid w:val="00EE7B38"/>
    <w:rsid w:val="00FF218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60976"/>
    <w:rPr>
      <w:color w:val="808080"/>
    </w:rPr>
  </w:style>
  <w:style w:type="paragraph" w:customStyle="1" w:styleId="E1471B7D36A04CC5A9D6C160F35A1156">
    <w:name w:val="E1471B7D36A04CC5A9D6C160F35A1156"/>
  </w:style>
  <w:style w:type="paragraph" w:customStyle="1" w:styleId="3CB4B561BA5F4884B137F0DD849D49C5">
    <w:name w:val="3CB4B561BA5F4884B137F0DD849D49C5"/>
  </w:style>
  <w:style w:type="paragraph" w:customStyle="1" w:styleId="9E5B86A315644A35932C6552743EB1EC">
    <w:name w:val="9E5B86A315644A35932C6552743EB1EC"/>
  </w:style>
  <w:style w:type="paragraph" w:customStyle="1" w:styleId="359E47A8A8A340C498A4DA81F18910C3">
    <w:name w:val="359E47A8A8A340C498A4DA81F18910C3"/>
  </w:style>
  <w:style w:type="paragraph" w:customStyle="1" w:styleId="FA665E2D00D04DA895D3836CAAB041AD">
    <w:name w:val="FA665E2D00D04DA895D3836CAAB041AD"/>
    <w:rsid w:val="001105CE"/>
  </w:style>
  <w:style w:type="paragraph" w:customStyle="1" w:styleId="A18298C4E2F9439A8EEF012700B7299F">
    <w:name w:val="A18298C4E2F9439A8EEF012700B7299F"/>
    <w:rsid w:val="001105CE"/>
  </w:style>
  <w:style w:type="paragraph" w:customStyle="1" w:styleId="EF2FBC0EB38149E49514666CF023C16B">
    <w:name w:val="EF2FBC0EB38149E49514666CF023C16B"/>
    <w:rsid w:val="001105CE"/>
  </w:style>
  <w:style w:type="paragraph" w:customStyle="1" w:styleId="00E38F1233E247E788A350F10B69BE9E">
    <w:name w:val="00E38F1233E247E788A350F10B69BE9E"/>
    <w:rsid w:val="001105CE"/>
  </w:style>
  <w:style w:type="paragraph" w:customStyle="1" w:styleId="A3579C3F1C0549319E48B01EBFDD01D2">
    <w:name w:val="A3579C3F1C0549319E48B01EBFDD01D2"/>
    <w:rsid w:val="00EE7B38"/>
  </w:style>
  <w:style w:type="paragraph" w:customStyle="1" w:styleId="E19909DD62A846C783A4CB06EFA11295">
    <w:name w:val="E19909DD62A846C783A4CB06EFA11295"/>
    <w:rsid w:val="00FF218C"/>
    <w:pPr>
      <w:spacing w:after="160" w:line="259" w:lineRule="auto"/>
    </w:pPr>
  </w:style>
  <w:style w:type="paragraph" w:customStyle="1" w:styleId="A7AB6A94EE8D459D8D536241C92A1EE6">
    <w:name w:val="A7AB6A94EE8D459D8D536241C92A1EE6"/>
    <w:rsid w:val="00FF218C"/>
    <w:pPr>
      <w:spacing w:after="160" w:line="259" w:lineRule="auto"/>
    </w:pPr>
  </w:style>
  <w:style w:type="paragraph" w:customStyle="1" w:styleId="EC7057EE487A410A898F56ED21114A1E">
    <w:name w:val="EC7057EE487A410A898F56ED21114A1E"/>
    <w:rsid w:val="00FF218C"/>
    <w:pPr>
      <w:spacing w:after="160" w:line="259" w:lineRule="auto"/>
    </w:pPr>
  </w:style>
  <w:style w:type="paragraph" w:customStyle="1" w:styleId="4DCF1BC21D7C4B5E82BBC612BB04A33F">
    <w:name w:val="4DCF1BC21D7C4B5E82BBC612BB04A33F"/>
    <w:rsid w:val="00FF218C"/>
    <w:pPr>
      <w:spacing w:after="160" w:line="259" w:lineRule="auto"/>
    </w:pPr>
  </w:style>
  <w:style w:type="paragraph" w:customStyle="1" w:styleId="3E2FE1A9107C47F299F9B8DBB75603BE">
    <w:name w:val="3E2FE1A9107C47F299F9B8DBB75603BE"/>
    <w:rsid w:val="00FF218C"/>
    <w:pPr>
      <w:spacing w:after="160" w:line="259" w:lineRule="auto"/>
    </w:pPr>
  </w:style>
  <w:style w:type="paragraph" w:customStyle="1" w:styleId="479A1DA6BE13462DA12F05352C5019DD">
    <w:name w:val="479A1DA6BE13462DA12F05352C5019DD"/>
    <w:rsid w:val="00FF218C"/>
    <w:pPr>
      <w:spacing w:after="160" w:line="259" w:lineRule="auto"/>
    </w:pPr>
  </w:style>
  <w:style w:type="paragraph" w:customStyle="1" w:styleId="32DACFA6DFD54046BA1288426E714967">
    <w:name w:val="32DACFA6DFD54046BA1288426E714967"/>
    <w:rsid w:val="0057203C"/>
    <w:pPr>
      <w:spacing w:after="160" w:line="259" w:lineRule="auto"/>
    </w:pPr>
  </w:style>
  <w:style w:type="paragraph" w:customStyle="1" w:styleId="E45061A305C446A1B177762CF6C288D8">
    <w:name w:val="E45061A305C446A1B177762CF6C288D8"/>
    <w:rsid w:val="0057203C"/>
    <w:pPr>
      <w:spacing w:after="160" w:line="259" w:lineRule="auto"/>
    </w:pPr>
  </w:style>
  <w:style w:type="paragraph" w:customStyle="1" w:styleId="EF1354A0141643388173C1B70CD33382">
    <w:name w:val="EF1354A0141643388173C1B70CD33382"/>
    <w:rsid w:val="0057203C"/>
    <w:pPr>
      <w:spacing w:after="160" w:line="259" w:lineRule="auto"/>
    </w:pPr>
  </w:style>
  <w:style w:type="paragraph" w:customStyle="1" w:styleId="105C2909844C4C9E81FA0E8D795672A7">
    <w:name w:val="105C2909844C4C9E81FA0E8D795672A7"/>
    <w:rsid w:val="00E67908"/>
    <w:pPr>
      <w:spacing w:after="160" w:line="259" w:lineRule="auto"/>
    </w:pPr>
  </w:style>
  <w:style w:type="paragraph" w:customStyle="1" w:styleId="8462E939EBA44D9C8A7C262D0D30C7E8">
    <w:name w:val="8462E939EBA44D9C8A7C262D0D30C7E8"/>
    <w:rsid w:val="00E67908"/>
    <w:pPr>
      <w:spacing w:after="160" w:line="259" w:lineRule="auto"/>
    </w:pPr>
  </w:style>
  <w:style w:type="paragraph" w:customStyle="1" w:styleId="65CD03621E234A3EB37107C008614237">
    <w:name w:val="65CD03621E234A3EB37107C008614237"/>
    <w:rsid w:val="00E67908"/>
    <w:pPr>
      <w:spacing w:after="160" w:line="259" w:lineRule="auto"/>
    </w:pPr>
  </w:style>
  <w:style w:type="paragraph" w:customStyle="1" w:styleId="1BD380E1032E4E91A2C40915D9B9B069">
    <w:name w:val="1BD380E1032E4E91A2C40915D9B9B069"/>
    <w:rsid w:val="00DD59DC"/>
    <w:pPr>
      <w:spacing w:after="160" w:line="259" w:lineRule="auto"/>
    </w:pPr>
  </w:style>
  <w:style w:type="paragraph" w:customStyle="1" w:styleId="1470C6DDEB5F4496A58AC64F2419EC6C">
    <w:name w:val="1470C6DDEB5F4496A58AC64F2419EC6C"/>
    <w:rsid w:val="00DD59DC"/>
    <w:pPr>
      <w:spacing w:after="160" w:line="259" w:lineRule="auto"/>
    </w:pPr>
  </w:style>
  <w:style w:type="paragraph" w:customStyle="1" w:styleId="8946F27FD3384B91A08FA2FCD9DF2095">
    <w:name w:val="8946F27FD3384B91A08FA2FCD9DF2095"/>
    <w:rsid w:val="00DD59DC"/>
    <w:pPr>
      <w:spacing w:after="160" w:line="259" w:lineRule="auto"/>
    </w:pPr>
  </w:style>
  <w:style w:type="paragraph" w:customStyle="1" w:styleId="AB67EE4F9DC74D2A9663FBBF8A5D4510">
    <w:name w:val="AB67EE4F9DC74D2A9663FBBF8A5D4510"/>
    <w:rsid w:val="00260976"/>
    <w:pPr>
      <w:spacing w:after="160" w:line="259" w:lineRule="auto"/>
    </w:pPr>
  </w:style>
  <w:style w:type="paragraph" w:customStyle="1" w:styleId="E8897CDFA31E4B7FB147300A4EAAACAA">
    <w:name w:val="E8897CDFA31E4B7FB147300A4EAAACAA"/>
    <w:rsid w:val="00260976"/>
    <w:pPr>
      <w:spacing w:after="160" w:line="259" w:lineRule="auto"/>
    </w:pPr>
  </w:style>
  <w:style w:type="paragraph" w:customStyle="1" w:styleId="0AA5020C646E44E3B3AAF7885110497F">
    <w:name w:val="0AA5020C646E44E3B3AAF7885110497F"/>
    <w:rsid w:val="00260976"/>
    <w:pPr>
      <w:spacing w:after="160" w:line="259" w:lineRule="auto"/>
    </w:pPr>
  </w:style>
  <w:style w:type="paragraph" w:customStyle="1" w:styleId="608AF28349E94721A709E86E757FB3CE">
    <w:name w:val="608AF28349E94721A709E86E757FB3CE"/>
    <w:rsid w:val="00260976"/>
    <w:pPr>
      <w:spacing w:after="160" w:line="259" w:lineRule="auto"/>
    </w:pPr>
  </w:style>
  <w:style w:type="paragraph" w:customStyle="1" w:styleId="717041DF0C0F44FA886AB2989C3DF3D2">
    <w:name w:val="717041DF0C0F44FA886AB2989C3DF3D2"/>
    <w:rsid w:val="00260976"/>
    <w:pPr>
      <w:spacing w:after="160" w:line="259" w:lineRule="auto"/>
    </w:pPr>
  </w:style>
  <w:style w:type="paragraph" w:customStyle="1" w:styleId="8899FFF8F2A64AEBAE1FFC1F256CEBDC">
    <w:name w:val="8899FFF8F2A64AEBAE1FFC1F256CEBDC"/>
    <w:rsid w:val="00260976"/>
    <w:pPr>
      <w:spacing w:after="160" w:line="259" w:lineRule="auto"/>
    </w:pPr>
  </w:style>
  <w:style w:type="paragraph" w:customStyle="1" w:styleId="F5D60E89851C4036ABD3FDF4DDD9BE21">
    <w:name w:val="F5D60E89851C4036ABD3FDF4DDD9BE21"/>
    <w:rsid w:val="00260976"/>
    <w:pPr>
      <w:spacing w:after="160" w:line="259" w:lineRule="auto"/>
    </w:pPr>
  </w:style>
  <w:style w:type="paragraph" w:customStyle="1" w:styleId="7202140BE1654D8CB32C6739BDB1F319">
    <w:name w:val="7202140BE1654D8CB32C6739BDB1F319"/>
    <w:rsid w:val="00260976"/>
    <w:pPr>
      <w:spacing w:after="160" w:line="259" w:lineRule="auto"/>
    </w:pPr>
  </w:style>
  <w:style w:type="paragraph" w:customStyle="1" w:styleId="CD5A620D7C85420AA8558FA0A14F9631">
    <w:name w:val="CD5A620D7C85420AA8558FA0A14F9631"/>
    <w:rsid w:val="0026097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FormattingPart xmlns:xsi="http://www.w3.org/2001/XMLSchema-instance" xmlns:xsd="http://www.w3.org/2001/XMLSchema"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 Parametrierung der Listen, Aufzählungen und Nummerierungen -->
      <Group name="NumberingStyles">
        <Definition type="Numeric" tabPosition="1" style="Numeric1"/>
        <Definition type="Alphabetic" tabPosition="1" style="Alphabetic1"/>
        <Definition type="Bullet" tabPosition="1" style="Bullet1"/>
        <Definition type="Line" tabPosition="1" style="Line1"/>
      </Group>
      <!-- Parametrierung der Nummerierungs-Optionen -->
      <Group name="NumberingBehaviors">
        <Definition type="Increment" style="Numeric1"/>
        <Definition type="Decrement"/>
        <!--<Definition type="RestartMain"/>
  <Definition type="RestartSub"/>-->
        <Definition type="ResetChapter" style="Überschrift 1"/>
        <Definition type="ResetList" style="Numeric1"/>
      </Group>
      <!-- Parametrierung der weiteren Formatierungs-Optionen -->
      <Group name="Styles">
        <Definition type="Standard" style="Standard"/>
        <Definition type="Bold" style="Fett"/>
        <Definition type="Italic" style="Italic"/>
        <Definition type="Underline" style="Underline"/>
      </Group>
      <!-- Parametrierung der weiteren kundenspezifischen Formatierungs-Optionen -->
      <!--
<Group name="CustomStyles">
  <Category id="Headings">
    <Label lcid="1042">Überschriften</Label>
    <Definition type="Heading1" style="Überschrift 1">
        <Label lcid="1042">Überschrift 1</Label>
    </Definition>
    <Definition type="Heading2" style="Überschrift 2">
      <Label lcid="1042">Überschrift 2</Label>
    </Definition>
  </Category>  
  <Category id="Formats">
    <Label lcid="1042">div. Formatierungen</Label>
    <Definition type="Intensiv" style="Intensiv">
      <Label lcid="1042">Hervorgehoben</Label>
    </Definition>
    <Definition type="Bold" style="Fett">
      <Label lcid="1042">Fett</Label>
    </Definition>
  </Category>  
</Group>
-->
    </DocumentFunction>
  </Configuration>
</OneOffixxFormattingPart>
</file>

<file path=customXml/item2.xml>��< ? x m l   v e r s i o n = " 1 . 0 "   e n c o d i n g = " u t f - 1 6 " ? > < O n e O f f i x x E x t e n d e d B i n d i n g P a r t   x m l n s : x s i = " h t t p : / / w w w . w 3 . o r g / 2 0 0 1 / X M L S c h e m a - i n s t a n c e "   x m l n s : x s d = " h t t p : / / w w w . w 3 . o r g / 2 0 0 1 / X M L S c h e m a "   x m l n s = " h t t p : / / s c h e m a . o n e o f f i x x . c o m / O n e O f f i x x E x t e n d e d B i n d i n g P a r t / 1 " >  
     < S t y l e S h e e t >  
         < x s l : s t y l e s h e e t   v e r s i o n = " 1 . 0 "   x m l n s : x s l = " h t t p : / / w w w . w 3 . o r g / 1 9 9 9 / X S L / T r a n s f o r m "   x m l n s : c o n t a c t = " h t t p : / / s c h e m a . o n e o f f i x x . c o m / O n e O f f i x x C o n t a c t s P a r t / 1 " 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
             < x s l : o u t p u t   m e t h o d = " x m l "   v e r s i o n = " 1 . 0 "   i n d e n t = " y e s " / >  
             < x s l : v a r i a b l e   n a m e = " l i n e f e e d " >  
                 < x s l : t e x t > & a m p ; # x 0 A ; < / x s l : t e x t >  
             < / x s l : v a r i a b l e >  
             < x s l : v a r i a b l e   n a m e = " s p a c e " >  
                 < x s l : t e x t > � < / x s l : t e x t >  
             < / x s l : v a r i a b l e >  
             < x s l : t e m p l a t e   m a t c h = " / " >  
         { 0 }  
     < / x s l : t e m p l a t e >  
             < x s l : t e m p l a t e   n a m e = " S t r i n g T o L i s t " >  
                 < x s l : p a r a m   n a m e = " s t r i n g " / >  
                 < x s l : i f   t e s t = " n o t ( n o r m a l i z e - s p a c e ( $ s t r i n g )   =   ' ' ) " >  
                     < x s l : c h o o s e >  
                         < x s l : w h e n   t e s t = " c o n t a i n s ( $ s t r i n g ,   $ l i n e f e e d ) " >  
                             < w : p   w : r s i d R = " 0 0 C E 0 C 6 A "   w : r s i d R D e f a u l t = " 0 0 C E 0 C 6 A "   w : r s i d P = " 0 0 C E 0 C 6 A " >  
                                 < w : r >  
                                     < w : t > - < / w : t >  
                                 < / w : r >  
                                 < w : r >  
                                     < w : t a b / >  
                                     < w : t >  
                                         < x s l : v a l u e - o f   s e l e c t = " s u b s t r i n g - b e f o r e ( $ s t r i n g ,   $ l i n e f e e d ) " / >  
                                     < / w : t >  
                                 < / w : r >  
                             < / w : p >  
                             < x s l : c a l l - t e m p l a t e   n a m e = " S t r i n g T o L i s t " >  
                                 < x s l : w i t h - p a r a m   n a m e = " s t r i n g "   s e l e c t = " s u b s t r i n g - a f t e r ( $ s t r i n g ,   $ l i n e f e e d ) " / >  
                             < / x s l : c a l l - t e m p l a t e >  
                         < / x s l : w h e n >  
                         < x s l : o t h e r w i s e >  
                             < w : p   w : r s i d R = " 0 0 0 0 0 0 0 0 "   w : r s i d R D e f a u l t = " 0 0 C E 0 C 6 A " >  
                                 < w : r >  
                                     < w : t > - < / w : t >  
                                 < / w : r >  
                                 < w : r >  
                                     < w : t a b / >  
                                     < w : t >  
                                         < x s l : v a l u e - o f   s e l e c t = " $ s t r i n g " / >  
                                     < / w : t >  
                                 < / w : r >  
                             < / w : p >  
                         < / x s l : o t h e r w i s e >  
                     < / x s l : c h o o s e >  
                 < / x s l : i f >  
             < / x s l : t e m p l a t e >  
             < x s l : t e m p l a t e   n a m e = " C o n t a c t L i s t " >  
                 < x s l : p a r a m   n a m e = " t y p " / >  
                 < x s l : p a r a m   n a m e = " b r e a k " / >  
                 < x s l : v a r i a b l e   n a m e = " f i l t e r " >  
                     < x s l : c h o o s e >  
                         < x s l : w h e n   t e s t = " ( $ t y p )   a n d   ( $ t y p   =   ' A n '   o r   $ t y p = ' C c '   o r   $ t y p = ' B c c ' ) " >  
                             < x s l : v a l u e - o f   s e l e c t = " $ t y p " / >  
                         < / x s l : w h e n >  
                         < x s l : o t h e r w i s e > A n < / x s l : o t h e r w i s e >  
                     < / x s l : c h o o s e >  
                 < / x s l : v a r i a b l e >  
                 < x s l : v a r i a b l e   n a m e = " b r e a k c h a r " >  
                     < x s l : c h o o s e >  
                         < x s l : w h e n   t e s t = " ( $ b r e a k )   a n d   ( $ b r e a k   ! =   ' ' ) " >  
                             < x s l : v a l u e - o f   s e l e c t = " $ b r e a k " / >  
                         < / x s l : w h e n >  
                         < x s l : o t h e r w i s e > , < / x s l : o t h e r w i s e >  
                     < / x s l : c h o o s e >  
                 < / x s l : v a r i a b l e >  
                 < x s l : f o r - e a c h   s e l e c t = " ( / / c o n t a c t : C o n t a c t I t e m [ c o n t a c t : C o n t a c t V i e w O p t i o n s / @ A d d r e s s i n g T y p e = $ f i l t e r ] ) " >  
                     < x s l : i f   t e s t = " ( . / c o n t a c t : A d d r e s s T y p e   =   ' P e r s o n D a t a ' )   o r   ( . / c o n t a c t : A d d r e s s T y p e   = ' C o m p a n y A n d P e r s o n D a t a ' ) " >  
                         < x s l : v a l u e - o f   s e l e c t = " . / c o n t a c t : P e r s o n / c o n t a c t : S a l u t a t i o n S h o r t " / >  
                         < x s l : v a l u e - o f   s e l e c t = " $ s p a c e " / >  
                         < x s l : i f   t e s t = " ( . / c o n t a c t : P e r s o n / c o n t a c t : T i t l e )   a n d   ( . / c o n t a c t : P e r s o n / c o n t a c t : T i t l e   ! =   ' ' ) " >  
                             < x s l : v a l u e - o f   s e l e c t = " . / c o n t a c t : P e r s o n / c o n t a c t : T i t l e " / >  
                             < x s l : v a l u e - o f   s e l e c t = " $ s p a c e " / >  
                         < / x s l : i f >  
                         < x s l : i f   t e s t = " ( . / c o n t a c t : P e r s o n / c o n t a c t : F i r s t N a m e )   a n d   ( . / c o n t a c t : P e r s o n / c o n t a c t : F i r s t N a m e   ! =   ' ' ) " >  
                             < x s l : v a l u e - o f   s e l e c t = " . / c o n t a c t : P e r s o n / c o n t a c t : F i r s t N a m e " / >  
                             < x s l : v a l u e - o f   s e l e c t = " $ s p a c e " / >  
                         < / x s l : i f >  
                         < x s l : i f   t e s t = " ( . / c o n t a c t : P e r s o n / c o n t a c t : L a s t N a m e )   a n d   ( . / c o n t a c t : P e r s o n / c o n t a c t : L a s t N a m e   ! =   ' ' ) " >  
                             < x s l : v a l u e - o f   s e l e c t = " . / c o n t a c t : P e r s o n / c o n t a c t : L a s t N a m e " / >  
                         < / x s l : i f >  
                     < / x s l : i f >  
                     < x s l : i f   t e s t = " ( . / c o n t a c t : A d d r e s s T y p e   = ' C o m p a n y D a t a ' )   o r   ( . / c o n t a c t : A d d r e s s T y p e   = ' C o m p a n y A n d P e r s o n D a t a ' ) " >  
                         < x s l : i f   t e s t = " ( . / c o n t a c t : C o m p a n y / c o n t a c t : C o m p a n y N a m e / c o n t a c t : L i n e [ 1 ] )   a n d   ( . / c o n t a c t : C o m p a n y / c o n t a c t : C o m p a n y N a m e / c o n t a c t : L i n e [ 1 ] ) " >  
                             < x s l : i f   t e s t = " ( . / c o n t a c t : A d d r e s s T y p e   = ' C o m p a n y A n d P e r s o n D a t a ' ) " >  
                                 < x s l : v a l u e - o f   s e l e c t = " $ s p a c e " / >  
                                 < x s l : t e x t > - < / x s l : t e x t >  
                                 < x s l : v a l u e - o f   s e l e c t = " $ s p a c e " / >  
                             < / x s l : i f >  
                             < x s l : v a l u e - o f   s e l e c t = " . / c o n t a c t : C o m p a n y / c o n t a c t : C o m p a n y N a m e / c o n t a c t : L i n e [ 1 ] " / >  
                             < x s l : i f   t e s t = " ( . / c o n t a c t : C o m p a n y / c o n t a c t : C o m p a n y N a m e / c o n t a c t : L i n e [ 2 ] )   a n d   ( . / c o n t a c t : C o m p a n y / c o n t a c t : C o m p a n y N a m e / c o n t a c t : L i n e [ 2 ] ) " >  
                                 < x s l : v a l u e - o f   s e l e c t = " $ s p a c e " / >  
                                 < x s l : v a l u e - o f   s e l e c t = " . / c o n t a c t : C o m p a n y / c o n t a c t : C o m p a n y N a m e / c o n t a c t : L i n e [ 2 ] " / >  
                             < / x s l : i f >  
                         < / x s l : i f >  
                     < / x s l : i f >  
                     < x s l : i f   t e s t = " p o s i t i o n ( )   ! =   l a s t ( ) " >  
                         < x s l : v a l u e - o f   s e l e c t = " $ b r e a k c h a r " / >  
                         < x s l : v a l u e - o f   s e l e c t = " $ s p a c e " / >  
                     < / x s l : i f >  
                 < / x s l : f o r - e a c h >  
             < / x s l : t e m p l a t e >  
         < / x s l : s t y l e s h e e t >  
     < / S t y l e S h e e t >  
     < E x t e n d e d B i n d i n g s >  
         < E x t e n d e d B i n d i n g N o d e >  
             < T a g > 8 5 3 8 4 6 8 3 6 < / T a g >  
             < T i t l e > R e g i s t r a t u r < / T i t l e >  
             < B o d y >  
                 < w : s d t C o n t e n t   x m l n s : x s l = " h t t p : / / w w w . w 3 . o r g / 1 9 9 9 / X S L / T r a n s f o r m "   x m l n s : w = " h t t p : / / s c h e m a s . o p e n x m l f o r m a t s . o r g / w o r d p r o c e s s i n g m l / 2 0 0 6 / m a i n " >  
                     < w : p   w : r s i d R = " 0 0 F 5 0 0 A 3 "   w : r s i d R P r = " 0 0 6 C 4 A B 9 "   w : r s i d R D e f a u l t = " 0 0 F 5 0 0 A 3 "   w : r s i d P = " 0 0 A 5 6 7 A 1 " >  
                         < x s l : i f   t e s t = " n o t ( n o r m a l i z e - s p a c e ( / / C o m b o B o x [ @ i d = ' P a r a m e t e r . R e g i s t e r 1 ' ] / @ s e l e c t e d V a l u e )   =   ' ' ) " >  
                             < w : s d t >  
                                 < w : s d t P r >  
                                     < w : a l i a s   w : v a l = " P a r a m e t e r . R e g i s t e r 1 " / >  
                                     < w : i d   w : v a l = " 1 6 4 3 7 7 9 0 3 9 " / >  
                                     < w : p l a c e h o l d e r >  
                                         < w : d o c P a r t   w : v a l = " 8 7 B 8 6 7 0 7 6 B B 4 4 0 0 6 A 6 F B D 9 C 5 A 7 8 3 0 E B 6 " / >  
                                     < / w : p l a c e h o l d e r >  
                                     < w : d a t a B i n d i n g   w : x p a t h = " s u b s t r i n g - b e f o r e ( / / C o m b o B o x [ @ i d = ' P a r a m e t e r . R e g i s t e r 1 ' ] / @ s e l e c t e d V a l u e , '   ' ) "   w : s t o r e I t e m I D = " { 2 2 7 4 9 2 2 9 - 6 3 4 1 - 4 2 E 8 - A B D C - C 8 1 7 0 7 4 D 9 E B 3 } " / >  
                                     < w : t e x t   w : m u l t i L i n e = " 1 " / >  
                                 < / w : s d t P r >  
                                 < w : s d t C o n t e n t >  
                                     < w : r >  
                                         < w : t >  
                                             < x s l : v a l u e - o f   s e l e c t = " s u b s t r i n g - b e f o r e ( / / C o m b o B o x [ @ i d = ' P a r a m e t e r . R e g i s t e r 1 ' ] / @ s e l e c t e d V a l u e , '   ' ) " / >  
                                         < / w : t >  
                                     < / w : r >  
                                 < / w : s d t C o n t e n t >  
                             < / w : s d t >  
                             < x s l : i f   t e s t = " n o t ( n o r m a l i z e - s p a c e ( / / C o m b o B o x [ @ i d = ' P a r a m e t e r . R e g i s t e r 2 ' ] / @ s e l e c t e d V a l u e )   =   ' ' ) " >  
                                 < w : r >  
                                     < w : t > / < / w : t >  
                                 < / w : r >  
                             < / x s l : i f >  
                         < / x s l : i f >  
                         < x s l : i f   t e s t = " n o t ( n o r m a l i z e - s p a c e ( / / C o m b o B o x [ @ i d = ' P a r a m e t e r . R e g i s t e r 2 ' ] / @ s e l e c t e d V a l u e )   =   ' ' ) " >  
                             < w : s d t >  
                                 < w : s d t P r >  
                                     < w : a l i a s   w : v a l = " P a r a m e t e r . R e g i s t e r 2 " / >  
                                     < w : i d   w : v a l = " 1 6 4 3 7 7 9 0 3 9 " / >  
                                     < w : p l a c e h o l d e r >  
                                         < w : d o c P a r t   w : v a l = " 8 7 B 8 6 7 0 7 6 B B 4 4 0 0 6 A 6 F B D 9 C 5 A 7 8 3 0 E B 6 " / >  
                                     < / w : p l a c e h o l d e r >  
                                     < w : d a t a B i n d i n g   w : x p a t h = " s u b s t r i n g - b e f o r e ( / / C o m b o B o x [ @ i d = ' P a r a m e t e r . R e g i s t e r 2 ' ] / @ s e l e c t e d V a l u e , '   ' ) "   w : s t o r e I t e m I D = " { 2 2 7 4 9 2 2 9 - 6 3 4 1 - 4 2 E 8 - A B D C - C 8 1 7 0 7 4 D 9 E B 3 } " / >  
                                     < w : t e x t   w : m u l t i L i n e = " 1 " / >  
                                 < / w : s d t P r >  
                                 < w : s d t C o n t e n t >  
                                     < w : r >  
                                         < w : t >  
                                             < x s l : v a l u e - o f   s e l e c t = " s u b s t r i n g - b e f o r e ( / / C o m b o B o x [ @ i d = ' P a r a m e t e r . R e g i s t e r 2 ' ] / @ s e l e c t e d V a l u e , '   ' ) " / >  
                                         < / w : t >  
                                     < / w : r >  
                                 < / w : s d t C o n t e n t >  
                             < / w : s d t >  
                         < / x s l : i f >  
                     < / w : p >  
                 < / w : s d t C o n t e n t >  
             < / B o d y >  
             < B u i l t I n > f a l s e < / B u i l t I n >  
         < / E x t e n d e d B i n d i n g N o d e >  
     < / E x t e n d e d B i n d i n g s >  
 < / O n e O f f i x x E x t e n d e d B i n d i n g P a r t > 
</file>

<file path=customXml/item3.xml><?xml version="1.0" encoding="utf-8"?>
<OneOffixxImageDefinitionPart xmlns:xsi="http://www.w3.org/2001/XMLSchema-instance" xmlns:xsd="http://www.w3.org/2001/XMLSchema" xmlns="http://schema.oneoffixx.com/OneOffixxImageDefinitionPart/1">
  <ImageDefinitions>
    <ImageSizeDefinition>
      <Id>12982570</Id>
      <Width>2868147</Width>
      <Height>871200</Height>
    </ImageSizeDefinition>
  </ImageDefinitions>
</OneOffixxImageDefinitionPart>
</file>

<file path=customXml/item4.xml><?xml version="1.0" encoding="utf-8"?>
<OneOffixxDocumentSubDocumentPart xmlns:xsi="http://www.w3.org/2001/XMLSchema-instance" xmlns:xsd="http://www.w3.org/2001/XMLSchema" xmlns="http://schema.oneoffixx.com/OneOffixxDocumentSubDocumentPart/1">
  <Sections/>
</OneOffixxDocumentSubDocumentPart>
</file>

<file path=customXml/item5.xml>��< ? x m l   v e r s i o n = " 1 . 0 "   e n c o d i n g = " u t f - 1 6 " ? > < O n e O f f i x x D o c u m e n t P a r t   x m l n s : x s d = " h t t p : / / w w w . w 3 . o r g / 2 0 0 1 / X M L S c h e m a "   x m l n s : x s i = " h t t p : / / w w w . w 3 . o r g / 2 0 0 1 / X M L S c h e m a - i n s t a n c e "   i d = " 8 c 6 a b e 3 4 - 9 6 c c - 4 7 e c - 8 0 d 3 - 2 5 0 d 2 4 c a 4 9 0 9 "   t I d = " b 5 6 3 2 4 0 4 - 2 4 0 9 - 4 8 c 4 - a 1 2 2 - c 9 a e 4 0 d f 0 b 5 2 "   m t I d = " 2 7 5 a f 3 2 e - b c 4 0 - 4 5 c 2 - 8 5 b 7 - a f b 1 c 0 3 8 2 6 5 3 "   t n a m e = " A n t r a g   S t a d t r a t "   r e v i s i o n = " 0 "   c r e a t e d m a j o r v e r s i o n = " 0 "   c r e a t e d m i n o r v e r s i o n = " 0 "   c r e a t e d = " 0 0 0 1 - 0 1 - 0 1 T 0 0 : 0 0 : 0 0 "   m o d i f i e d m a j o r v e r s i o n = " 0 "   m o d i f i e d m i n o r v e r s i o n = " 0 "   m o d i f i e d = " 0 0 0 1 - 0 1 - 0 1 T 0 0 : 0 0 : 0 0 "   p r o f i l e = " 0 0 0 0 0 0 0 0 - 0 0 0 0 - 0 0 0 0 - 0 0 0 0 - 0 0 0 0 0 0 0 0 0 0 0 0 "   m o d e = " S a v e d D o c u m e n t "   c o l o r m o d e = " N o n e "   l c i d = " 2 0 5 5 "   x m l n s = " h t t p : / / s c h e m a . o n e o f f i x x . c o m / O n e O f f i x x D o c u m e n t P a r t / 1 " >  
     < C o n t e n t >  
         < D a t a M o d e l   x m l n s = " " >  
             < S c r i p t i n g   w i n d o w w i d t h = " 0 "   w i n d o w h e i g h t = " 0 "   m i n w i n d o w w i d t h = " 0 "   m a x w i n d o w w i d t h = " 0 "   m i n w i n d o w h e i g h t = " 0 "   m a x w i n d o w h e i g h t = " 0 " >  
                 < I m a g e   i d = " C u s t o m E l e m e n t s . L o g o S W "   r o w = " 0 "   c o l u m n = " 0 "   c o l u m n s p a n = " 0 "   l a b e l = " C u s t o m E l e m e n t s . L o g o S W "   l o c k e d = " F a l s e "   r e a d o n l y = " F a l s e "   v i s i b l e = " F a l s e " > i V B O R w 0 K G g o A A A A N S U h E U g A A B 1 0 A A A I 8 C A Y A A A C 6 f b K W A A A A B G d B T U E A A L G O f P t R k w A A A C B j S F J N  
 A A C H D w A A j A 8 A A P 1 S A A C B Q A A A f X k A A O m L A A A 8 5 Q A A G c x z P I V 3 A A A K O W l D Q 1 B Q a G 9 0 b 3 N o b 3 A g S U N D  
 I H B y b 2 Z p b G U A A E j H n Z Z 3 V F T X F o f P v X d 6 o c 0 w A l K G 3 r v A A N J 7 k 1 5 F Y Z g Z Y C g D D j M 0 s S G i A h F F R J o i  
 S F D E g N F Q J F Z E s R A U V L A H J A g o M R h F V C x v R t a L r q y 8 9 / L y + + O s b + 2 z 9 7 n 7 7 L 3 P W h c A k q c v l 5 c G S w G Q  
 y h P w g z y c 6 R G R U X T s A I A B H m C A K Q B M V k a 6 X 7 B 7 C B D J y 8 2 F n i F y A l 8 E A f B 6 W L w C c N P Q M 4 B O B / + f p F n p  
 f I H o m A A R m 7 M 5 G S w R F 4 g 4 J U u Q L r b P i p g a l y x m G C V m v i h B E c u J O W G R D T 7 7 L L K j m N m p P L a I x T m n s 1 P Z  
 Y u 4 V 8 b Z M I U f E i K + I C z O 5 n C w R 3 x K x R o o w l S v i N + L Y V A 4 z A w A U S W w X c F i J I j Y R M Y k f E u Q i 4 u U A 4 E g J  
 X 3 H c V y z g Z A v E l 3 J J S 8 / h c x M S B X Q d l i 7 d 1 N q a Q f f k Z K V w B A L D A C Y r m c l n 0 1 3 S U t O Z v B w A F u / 8 W T L i  
 2 t J F R b Y 0 t b a 0 N D Q z M v 2 q U P 9 1 8 2 9 K 3 N t F e h n 4 u W c Q r f + L 7 a / 8 0 h o A Y M y J a r P z i y 2 u C o D O L Q D I 3 f t i  
 0 z g A g K S o b x 3 X v 7 o P T T w v i Q J B u o 2 x c V Z W l h G X w z I S F / Q P / U + H v 6 G v v m c k P u 6 P 8 t B d O f F M Y Y q A L q 4 b  
 K y 0 l T c i n Z 6 Q z W R y 6 4 Z + H + B 8 H / n U e B k G c e A 6 f w x N F h I m m j M t L E L W b x + Y K u G k 8 O p f 3 n 5 r 4 D 8 P + p M W 5  
 F o n S + B F Q Y 4 y A 1 H U q Q H 7 t B y g K E S D R + 8 V d / 6 N v v v g w I H 5 5 4 S q T i 3 P / 7 z f 9 Z 8 G l 4 i W D m / A 5 z i U o h M 4 S  
 8 j M X 9 8 T P E q A B A U g C K p A H y k A d 6 A B D Y A a s g C 1 w B G 7 A G / i D E B A J V g M W S A S p g A + y Q B 7 Y B A p B M d g J 9 o B q  
 U A c a Q T N o B c d B J z g F z o N L 4 B q 4 A W 6 D + 2 A U T I B n Y B a 8 B g s Q B G E h M k S B 5 C E V S B P S h 8 w g B m Q P u U G + U B A U  
 C c V C C R A P E k J 5 0 G a o G C q D q q F 6 q B n 6 H j o J n Y e u Q I P Q X W g M m o Z + h 9 7 B C E y C q b A S r A U b w w z Y C f a B Q + B V  
 c A K 8 B s 6 F C + A d c C X c A B + F O + D z 8 D X 4 N j w K P 4 P n E I A Q E R q i i h g i D M Q F 8 U e i k H i E j 6 x H i p A K p A F p R b q R  
 P u Q m M o r M I G 9 R G B Q F R U c Z o m x R n q h Q F A u 1 B r U e V Y K q R h 1 G d a B 6 U T d R Y 6 h Z 1 E c 0 G a 2 I 1 k f b o L 3 Q E e g E  
 d B a 6 E F 2 B b k K 3 o y + i b 6 M n 0 K 8 x G A w N o 4 2 x w n h i I j F J m L W Y E s w + T B v m H G Y Q M 4 6 Z w 2 K x 8 l h 9 r B 3 W H 8 v E  
 C r C F 2 C r s U e x Z 7 B B 2 A v s G R 8 S p 4 M x w 7 r g o H A + X j 6 v A H c G d w Q 3 h J n E L e C m 8 J t 4 G 7 4 9 n 4 3 P w p f h G f D f +  
 O n 4 C v 0 C Q J m g T 7 A g h h C T C J k I l o Z V w k f C A 8 J J I J K o R r Y m B R C 5 x I 7 G S e I x 4 m T h G f E u S I e m R X E j R J C F p  
 B + k Q 6 R z p L u k l m U z W I j u S o 8 g C 8 g 5 y M / k C + R H 5 j Q R F w k j C S 4 I t s U G i R q J D Y k j i u S R e U l P S S X K 1 Z K 5 k  
 h e Q J y e u S M 1 J 4 K S 0 p F y m m 1 H q p G q m T U i N S c 9 I U a V N p f + l U 6 R L p I 9 J X p K d k s D J a M m 4 y b J k C m Y M y F 2 T G  
 K Q h F n e J C Y V E 2 U x o p F y k T V A x V m + p F T a I W U 7 + j D l B n Z W V k l 8 m G y W b L 1 s i e l h 2 l I T Q t m h c t h V Z K O 0 4 b  
 p r 1 b o r T E a Q l n y f Y l r U u G l s z L L Z V z l O P I F c m 1 y d 2 W e y d P l 3 e T T 5 b f J d 8 p / 1 A B p a C n E K i Q p b B f 4 a L C  
 z F L q U t u l r K V F S 4 8 v v a c I K + o p B i m u V T y o 2 K 8 4 p 6 S s 5 K G U r l S l d E F p R p m m 7 K i c p F y u f E Z 5 W o W i Y q / C  
 V S l X O a v y l C 5 L d 6 K n 0 C v p v f R Z V U V V T 1 W h a r 3 q g O q C m r Z a q F q + W p v a Q 3 W C O k M 9 X r 1 c v U d 9 V k N F w 0 8 j  
 T 6 N F 4 5 4 m X p O h m a i 5 V 7 N P c 1 5 L W y t c a 6 t W p 9 a U t p y 2 l 3 a u d o v 2 A x 2 y j o P O G p 0 G n V u 6 G F 2 G b r L u P t 0 b  
 e r C e h V 6 i X o 3 e d X 1 Y 3 1 K f q 7 9 P f 9 A A b W B t w D N o M B g x J B k 6 G W Y a t h i O G d G M f I 3 y j T q N n h t r G E c Z 7 z L u  
 M / 5 o Y m G S Y t J o c t 9 U x t T b N N + 0 2 / R 3 M z 0 z l l m N 2 S 1 z s r m 7 + Q b z L v M X y / S X c Z b t X 3 b H g m L h Z 7 H V o s f i  
 g 6 W V J d + y 1 X L a S s M q 1 q r W a o R B Z Q Q w S h i X r d H W z t Y b r E 9 Z v 7 W x t B H Y H L f 5 z d b Q N t n 2 i O 3 U c u 3 l n O W N  
 y 8 f t 1 O y Y d v V 2 o / Z 0 + 1 j 7 A / a j D q o O T I c G h 8 e O 6 o 5 s x y b H S S d d p y S n o 0 7 P n U 2 c + c 7 t z v M u N i 7 r X M 6 5  
 I q 4 e r k W u A 2 4 y b q F u 1 W 6 P 3 N X c E 9 x b 3 G c 9 L D z W e p z z R H v 6 e O 7 y H P F S 8 m J 5 N X v N e l t 5 r / P u 9 S H 5 B P t U  
 + z z 2 1 f P l + 3 b 7 w X 7 e f r v 9 H q z Q X M F b 0 e k P / L 3 8 d / s / D N A O W B P w Y y A m M C C w J v B J k G l Q X l B f M C U 4 J v h I  
 8 O s Q 5 5 D S k P u h O q H C 0 J 4 w y b D o s O a w + X D X 8 L L w 0 Q j j i H U R 1 y I V I r m R X V H Y q L C o p q i 5 l W 4 r 9 6 y c i L a I  
 L o w e X q W 9 K n v V l d U K q 1 N W n 4 6 R j G H G n I h F x 4 b H H o l 9 z / R n N j D n 4 r z i a u N m W S 6 s v a x n b E d 2 O X u a Y 8 c p  
 4 0 z G 2 8 W X x U 8 l 2 C X s T p h O d E i s S J z h u n C r u S + S P J P q k u a T / Z M P J X 9 K C U 9 p S 8 W l x q a e 5 M n w k n m 9 a c p p  
 2 W m D 6 f r p h e m j a 2 z W 7 F k z y / f h N 2 V A G a s y u g R U 0 c 9 U v 1 B H u E U 4 l m m f W Z P 5 J i s s 6 0 S 2 d D Y v u z 9 H L 2 d 7  
 z m S u e + 6 3 a 1 F r W W t 7 8 l T z N u W N r X N a V 7 8 e W h + 3 v m e D + o a C D R M b P T Y e 3 k T Y l L z p p 3 y T / L L 8 V 5 v D N 3 c X  
 K B V s L B j f 4 r G l p V C i k F 8 4 s t V 2 a 9 0 2 1 D b u t o H t 5 t u r t n 8 s Y h d d L T Y p r i h + X 8 I q u f q N 6 T e V 3 3 z a E b 9 j  
 o N S y d P 9 O z E 7 e z u F d D r s O l 0 m X 5 Z a N 7 / b b 3 V F O L y 8 q f 7 U n Z s + V i m U V d X s J e 4 V 7 R y t 9 K 7 u q N K p 2 V r 2 v  
 T q y + X e N c 0 1 a r W L u 9 d n 4 f e 9 / Q f s f 9 r X V K d c V 1 7 w 5 w D 9 y p 9 6 j v a N B q q D i I O Z h 5 8 E l j W G P f t 4 x v m 5 s U  
 m o q b P h z i H R o 9 H H S 4 t 9 m q u f m I 4 p H S F r h F 2 D J 9 N P r o j e 9 c v + t q N W y t b 6 O 1 F R 8 D x 4 T H n n 4 f + / 3 w c Z / j  
 P S c Y J 1 p / 0 P y h t p 3 S X t Q B d e R 0 z H Y m d o 5 2 R X Y N n v Q + 2 d N t 2 9 3 + o 9 G P h 0 6 p n q o 5 L X u 6 9 A z h T M G Z T 2 d z  
 z 8 6 d S z 8 3 c z 7 h / H h P T M / 9 C x E X b v U G 9 g 5 c 9 L l 4 + Z L 7 p Q t 9 T n 1 n L 9 t d P n X F 5 s r J q 4 y r n d c s r 3 X 0 W / S 3  
 / 2 T x U / u A 5 U D H d a v r X T e s b 3 Q P L h 8 8 M + Q w d P 6 m 6 8 1 L t 7 x u X b u 9 4 v b g c O j w n Z H o k d E 7 7 D t T d 1 P u v r i X  
 e W / h / s Y H 6 A d F D 6 U e V j x S f N T w s + 7 P b a O W o 6 f H X M f 6 H w c / v j / O G n / 2 S 8 Y v 7 y c K n p C f V E y q T D Z P m U 2 d  
 m n a f v v F 0 5 d O J Z + n P F m Y K f 5 X + t f a 5 z v M f f n P 8 r X 8 2 Y n b i B f / F p 9 9 L X s q / P P R q 2 a u e u Y C 5 R 6 9 T X y / M  
 F 7 2 R f 3 P 4 L e N t 3 7 v w d 5 M L W e + x 7 y s / 6 H 7 o / u j z 8 c G n 1 E + f / g U D m P P 8 u s T o 0 w A A A A l w S F l z A A A u I g A A  
 L i I B q u L d k g A A 9 U F J R E F U e F 7 s v c F 5 3 D q Q r j 0 h a O f z j L 1 w C A 7 B I T g E h e A Q v L o z c z c O Q b t / 7 j k b h e A Q  
 F I J C U A j n L x A A U S g U 2 O x u N p t N v o t + J L X Y b B J 4 A Z L 1 4 a v 6 j 3 / / / f c / e N E G M A A D M A A D M A A D M A A D M A A D  
 M A A D M A A D R 2 T g P z 9 9 / n n E 8 + a c G e 8 w A A M w A A M w A A M w A A M w s C w D C K 6 I z j A A A z A A A z A A A z A A A z A A A z A A  
 A z A A A 4 d k 4 D / / + v J N X s 8 E m 5 Y N N t G e t C c M w A A M w A A M w A A M w M A R G T j k Q 9 U R O 5 p z Z o K D A R i A A R i A A R i A  
 A R i A A R i A A R i A g Z o B E V x f a R P G B Q z A A A z A A A z A A A z A A A z A w B I M I L q y m h k G Y A A G Y A A G Y A A G Y A A G Y A A G  
 Y A A G Y O B w D H w W h 6 u k F v 6 1 R H C F f R C k g w E Y g A E Y g A E Y g A E Y g A E Y O N x D F d A D P Q z A A A z A A A z A A A z A A A z A  
 A A z A A A w c m w F x u D 6 J 4 P o u w u s T L B y b B f q f / o c B G I A B G I A B G I A B G F i K A U R X V j P D A A z A A A z A A A z A A A z A  
 A A z A A A z A A A w c i g E R X X / h c i W 4 t l R w j f 3 A E g z A A A z A A A z A A A z A Q G D g U A 9 V Q A / 0 M A A D M A A D M A A D M A A D  
 M A A D M A A D M H B s B k R w / S q v D x F d c b m y 2 I C 4 G A z A A A z A A A z A A A z A A A w s x s B i O + K h 9 d g P r f Q / / Q 8 D M A A D  
 M A A D M A A D M A A D M A A D M P A I D I j Y + k d e L 4 9 w r B w j Y w o G Y A A G Y A A G Y A A G Y A A G H o c B R F c U f B i A A R i A A R i A  
 A R i A A R i A A R i A A R i A g U M w I A 7 X H / L 6 V 0 T X r w S v H i d 4 R V / R V z A A A z A A A z A A A z A A A 4 / A w C E e q h 6 h I z h G  
 J g w Y g A E Y g A E Y g A E Y g A E Y g A E Y g A E Y u B 0 D I r Y + y e t d X r h c W W R A P A w G Y A A G Y A A G Y A A G Y A A G F m d g 8 R 3 y  
 g H i 7 B 0 T a l r a F A R i A A R i A A R i A A R i A A R i A A R i A g c s Y E L H 1 F y 7 X y 9 o O 5 m g 3 G I A B G I A B G I A B G I A B G D j N  
 A K I r S j 4 M w A A M w A A M w A A M w A A M w A A M w A A M w M C u G R C x 9 e s g u P 7 1 5 Z V g 0 e l g E W 1 E G 8 E A D M A A D M A A D M A A  
 D M D A + Q z s + q E K I M 4 H g j a j z W A A B m A A B m A A B m A A B m A A B m A A B v b G g N R w / Z N c r t / 3 d m 6 c D + M V B m A A B m A A  
 B m A A B m A A B r b B A K I r q 5 l h A A Z g A A Z g A A Z g A A Z g A A Z g A A Z g A A Z 2 y 4 A I r j / k F V y u f w h G b S M Y R T / Q D z A A  
 A z A A A z A A A z A A A 3 t k Y L c P V X v s L M 6 J S Q g G Y A A G Y A A G Y A A G Y A A G Y A A G Y A A G 5 j M g Q u v T f 3 7 6 8 p 5 S C + N y  
 Z X E B c T A Y g A E Y g A E Y g A E Y g A E Y u B k D N 9 s x D 4 H z H w J p K 9 o K B m A A B m A A B m A A B m A A B m A A B m A A B p Z n Q M T W  
 X y m t M C 5 X g m v E w G A A B m A A B m A A B m A A B m D g p g z c d O c 8 M C 7 / w E i b 0 q Y w A A M w A A M w A A M w A A M w A A M w A A M w  
 c J o B E V u / p r T C / 8 r P Z 9 r s d J v R R r Q R D M A A D M A A D M A A D M A A D F z O A K I r q j 4 M w A A M w A A M w A A M w A A M w A A M  
 w A A M w M D u G B C h 9 U 9 y u b 4 T O L o 8 c E T b 0 X Y w A A M w A A M w A A M w A A M w M I + B 3 T 1 U 0 f H z O p 5 2 o p 1 g A A Z g A A Z g  
 A A Z g A A Z g A A Z g A A b 2 y o A I r j 9 S H d d / P / / 1 B Z c r i w q I f 8 E A D M A A D M A A D M A A D M D A z R m 4 + R f s 9 Q G O 8 y I 4  
 A Q M w A A M w A A M w A A M w A A M w A A M w A A P b Y 0 A E 1 y d 5 v e N y 3 V 7 f M F 7 o E x i A A R i A A R i A A R i A g T 0 z g O i K s g 8 D  
 M A A D M A A D M A A D M A A D M A A D M A A D M L A b B k R s / Z U E 1 3 / l J y 5 X 2 N 4 N 2 3 s O U H J u B O B h A A Z g A A Z g A A b 2 w A A 3  
 n j x 8 w A A M w A A M w A A M w A A M w A A M w A A M w A A M 7 I I B S S X 8 V V y u / 6 b X R 3 C 9 7 i F 4 w z k Q h I Q B G I A B G I A B G I A B  
 G I C B 7 T O w i 4 c q Q N s + a P Q R f Q Q D M A A D M A A D M A A D M A A D M A A D M H B r B k R k / Z N r u Q b H 6 6 2 / j / 3 D N A z A A A z A  
 A A z A A A z A A A z A Q G Y A 0 Z X V z D A A A z A A A z A A A z A A A z A A A z A A A z A A A w / P g I i s 3 1 V a Y V y u M P 3 w T B P A J Y A L  
 A z A A A z A A A z A A A 4 / F A D e g P I T A A A z A A A z A A A z A A A z A A A z A A A z A A A w 8 P A M i u L 7 j c n 2 s o B R B R P o L B m A A  
 B m A A B m A A B m B g T w w 8 / E P V n j q D c 2 F y g Q E Y g A E Y g A E Y g A E Y g A E Y g A E Y g I H z G Q i p h F U t 1 1 D T 9 S v t e H 4 7  
 0 m a 0 G Q z A A A z A A A z A A A z A A A x c z g C i K 6 u Z Y Q A G Y A A G Y A A G Y A A G Y A A G Y A A G Y A A G H p a B I L D + 5 6 c v I Z 1 w  
 E F v / F Q H 2 h U D R 5 Y E i 2 o 6 2 g w E Y g A E Y g A E Y g A E Y g I H L G H j Y h y o 6 / L I O p 9 1 o N x i A A R i A A R i A A R i A A R i A  
 A R i A g T 0 x I C L r a x J b g + C K y 5 U F B M S 6 Y A A G Y A A G Y A A G Y A A G Y O A u D N z l S / f 0 c M e 5 E K y A A R i A A R i A A R i A  
 A R i A A R i A A R i A g f s w I C L r 9 1 F w / T Q I r r h c C b A R 6 4 I B G I A B G I A B G I A B G I C B u z B w l y / l Y f Q + D 6 O 0 O + 0 O  
 A z A A A z A A A z A A A z A A A z A A A z C w J w Z E Z H 2 n l i t M 7 4 l p z g W e Y Q A G Y A A G Y A A G Y O B x G U B 0 R e 2 H A R i A A R i A  
 A R i A A R i A A R i A A R i A A R h 4 O A Z E b P 3 1 O a Y T z q 8 / B K g e N 0 B F 3 9 F 3 M A A D M A A D M A A D M A A D j 8 7 A w z 1 U P X q D  
 c / x M G j A A A z A A A z A A A z A A A z A A A z A A A z B w H Q M i t H 6 V 1 8 c o u A b x V V I N 0 6 7 X t S v t R / v B A A z A A A z A A A z A  
 A A z A w O U M I L q y m h k G Y A A G Y A A G Y A A G Y A A G Y A A G Y A A G Y O C h G B C x 9 b V K K / z X F 1 y u M P x Q D B P M v D y Y S d v R  
 d j A A A z A A A z A A A 1 t l g B t S H k p g A A Z g A A Z g A A Z g A A Z g A A Z g A A Z g A A Y e h o H g a B 0 E V 3 G 3 q v T C u F x h + G E Y  
 3 m q Q k O M i g A 0 D M A A D M A A D M A A D 1 z H A D S k P J T A A A z A A A z A A A z A A A z A A A z A A A z A A A w / D g I i t 7 y a t 8 D v B  
 o e u C Q 7 Q f 7 Q c D M A A D M A A D M A A D M A A D 1 z P w M A 9 V d P b 1 n U 0 b 0 o Y w A A M w A A M w A A M w A A M w A A M w A A O P z I A I  
 r r 9 M W u F / 5 e / n R z 4 n j p 0 x C Q M w A A M w A A M w A A M w A A P 7 Y A D R l d X M M A A D M A A D M A A D M A A D M A A D M A A D M A A D  
 m 2 d A x N W v I r p + h L T C 6 o X L F X Y 3 z y 5 B 1 H 0 E U e l H + h E G Y A A G Y A A G Y O A U A 9 y Y 8 n A C A z A A A z A A A z A A A z A A  
 A z A A A z A A A z C w e Q Z E d H 0 d x d Z U 0 1 X + x u U K u 5 t n 9 1 R w j v 8 T w I U B G I A B G I A B G I C B f T D A j S k P J z A A A z A A  
 A z A A A z A A A z A A A z A A A z A A A 5 t m Q A T X 7 4 P g m s X W + B O X K 9 x u m l u C p / s I n t K P 9 C M M w A A M w A A M w M B c B r g 5  
 5 Q E F B m A A B m A A B m A A B m A A B m A A B m A A B m B g 0 w x 8 F o G 1 c r k G 0 f X T 5 1 9 z g x 9 s R 6 A M B m A A B m A A B m A A B m A A  
 B m D g 1 g x s + q H q 1 i f P / h l g M A A D M A A D M A A D M A A D M A A D M A A D M L B t B o K 4 O r p c o 9 g a X K 6 h t u s T f b f t v q N /  
 6 B 8 Y g A E Y g A E Y g A E Y g I E j M Y D o y m p m G I A B G I A B G I A B G I A B G I A B G I A B G I C B T T I g A u u T v D 7 G t M I h x X B M  
 M 4 z L F W Y 3 y e y R g o q c K 0 F 0 G I A B G I A B G I A B G K g Z 4 A a V h x Q Y g A E Y g A E Y g A E Y g A E Y g A E Y g A E Y g I F N M i D i  
 6 k u V V j g K r k G E x e U K s 5 t k l s A j w W c Y g A E Y g A E Y g A E Y O C 4 D 3 K D y k A I D M A A D M A A D M A A D M A A D M A A D M A A D  
 M L A 5 B k R Y / T 4 4 X E t K 4 f z 7 b w J Z x w 1 k 0 f f 0 P Q z A A A z A A A z A A A z A w F Y Z 2 N x D 1 V Y b i u N i E M M A D M A A D M A A  
 D M A A D M A A D M A A D M D A e g y I w / W t u F w H h 2 t + f a U f 1 u s H 2 p q 2 h g E Y g A E Y g A E Y g A E Y g I F 5 D C C 6 s p o Z B m A A  
 B m A A B m A A B m A A B m A A B m A A B m B g U w y I w P r T q e M a R N c X A j 7 z A j 6 0 E + 0 E A z A A A z A A A z A A A z A A A + s y s K m H  
 K j p / 3 c 6 n v W l v G I A B G I A B G I A B G I A B G I A B G I C B r T E Q 6 r W m u q 1 1 a u F Q z / W v L 7 h c W S B A L A s G Y A A G Y A A G  
 Y A A G Y A A G N s n A J g 9 q a w 9 8 H A 9 B C B i A A R i A A R i A A R i A A R i A A R i A A R h Y h w E R V l / q O q 5 f / v 0 c B F d c r s R w  
 C C 7 C A A z A A A z A A A z A A A z A w I Y Z o H M 2 3 D k 8 0 K / z Q E 8 7 0 8 4 w A A M w A A M w A A M w A A M w A A M w s A 0 G R F j 9 r m q 3  
 R q d r F F z D 6 z v 9 t I 1 + o h / o B x i A A R i A A R i A A R i A A R h o G U B 0 R X S F A R i A A R i A A R i A A R i A A R i A A R i A A R j Y  
 B A M i r L 4 N I m s W W o v g + o e g D o E 9 G I A B G I A B G I A B G I A B G I C B L T O w i Y e q L T c Q x 8 Y A h g E Y g A E Y g A E Y g A E Y  
 g A E Y g A E Y g I H b M y B C 6 8 9 K c B V 3 6 5 B W O L 5 w u b I w g B g W D M A A D M A A D M A A D M A A D G y a g U 0 f H A + 1 t 3 + o p Y 1 p  
 Y x i A A R i A A R i A A R i A A R i A A R i A g X s z I K L q k 7 h c P 8 Z 0 w i K 0 Z s F V f u J y J b h G / A o G Y A A G Y A A G Y A A G Y A A G  
 N s / A 5 g / w 3 g 9 + f D / B B x i A A R i A A R i A A R i A A R i A A R i A A R i 4 L Q M i u r 5 U t V z r 9 M I / a P / b t j / t S / v C A A z A  
 A A z A A A z A A A z A w P U M I L q y M g A G Y A A G Y A A G Y A A G Y A A G Y A A G Y A A G Y O B u D I T U w S G F s E o l / K 8 S Y N 8 J / l w f  
 / K E N a U M Y g A E Y g A E Y g A E Y g A E Y u D 0 D d 3 u o o n N v 3 7 m 0 M W 0 M A z A A A z A A A z A A A z A A A z A A A z C w d Q Z E Y H 2 L  
 I u t Y v z X W c Q 3 v / f X l e e v H z / E x x m A A B m A A B m A A B m A A B m A A B g I D i K 6 s Z o Y B G I A B G I A B G I A B G I A B G I A B  
 G I A B G L g L A y K 0 / h w d r o P w O g i t + S c u V 7 i 8 C 5 c E T Q m a w g A M w A A M w A A M w A A M X M I A N 6 8 8 w M A A D M A A D M A A  
 D M A A D M A A D M A A D M A A D K z O g I i r T / L 6 G E X W L L o W 1 y s u V 7 h c n c t L g m t 8 h q A s D M A A D M A A D M A A D M A A T l c e  
 X n h 4 g Q E Y g A E Y g A E Y g A E Y g A E Y g A E Y g I G 7 M C C u 1 p d B c M 3 O 1 t r p + i H / f y J 4 R f A K B m A A B m A A B m A A B m A A  
 B m D g U R i 4 y 4 P V o z Q O x 8 l A h g E Y g A E Y g A E Y g A E Y g A E Y g A E Y g I H l G R C h 9 d s o u F r R N Y q v v 2 j 3 5 d u d N q V N  
 Y Q A G Y A A G Y A A G Y A A G Y O B 2 D C C 6 s q I Z B m A A B m A A B m A A B m A A B m A A B m A A B m B g V Q Z E V P 3 j u l x j T d c P q f O K  
 y x U m V 2 W S 4 O P t g o + 0 L W 0 L A z A A A z A A A z B w F A a 4 g e U h B g Z g A A Z g A A Z g A A Z g A A Z g A A Z g A A Z g Y D U G R F R 9  
 F t G 1 l 1 Y Y l y s s r s b i U Y J / n C e B b h i A A R i A A R i A A R h Y h w F u Z H m Y g Q E Y g A E Y g A E Y g A E Y g A E Y g A E Y g A E Y  
 W I W B U K d V X h + 2 j q s 4 W 4 P Y m l + 4 X O F x F R 4 J P q 4 T f K S d a W c Y g A E Y g A E Y g I G j M M B N L A 8 y M A A D M A A D M A A D  
 M A A D M A A D M A A D M A A D q z A g w u r v 0 e W q h d b w e 3 y 9 H C U g w 3 k S f I Q B G I A B G I A B G I A B G I C B f T G w y k M V 0 O w L  
 G v q T / o Q B G I A B G I A B G I A B G I A B G I A B G D i X A R F b v z V p h b P Y W l y u X 8 / d L 9 v D I g z A A A z A A A z A A A z A A A z A  
 w B Y Y Q H R l N T M M w A A M w A A M w A A M w A A M w A A M w A A M w M D N G R D B 9 c 9 / f k p p h L X Y W n 7 H 5 Q q H N + d w C 8 E 4 j o G g  
 M A z A A A z A A A z A A A z s k w F u Z n m g g Q E Y g A E Y g A E Y g A E Y g A E Y g A E Y g A E Y u C k D k j b 4 O a U P / n e s 3 5 r T C 5 f U  
 w r h c 4 f C m H B L c 3 G d w k 3 6 l X 2 E A B m A A B m A A B r b C A D e z P N D A A A z A A A z A A A z A A A z A A A z A A A z A A A z c j A F x  
 u D 7 J 6 2 N I L Z x f r e D 6 u p V A C c d B 0 A 4 G Y A A G Y A A G Y A A G Y A A G Y O A S B m 7 2 U H X J w f A Z I I Y B G I A B G I A B G I A B  
 G I A B G I A B G I C B f T E g Q u v v w e U q g u v o c r X i 6 6 f P 3 + n 3 f f U 7 / U l / w g A M w A A M w A A M w A A M H I 0 B R F d W M 8 M A  
 D M A A D M A A D M A A D M A A D M A A D M A A D N y E A R F a v 2 X B t f p Z i 7 B / j h a M 4 X w J Q M I A D M A A D M A A D M A A D M D A / h i 4  
 y U M V o O w P F P q U P o U B G I A B G I A B G I A B G I A B G I A B G D i X A R F d / w w p h X P d V p 1 i O P 0 u 7 l d c r o j + x K d g A A Z g  
 A A Z g A A Z g A A Z g 4 O E Z e P g T O P e B j + 0 J E s A A D M A A D M A A D M A A D M A A D M A A D M D A 7 R k Q o f V 5 F F w 9 4 T W 6 X d / o  
 i 9 v 3 B W 1 M G 8 M A D M A A D M A A D M A A D M D A 7 R l A d G X l A A z A A A z A A A z A A A z A A A z A A A z A A A z A w K I M i O D 6 J I L q  
 R + N w T W m F V a r h Z 4 I / t w / + 0 M a 0 M Q z A A A z A A A z A A A z A A A z c n o F F H 6 r o s N t 3 G G 1 M G 8 M A D M A A D M A A D M A A  
 D M A A D M A A D G y d A R F c f 4 / C q n K 5 S i r h f 8 M r O W D f t 3 4 e H B 9 j D Q Z g A A Z g A A Z g A A Z g A A Z g Y C 4 D i K 6 s Z o Y B  
 G I A B G I A B G I A B G I A B G I A B G I A B G F i M A R F U v y k n a x R Y 7 S u K r 7 h c 4 W 4 x 7 u Y G w t i O o C k M w A A M w A A M w A A M  
 w M C t G O D m l g c c G I A B G I A B G I A B G I A B G I A B G I A B G I C B x R g Q g f X P m F Y 4 u 1 q z 6 B r + j u / h c o W 5 x Z i 7 V d C M  
 / R K Q h Q E Y g A E Y g A E Y g A E Y O I c B b n B 5 y I E B G I A B G I A B G I A B G I A B G I A B G I A B G F i E A R F T n x u X q y e 8 f v r 8  
 8 5 z g B d s S 7 I I B G I A B G I A B G I A B G I A B G N g 6 A 4 s 8 V G 3 9 J D k + B i I M w A A M w A A M w A A M w A A M w A A M w A A M 3 J Y B  
 E V u f 5 P U + u l x z L V f t c o 2 / f 4 R t 6 Y / b 9 g f t S / v C A A z A A A z A A A z A A A z A w L o M I L q y m h k G Y A A G Y A A G Y A A G  
 Y A A G Y A A G Y A A G Y O B q B k R M / V W 5 X H u p h f / 6 8 o v g z 7 r B H 9 q b 9 o Y B G I A B G I A B G I A B G I C B 2 z N w 9 U M V n X T 7  
 T q K N a W M Y g A E Y g A E Y g A E Y g A E Y g A E Y g I E t M y C C 6 1 d 5 B R d r r t k a f 2 b h t Q i w H 7 I N L l d E f u J R M A A D M A A D  
 M A A D M A A D M L A 7 B n Z 3 Q l t + C O X Y C J L A A A z A A A z A A A z A A A z A A A z A A A z s k Q E R U v + M A m s S X z + 3 g m s Q Z X / v  
 8 f w 5 J 8 Y 1 D M A A D M A A D M A A D M A A D M A A o i s r C W A A B m A A B m A A B m A A B m A A B m A A B m A A B i 5 m Q I T U H 6 O r V Y T W  
 I L a O g m t 2 v x Y H 7 F e C U Q S j Y A A G Y A A G Y A A G Y A A G Y A A G 9 s j A x Q 9 V e 2 w M z o l B D g M w A A M w A A M w A A M w A A M w  
 A A M w A A P z G Q i p g k V w f d e i a 5 N W u D h e X 2 j b + W 1 L W 9 F W M A A D M A A D M A A D M A A D M P B Y D C C 6 s p o Z B m A A B m A A  
 B m A A B m A A B m A A B m A A B m D g I g Z E Y P 2 l 6 7 g 2 K Y V z X d c o v O J y h b O L O C P Y + F j B R v q L / o I B G I A B G I A B G D g q  
 A 9 z s 8 s A D A z A A A z A A A z A A A z A A A z A A A z A A A z B w N g M i u H 6 1 a Y U H A T a / 6 p q u u F x h 7 G z G j h q s 4 7 w J V M M A  
 D M A A D M A A D M D A Y z L A D S 8 P P T A A A z A A A z A A A z A A A z A A A z A A A z A A A 2 c z I O L q n 0 p k H Q V X c b V m w b U I s N 8 I  
 H D 1 m 4 I h + o 9 9 g A A Z g A A Z g A A Z g A A Z g Y B 4 D Z z 9 U 0 b D z G p Z 2 o p 1 g A A Z g A A Z g A A Z g A A Z g A A Z g A A b 2 y o C I  
 q j 9 y W u E h p b B 2 t c r v 1 X s i z u 6 1 H T g v x j g M w A A M w A A M w A A M w A A M w E B m A N G V 1 c w w A A M w A A M w A A M w A A M w  
 A A M w A A M w A A O z G R B B 9 U k E 1 3 e d W j j / b s T W m G r 4 r y / f C U Q R i I I B G I A B G I A B G I A B G I A B G N g 7 A 7 M f q v b e  
 E J w f g x 0 G Y A A G Y A A G Y A A G Y A A G Y A A G Y A A G T j M g Q u q v m F Z Y H K 5 e S m H t f M X l S t y F B Q 0 w A A M w A A M w A A M w  
 A A M w c B A G 6 O i D d D S B g 9 O B A 9 q I N o I B G I A B G I A B G I A B G I A B G I C B a Q Z E Z P 2 a U w k P r t b o Z C 0 v + z c u V + I u  
 x F 1 g A A Z g A A Z g A A Z g A A Z g 4 C A M 0 N E H 6 W g C B w S P Y A A G Y A A G Y A A G Y A A G Y A A G Y A A G r m V A B N Y / l b s 1 O 1 2 z  
 A D s 6 X w c x 9 v 3 a 7 + P z M A s D M A A D M A A D M A A D M A A D M P A o D C C 6 I r r C A A z A A A z A A A z A A A z A A A z A A A z A A A y c  
 Z E D E 1 h / Z 2 V q 5 X B v h d X S + P j 9 K c I T j J J A H A z A A A z A A A z A A A z A A A z B w L Q M n H 6 q u / Q I + D 6 Q w A A M w A A M w  
 A A M w A A M w A A M w A A M w 8 N g M i G v 1 K T h X x 1 T C O o 2 w 5 3 b F 5 U q 8 h Y U M M A A D M A A D M A A D M A A D M H A w B u j w g 3 U 4  
 g Y 7 H D n T Q f / Q f D M A A D M A A D M A A D M A A D M D A P R g Q h + u v 0 d 1 a p x D + d 3 g / v 4 o A i 8 u V e A M x J x i A A R i A A R i A  
 A R i A A R g 4 F A O H O t l 7 P J j y n Q R E Y A A G Y A A G Y A A G Y A A G Y A A G Y A A G H p k B E V y / D q K q 7 2 h t B d d P n z 8 e + X w 5  
 d s Y r D M A A D M A A D M A A D M A A D M D A J Q w g u r L K A A Z g A A Z g A A Z g A A Z g A A Z g A A Z g A A Z g o M u A i K 2 v T V p h L c B q  
 l + s g z n 7 5 d U m A g s 8 Q 2 I I B G I A B G I A B G I A B G I A B G H h k B n i w 5 s E a B m A A B m A A B m A A B m A A B m A A B m A A B m D A  
 Z U A E 1 + + D w z W K q e l n + l u 7 X 8 d t P n / I 9 k + P H C j h 2 A n 0 w Q A M w A A M w A A M w A A M w A A M X M I A D 9 Y 8 W M M A D M A A  
 D M A A D M A A D M A A D M A A D M A A D P R E 1 / c i u o r Y a h y u T p 1 X X K 6 w x H w C A z A A A z A A A z A A A z A A A 4 d k 4 J A n f Y k 6  
 z W d Y 1 Q A D M A A D M A A D M A A D M A A D M A A D M H A k B k R g / R V E V k d Y L Y 7 X u s 6 r u F y / 4 H I l w E a s C Q Z g A A Z g A A Z g  
 A A Z g A A Y O y c A h T / p I D 8 m c K 0 E h G I A B G I A B G I A B G I A B G I A B G I C B c x m Q d M J f R X A N q Y J 7 A m t x v e Z t / v r y  
 c u 7 3 s D 1 s w g A M w A A M w A A M w A A M w A A M 7 I U B R F d W G 8 A A D M A A D M A A D M A A D M A A D M A A D M A A D F Q M i N j 6 O q Y S  
 z m 7 W y t U a a r w m F 2 y p 7 f p 1 L 8 E S z o P A H w z A A A z A A A z A A A z A A A z A w L k M 8 G D N g z U M w A A M w A A M w A A M w A A M  
 w A A M w A A M w M D I g I i p 3 8 X p O o q q I b 3 w k G J Y v Z d / V 8 I s L l c Y Y h 6 B A R i A A R i A A R i A A R i A g U M z c O i T P 1 e h  
 Z n t W N c A A D M A A D M A A D M A A D M A A D M A A D O y d A R F S 3 6 u 0 w s X J G o V X J c C O 4 q u k I 9 5 7 u 3 B + j H 0 Y g A E Y g A E Y  
 g A E Y g A E Y g I E p B h B d W X U A A z A A A z A A A z A A A z A A A z A A A z A A A z A w M C B i 6 6 8 q r X B y u W q n 6 / j / I s a + E n w i  
 + A Q D M A A D M A A D M A A D M A A D M H B 0 B n i w 5 s E a B m A A B m A A B m A A B m A A B m A A B m A A B m D g P 8 S 1 + l V e H 5 W o q p 2 t  
 n u M 1 1 H n 9 6 8 v 3 o w d X O H 8 C j D A A A z A A A z A A A z A A A z A A A z x Y 8 2 A N A z A A A z A A A z A A A z A A A z A A A z A A A z A Q  
 X K 6 v b a 3 W W N v V u l 9 V + u E / B J c I L s E A D M A A D M A A D M A A D M A A D M D A v / / B g z U P 1 j A A A z A A A z A A A z A A A z A A  
 A z A A A z B w c A a C W 9 U T V 4 e 0 w t H N 2 t Z y j e / h c j 0 4 O w T X C L D C A A z A A A z A A A z A A A z A Q G S A B 2 s e j m A A B m A A  
 B m A A B m A A B m A A B m A A B m D g 4 A y I u P o + u l w 9 g T U L r / V P X K 4 H 5 4 b g G g F W G I A B G I A B G I A B G I A B G C g M 8 G D N  
 A x I M w A A M w A A M w A A M w A A M w A A M w A A M H J g B E V t / B c F 1 c L X q u q 1 T D t e Y c v i Z A A t B N h i A A R i A A R i A A R i A  
 A R i A A R j A 6 U p Q 4 c B B B S Y A L g I w A A M w A A M w A A M w A A M w A A M w 8 O 9 / i M j 6 V c T T j z F 9 s H a y 5 l q u V o y N w u w 7  
 7 c c Y g g E Y g A E Y g A E Y g A E Y g A E Y g A G c r g i u C K 4 w A A M w A A M w A A M w A A M w A A M w A A O H Z 0 D E 0 9 e x Z q s R W c d 6  
 r v l 9 9 X / 5 H y 5 X x s / h x w 8 B R o L M M A A D M A A D M A A D M A A D m g F u k H l I g g E Y g A E Y g A E Y g A E Y g A E Y g A E Y g I E D  
 M i B i 6 / d B c O 2 8 R t G 1 d b r i c j 0 g L w Q U C S j C A A z A A A z A A A z A A A z A w D Q D P F j z o A Q D M A A D M A A D M A A D M A A D  
 M A A D M A A D B 2 R A R N W 3 X M O 1 E l g 9 E T Y J r 3 G 7 L z 8 J t h B w g w E Y g A E Y g A E Y g A E Y g A E Y g I G a A R 6 s D / h g z S B g  
 I o Q B G I A B G I A B G I A B G I A B G I C B Y z M g Y u v P L L g 2 6 Y V 1 m u F R g B 3 q u P 4 r n / m Q n 0 / w c 2 x + 6 H / 6 H w Z g A A Z g  
 A A Z g A A Z g A A Z a B h B d E V 1 h A A Z g A A Z g A A Z g A A Z g A A Z g A A Z g 4 E A M i F P 1 S Y T T j 8 G 1 q l M H e 7 8 P z t Z B b I 2 v  
 T 5 9 / E V w h w A Y D M A A D M A A D M A A D M A A D M A A D i K 4 E E g 4 U S G D A M + n D A A z A A A z A A A z A A A z A A A z A Q M u A C K c v  
 Y x 3 X L K r W w m o R W W s h F p c r z 9 T E V W A A B m A A B m A A B m A A B m A A B j o M 0 D A M D h i A A R i A A R i A A R i A A R i A A R i A  
 A R g 4 C A P i c v 0 + C q 4 2 j b A I r L q 2 6 / h 7 F m R x u T J O D j J O W K z B g h 0 Y g A E Y g A E Y g A E Y g I F L G O C B g Q c G G I A B  
 G I A B G I A B G I A B G I A B G I A B G D g I A y K 4 v o 2 p g n X q 4 C K s 5 j T C M a 1 w L c x + v S T w w G c I W M E A D M A A D M A A D M A A  
 D M A A D B y B A R 6 s D / J g f Q S Y O U c m b R i A A R i A A R i A A R i A A R i A A R j o M y A C 6 s 9 K R N W p h W 1 6 Y S u 4 / v X l h b Z l  
 f M E A D M A A D M A A D M A A D M A A D M B A n w F E V 0 R X G I A B G I A B G I A B G I A B G I A B G I A B G N g 5 A y K 2 P o n D N d R k V Q 7 W  
 L 6 V 2 q 0 0 1 n P 4 e U g z H F y 7 X n T N C 8 I w A K g z A A A z A A A z A A A z A A A x c x w A P 1 j w 0 w Q A M w A A M w A A M w A A M w A A M  
 w A A M w M D O G R C x 9 a W p 5 V o J s C L G 9 t M N 4 3 L d O R 8 E 1 6 4 L r t F + t B 8 M w A A M w A A M w A A M w E B g g A d r H p x g A A Z g  
 A A Z g A A Z g A A Z g A A Z g A A Z g Y M c M i J j 6 v R F U U z p h 5 W S N D t j s b N V O 1 0 + f c b n u m A 8 C h A Q I Y Q A G Y A A G Y A A G  
 Y A A G Y G A Z B n i w 5 s E J B m A A B m A A B m A A B m A A B m A A B m A A B n b M g I i p b 1 U t V y 2 u W n f r J 0 k l X I u v f w j A L B O A  
 o R 1 p R x i A A R i A A R i A A R i A A R j Y N w M 8 W O / 4 w Z r B u + / B S / / S v z A A A z A A A z A A A z A A A z A A A 6 c Y E A H 1 Z y O 4  
 Z l F 1 / F m E 1 u x 8 V Q 7 Y 7 6 e + g / / D I Q z A A A z A A A z A A A z A A A z A A A y Q X h j R G d E Z B m A A B m A A B m A A B m A A B m A A  
 B m B g l w y I c P o k g u v H 6 F z V Y u v g a G 1 c r c X l G r f F 5 c r Y 2 O X Y I C B I U B g G Y A A G Y A A G Y A A G Y O A W D H D z z A M U  
 D M A A D M A A D M A A D M A A D M A A D M A A D O y Q A R F b X 5 o 6 r T m d s J d i O N V x V c 5 Y X K 4 7 5 O I W w S X 2 S d A S B m A A B m A A  
 B m A A B m A A B n C 6 E l j g A R I G Y A A G Y A A G Y A A G Y A A G Y A A G Y G B 3 D I h L 9 b t b x 9 U K q 8 H t q o X Y 8 v 9 3 g i Y E z m A A  
 B m A A B m A A B m A A B m A A B m B g P g O 7 e 7 C k 8 + d 3 P m 1 F W 8 E A D M A A D M A A D M A A D M A A D M D A P h m Q 1 M J v Q / r g I K j m  
 l 3 a 3 V q m G h 1 T C M b V w e f 8 Z N v b J B v 1 K v 8 I A D M A A D M A A D M A A D M D A b R h A d G V F N w z A A A z A A A z A A A z A A A z A  
 A A z A A A z s i A E R T n 9 W d V y 1 u 1 X E V R F k Y z 1 X K 8 a m 7 e T / u F x 3 x A M B t d s E 1 G h X 2 h U G Y A A G Y A A G Y A A G Y M A y  
 w I M 1 D 1 I w A A M w A A M w A A M w A A M w A A M w A A M w s B M G R G x 9 k t f H I K q 2 N V p b R 2 t 2 u N Y p h n G 5 7 o Q H A o E E A m E A  
 B m A A B m A A B m A A B m B g P Q Z 4 s O Z B C g Z g A A Z g A A Z g A A Z g A A Z g A A Z g A A Z 2 w o C 4 V 3 + P L l e / V u s g v A 5 u 1 z a l  
 c H g P l + t O W C C 4 t l 5 w j b a m r W E A B m A A B m A A B m A A B g I D P F j z M A U D M A A D M A A D M A A D M A A D M A A D M A A D O 2 B A  
 x N Z v T V p h X d P V i q 1 + v d d f B I w I G M E A D M A A D M A A D M A A D M A A D M D A + Q z w Y L 2 D B 2 v A P x 9 8 2 o w 2 g w E Y g A E Y  
 g A E Y g A E Y g A E Y 2 B s D I r j + q U V X p 2 6 r E W H H u q 7 x f U l L / P l p b + 3 C + T D W Y Q A G Y A A G Y A A G Y A A G Y A A G 1 m A A  
 0 R X R F Q Z g A A Z g A A Z g A A Z g A A Z g A A Z g A A Y e n A E R T J + N g F q n D w 7 1 X W 1 K 4 V z z t d R 1 x e X 6 4 B y s E U j i O w h Y  
 w g A M w A A M w A A M w A A M w I D P A A / W P F D B A A z A A A z A A A z A A A z A A A z A A A z A w A M z E N y p g 0 t V i 6 p F S K 1 r u P Z r  
 u Y b P 4 3 J 9 Y A 4 I f B H 8 h A E Y g A E Y g A E Y g A E Y g I H 7 M s C D N Q 9 U M A A D M A A D M A A D M A A D M A A D M A A D M P D A D I h Y  
 + n s Q X L O b V T l Y P + f 3 0 3 v D 3 7 4 4 + 0 K A 5 r 4 B G t q f 9 o c B G I A B G I A B G I A B G I C B x 2 a A B + s H f r B m 8 D 3 2 4 K P /  
 6 D 8 Y g A E Y g A E Y g A E Y g A E Y g I F r G R C h 9 V s l t v a d r C X d s B V d 4 9 9 f r z 0 W P g / P M A A D M A A D M A A D M A A D M A A D  
 R 2 Y A 0 R X R F Q Z g A A Z g A A Z g A A Z g A A Z g A A Z g Y H E G / r / / 9 / f v I z 9 s r 3 X u I p b + G U V X 7 W q 1 v 8 v f o 8 v V O m I /  
 f c b l y h y w + B y w 1 h j g e w j s w g A M w A A M w A A M w A A M b I U B b q p 5 s I I B G I A B G I A B G I A B G I A B G I A B G F i U g f / 9  
 f / 9 8 l 9 f b V h 5 8 9 3 o c / / n p y / O Y V l g L q Y 7 g 2 q Q e 1 u m G P 3 3 G 5 c o c s O g c s N c x x 3 k R 0 I U B G I A B G I A B G I A B  
 G J h i g J t q H q x g A A Z g A A Z g A A Z g A A Z g A A Z g A A Y W Y 0 D E 1 i d 5 v c s L 9 + Q N u R L X 6 p M I q R + V y 9 X W d f V S D b d u  
 W P r p h v 1 E U I 6 g H A z A A A z A A A z A A A z A A A w c h 4 H F H q y B 5 j j Q 0 N f 0 N Q z A A A z A A A z A A A z A A A z A Q I 8 B E V t /  
 y + t f e f 2 E k 9 t x I m L r 7 9 H l q o X U 5 G A d x F j r f r U i b P z / d / r p d v 1 E 2 9 K 2 M A A D M A A D M A A D M A A D M H A c B h B d  
 W d E K A z A A A z A A A z A A A z A A A z A A A z C w C A M h r b D U c g 2 C 6 7 / / 3 / / 7 5 x v B h d s E F 0 Q o / T Y I r v p l B N a h f q s V  
 Y K t a r s P n / 9 B H t + k j 2 p V 2 h Q E Y g A E Y g A E Y g A E Y g I H j M b D I g z X g H A 8 c + p w + h w E Y g A E Y g A E Y g A E Y g A E Y  
 0 A y I 2 J r T C o v g + r f 8 i / a 5 V R s E s X Q U X E c h V Y m w + T 0 j z F Z C b B R l c b n C K X E h G I A B G I A B G I A B G I A B G I C B  
 h R i g I R d q y F s 9 T L N f A j U w A A M w A A M w A A M w A A M w A A O P w E B I K 1 x c r n / j o L z R s 6 Y I p c 9 N H d c x b b B y t 6 b 3  
 B q F V p x U u v 9 N H N + q j R x i v H C P X F R i A A R i A A R i A A R i A A R h Y n g F E V x 6 y Y A A G Y A A G Y A A G Y A A G Y A A G Y A A G  
 r m I g p h U O K Y X / H l 7 / + / c / v 3 m A X / 4 B X s T T J x F R P 6 p a r l Z Q 9 V I K e 6 m H / / r y g z 5 a v o 9 o U 9 o U B m A A B m A A  
 B m A A B m A A B o 7 L w F U P 1 o B z X H D o e / o e B m A A B m A A B m A A B m A A B m A g M C C C 6 5 h W O N R y T f V c n + F j e T 5 E b P 2 d  
 X a 4 x V X B y t u r 6 r Z 4 I m / 9 f f r 7 T P 8 v 3 D 2 1 K m 8 I A D M A A D M A A D M A A D M D A s R l A d G V F O w z A A A z A A A z A A A z A  
 A A z A A A z A w M U M h L T C W W y N g q s 4 X f / f P 9 8 I N i w b b B D B 9 W u T K t i 6 W k 0 N 1 z E N c d 6 u C L K I 4 o z 5 i 8 c 8 Y 3 v Z  
 s U 1 7 0 p 4 w A A M w A A M w A A M w s B 8 G u M n m Q Q s G Y A A G Y A A G Y A A G Y A A G Y A A G Y O A i B k R g / Z 6 F 1 j G 1 s A i v B A 2 W  
 D x q I g P o n i K i V w 9 W k D R 5 E 1 t M v X K 6 M 9 4 v G O + N 6 + X F N m 9 K m M A A D M A A D M A A D M L A v B r j R 5 m E L B m A A B m A A  
 B m A A B m A A B m A A B m D g b A a k h m u V V j g 5 X I P T 9 Q + B g 2 U D B y K k / h h d q z q V c B Z d t c P V C r E m 9 b C I t r h c G e 9 n  
 j 3 f G 9 L J j m v a k P W E A B m A A B m A A B m B g n w x w o 8 3 D F g z A A A z A A A z A A A z A A A z A A A z A w N k M i L j 6 W 4 T X X M N 1  
 + J l c r 7 8 J I C w X Q B C x 9 U m E 0 v d K d L V 1 W 3 s 1 X b X r N W 7 z I W m K n + i f 5 f q H t q Q t Y Q A G Y A A G Y A A G Y A A G Y A A G  
 M g N n P 1 g D D / D A A A z A A A z A A A z A A A z A A A z A w L E Z E H F 1 S C u s h F Z x u M Z 6 r v L 6 A R / L 8 S F C 6 S / X 5 d o T W r 3 3  
 y 3 u / 6 J v l + o a 2 p C 1 h A A Z g A A Z g A A Z g A A Z g A A Y 0 A 4 i u r G i H A R i A A R i A A R i A A R i A A R i A A R i Y z c D / / l 3 S  
 C p e U w l q A / e c r g Y d l A g 8 i t n 4 V Z 2 q s 0 z r l Z r X O V 6 / W 6 1 9 f c L k y z m e P c 8 b w M m O Y d q Q d Y Q A G Y A A G Y A A G  
 Y O B Y D H D D z U M X D M A A D M A A D M A A D M A A D M A A D M D A b A b E 3 f o a 0 w j X T t f k e v 0 g q L B c U E G E 1 j + D 4 O q J q D p 1  
 s F f H t U 1 B j M u V c T 5 7 n D O O l x v H t C V t C Q M w A A M w A A M w A A P H Y Y A b b h 6 6 Y A A G Y A A G Y A A G Y A A G Y A A G Y A A G  
 Z j E g w u q P V L d 1 S C V c 0 g u P I u w f A g r L B B R E a P 0 x u F s r p 2 v 6 e 3 h P O W D 1 3 2 0 d 1 7 w P a r k y z m e N c 8 b w M m O Y  
 d q Q d Y Q A G Y A A G Y A A G Y O B 4 D H D D z U M X D M A A D M A A D M A A D M A A D M A A D M D A S Q Z E Y H 2 S 1 4 d 2 u E q q Y V 3 L N Y i w  
 u C k X Y E k E 1 y d 5 v Y / C q n G 7 f n Z T D V u B N q U k j t u + E P A 5 X s C H P q f P Y Q A G Y A A G Y A A G Y A A G Y G B d B k 4 + W N M h  
 6 3 Y I 7 U 1 7 w w A M w A A M w A A M w A A M w A A M b J G B k F Z Y u 1 v H F M M i v G b H a 3 D C b v H Y H + 2 Y x N 3 6 q 6 r h W q U S T g 7 X  
 X k p h W / 8 1 f v b r o 7 U B x 8 s 8 C A M w A A M w A A M w A A M w A A M w 8 G g M I L o u s A r 5 0 T q d 4 2 W i g g E Y g A E Y g A E Y g A E Y  
 g A E Y O I c B c b c O a Y W D s 1 U J r K P L V d V 4 R d y 7 8 h l T x N a v O q 3 w 6 G r V q Y a 1 8 1 W 5 X s O 2 w / Y 6 J f F f X 1 7 O 6 W u 2  
 Z W 6 A A R i A A R i A A R i A A R i A A R i A g c s Y Q H S 9 8 o E Y 8 C 4 D j 3 a j 3 W A A B m A A B m A A B m A A B m D g M R i w a Y W t 2 1 W J  
 s B / 0 6 f V 9 K q L p H 3 G m B n e q q e c a 3 l N 1 X G 3 t 1 l p o j d v G 9 x D C e e 4 n 9 g M D M A A D M A A D M A A D M A A D M L A C A z T y  
 C o 1 M 4 O H 6 w A N t S B v C A A z A A A z A A A z A A A z A w H 0 Y y G m F Q y 3 X q p 5 r + / c r f X R d H 4 l A + m M U X J O o 6 j h X o 5 j q  
 1 H V t t v 3 0 5 Q 9 9 c l 2 f 0 H 6 0 H w z A A A z A A A z A A A z A A A z A w F w G E F 0 R X W E A B m A A B m A A B m A A B m A A B m A A B l w G  
 Q o 3 W m D r 4 7 y G t s B V d 6 1 T D f / + a + y D K d m 3 Q Q g T T J x F c 3 y u X a x Z X t Y v V S y 2 s R F i T j v g 7 b U 2 A C A Z g A A Z g  
 A A Z g A A Z g A A Z g A A b W Y Y D g C s E V G I A B G I A B G I A B G I A B G I A B G I C B h o G Q V l j E 1 g 8 t t A b x N b 5 U f V e p 8 5 p E  
 W Q S + K z g S 5 + q v 0 c E 6 V b 9 V C 7 H a 7 d q m I 8 b l e k V / E J R a J y h F O 9 P O M A A D M A A D M A A D M A A D e 2 K A 4 A o P Y T A A  
 A z A A A z A A A z A A A z A A A z A A A 5 7 o + m r d r b 3 0 w u n 9 p z 0 9 L K 9 5 L q H u q k 0 r X K U Q t o 7 X L L D a O q 7 y 9 5 h i + K 8 v  
 i O C M a + Z 2 G I A B G I A B G I A B G I A B G I C B F R m g s V d s 7 D U f 2 v k u V o f A A A z A A A z A A A z A A A z A A A x c y o B N K 6 z T  
 C G c h 1 j h g 3 y / 9 L j 7 3 7 3 + I 4 P p n E F 2 t c z W n E r Y / r d i a P h t T C w / 1 X t 9 o V 8 Y / D M A A D M A A D M A A D M A A D M A A  
 D K z L A K I r o i s M w A A M w A A M w A A M w A A M w A A M w M D I g I i p k l b 4 H 0 k r H O u 4 5 p q u Y 1 r h 8 b 3 4 v / R 6 5 W H + s o d 5  
 E U l / j I J r L 1 3 w K M i O o m o U a L 1 a r 4 N A + + W Z / r i s P 2 g 3 2 g 0 G Y A A G Y A A G Y A A G Y A A G Y O B S B g i u E F y B A R i A  
 A R i A A R i A A R i A A R i A A R h Q o u v f Y 1 r h 4 G a 1 Y u v / S g 3 X L M S q n 7 8 u f S g 9 + u d E c H 0 P o m t 0 q Q b B d B B N y + + V  
 s J q E V i u 2 5 r T C 8 f O 4 j h n P z O k w A A M w A A M w A A M w A A M w A A N 3 Y I B G v 0 O j H z 2 o w P m z S g Q G Y A A G Y A A G Y A A G  
 Y A A G t s m A i K j P X i p h / V 5 2 w J r 6 r t / p 0 / P 7 V A T S X 1 l o D a J r J b x q E b a T T t j W g U 2 f x + X K c z 6 x H h i A A R i A  
 A R i A A R i A A R i A g T s w Q K P f o d E J R p w f j K D N a D M Y g A E Y g A E Y g A E Y g A E Y u C 0 D I q x + l d e H F V 1 L D d e / x f W a  
 0 g k n t 2 v e l r 4 5 v 2 9 E M P 0 q 6 Y E / m h T B j o v V i q v h M 4 1 A G z + H y 5 V n f O I 8 M A A D M A A D M A A D M A A D M A A D d 2 K A  
 h r 9 T w x O U O D 8 o Q Z v R Z j A A A z A A A z A A A z A A A z B w O w b E w f q n E l y N s D r h g H 2 j X 8 7 v F x F I X 5 t a r o 6 7 d R R X  
 j R h b v V 8 + 9 5 O + O L 8 v a D P a D A Z g A A Z g A A Z g A A Z g A A Z g Y A k G E F 0 R X W E A B m A A B m A A B m A A B m A A B m D g 4 A y I  
 o P o z i 6 o 5 f X C d U j j W d r X b J O f r y x I P p 0 f a h 4 i t 3 0 f 3 a h B M e 6 m E c 4 1 X 6 3 4 N 7 6 f P K c f r h + z z 6 U j t y L k S  
 G I M B G I A B G I A B G I A B G I A B G N g S A w R X D h 5 c 2 R K M H A u T I w z A A A z A A A z A A A z A A A y s z 0 B I K y z i a Z V W u C e 8  
 5 l T D x v W K u / L M 5 0 o R T N + 9 l M F Z S K 1 E 2 C y 8 D j + H F M I x t X D 7 + s X 4 W X / 8 0 O a 0 O Q z A A A z A A A z A A A z A A A z A  
 Q G Y A 0 f X M h 2 M G D 4 M H B m A A B m A A B m A A B m A A B m B g T w y I g D q k F R 7 r t e a 6 r e Z n F m K d 7 b 7 v q T 1 u f S 4 i m v 6 q  
 0 g p r 8 T Q 7 W P X P q d + L E z b U h s X l y v M 9 M R 4 Y g A E Y g A E Y g A E Y g A E Y g I E 7 M k D j 3 7 H x b / 0 w z / 4 J B s I A D M A A  
 D M A A D M A A D M A A D E w x E N I K 2 7 T B c 8 R X v Q 2 M z W d M x N a v I o 6 G N M C 1 U 7 X v X h 2 c r d n h O n 6 u S j s 8 u F 9 / 0 w / z  
 + 4 G 2 o q 1 g A A Z g A A Z g A A Z g A A Z g A A Z u w Q C i K 6 I r D M A A D M A A D M A A D M A A D M A A D B y Q g Z x W O A u o 5 W e p 3 W r S  
 C M e 6 r n 9 X r t i 3 W z y o 7 n W f I r i + N s J p l T 4 4 C K z 5 F V M J j 6 m G d d 1 X L b o O 7 3 / 5 u t c 2 4 7 w I h s E A D M A A D M A A  
 D M A A D M A A D D w K A w R X D h h c e R Q 4 O U 4 m U h i A A R i A A R i A A R i A A R i 4 H Q M h r b C t 3 W p d r q d c r 7 K P F / p o X h + J  
 e P q 9 W 8 d V O 1 + 1 C J u F 1 u m f 9 A H P 9 c R 2 Y A A G Y A A G Y A A G Y A A G Y A A G N s A A n b C B T i B I M S 9 I Q T v R T j A A A z A A  
 A z A A A z A A A z C w D A M i p v 6 0 L t Z Y 1 7 W 4 X H s O W C P U P t M n 8 / p E R N f 3 7 F z 9 n O q 4 D j + 7 T t f k e J V t 8 v Y d 5 y s u  
 V 5 7 r i e 3 A A A z A A A z A A A z A A A z A A A x s g A E 6 Y Q O d Q J B i X p C C d q K d Y A A G Y A A G Y A A G Y A A G Y O B 6 B k R c / Z Y F  
 1 y C g 2 p q u W X z N 7 w f x N b 7 C t v / 8 a 8 T a b / T J 6 T 4 R s f T X k C Z Y O 1 a 1 4 N p z s q r 0 w p V A W / a F y 5 V n e u I 6 M A A D  
 M A A D M A A D M A A D M A A D G 2 G A j t h I R x C o O B 2 o o I 1 o I x i A A R i A A R i A A R i A A R i 4 n g E R T t + 0 6 B p F 1 l p M t W m H  
 2 9 q u 8 T P 0 x + n + E M H 1 q 4 i t H 6 P o a o V X 8 3 f j a m 3 c s J U 7 F t G b Z 3 r i O j A A A z A A A z A A A z A A A z A A A x t h g I 7 Y  
 S E c Q r D g d r K C N a C M Y g A E Y g A E Y g A E Y g A E Y u I 4 B E U p / e Q L q V K r h 0 e H 6 d y 3 O y v t / 6 I / T / S F i 6 + v o c L W 1  
 W z 2 3 q 3 K 3 V p / L a Y i L S E v 7 8 z x P T A c G Y A A G Y A A G Y A A G Y A A G Y G B D D N A Z G + o M A h a n A x a 0 E W 0 E A z A A A z A A  
 A z A A A z A A A 5 c x E N I K D w 5 W E U + 1 y J p T B 2 v H q 0 4 7 X N I L x 8 / l v + X 3 3 / T F d F + I y / V 7 5 X B 1 R F b t b G 1 S C G u h  
 N a c U L j + / 0 / 6 X j Q X a j X a D A R i A A R i A A R i A A R i A A R i 4 B Q O I r o i u M A A D M A A D M A A D M A A D M A A D M H A A B k R I  
 f Z t K I 1 z q t o o w m 9 I N 9 9 I M p 2 2 f b / G Q u q d 9 i u j 6 L q 9 / J 1 8 i o k a x N d V 8 1 e K q d s b W a Y Z x u R 5 g z O 5 p L H A u  
 B D V h A A Z g A A Z g A A Z g A A a O w A D B F R 7 U Y A A G Y A A G Y A A G Y A A G Y A A G Y G D n D I i I 2 q Q V P p V m O A u u Y 3 p h U / d V  
 H L P U E 5 3 g R o T W X 4 P Y a k T U 1 s 2 a a r R 6 w q t N K V z 2 9 + M I A Q v O k c A c D M A A D M A A D M A A D M A A D M D A I z F A c G X n  
 w Z V H g p F j Z f K E A R i A A R i A A R i A A R i A g e U Z C G m F X Y H V 1 G i 1 7 l a d i l i n I E 7 b f d B X / b 4 S Y f W r i K 0 f p S Z r  
 E l Z 7 z t X R x a o F W O W Q T W 7 Y J N i + 0 / b L j x P a l D a F A R i A A R i A A R i A A R i A A R i 4 l g F E V 0 R X G I A B G I A B G I A B  
 G I A B G I A B G N g p A y K W P o l I + p 5 r t G r 3 a i X E m j q v V q S 1 9 V 7 l 7 z / X P o z u + f P i c H 0 Z X a 5 Z a J W f o 8 s 1 u 1 9 t  
 6 u E s v t r / p / f D 5 + V F W u e d j t c 9 j w n O j Q A m D M A A D M A A D M A A D M D A E R g g u M L D G g z A A A z A A A z A A A z A A A z A  
 A A z s l A E R R 1 8 k D f C / j l N 1 q N u a 3 a x V r V d H g M 2 i r X L D / j r C A / M l 5 y h i 6 / f s c B 1 E V v v K 4 q u u 0 W r E 1 i o F  
 s X L H y v u 4 X H c 6 V i 9 h j c 8 Q u I Q B G I A B G I A B G I A B G I C B b T F A c I U H N h i A A R i A A R i A A R i A A R i A A R j Y I Q M i  
 t j 4 3 z l a V U j g L r X k b 7 W 7 t i b D q f W q K d p g R 0 f V t c L l + S o K r c r r G 9 5 X j 1 T h d u 0 7 Y I s r i c t 3 h W C V Q t q 1 A  
 G f 1 B f 8 A A D M A A D M A A D M A A D F z K A M E V H t h g A A Z g A A Z g A A Z g A A Z g A A Z g Y G c M p D q u H 5 V 4 K s 5 W K 6 x G B 2 x 8  
 9 U T X I s 6 W 7 U S o / X r p Q + i e P y e C 6 s / R 3 e q I r V W N V 8 / p m k V Y m 2 Y 4 / v 2 x 5 7 b j 3 A h s w Q A M w A A M w A A M w A A M  
 w A A M P D o D B F d 2 F l x 5 d C A 5 f i Z V G I A B G I A B G I A B G I A B G L i O A R F P n 0 Q U f d d 1 W G f U a B 3 T D e t U w h 0 x F v H P  
 e Y 4 U U f Q p C K N F W E 2 O V p 1 e u F f D V Q u 0 W n C t 3 y e l M 8 / v x H B g A A Z g A A Z g A A Z g A A Z g A A Y 2 z A C d s + H O I d h 0  
 X b C J 9 q P 9 Y A A G Y A A G Y A A G Y A A G j s i A C K y v o 8 i a 6 r N q 8 d R z t p Z a r c X x W l I T x / f U 5 / 4 c s V 1 P n b O I r S 9 D  
 + u B e r d Y m 3 X B w r w 4 O 1 v L K A q 1 2 v C a X q + z 3 6 d Q x 8 H / m P B i A A R i A A R i A A R i A A R i A A R i 4 H w O I r o i u M A A D  
 M A A D M A A D M A A D M A A D M L A T B k Q c / e W 7 W v 9 2 U g v / 7 a Y V n k p J n P a N 4 9 L w I s L p 9 0 Y 8 V Q J s S D m c X 5 U w q 0 X W  
 U a w t t W B V j V f a f C d j l A D Y / Q J g t D 1 t D w M w A A M w A A M w A A M w c G s G C K 7 w 4 A Y D M A A D M A A D M A A D M A A D M A A D  
 O 2 D g f / / + 5 4 e X U r g 4 V q P I 6 o m q w z b J F V v X d i 1 i b U w 7 P L h e f 9 z 6 Q f X R 9 i 8 u 1 L d R T D V C 6 i i c O i m E l a g a  
 3 a 5 e a u G / v n y E 1 M W P 1 i Y c L w E t G I A B G I A B G I A B G I A B G I C B o z F A c G U H w Z W j Q c v 5 M l H D A A z A A A z A A A z A  
 A A z A Q M 2 A i K F f R T T 9 0 G m A s 9 j a q + 0 a B d j W 7 R q 3 r 5 2 x 5 j 0 E Q P U c K U L p z 0 o s P V X D N b l e h 8 9 Y k V W n F S 5 p  
 h 1 / g n T k P B m A A B m A A B m A A B m A A B m A A B r b P A K I r o i s M w A A M w A A M w A A M w A A M w A A M P D A D I o g + y e t t R l r g  
 J L L 6 q Y a b t M S + 8 / W d B / 3 y o B 8 c q C K c B i e q q s 2 a x N R u b d e 0 r f 5 / d r l q E b b 8 / y t t v v 3 g C n 1 E H 8 E A D M A A  
 D M A A D M A A D M A A D B B c e e D g C g O Y A Q w D M A A D M A A D M A A D M A A D M C B i 6 U s W X L 2 f 1 r W q x d m e U G s d s C V F 8 T + v  
 M F e J r i + j W z U J r 0 P K Y C u e e u 9 V Q q 0 R Y o v g i s u V Z 3 b i N j A A A z A A A z A A A z A A A z A A A w / C A B 3 1 I B 1 F Y I N g  
 G g z A A A z A A A z A A A z A A A z A g G V A B N d f O f V v L a a G t M E l d b B N N Z x T C / f r t w 6 1 W 6 t X 2 v 8 v O I w c i r D 6 P T h c  
 Y 1 1 W J 1 V w T 3 z N n 9 F p i P M + b F 3 X v 7 7 g c u W Z n b g N D M A A D M A A D M A A D M A A D M D A g z B A R z 1 I R x H Y I M A G A z A A  
 A z A A A z A A A z A A A z C g G R B R 9 I d X e z W L p c q d O t Z o d V 2 v T h r h i b q u 3 + F w F F 3 f h r T C W l x V f 1 e O V y u m a p e r  
 n 1 I 4 7 B d X M c / r x G x g A A Z g A A Z g A A Z g A A Z g A A Y e i A E 6 6 4 E 6 i + A G Q T Y Y g A E Y g A E Y g A E Y g A E Y g I H A g I i n  
 3 + T 1 0 d R h F X d q d r F 6 g m x 0 v 5 a a r i U d c X b G t v V e j Y j 7 B I O D y / V n l U J Y i 6 r 2 d y u w a p H V E 2 3 z 9 u K k p a 0 Z  
 7 z A A A z A A A z A A A z A A A z A A A z D w O A w g u i K 6 w g A M w A A M w A A M w A A M w A A M w M A D M S A i 6 J O I p e + 2 H m t O J z y +  
 n x y s N s 2 w J 7 x O O W a V 6 / W d h / 1 B c H 0 S h + v H 6 H K d q s 0 6 / C + k H z Y 1 W y u x V a U m L o L t H 9 r 6 c Q I r 9 B V 9 B Q M w  
 A A M w A A M w A A M w A A M w E B g g u P J A w R U G L Y M W B m A A B m A A B m A A B m A A B m B A R N A 3 z + G q a 7 t a t + t M U X W s 4 V o c  
 s M E 5 G 9 2 v 8 v M F / g b R 9 a V y u R r n a q z x a k R W 9 V 7 1 f + t 0 L f v C 5 c q z O v E a G I A B G I A B G I A B G I A B G I C B B 2 O A  
 D n u w D i P I Q Z A N B m A A B m A A B m A A B m A A B o 7 L g I i f L 5 X g K m 5 W 7 V y t x d J / K h H V + 9 8 p M V Y L u f L 7 z 6 O z J 2 L q  
 9 7 q G a 3 S p V v V b c 4 1 X + 1 M 5 Y q P w q h y u 9 b a 4 X H l O J 1 Y D A z A A A z A A A z A A A z A A A z D w g A z Q a Q / Y a U c P d H D +  
 x w 0 y 0 v f 0 P Q z A A A z A A A z A w J E Z C K J n d L B G M V W n D V Y p g M f / m V q s o w D b 2 7 Z X A 1 a J v I d 3 X 4 r A + i e n F a 6 E  
 V u V Y t U 7 X c b s s r O Z 0 w 7 a 2 a 3 H H P h + Z c 8 6 d e R 4 G Y A A G Y A A G Y A A G Y A A G Y O B R G U B 0 R X S F A R i A A R i A A R i A  
 A R i A A R i A g Y 0 z I M L n D 5 X m 9 9 / / H e u 1 Z g G 2 C L G 9 1 M N F h C 3 C r R Z g r W O 2 1 I i N 6 Y U f 9 a F 3 q e M W s f V 5 d K i W  
 2 q u D 0 7 V 6 2 f / Z m q + j + J p S E N f b v y 9 1 v O y H Q B U M w A A M w A A M w A A M w A A M w A A M r M s A w Z W N B 1 c Y E O s O C N q b  
 9 o Y B G I A B G I A B G I A B G N g a A y J + f p P X R y W 6 J r e r d b N a t 2 q p 7 V p q s 1 p R d n D O j i J u r t 8 a h V k l v L 5 t r V 3 W  
 P B 4 R X J 8 k H f B H d r m O P 7 X g a u u z W r F V 1 3 n V d V 9 r 0 R W X K 8 / o x G l g A A Z g A A Z g A A Z g A A Z g A A Y e l A E 6 7 k E 7  
 b s 0 A A 9 9 F 4 B E G Y A A G Y A A G Y A A G Y A A G 7 s O A C K R P Q X D 1 3 K t Z F P V E 1 E F 8 T f V e s 6 B q U x J r J + v o c k 3 i a 9 y 2  
 1 I Q N t W S P z I C I r L 8 r w V U L q F Z s t W m D t b O 1 L 7 Z K j d f P u F x 5 P i d G A w M w A A M w A A M w A A M w A A M w 8 M A M 0 H k P  
 3 H l H D n p w 7 v c J + t H u t D s M w A A M w A A M w A A M r M d A E F z l 9 a b F T + 1 2 L c J q E U e z e K o F W c / 9 6 t V 7 L f s u z l c l  
 6 P 4 8 a t + L G P p t S B + s H a l a a D V u 1 7 G m q 3 X B p s 8 0 t W C L I / a w b X x U t j j v 9 e Z T 2 p q 2 h g E Y g A E Y g A E Y g A E Y  
 W I M B R F d E V x i A A R i A A R i A A R i A A R i A A R j Y I A M i e P 7 R d V g d 9 + m Y F r h 1 u + Y 0 w e V n d r Z O C a 4 T + / m + x g P q  
 F r 9 D x N Y / g + D q C a 3 y X i W y K m E 2 v 1 + J r M r p a j 7 3 I X 8 / b f H 8 O S a C U z A A A z A A A z A A A z A A A z A A A z A w j w G C  
 K x s M r g D v P H h p J 9 o J B m A A B m A A B m A A B m B g r w y I U / X F S w f c 1 n C N L t f i c I 0 i a + 9 l h V e 9 X X b U l r T D Z d 9 7  
 b e d T 5 y V C 6 7 P U c o 2 C q + d 0 t S K r T R 9 s P 9 P b x 6 f P v 0 4 d C / 9 n v o M B G I A B G I A B G I A B G I A B G I C B b T O A 6 I r o  
 C g M w A A M w A A M w A A M w A A M w A A M b Y k B E z 1 / a 4 V r V b l U 1 V 6 f E 1 V z H N X 4 2 i 6 d R n G 0 c s 0 P t 1 1 a o V W m J / x z x  
 w V 5 S C j + J 0 P p R i a 1 J V G 1 S C H u p g 4 d t 5 W X T D O s a r / F z H + G 7 j t j G n P O 2 A 0 b 0 D / 0 D A z A A A z A A A z A A A z A A  
 A + c x Q H B l Q 8 E V 4 D 0 P X t q L 9 o I B G I A B G I A B G I A B G N g b A y K I P k 8 7 V a d c r H V t 1 1 a 4 L a K r m 6 o 4 O W b z / 5 Q Q  
 + 3 t v 7 T z n f E Q I / T 0 6 X K 3 T V Q u n n q j q b V 9 q t x Y h N o q u u F x 5 L i c 2 A w M w A A M w A A M w A A M w A A M w s A M G 6 M Q d  
 d O K c g A H b E J C E A R i A A R i A A R i A A R i A g W 0 z I M 7 S H 1 Y M 9 R y o e h u d L t i 6 W J V T t U k 3 r P + n P 9 f 5 z P P R 2 B G x  
 9 V t V i z X X b m 1 d q i X 1 c J O C O K Y l H v e T U w + 3 d V 2 / H q 1 9 O d 9 t z 0 X 0 D / 0 D A z A A A z A A A z A A A z A A A 5 c x g O i K  
 6 A o D M A A D M A A D M A A D M A A D M A A D d 2 Z A h N R v 8 v q o B V B d q 7 X U V 9 U 1 X C d T D J u U w a V W a 0 4 x X N d / 9 V M M D 8 f w  
 7 W g P 3 C K W / g l p g a 3 w O q Q K z n V Z j c O 1 S j m s X a 3 j 7 6 U 2 7 L j t p 8 8 v R 2 t b z v e y 4 A 3 t R r v B A A z A A A z A A A z A  
 A A z A w P Y Z I L h y 5 + A K g 2 T 7 g 4 Q + o o 9 g A A Z g A A Z g A A Z g A A Z u y U A Q X E X Y / K g d r H U q 4 J I q W I R S p w a r r t u q  
 t 9 V C q r e N F n B r 9 2 u p A 3 v L c 9 / i v k V U f a 7 S C i t n 6 l i f N Q m p b m 1 X 7 X j V n 3 W F 2 M + 4 X H k m J y 4 D A z A A A z A A  
 A z A A A z A A A z C w E w b o y J 1 0 5 B a D F R w T w U k Y g A E Y g A E Y g A E Y g A E Y m G Z A R M 8 n E V E r w b V y r 4 r A q v 8 O w m l +  
 6 Z q t U 5 / R N V q t k 7 b n l F U C 7 J 8 j 9 a G I r U 8 i r H 6 M o u u Y T r i 4 V E e 3 q y e i O i m E m 3 2 V b X C 5 8 j x O T A Y G Y A A G  
 Y A A G Y A A G Y A A G Y G B H D N C Z O + r M I w V D O F c C u D A A A z A A A z A A A z A A A 4 / O g I i n T y J 6 v r W i a k n 7 W 1 I C + 8 7 X  
 7 F S d S j P c c 7 j a z + j t x l q x f / / z + 9 H b + Z z j F 4 H 0 d 5 U + u K n T + v n f L L q q F M G p r q s S Z u 3 n P D H 2 r y + 4 X H k e  
 J y Y D A z A A A z A A A z A A A z A A A z C w I w b o z B 1 1 5 j n B B L Y l S A k D M A A D M A A D M A A D M A A D 9 2 M g C 6 7 R t f p 3 c q 9 q  
 s b W I r H W K 4 L i t K 7 K m t M M 6 T b A V Z X u f z c e h U x y n 7 / h x F E 5 E T P 1 W X K w i o N q 0 w h M C b J 1 2 W H 3 W 1 o A t + z i U  
 g / g o D H G e 9 5 t T a X v a H g Z g A A Z g A A Z g A A Z g Y A s M I L o i u s I A D M A A D M A A D M A A D M A A D M D A y g y I y P n H E 1 z r  
 u q r W 8 V q L s q 2 g W m 9 f O 2 j L / 0 o d 1 y L e d o X c / / f P Y d y Y 4 n D 9 Y 2 u 2 / u c n R 3 z N K Y c H Q b U j s A Z x N Q m u g y P W  
 O l 3 / + v J 9 C w E B j o H A F A z A A A z A A A z A A A z A A A z A A A w s x w D B l Z W D K 8 C 7 H L y 0 J W 0 J A z A A A z A A A z A A A z D w  
 i A y I w P k i d V x d t + q U S 9 W K q H b b U u O 1 d s P W T t k 6 T X F J K V w + E 5 2 3 g 0 j 7 8 Y j t e 8 k x i + D 6 7 A i j U S y 1 o m n P  
 v a q E 1 u Y z W Z y N + 8 L l y n M 4 s R g Y g A E Y g A E Y g A E Y g A E Y g I E d M k C n 7 r B T L w k y 8 B k C l j A A A z A A A z A A A z A A  
 A z B w e w Z E b H 2 Z E k u L c K p d q L 6 I 6 r l T l W A 6 i r q u e 9 Y R f Z 3 9 P R + B C R F B n 0 R 0 / W g E 1 p w K 2 E s r P P 4 v 1 X F V  
 Q u z o b J X 3 X J f r p 8 + 4 X H k O J x Y D A z A A A z A A A z A A A z A A A z C w Q w b o 1 B 1 2 6 h E C I 5 z j 7 Q O C t D F t D A M w A A M w  
 A A M w A A P L M i C C 6 k n B 1 R N k f X G 1 d q z a V M P W 9 V o c r b W Y a 2 v D q t q u L 0 f p f x F c f w X B d R B I R U y t h N L s X t V u  
 V / 3 e h P j a c c 6 + H 6 V d O c 9 l 5 w / a k / a E A R i A A R i A A R i A A R i A g e 0 z g O i K 6 A o D M A A D M A A D M A A D M A A D M A A D  
 N 2 Y g C K 5 a G M 3 i a v n p 1 1 e N I m h + t T V b f W d r F G S t W N t L M 6 y E 1 p x W + E 3 e e z r C A 7 2 I r F + D 0 F o J p N m 1 q p 2 u  
 N q W w J 8 J a M d a m J o 6 C 7 i H c w 0 d g h 3 P c f s C L P q K P Y A A G Y A A G Y A A G Y A A G 1 m a A 4 M q N g y t r d y j f x y Q C A z A A  
 A z A A A z A A A z A A A 9 t i Q A T Q 5 y i 4 i r C q 0 v p a 4 V W 7 U 7 3 f 6 5 q u b W 1 W L Z 7 2 n a 9 1 L V m n h u y H f P b r U R g S E f T P  
 I L q m V 3 S 7 O o 5 X R 0 A d P 6 f / p w X b 9 n d c r j x / E 4 O B A R i A A R i A A R i A A R i A A R j Y M Q N 0 7 o 4 7 9 y i B E s 5 z W 0 F F  
 + o P + g A E Y g I F 9 M y B u s O / y + p X S c b Y / 0 / 9 E u I j / o 3 Y h 9 9 s H v 9 8 W A f M 5 O 1 V H 4 T W I r 1 m E d X 9 v H a 0 2 D b A v  
 0 O b 9 t i 5 X T 4 T N I q 0 R f w 9 T b 1 T m s h + V c O o 5 W 0 c X r B F i H a E 1 p y e u n L P K R Y v L d d / X R + 5 / 6 F 8 Y g A E Y g A E Y  
 g A E Y g A E Y g A G C Q A c P A j E J M A n A A A z A A A z A A A y c w 8 A g u I 6 1 D 6 M I U b 3 a t J y / z t k / 2 8 L j n h i I g m s U U K t U  
 v 8 n t q s X Y L I p O p R 3 2 h F f t V N U p h d 3 v V a m K O y L u z z 2 1 / 9 S 5 y L z 1 J H P Z + z i f q f T B V U 1 X n V a 4 J 8 p O 1 X 0 t  
 N W J x u f L s T f w F B m A A B m A A B m A A B m A A B m B g 5 w z Q w T v v 4 K M E T T h P A r Q w A A M w A A M w s A 4 D 0 b 0 q Y q t N m + m l  
 1 I x O M E R X 7 j c P + c w h g u o g u H o 1 V 4 v A W s R Y m + a 3 O F k 9 V 2 x x w l r x V H + f t 0 8 r 0 o 6 f / / u f l y P N o 8 m x X x a N  
 2 B q t W W C d 8 X 7 l c N X 1 Y a v f m Q u P x B f n u s 4 9 C e 1 M O 8 M A D M A A D M A A D M A A D G y N g U M G Q L b W C R w P E w M M w A A M  
 w A A M w M C j M J C d r m P 6 z E q Q a N N v h j T D j 3 J u H C f j c C k G r M O 1 E j / F 5 V r S + p b 6 q s M 2 q t 6 r d s d q 8 V Y 7 Z n W N  
 W L 1 P T 3 j t O V + T 6 P q 2 1 L k / w n 5 k / v o 6 w 6 V f L y 6 x r v 4 k q D Y p h W 3 a 4 f j 3 h 7 y e H q F t O E b m Q R i A A R i A A R i A  
 A R i A A R i A A R i 4 n A F E V 5 w H M A A D M A A D M A A D M A A D s x k Y 3 W F V y s 3 k f P X T c C K 6 w t d s v v b w Y B c E V + 0 + 9 d 2 m  
 R W w N Q m u d F t g I s a n m q 3 K k D u m K v e / I w q s V b 5 v 0 x v X n 3 + X / h x I E R X D 9 k x 3 7 Y y p h P X + N z n 3 l 6 u + 5 + Y P z  
 X 6 c X 9 l O u M w 8 y D x 5 q H t z D X M 4 5 X B 5 o p O 1 o O x i A A R i A A R i A g S M z w I 0 / D 3 8 w A A M w A A M w A A M w A A O z G c i i  
 a 3 R 3 K b E h / 6 7 T a U a R A r E B v m b z 9 e g P Z l l w n Z N S W D t P s 3 u 1 d r H W K Y S L k 7 W 8 P 4 q s W U Q d a 8 W a 9 M P h / V H c  
 r f 7 3 I e 9 / e / R 2 P + f 4 Z Q 7 7 0 Y i k e j 7 z H K 1 T q Y a 9 9 M O 1 2 x W X K 3 P g Y e b A c 8 Y i 2 x K M h Q E Y g A E Y g A E Y g A E Y  
 2 C M D 3 P z z A A g D M A A D M A A D M A A D M D C b g Z A u 2 E 8 t / L m t 8 x o F W E R X + J r N 1 y M / c G n B d W 6 d 1 S Z V s I i n j Z C a  
 3 s t 1 Y L N r t Q i 1 t Q i r t + s 5 X I v g + / e P R 2 7 z c 4 9 d 5 q 4 n m Z P e h 5 r U 1 q 2 v x V b t a u 0 J r l p Y l W 3 G N M N t v e u X  
 c 4 + T 7 Q k + w Q A M w A A M w A A M w A A M w A A M w M B j M n C I A A h w P i a c 9 B v 9 B g M w A A M w A A P b Y y A 4 V 0 e x Q o s R 2 u F a  
 v 4 / o i u i 6 + 2 c O E U D H l M J W D L X p h f X f f u r h v w f h t R V u c x r i J L K q 2 r B 1 q u G y n S f g 5 m 3 l u 5 + P N s d W i 0 Z 6  
 c 5 a t y d q b 5 2 w 6 Y i P C j s L u X 1 + + H q 2 d O d / t X b v p E / o E B m A A B m A A B m A A B m A A B t Z h Y P c B E E B a B y T a m X a G  
 A R i A A R i A g W M w U I m u S X T I D q / R 6 Z V d X 1 G E Q H R F d N 3 1 M 4 d 1 u N p U w Z 6 w a t 2 o V j Q t w m h 0 v l o B 9 k S N 1 r F G  
 b J 3 C O I q 1 a X + H c 1 9 K O v S v g 0 u / V 3 + 1 c b 8 q 9 7 4 n s F o x V u + 3 u F 0 P 1 8 7 c C x z j X o B + p p 9 h A A Z g A A Z g A A Z g  
 A A Z g w G d g 1 w E Q O p 2 B D w M w A A M w A A M w A A P L M h B E 1 2 4 a T Z t i k 5 q u 3 G v v X H A O D l e V q r c S R w d x M 9 V R V e 5 S  
 x 8 G q 0 w N n Y T S 4 X V X t 1 e R q 1 f v p u V i H z 6 n t 9 f E d V X A N 1 w G Z u / 5 U o u v o d E 2 1 q X W N 6 i r 1 s B F q 7 f + c m q 5 q  
 j s T l u v M 5 g H u M Z e 8 x a E / a E w Z g A A Z g A A Z g A A Z g 4 N E Z I B D E Q y A M w A A M w A A M w A A M w M B s B k b R t S d K 6 L q I  
 8 X e c r v A 1 m 6 9 H e r i K g m t M 5 e v V c N V u V c + p 2 v t M 2 J 8 V c q 1 7 9 p S I 2 9 t e P v c m g u z T I 7 X z E s c q 8 9 C P m B Y 9  
 C a w 2 h b A n p F a O W F U D 1 j p a r Q u 2 z I G 4 X J n 7 d j n 3 L T E m 2 Q f B V B i A A R i A A R i A A R i A g b 0 y w E M A D 4 I w A A M w  
 A A M w A A M w A A O z G R j S C / f S c 9 r 3 S S 8 8 u 1 3 3 + r C x 1 / P K K Y V 7 a X 5 r 4 d R P D 1 y n F K 6 F 2 5 5 7 1 v u M r S H b E 3 t l  
 u z f 5 3 / E E 1 7 + + P M m c 9 a 5 q r I a 0 5 / G V 5 q z B m e o t J L G L S E r a 4 P h Z N e e F f V T 7 + f T 5 + 1 7 5 5 7 w I k M E A D M A A  
 D M A A D M A A D M A A D M A A 6 Y U J e h F Q h g E Y g A E Y g A E Y g I E r G T g p u u J 0 h b E r G d v 6 g 5 s V X L X T d a q e q x Z i r T C q  
 P 2 e d s 7 o u 6 z n u W S P c f s h n D 5 n q t p m z 5 r j 0 t b h 6 K p 2 w / / 8 / W + e Y 4 y N I B g M w A A M w A A M w A A M w A A M w A A P L  
 M 0 B Q a O d B I Q b N 8 o O G N q V N Y Q A G Y A A G j s x A V 8 C w K T f H e o m k F z 4 y L 3 s 7 d x E u f 0 4 5 V N u U w S X 9 s H a k 5 t / r  
 f f U d s Z 7 w G u q 2 + s 7 X p k Z s E F y / 7 a 0 v 5 p y P z F d f R z e q r j n t u / K L c 7 X n c L V i r O e Q j d v g c u U 5 m 1 g L D M A A  
 D M A A D M A A D M A A D M D A A R m g 0 w / Y 6 X M C F G y D o A A D M A A D M A A D M O A x I C k 4 S 3 p h n Z q z d b j m 9 J v U d O V + c x f P  
 H C J 8 v s R 0 w m 0 N 1 y C A R i d r E U K H 7 d L 7 n h j b E 2 9 r 5 6 z 6 r i S y + o J t 2 s 4 I s f I d h x V c w / w l 8 9 U f m 0 o 4 / 2 1 S  
 A d f p h X P 9 V 5 t O e C K 9 c B B 3 h 3 1 + + o z L l T l v F 3 M e 9 4 H c B 8 I A D M A A D M A A D M A A D M D A + Q z w M M A D I Q z A A A z A  
 A A z A A A z A w G w G B q e r d n c V R 2 t V 3 1 D V T 0 R 0 h a / Z f G 3 1 g U 6 E z k F w n X K m B j H U q + V a v 6 d d q G H 7 u M 8 6 v X D 9  
 n l c 3 1 q Y 0 t n V d 1 f + f t 9 q m t z 4 u m Y O + j 3 V a P Z e r q c n q z m u m 7 m s S V d O C k l Q T d l x w M t a I P W y b 3 7 p P 2 f / 5  
 A R / a j D a D A R i A A R i A A R i A A R i A g X U Z e P g A C M C s C w z t T X v D A A z A A A z A w L E Z G J 2 u P c E i O 8 R I L 8 x 9 9 k 7 E  
 Z h E 9 o + B 6 w m l q h c 9 a T C 0 u W L + 2 q + O e H Q X Z + F n r p P X q u 5 p j O L T 4 9 5 + f v r z L K z v u R 6 G 0 F k 4 / J 4 e r b N d z  
 s a q 5 r v q s S T U c / i e v d 6 6 R x 7 5 G 0 v / 0 P w z A A A z A A A z A A A z A A A w c m w G C Q T s J B j G Q j z 2 Q 6 X / 6 H w b W Y 0 C C  
 s k + 0 9 3 r t T V t v r 6 0 H 0 d U 6 X b X b N Q o P o 4 A h v 2 / a 6 R p q P s L Z 9 j j b S p 9 k w d U K p V 4 a Y Z 1 6 O G / v C a y e c / X s  
 V M O V O 7 Y V b O X 4 j i 2 4 6 j T o X o r g E 2 m C G 7 F W O V 6 7 j t i 4 z a H b f S v j l u N g T o c B G I A B G I A B G I A B G I A B G L g X  
 A 4 i u i K 4 w A A M w A A M w c I I B C a I + h Z S q w c E i P 7 / f 6 6 L N 9 3 L D u A U G h v T C N q W w 9 3 d 2 m G 1 U d A 3 i S K i 9 S P 1 F  
 x p U 3 r k Q s f Z L X W y + d c H a d 2 v q u 4 9 + 6 t m p b Z 7 X U h T X / 0 2 J t F n G 1 e 9 X W c 6 3 F 3 z E t 8 c 8 t z B X 3 O o a w k E K E  
 0 Y 9 h n t K O / C l 3 v l 5 I o g X W 3 l z n i b C 4 X L m f 5 J k C B m A A B m A A B m A A B m A A B m D g 8 A w c v g H u F Q z g e w n w w Q A M  
 w M D 2 G Z B g 7 T d 5 v Z j A L a I r N 5 C H v n 9 y n a 5 Z s L A / o 2 C x G a d r W k D x U 3 6 G B R T Z j f u H + X j 7 8 / G a f R Q E V x E 8  
 R 8 H V u l p t j d Y s t N o 6 q y X 9 b 3 S i W o H W 1 o j 1 / h 6 + + 0 R a 4 / B / t e + X N d t q i 9 8 l c 8 7 r O L 4 r R 2 s n h b A V Y / P c  
 4 A m x P R E 3 v o / L l f u D Q 9 8 f b H E + 4 J i 4 v s M A D M A A D M A A D M A A D K z N A A 8 F P B j C A A z A A A z A g G F A 0 g r + k K D t  
 H 1 v f L d V y Q 3 R l z B x 6 z I x O 1 + J k j e K l T T l c 3 r u 7 6 C r H 9 n V Y Q B H c b / Z Y Z a y v f Q P O 9 2 3 3 o U 9 E z k p w n R J G  
 c 5 1 V 6 4 a t x d e S + t e K t T Y d c X G 2 5 h q u Q U y N 7 t U p A T c e x 7 A N g q t k o 6 i u 3 V Z 0 H c R R P V / Z m q / J H d u b z / r O  
 2 T C 3 U H 6 A + 4 N D 3 x 9 w b d v u t Y 2 + o W 9 g A A Z g A A Z g A A Z g Y D 0 G e C j g w R A G Y A A G Y A A G h I H i g B t S C P s C U g y 2  
 I r o y Z g 4 9 Z l K q 7 b F m a 5 W + s x U 0 w 5 i 5 m + g q I s j 3 l E K 4 p B l N 4 3 u s O 4 v o e m i e 9 Y O n i J b f 5 P X e d Z w q t 6 o S  
 O p U g 6 r h Z n f T B v Z T F t t Z r F n X L z + y Y L W K s E n I P L 7 i G v g w u d j W 2 h 3 G f F k y 1 i 0 O m F 4 v U 9 w H e t v W + 7 z b P  
 E T x Z L 3 h C W 9 P W M A A D M A A D M A A D M A A D M A A D p x g g y E L g G A Z g A A Z g 4 N A M S D C 2 d s A 5 N d / G A G 4 U a x B d G T O H  
 H j N j e u E 0 V q z A U a X j v k N 6 4 e A 2 S / V a 4 w K K p i a j S T G K 6 H p o n v P D k g i b 3 0 T A / L C C q 0 0 Z 3 N Z w r Y X W k m p Y  
 u 1 N r t 2 r l W l W i b F 2 7 t b h d W y d t 4 3 x F c A 2 C q 6 Q y H 1 2 u t u a q n g c q F 2 s n 5 X D l k D W 1 Y d t 0 6 h 8 y D + J y 5 d 6 A  
 u R Q G Y A A G Y A A G Y A A G Y A A G Y A A G / g M I g A A G Y A A G Y O D Q D F R p h H 2 X X h F t 4 v 8 R X R k z x x 4 z 4 l z 1 x U w l T G S x  
 M / 5 c 1 Q E 2 p D 8 2 t R j N w g n r f i O 9 8 M H H t A i l 3 0 X w H A R X W 7 9 1 X t 3 V U r M 1 O k + j K G p r v X q 1 X / V 3 l s 9 N i L R t  
 u m E E 1 + h w D Q u o P s b U w T Z j h R V a u y K s s 1 B D C 7 h + v d d V 5 7 h T q 6 r 5 P y v v Y Q A G Y A A G Y A A G Y A A G Y A A G Y O B +  
 D B w 6 a A h 4 9 w O P t q f t Y Q A G t s L A K L q 2 z p V a b C 2 O O U T X g w s 0 W 2 H 3 X s c h A m Y t u i o x o x I 3 i 6 i x q i A x u N 2 s  
 M O K 4 3 l T K U U T X A 4 9 p E T 2 f c 6 r g 1 s U a B N Q i o t Y C q a 7 V m k V W J 7 3 w K M D W z l e 7 3 6 m 6 s B P p i B F c E 7 s y 5 l 8 r  
 l 2 u a l / I 4 H 8 e 7 6 3 4 3 J Q W s y 3 X K N R v n G l y u B 5 5 D 7 n U t 5 n t 5 l o I B G I A B G I A B G I A B G I C B b T K A 6 M o D I g z A  
 A A z A w K E Z G E T X X J d N B 1 q N U 0 6 l K E V 0 Z c w c e 8 x k p 2 t P m B h d r u I M v 4 f T V Y v C T W r h 4 s Z F d N 3 m w 8 m a D 4 1 B  
 c M 1 C a q 6 N m u u n a q e q / f 1 c 9 2 t J J 2 w c r J J a e K z J G t I M N / V f 8 / / T 5 9 L / k z i M 4 F o E 1 1 C 7 u V + z 9 Z S r t X L m  
 p 3 T D 1 t 2 q 7 x P S / 9 I c Q j 9 w T 3 D o e 4 I 1 5 2 y + i + s 2 D M A A D M A A D M A A D M D A I z D A A w I P i T A A A z A A A 4 d m I I u u  
 T R 1 K X a + y d s Y g u j J m j j 1 m k u j q 1 n L 1 6 y C u 7 3 T 1 0 o E 6 9 Z p T G m K c r g c c 0 y J c v t Q O 0 u J c b U T S U e w 0 K Y N N  
 P V b r l O 2 J t V 5 d W F 3 n 1 a Y n t s c Z j v 0 R H j T X O k a 5 f r / b l O L 6 7 z B X V U 7 X K t W w W Y i R t 7 X u V p M N Q 7 n 6 v 6 5 1  
 n n w P A S Y Y g A E Y g A E Y g A E Y g A E Y g A E Y 2 D 4 D h w 4 a A u j 2 A a W P 6 C M Y g I F b M 1 C l F 2 6 c M s n x U t e G Q 3 Q 9 o E B z  
 a w 4 f a f 9 1 z d T R z V p E j S R a K F F i X d E 1 1 3 R 1 0 o g 2 K U a H b b 4 g u h 5 o T I u A + R R E y z Z t c K n L 6 q X 6 9 e q z 6 v q v  
 W q j V o m l 2 z n p C q 6 0 f W 7 b t p y m W 7 0 F w V b w O 6 c 5 t l o q 6 p n Q p F W D n B E d 8 r R a T e G m F P 1 V z H n 1 x o L n j k a 7 T  
 H C v P T z A A A z A A A z A A A z A A A z B w P w Y Q X X l Q h A E Y g A E Y O D Q D r u j a q / k W x V d E V 8 b M s c e M F T X H 1 J 1 B j F A L  
 F c o 4 W l 9 0 r R d K 1 P W Z B y G l O k 5 E 1 4 O M 6 S C 4 y u v N F 0 t j / d Z e 6 u A i p O b 6 r a a m a 0 o V b F M E u 2 5 X 4 5 D 1 P x O E  
 V 1 0 H d j g + R D 7 F q i w A + S o i 6 Y c V X c u C j y K Q u u m H P R H W O u I 9 h 3 x J o Y 7 L 9 S B z B w G r + w W s a H v a H g Z g A A Z g  
 A A Z g A A Z g 4 N E Y O H T Q 8 N E 6 i + N l g o E B G I C B 5 R m Q Q O x Q 0 7 V b D 2 5 w t V S B W 0 R X g q y H v n 8 S g e N X V Q f Z c 4 P V  
 D r L 1 R d e O 8 0 2 5 b 0 v 9 R 5 y u h + B Z x M + v Q X C 1 L t Y s i n p C b M + 9 W j 4 T h d o p x 2 v t X l U 1 X E V Q j f + r R d x B + B 0 E  
 X C u 6 4 n C 1 9 0 A y F 7 1 W g u u E Y N q k Q 9 f p g q 0 z 9 o T D N d 0 z s F i D e 4 F D z J 0 8 e y z / 7 E G b 0 q Y w A A M w A A M w A A M w  
 s G 8 G e F D g Y R E G Y A A G Y O D Q D A y i q y P Q V O K M D s j i d D 0 0 L 9 w Y / / s f Y 3 r h J h 2 3 W r x Q n G B h 0 c K 6 o q t O N + r V  
 Z W y P G / F k 5 9 d B E T C / y e s j C q R R 1 N Q O 1 P F 9 I 3 R q c b U W Y I v Y q t M O l 9 9 b c d W r H 6 u / 1 3 6 X E W N x u B p G Q 9 a J  
 c b F U G t N N + n B 1 b b f / G / + 2 K Y Y 7 9 V 7 j 4 q s q t T A L s H Y + b 3 C 9 3 3 c g j P 6 l f 2 E A B m A A B m A A B m A A B m 7 F A I F T  
 H h Z h A A Z g A A Y O z U A j u v a E p P I + g V b G z L H H T H K 6 V u 5 w O 2 5 q F 9 m q o u t Q 4 7 E W f U c n u 7 u Y 4 i 9 q u t 7 q Q W M L  
 + x X x 8 l n E z Y 8 m z a 9 K 8 W s F W C 2 w n k 4 3 X N I S e 6 7 X X s p i n a 4 4 u 2 E 9 Y V b e W 3 X 8 b K H P T h 2 D C K 5 P M s b f m w w V  
 S j B 1 n a 3 e 9 V 2 L r H q R x p g 2 P S 4 m M f t j o Q b 3 A Y e + D z g 1 R v k / A U w Y g A E Y g A E Y g A E Y g I E j M 8 D D A g + M M A A D  
 M A A D h 2 a g S i / c q + 8 m g V j l k k F 0 Z c w c f c z U 6 Y V 7 Q k Z 5 f 1 X R q H H i 5 v q t V l D J r j V E 1 9 3 y L I L l z 5 i q t 6 3 V  
 m l 2 m g / g Z B N i U 0 n f 8 O b h e 4 + d s q t + e E G v f r 9 M H 1 + 5 X 6 7 Z t P z t 8 9 / O R H 1 R 7 5 y 5 j / H d V F q A u A R B T h x v R  
 t C z E c B z 5 O t u F / Z w v y n I f w H 3 A b u d N 5 h w C p D A A A z A A A z A A A z A A A z B w H Q M 8 L P D A C A M w A A M w c G g G m p q u  
 v U B t c e 4 R b G X M H H v M 5 P S 9 o 1 C R U 2 4 q o a M W M e 4 j u k 4 J K X U N R 1 x r O x z T I l i + T I m j u g 5 r F k d t e u D K H a v E  
 2 3 N E W D + F s E 1 v 7 A r D C K 4 O l 3 L N / p 5 d p 0 0 6 Y V O b t X G 2 5 w V U w 9 x Q 1 W o v Q q 2 t 7 9 r W f H 8 j A H F d A I L 2 o / 1 g  
 A A Z g A A Z g A A Z g A A Z g A A b 2 z M C h g 4 Z 7 7 l j O j Y k L B m A A B u Y x M I q u S k B q 0 h J q J 5 8 E f G n b e W 1 L O + 2 z n Q Y n  
 a V 3 n O A o W 6 e X U V V x Z d J X 0 w j b N a D r e p o 5 j 3 A 7 R d U e i q z h I n 0 Q U / e O 7 W 7 P b t I i e u s b r V C r h q s a q S k 3 c  
 S x + c H b K e + 3 V 8 r 9 p P P K b 0 Q n D 1 B N e Q V v i v L x 9 V u l 8 r k q r M F N V c p I V W z 7 1 q 5 z S 9 A K t 2 z t I 3 O 5 o v u E / Z  
 5 3 0 K / U q / w g A M w A A M w A A M w A A M 3 J M B R F c e G m E A B m A A B g 7 N Q F P T V d e i 1 E 4 5 n K 6 H 5 u S e N 2 t b + 2 5 x i E X R  
 V Q s R W d D Q T r L y / 3 V F 1 + z E P V W f u T j Y E F 1 3 c h 0 U w f K r i K N v J X V w T g / s p x f u 1 F B N K Y V j r V Y t q l b C a 0 p L  
 P C 2 6 p u / V 9 W N z G u M i s I 5 i a 6 g 9 K 9 / x Y 2 t j f i v H I y L q a z v v p L l I C 6 m 2 V M B p 9 6 o u I V B S E 5 t 9 y v e / b 6 U t  
 O A 6 C S D A A A z A A A z A A A z A A A z A A A z C w T Q Y I o O 4 k y M Q A 2 + Y A o 1 / o F x j Y P g P B 5 Z a D u I 0 r J o l G l f P 1 r y 8 4  
 X b l 2 H v r + S c Z L 6 3 T 1 R I 2 y a G F 9 0 d U T X b x F F L H e K 6 L r D s a 0 C K j f 5 P W h a 7 C W d M F W P C 1 i r C e q W p e q F V u j  
 G K v d s r H u a 0 5 H X H 6 v 3 K t V f V i d y j i J v y K 4 / v 2 N + w b / v k E W e v x s 3 f R V v f U o l j r O V 7 e + q 7 6 + j 5 9 J j v 1 q  
 / q j S p u N y 3 c F c w R j b / r 0 5 f U Q f w Q A M w A A M w A A M w A A M P D I D h w 4 a P n L H c e x M P D A A A z C w D A N V e u E 6 h a B f  
 4 w 3 R l X u H g w e d x / T C V s T s p R y W d M R r z l f V 8 d m U x z a t K O m F d z G e R b R 8 t v V Y e w 7 U L J j q m q 6 1 4 7 U W S m P 9  
 1 u K U t b 9 P O V 2 H / S p n q 7 e v d B x B L E Z w 7 c y t I r Z + z W m F X a d r X Q K g c e H H B V W q h q v N a K H m s q a 8 Q L k v w O V 6  
 8 G v f m t c x v m u Z e 3 z a k X a E A R i A A R i A A R i A A R i 4 B w O 7 C L T c o + H 4 T g Y s D M A A D O y D g d H p 6 r r g V N r C k k 4 V  
 p y u B 1 0 P f P w 2 i Z p t 2 s 6 r r O r r N 4 n b r i q 7 a i e v V b t Q p k K N Q j N P 1 g c e 0 i J 6 / / f q t 2 c 1 a H K h Z X G 3 S B C d h  
 V T t j g 1 h a R F P Z 1 0 R a Y L v f 7 H i 1 Y q 4 W e t U x v 4 W 0 y N x T 9 O 8 p Z A 5 5 q + a U T v r g k q 0 i O 1 Y r l 2 p M I d x b L N I r  
 L V D E 2 l X n M X j Y x z 0 m / U g / w g A M w A A M w A A M w A A M w M D x G D h 0 0 B D g j w c 8 f U 6 f w w A M W A Z 0 e u E m B a F 1 v 0 T h  
 F d H 1 g Q U a 5 o D r 5 4 B K d N U O s r 5 T f F W x Y n S 6 2 p q u 9 l i L y I L o + o B j W o T K J x E u X 6 3 D V a c G H k X O J J h G p + k p  
 J 2 s W a e O 2 v f T D X j 3 Y N g 2 x l 1 4 4 p i Z O + w 6 C 6 x P z 0 q T g W i / y c B Z I m R I A p S a r d c B W q Y e N A K u E X M f t + i H X  
 f v r p A e c J x t b 1 1 3 z a k D a E A R i A A R i A A R i A A R i A g f M Y Q H T l 4 R E G Y A A G Y O D Q D E h w 9 Y 9 x 5 U U 3 T H G 2 2 l S F  
 i K 6 M m U O P m W 5 6 Y T 1 u a m F k X d H V c 7 p q F 5 t 2 y c X j R H R 9 s D E d n K H y C o J l V S e 1 / F 3 X c K 2 F 2 F L P d d r 5 q m u 0  
 l v T C 0 6 m I 2 + 2 s c K s + / 0 c E X Y S 8 C f Z k b H 6 v n K l e z V Z 5 r 3 K w d t z t o z t / n J s 6 o q t 3 7 V 8 5 R T o B j f M C G r Q X  
 7 Q U D M A A D M A A D M A A D M A A D M L A l B g 4 d N N x S R 3 A s T A w w A A N L M y D B y q 8 S i A w B y 2 f 5 + S u 8 k q v z z y A 0 R r G x  
 / p n f C + l D 4 + t n C n r u t t Z c a o M i s t r 0 g y a N Y W j T p f t q q / s b 6 u j F o H f g I P D w O 9 X A r d n 5 p F i K D L 2 m 7 c N n  
 f k g t v c O 0 2 T V 9 K W 3 1 T d r 6 R 0 j H m 9 y k p Z 3 1 e G 3 H q b T x 5 9 X G q O s k 7 d V z v U N 6 4 T T X 1 W P a O 7 4 i r i C 6 P p D o  
 K i L m d x E r P 6 Z S C m t h N K c I 1 s J r T 6 z N 2 8 S 6 r y U 9 c Z 0 W 2 D p h a / d s q R m r P 9 + I w C / X z B V H + G x w l s r r P Y u u  
 b m p g b z G F H e v W 8 T 5 V / 1 U L r u V 3 X K 4 P N D 8 c Y W x w j j w z w g A M w A A M w A A M w A A M w M C 2 G U B 0 5 S E S B m A A B n b A  
 g I g g I T g Z h J f f S U y t 3 Z l e i j 3 t R P M C j f b / 0 U 0 S 6 q q 9 y O t 5 T Z H n l j c T Y 3 s 5 g d l S H 2 6 o + 5 h f u x Q Q M 0 N y  
 z p E h W 9 / O u o e a Y H d y B 1 u W a v Z C A D 0 I s j / l e 1 Y T C W / J z z X 7 j o J 0 E r J t K m t P / M / p c T 0 n l x I Q 0 z 5 / X H N s  
 U 5 8 d R O E e D 7 5 o s a 7 T V R Y I u O l G + 2 I L o u u D X A d F / H z u O U d L a t 8 i g n r C r K 6 3 6 g m k N m 1 w m 2 K 4 O G U 7 N V r H  
 t M S + M P z P 7 1 u N z T 3 t d 7 j X 8 O 5 T v L m n U + N 1 u G 6 b d M T d u q 5 O 2 u I 0 z 9 F f D z I / 7 I l / z m X b Q T T 6 h / 6 B A R i A  
 A R i A A R i A A R i Y Y g C x h Y d I G I A B G H h Q B g Z X X H Q f B i H 0 t F N z y v 1 R i R E q t a 4 V 3 l p h 8 j 0 F R m 8 m 8 N z 6 R q a I  
 r k Y 0 9 M 4 9 C s + 7 E V 2 l 7 4 K T N b h Y E 0 M p 3 a I N P k + 7 B O u g t p f + s b e / v 7 5 8 S H u G w P r D 8 n M u n 4 P Q G s 7 5 0 + e P  
 a t y a M d y I h t K G 3 n t q M Y B e G K D n g y B y P 5 9 7 n J O i a 5 x 3 G j G j T d 8 5 L l R Y X X R t R O E p U Y b 0 w g 9 x H y B i 6 E v t  
 W v V T / h a 3 q q 3 H G m u p Z t G 1 J 8 j a V M S 2 Z m x b E 7 Y 4 W h u H r a k h K / t a d C w u O a 6 3 t K 8 0 T 8 Y 5 J l 0 / 3 E V Q R p Q N  
 2 0 w 6 Y n s L L 5 q F a d X 9 w N c t t Q 3 H Q n A H B m A A B m A A B m A A B m A A B m A A B r b N w E M E W Y B o 2 x D R P / Q P D K z H Q E q 3  
 F 0 S y I H b W d U f t 3 4 5 T 1 R U i 8 n a 9 O m i j i F b E W C / 4 K e / J M Q 1 p U W 8 a o B x c t j Y 9 c k m 3 O q Z L T r V a Y 3 r W / M q f  
 0 5 8 P 4 t c p c b l u o y B Q m v S 6 n b / 1 d 6 f f m + M a j j 2 m e 1 5 r L I 1 t 2 L h S l e j a c 1 N G 4 b k I f N a R 6 Q m s 1 h X r O Y 8 C  
 0 z G t 7 u 5 q H E 6 O 2 5 6 j t R q / q r 0 9 U X v O e y J w J 7 H 3 6 v G Z + q k I I q d 4 k H 6 d F H H F 9 W z H V B 4 n Y y p 0 P c b t u E r /  
 U 2 N r T E n q O n L b R S Z B A I 9 z h 0 3 j r O c M m 4 6 9 N 7 f U 8 8 P h H d 3 X z m s i Z D 7 p + q 0 9 4 T U 6 U q P Q 2 k s H b E X R 2 h 3 b  
 E X H / L u m E P V G 1 l 7 Z Y p y q W 3 0 M 6 5 M M s L r m m z 2 U M h s V A c V G K u v a W 6 4 4 z H 0 6 5 / + 2 C l U + d W q 7 j P F b t / + W a  
 c + G z 6 9 0 f 0 9 a 0 N Q z A A A z A A A z A A A z A A A z A w F Y Y Q H R 9 U I f b V g D i O J j M Y G A d B o Y g Z H T H D W J X 5 e T o i K t j  
 g H I M R s Z A Y / V + C D 4 2 4 m 0 r q O X v a / b p f X f c X z j W q 8 U d j 6 / k 7 m 3 T J 3 t p b R v 3 S p U m u D 3 3 1 F Z z 2 r d J e 6 j F  
 a S 3 S W h f y x N + 3 H k 9 y z C E t d B G k h m O Z E F C 7 Y p 4 K W t t g t y d g W 4 e 0 5 c Z + J q Q 4 3 o n 4 O v A a B c 9 W q L a c T A j Y  
 H p P 1 W K 4 F C i t Y m O 8 P 4 u L F j u 1 q D H q s t w t C p k X X W D c 4 s u i 1 Q W + e 8 Q R r N Q 8 0 i 0 O c B Q G l X X P / d M Z D T x w /  
 4 f j d k z P + 1 v O T t 3 8 R K 7 + J M P r R p v w t A q l 1 n v p u 0 1 q I t f v r i b H a N d t z s W q x V w v C S o w N x 4 / 4 P v O Z K y 1 +  
 a O c C e x 2 x 1 9 L e H K v n K D W O q 8 w B / Q w N N 7 m P u c d Y 4 j v X u V + n n W l n G I A B G I A B G I A B G I A B G I A B R N e Z A Q A G  
 C 4 M F B m D g H g w k h 1 y o s V m 7 W l u R y n e d a V e i I z h o w b V b 5 8 w L b B o R J I s b V W q / e I y L O x f D P r 1 j 1 Q K L m 4 Z 1  
 F J y L q O K K M p 4 g a B w 3 V U r X K e G n t y 9 P h J R t b 8 W Y t F l I a e u 7 o 6 d E M 0 9 Q s s H p H o t 6 O y / o P b a N 7 1 q S v g l O  
 p 5 + 3 a p N b 7 1 e O P Q i J U e B 2 x A A t m H r O c d e h O c W T X p D R E x D G M T A K t M G x f b a o M C m 6 p m M 0 5 z R T d D U p i + 2 4  
 G 9 v S E U j z A g J P V J n g u J l L P G 7 V e 9 7 c o u e / s d / K c V w s b t + a 0 a 3 v v 9 R v j U 7 T u U K p T i H s p R I e / m / c q 7 3 a  
 r P V 3 t s f h u V z N s b 7 J 3 2 e P s a 3 3 z a 2 O L 8 z 5 p 6 + v T g p h M 2 7 d + d V e h 7 q L i s Y s I m + 3 O k / 2 y z M F D M A A D M A A  
 D M A A D M A A D M A A D O y X A U R X R F c Y g A E Y 2 C g D Q w r Y n P p W u y g r A c F x h m W h 1 Y p h j u u z F h w 6 w m 7 j L v H c s U k s  
 0 d 9 Z j v N 9 S b f X K P i k / b u C 1 Y T o d D K g 2 3 P D N c J r K x Y 2 z s O O u N p z D C 9 9 w x X c o i I C h Z q e T i p q 0 9 9 W b H L E  
 Q t v W 8 e + J V I 8 n x M b S F 0 6 6 x x I g D 6 7 M h x E t h o U S n z 4 H p + 6 4 E M I V 9 n T 7 9 h Z E p G 3 c R Q Q V 4 4 6 w 2 x H H G 8 d s  
 F G L P W h y R t p 9 O M V 3 P B S d F 1 2 Z M d M Z O x b K d b y y L p o 1 H X v 1 5 y n X P j w t J x v F / Y t y 0 A i + i 6 w X X 2 L F + q x F b  
 T 9 V j z a 7 T L H z q u q 0 x 7 f B 0 C u F e + u B R X B W x V q c k 9 o R g J e D + k d 9 3 l y 5 9 6 e t U 3 p + M 7 W 9 u B g l 9 n e n d 1 9 i F  
 E d 5 C i 2 b R x k T m i z g v U n / 3 g r F 7 K z 7 Y 7 3 4 D U v Q t f Q s D M A A D M A A D M A A D M L A 3 B h B b e J i E A R i A g Y 0 x M A h l  
 n z 6 / N s H + 7 F J T P 3 W q Y U / I 8 w S W b t r R G S 6 6 J i D q B U A r g a 8 S 5 B Z x L a Z 0 r b V 7 U H + n a Z / G M W j F Z 8 / 9 Y g X H  
 R n B V I m Z P P G t E b i N O O u 2 9 5 E 3 G 4 L T M d f E 6 A l w j Q G f B 3 h N p m 7 6 e q I u n x c J h X 4 4 w a 0 X e 3 t 9 x X y E 9 7 + b F  
 q y Q a j O 7 W V k j M 6 b 3 7 6 Z k r Y X u K w 1 M u r R m L B C p X Z q w T P a u N B w e 7 5 X e q T u K p m q 6 R 1 d Y R 7 A i v z c I G K 0 z 3  
 2 m V K 2 P b Y a w R d t b D E E 4 T z 2 L H z y Q N w u + S 8 c + 2 + b P 1 W K 5 J 6 q Y S t s K q F 2 b p m a x F M T b 3 V V A e 2 F m V d g X Z 0  
 y P p 1 Y 4 v Y + 8 / L t W 1 x p M + n x S p v e l 4 Z 7 4 H 0 m H I X E J l F R a e 2 9 + Y C e x 2 P f y O Y b + z + + E h j g n M l 8 A g D M A A D  
 M A A D M A A D M A A D j 8 s A Y g s P k z A A A z C w I Q Y k y P d N x I e S B t Y K J 5 4 I Y 8 W K S Y F t 0 l F Y 6 s V a A c G I m l q s a 4 R d  
 J U g 4 L t S r A 9 G N 4 N M I f I 6 r 0 x N W z w n e d k Q W I 1 r 5 z r 9 G n I r i T e N + l P e W u q E K D h 0 v p a 3 + 3 p P u S 4 + 9 q T a z  
 9 T i n B P l G k D a C l s d w F G 4 3 6 z y S t g 1 t H l I i j + J h I 6 B 6 w p w n E i p m e i L j L J H S b U d T + 7 U d G 5 O u 1 M B o l V 5 4  
 k o m x B v W 0 0 1 W E y X Y B Q J 6 r l J v f z H + V A 9 g w 1 b i D e 2 1 h x 3 b a z t 3 3 O U J 3 4 W C W k L 3 U 2 H / k / Y S 6 p / K q 6 r c q  
 E X N I L 1 z q p 5 Z U v / G 9 2 s E a X a 1 6 m y i o 5 v d z i u H q 7 7 R / m 1 I 4 7 1 u n L S 7 v G e d s F G V P j q F H 7 q d b H H u V H U D m  
 e u / 6 6 M 5 5 V k A 9 d Y + k r k u 9 j B P p u v 5 6 i / N k n 4 8 b N K H v 6 D s Y g A E Y g A E Y g A E Y g A E Y g I G 5 D C C 2 b E h s m d t p  
 b M c A h 4 F 9 M p A E 1 + D o a 1 2 c j T D i u C Y 9 k c u + l / Z j B Q n X X W e C m V M C h 5 v y U 4 k x + b P p e 6 4 S X k f R t e d m 8 U T O  
 U S x x U i h b c d E K g r 4 D p t T Q t a L T q S D w h M t m i b E t 7 f N S C V h a 6 O s F p L 0 2 0 A K T 8 7 k u M 1 M c 6 n 6 w / e e 1 i y + I  
 b U 5 4 r U T u b h v 7 t Y S 7 g f + e m N l d Q D B R O 7 a 3 M E H 3 e 9 3 W r 1 M u L 3 8 M Z h e v S d k Z j / d k e u F x k Y C e o x S D W o Q Z  
 0 w R n t i 2 r p 8 a k x 7 Y z b / T n P L + t 8 z n o 4 5 v r H l 5 i 7 D / y P k S o / O n V V f V S A l t B 1 R N m W + E 0 C r O j O J v S B H v O  
 2 e y U t S m K e 6 m K 1 T 6 C Y L y 5 + W n r X M g Y C T X H n R T 4 T v p f 7 5 7 G z o m n F v y c W v Q T 9 / d j 6 + 3 G 8 e 3 z W Y B + p V 9 h  
 A A Z g A A Z g A A Z g A A Z g 4 P E Z Q H R F d I U B G I C B D T A w C q 6 e O G j F g F N / e 0 K V D k J O C B R + a l O n b q w K c h Y x p J N C  
 1 h d H L x Z e B 8 H H n m P v / H T K U y 8 w 2 x E W u y 7 Q R g h z 0 s R 6 / d M T Y o f 3 S 7 t d e 2 N l B d f Z 5 y H H 4 a V y d F 2 W n h i o  
 h b K O K N i 4 n i t x U r G T 2 6 T X Z v H 7 N x M Q D + 7 b x v H s C H g V s 1 b s 7 A m s L p 9 m P H r i t S P 8 N g K i d W 2 2 Y s Z b S H X u  
 M T m O Q X 3 c 3 n G U 8 5 w v u n p j 2 3 6 P J 6 p M i T a u 6 F x E n m 7 b 9 M 7 J z t P D G C 7 9 Y s Y N T t e J a 2 x K J / y i 3 a p e z V R P  
 k P V T B F t 3 a 7 8 G q x Z X e + L r K N 6 O a Y X j / u u 0 x Y P b 9 U P e + 3 b t H H 6 0 z 6 d y C j F D g F 4 g Z O a B 5 v r h 3 c e M 8 + 4 M  
 A d e Z I 9 X 3 f x y t H z j f x w / q 0 I f 0 I Q z A A A z A A A z A A A z A A A x s h w H E l g 2 I L Q y I 7 Q w I + o K + u A c D Q x 3 I U H v T  
 E w 5 7 4 k I n Y J i F H R O g D O L J n 5 Q S N N R i D K J l c J Z 8 H 1 6 f P v 9 M z r X w / m / 5 7 B / 5 + 7 0 b 5 L x W 9 C 1 C x k U 1 X o f z  
 8 E S t 3 n H N 2 b Y n V F t h y h O q t I A 2 J b j 2 R C H V x 9 f w V 4 l / n t P P E 0 M 1 R 0 Y A N o 7 r U G s v c P E 7 t X 9 g J f R D 4 C d y  
 9 N e X n y I 8 5 f d / p + 1 j f V O n f R u B / 5 S w V h 9 r C N L f X e A Y 2 n y K k V b I L C m o v f N t H V h h 7 L 6 O Y z e M 1 V j / N L z C  
 d + f 2 f h n a O 9 f w t X P J R B 9 M i h m f P r v C 6 + h 0 H R c 1 n H C Q z 3 G 6 e u O o x 6 Q 3 L 7 q L S T p 1 h 3 s L B 9 R + 3 f T E e n x 7  
 b W r / H / 9 G d O 3 c a 4 t z N K Q T f r O O U i + 9 r x V l c 3 p g L b x a V 6 w V b 9 0 a r d 0 U x G 7 a 4 C r F s T r O c A 5 f r 5 m / j / p Z  
 m U v C / D b O i 6 7 z 3 7 u G N 9 c U J w 3 5 1 H 2 S n W 9 k W / X d F y 8 K O 2 o / c t 4 8 P 8 E A D M A A D M A A D M A A D M A A D M B A Y Q D R  
 F d E V B m A A B u 7 I Q E j h K a 8 g a N X 1 Q H s C h B X J v L + j U D I I Y t d e 8 J K 4 8 1 O C k S H d a J 3 + b 0 p 8 z Q H M L J p U f 6 u U  
 g V L D 9 t x j L I K P r t 0 a n W a N U N I T R t R x V W K 3 D d L q 4 3 Y F F c c F P O V a V C K S F r v y 7 + e 2 R d 4 + i Z + 1 o O c x p R 1 6  
 6 v + O w z k E w o M Y f z 1 D g f E o 8 g c h t o i w I + M 1 V 0 3 Q v S 9 0 v 1 3 a X k t 8 b h S 5 X d F 9 g g t X H B x Z f g 8 L H 6 4 R 6 u S z  
 X 1 N 7 B y E 2 7 K 8 V e n s C d y v 6 h j T a j f D q L n z w h J E y n u Y 5 X X s i 9 d T 8 a M 5 v M u 2 1 7 i v b B n p s 9 P Z p 5 5 P s U k / v  
 N y m Q E V 2 7 9 x c i U v 4 Q E T S 4 Q / / 9 3 + Q i t W K r F m P 9 1 M P F c R r 2 o W u v e s 7 V n u j q 1 Y n t p R Z 2 U h u / y u d d R / g S  
 8 8 y e 9 z F c Y 7 x s F J 4 I q 8 Z u N y W 7 N 3 / U Y m p d F q A Z z 2 O 9 6 7 P v S / b c T 5 w b w T M Y g A E Y g A E Y g A E Y g A E Y g A E Y  
 O I 8 B x J Y 7 i i 3 A e h 6 s t B f t t U c G k n P Q 1 H D N j g t H 5 P S E z h h o D O J K E M l u 5 r a R / Q f x L L j r i k h s g 5 w 9 g a d /  
 3 G c L Z 8 n d V w v A N i D r i a 3 O s d n 0 u Z O C n 9 l n k 3 r X i K 2 t U 8 5 x 3 Z l 2 u Y T x 0 C / y X d E p 7 b W / K 4 6 7 6 R c D Q y F V  
 7 k 0 F h C Q Q B 1 d m z b 0 V r n r n U 4 t l k 2 L e J e 0 5 5 z N y D q M 7 v U l N 2 x P u t b g g 5 2 D 4 C Q L p 1 Q K 3 d + x p 4 c R L 0 9 6 e  
 8 N r p E y u 8 x j H o L B Q x I m T k c U Z N 1 + i U r h d N u P t P z L g L I D R P 3 r H p R R q G P W / s d s R x O 0 d o o T W 3 s R F + b 9 K v  
 c z j d 6 j Y i a P 7 W A m t x q x b h V K f w 7 d V Y 7 a T 5 j a l / H S G 3 F n W N k z U 5 X q 2 4 m w V Z 7 3 j D e W y 1 j b d + X H k O 9 c Z P  
 7 9 o Q 3 q + 2 9 + Y B T 0 i 1 Y 1 k t f r L X T d n / + 9 b b j u P j e Q g G Y A A G Y A A G Y A A G Y A A G Y A A G t s 0 A o i u i K w z A A A z c  
 i Y E k h t T O C 9 c 1 p w Q C L e j E 4 O I g l K 1 9 s R 2 O P a Y z L c K Z D n b 2 x J v K S T c K f 2 e l G U 5 O v u 8 S H M 1 p V u W n S n O b  
 0 6 / K / 8 d t 9 L Y 6 J W 7 c N j j 5 W p e o b e v y d 0 z x W q f W L W l 2 S / r X n H a 3 H J / 8 b z i m k t p 5 + F x + 7 5 J + r N I z O o L f  
 2 E e 2 f 8 o 5 3 4 e h 2 H 5 1 2 2 s R 3 3 M 7 m X N I 4 t b N F h q 4 I q a I 0 i E w P z L j i t r O u P D H S h B D V z n + s C C j W r D Q E R V d  
 R 3 s U K V 5 y e w z 7 s a w Z 4 b L 8 f 1 h s M O 1 0 j Y 7 / a g w 1 Y 9 c b w 8 N Y G 9 O k l 3 H 1 1 5 c g Y n e d 3 5 U o G o 8 7 c F j m k z x 3  
 6 H G a v j 8 c V z 3 3 x L n A P d 7 4 m Z s u Y r h k z r j X Z 1 L 9 1 i G d s J s K u K m b W o R R 7 V L V Q q g V R a d q v 1 r h d B R t j U D b  
 c 9 W a z 6 9 + 3 b 1 X v 9 3 i e 5 v F W 7 1 7 n + q e w b l O V / c a z m I i b 2 F Y X u D h 7 / u s + 5 F b t A 3 7 3 H b w h P 6 h f 2 A A B m A A  
 B m A A B m A A B m A A B k 4 x g N h y J 7 H l V M f w f w Y v D O y f g S b V q h U q e 0 J g E T d C u t a 7 B v Q l c P p D X s V l 2 X O Z 9 J y u  
 8 V w + 7 i l M i F h S x G P r n P G E p A 3 V a E z i b x G X P H e o I 4 Y r t 9 5 d n K J 6 f h s F P B s 8 d w T Y T l r J U Q x c Y 9 6 U 4 w 2 p  
 l / 3 F E h 3 R u B L 1 Y 3 8 E t / h d H J C D + D r W U f R T h r s u 7 n j c g y D h i q 4 9 E T a O o V U 5 k + N v 6 z 5 P j W 2 Z A 9 Z g 5 8 j f  
 I a L p d x E t Y z p h 5 2 V F 1 S b V c E o f X O q 0 / q 3 S C d e u 1 S z o 1 v s s 2 3 v O 2 l w z 1 q Y g 1 t + X j u l D f p J + 9 o r n p 9 n z  
 x 6 n 7 i X Y R W n 0 t 9 B Y a 9 R Y f l X 2 t s g j m y H M B 5 7 7 / 5 x v 6 m D 6 G A R i A A R i A A R i A A R g 4 O g O I r l c E D Y 4 O D + f P  
 B A o D l z M g o k d I 0 1 s 5 s b p p 8 1 o x N o i U m 3 H Z B M G 0 6 x b t i V N t u r + 7 u U v E K R d F 1 5 z + 1 Y o z K R i r 0 s j e R S z z  
 x p s c d 3 R c z n U Z 5 / S M U S j / s Z U x H H j W 5 + G m 7 J 1 y P K 3 k F p X j C r V p 4 7 h N P x 3 X p O k P 6 7 4 S F + Y G 3 I + h / 7 s L  
 J t w 0 w W N q z 5 B a 2 X e 6 V m 2 j 0 m m f c L o u z W F w 1 o 7 p i u c J 5 I i u N 7 w f F p H y l y d m j i 5 V 7 T S d k R Z Y C 6 S l j m s /  
 X b B f 3 z W 7 b a M I X M R V V S e 2 F Y e D S x d R 7 g p W x o V C V l C 1 1 9 l 0 j 9 A s A D n l s L e L 1 Z r 7 p 4 k 0 / C y + I C 5 w B d t L  
 X 8 f Y 3 + X P W L Q d b Q c D M A A D M A A D M A A D M H B v B n i 4 4 u E K B m A A B u 7 A Q J V a T 9 d 6 1 G n v i k C m R Z w g l m 3 O Z T M I  
 r y G l p 5 O y 1 H U n 5 v M s A u f 7 v S 6 I c s z T a Z J b 0 W Y T o m s Q 7 r M 4 2 Q h / 1 n F Z B 7 i D a L 8 5 h u Q c y k I E J X x 3 z 6 3 u  
 l 9 + 3 5 i c x H t q u T l v r O d I 9 1 3 o 8 p 8 0 s l k i O 1 e B 6 j T W a P T e 6 L y 6 H 7 a W m q 3 L 7 N o 6 z t L + y z / W d r r 5 L v R b E  
 i 3 C O 6 H q D 6 2 B K J / y n O E + L y 9 U K o Y 3 T d U w 1 3 I q p W i D N j t j 4 H T 0 X b R F W 2 z T F v l i r 3 b D p 9 1 f Z / 1 0 z S 9 x 6  
 j r v 1 / k N m j m G h k L 7 + e 4 u c e n N s x 9 l q a i i P i 2 J c w d a 5 R 8 l z e r g G 3 b o N 2 D / B H x i A A R i A A R i A A R i A A R i A  
 A R j Y P w O I L T c I M j F w 9 j 9 w 6 G P 6 + B o G g u A 1 i h y e M 6 z j A E m B w c 0 G B V N A N d X o r F x u r R M z C 8 p 1 E P U u z s t B  
 d L W B 3 9 a J + 6 8 K 4 G 5 D d I 0 p a o v r s h e 8 r g T Y o V / u 0 s 5 z x s z o o L Q u J 0 / E r P v o Y 8 7 + r 9 k m 1 D R t 3 J M d V 5 U r  
 F G 9 M c M 1 t M S 6 Y 8 N z S 2 n 1 m R U y 9 K M S 4 r e P 5 V w 7 f V U X X U R T u C S x W Y J Y 5 4 B o 2 + G x 7 T 5 D T C W s X a b e m a q r x  
 2 g q d 0 4 J o 7 V D t O V 1 V W m H l o t U p i H V 9 2 e K c r Y T a m y / q O A J D M t f E 1 O z O X F J l b E h z S 5 X x o O d w N Q t D m s 9 4  
 3 2 f 2 p a 7 t i O o 8 F x M b g Q E Y g A E Y g A E Y g A E Y g A E Y g I G r G b h 6 B 0 c I E n C O C G w w A A N L M i D B x d + j I G H F J E 9 E  
 K w L B 5 g O / g 4 C j a 7 w 6 4 q V y l d j 6 a y 9 L t v P c f Q 3 p h a 3 4 7 b j 4 l J B 0 d 9 E 1 1 A O t 0 i F r Y b U n n s W + W F X 8 m t s H  
 e r v g A n d r i v a c i 4 W x m 4 n J Q 3 t n I X F 6 j E Z x 3 j q y H s B B J e 0 + i M q V I K I d a a 3 j u 5 x n K 2 K m h R Z 5 f 1 9 W 5 W 4 Q  
 7 4 0 Q 7 K b g L n 2 F 6 L r g Q 1 V I J 2 w F V u t O 1 a 7 U N v W w C K i V Q G o c r J 3 / D f t J t V + L A 7 a k E e 4 5 Y a N 4 6 4 q 2 U o P 2  
 7 8 0 u d L p k f r 3 X Z 2 Q 8 h n T m 7 g I s P e 9 0 F q y c r q H t X Q N n C K 7 h m N J 3 3 u X + 4 1 7 9 w f f y X A M D M A A D M A A D M A A D  
 M A A D M A A D t 2 M A 0 X X B I B O g 3 g 5 U 2 p a 2 3 R M D I p a 1 6 T x 7 A c P i G A t p T R / C h T E E V z t p A K u U p K 3 b 5 e M e / S z H  
 m m q 6 G g e O F Z L K 3 1 s Q X W M q 5 y y K e e J 9 K w 6 + 3 6 N 9 z / 3 O w Q l u n K 6 T 9 Y 7 H c / 9 y s 6 B 5 Z E S n 4 C 2 / e w K x e e / n  
 u W 1 w r + 1 H J 9 o 4 f k 3 9 Q + u a t k 5 f x Z x J f X 0 H 0 d U I y H Y h R S 0 i I 7 o u c D 8 s A u W T C J i S T l j X S J 1 y q 9 b / 0 y 7 T  
 + v f s O s 2 i a i 2 S 9 u q 6 e k K q / 5 7 a f 0 l R / C H n s r k 0 7 P e a G 6 7 5 X p l X Q h r z M T V 7 P 2 W 8 q X 9 t F x A 5 i 6 G 6 q d H t  
 Q i p v Y U g t A t 9 s 0 c 4 1 b c d n e f 6 B A R i A A R i A A R i A A R i A A R i A g c d j A N F 1 g S A T 4 D 8 e + P Q Z f X Y v B k S 4 C b V P  
 R 9 d G 4 4 r r p C t 9 B I e i b t N G y H R E 2 N E 5 q v 4 n 7 6 0 e 5 B 7 S C / c c O H 5 / 3 F 9 0 z W 7 i b r u 6 9 T Y f x r G l 6 w N X g q s W  
 Y 6 0 r U 2 o F 3 m J c y 5 h N L t c k y u s 2 d / i o x E a p c 3 y L Y 7 r V P p N T P a Y I d x d O T N R + z a J 0 2 y + r O 6 w r p 2 s 6 j 4 a j  
 2 p G M 6 H r l / b A I l N 9 F b A 1 C Z c 8 1 + q / 3 v z n u 0 7 b + a y 2 S 1 q 5 Z V 0 B N 3 1 3 + 1 7 p r o 1 A c X 3 + / i W P 2 I R Y 5 3 W o u  
 W H K / 4 z X W z N + T i 2 m m 5 l m b T c A u O t I L u u z i I 3 + h 0 k 2 u H U u 2 I f v i u Q U G Y A A G Y A A G Y A A G Y A A G Y A A G H o c B  
 R N c r g 0 z A / j i w 0 1 f 0 1 R Y Y i G l h a 0 d l 5 f q w z o 4 i Y H z d w v H P P Y Z Q N 3 R O 3 b Z m m 7 + + r O 4 K z A H h y p 3 Y T Z c 6  
 p C K 8 q + j a t G 0 O I t f i d Z 3 6 9 a 8 v D x V U D m 7 X x g 0 1 j p v i h n K C 9 o u P k 7 C A o B m j n r C o h Y D 4 + 3 u o c z x 3 z G x l  
 O z n m 4 k p L 5 9 m M D T s + r E B r B Z O / V k 4 v L N 9 X p X D v p D l X i 1 4 Q X a + 4 H x a h 8 n c W V D 0 B t E 7 1 q 4 V P k z Y 4 C b Z J  
 + G z E 2 1 4 a Y p u q W G 8 X 6 7 U W I d g T W 3 U q Y z n W h 1 o o s Z V 5 o 3 c c w w K I c b 6 o 3 e e z 0 s i b j B j u 4 o l T 2 3 i p 0 W t h  
 9 v f W 2 5 H j 4 x k G B m A A B m A A B m A A B m A A B m A A B h 6 H A U T X K 4 J M g P 4 4 o N N X 9 N V W G B A h I N Y a 9 G q N V S l V q + D k  
 2 1 a O / 5 z j k O D o + 9 R 5 6 v 8 p U W v 1 g P c g u v Z E N M 9 B c 2 / R N d Q E N u 6 d E o h W T s T a 0 b N q e t d z O J k I 1 p c 0 3 I 6 w  
 X L m T S z 8 t 6 u b V i y R q V 7 p J u 2 u d 0 l F 0 v K s 4 f 0 0 f j C n C q 7 n K p F R W Y 8 Z z I 2 e n b P r f q v w F o c c V 7 X u L W k R Y  
 v 6 a 9 j v p Z E S i / B l e o T u / b E 0 y 9 G q + 2 z m s R Z / 2 0 w 7 3 / R 8 G 3 F n C j 2 F r 2 M 1 V T V h 3 b o v P H U b n I 5 y 1 z w L f u  
 t X U Y i 3 7 6 8 i o L h n e v Z N 2 r 2 m V v X b C 9 v + t r + + o Z N o 7 O B u f P c x k M w A A M w A A M w A A M w A A M w M C e G U B 0 R X S F  
 A R i A g R U Z k A B k 3 4 F l 3 B p K W F t d i F z i w i c B 1 R e 3 3 p p N / V e 7 5 F Y X P 9 y a r l 5 a 4 e K W u a u Y J s c b 0 7 9 a X q x A  
 X A t M D x d U l v P 7 O S m G + 6 m G F x X 3 5 B g K w y O n W i h w 6 o b G f n j I M a v H / V D f 1 T p Y P X F 5 a j y X / y 3 a L 6 f m p 5 h e  
 W N W H n H C u x 3 G E 6 H q q T e 3 / R c T 8 I W L l k E 6 4 S h v 8 d x E / e 2 l / r T P V C r K e i K r d q F l Q 9 e q z 6 n 3 Z W q 9 a i D X i  
 M P V b F 7 4 P G l O V K 9 E z i K n d l M L 9 L B / 1 I r X e f d J U i m H r d K 0 X W T 3 k o r Z z x y v b E 9 C C A R i A A R i A A R i A A R i A  
 A R i A g f U Y Q G x Z O M g A v O v B S 1 v T 1 o / I w E l X p R U 1 4 t + r C h Z L t e v g l v P S e v Z c i + n c l / r + u f u p + u S E K y Y F  
 j O 8 m u s Z A t q m r 6 Q l j O s j 8 Y K m F G 5 e U D d R P B 9 A X E + 2 l r 5 / c t L p t 6 t x a A P / r y 0 f o p 7 n 8 b X W 7 J J p 8 6 B r U  
 l d D v C Z k 1 d 7 p d V p 3 D 4 u I W t 6 5 x T L t t h B v p 5 8 W 4 2 W p / L n V c I l Y + y e u l C J o x d W + p h 9 q m D N Y i 6 i C 4 i j B r  
 H b H F i R o d q j 3 3 r P 7 e W m B t 0 x a f E m X T 5 4 N T d / G 0 5 E u 1 9 6 P u R 8 b Y 7 y Y b Q R q T j Q u 9 t y j C c 9 N 3 U h V X 4 9 3 P  
 P G D n 6 f z 3 6 i U N H r V P O W 6 e u 2 A A B m A A B m A A B m A A B m A A B m B g H g O I r o i u M A A D M L A i A 7 F + q O O O m 0 5 v + 5 B B  
 Q T n X r 5 0 U s E X 4 S O e t x a 2 1 L + C j 0 9 W K a d b B V / 6 + n + i a a w J P p V d s H b C v a 7 f p U t 8 n f R M E z F o o m x K d P 3 1 +  
 W + y 7 s 9 P W i t o 6 L a Y v w K 4 q M C 5 1 v t 5 + s n j Z r X d s 5 6 3 + P L Z q m 3 T T u P c F c 0 T X G d d B E S e / i V D 5 5 r l J r Q B a  
 1 1 H 1 a 7 d 6 o m k W a F 3 B d B B r d c r g N g 3 x + P / K c R t F Y e f 7 X u S 9 h 1 8 g c c s 5 4 J J 9 V 3 X H e 1 k j e g 7 5 q c U c 6 j N u  
 S v N 0 b a h T w Z v r R z t H I b j P G P u X c M B n 5 g V j a C f a C Q Z g A A Z g A A Z g A A Z g A A b 2 x w B i C w + a M A A D M L A i A 6 7 A  
 l 4 Q A L W y Y g O K P R 7 0 A T 5 z T I K R V j p c i J K 6 a C r d x H / t u 4 + i K i X 1 1 P 9 F 1 S J u q g s i u I P i 5 b l f 5 z K P y E 1 L c  
 u o L f x C K F p c 5 V v r v U l B 0 W S i S H s R Z d 2 7 7 Y h c s 1 t + H g d g 2 1 m a 0 Q Y l O B j u 1 g U v o W P l d l s H K 6 W t H e W 1 y B  
 0 / X k f Y C I k z + r N M K j Y 7 W u n d o T U r 0 U w n 4 t 1 j Y 9 c V u P t Y i o V k x t a 8 d G Y d Y 6 a c P 5 L D V X s J / y g C x j T 7 I x  
 f J Z 5 U M + X J R 1 + n s + r e d 0 T Z m 3 W i T n j u O d w t d k S y h z w s A u S Y G 5 / Q R n 6 l D 6 F A R i A A R i A A R i A A R i A g f 0 w  
 c D L I Q m f v p 7 P p S / o S B u 7 P Q H S 6 q r S X 9 n c / P e e q g s X R O K l r u h o X s g 7 8 l k D t H U X X L 9 9 j v U p 5 h R S q 9 p X /  
 V 2 + z q o i 9 J D 8 S m I 8 i s x H 1 2 o B 9 6 b c l v l / a t b i 0 r b D t u a 2 K C P l 7 i e / f 0 j 4 S b 6 o P z P z V O M K V 8 F r m s 1 X n  
 s M n 0 w r 6 D / c + W 2 n x L x x K c o O I e / Z P T B + v a q l O O V 5 1 y u B F r j e v U i q 9 W Z M 2 f b 8 V X P 5 V x q T O b U w 7 n F M i D  
 A B v q t 9 5 t D t 9 S 3 9 7 i W G T s j b W g m 3 n a c 7 H a B R x W b K 0 W S a j U + m p f l b N 1 Y k F O k 3 L 8 0 + f n W 7 Q B + 7 z / v T Z 9  
 Q B / A A A z A A A z A A A z A A A z A A A z c k w F E 1 x U d b v f s a L 6 b i Q Y G t s G A u D + i 6 H q q 5 l j t 6 l h V s D g a K 6 G e Y + i P  
 r i t X B 4 X v 7 H Q 9 W t 9 I v / w Y X Z Z e M D 2 n 6 l a B + S X a S L 7 3 Z + P u b N I 2 G y d X P L 7 d p a p M b t e m t m v j W O s t J o n t  
 s u o c l o X i J s 1 o 6 k P H P Y 3 o 6 t w P i z j 5 Q 4 T O I F I m t 2 i p t 6 r T + G q 3 6 S j O j p + p h U / X 8 a p S A b d O 1 f L 5 n l u 2  
 5 2 5 1 9 h V S I + 9 u j C 4 x 5 y 2 x j z B v u v V a c 3 a A U w L r V M p h e x 1 u 0 + g 3 Z Q u a e t R q H 3 K c H 0 u c M / v Y x r 0 1 / U A /  
 w A A M w A A M w A A M w A A M w A A M b I k B R F d E V x i A A R h Y k Y H B V e m K R y X 9 3 i j K l q A i g s A N + 2 g Q X X X 6 w V 4 q 1 S T M  
 y v a 4 p G 7 Y H / o m S c Z C c P b m t M 5 x s c L 4 U q 7 k e p H C 1 c 7 e I b W w 9 1 2 Z E / 2 / w s t u x 6 m 0 x e 8 q 5 X k 1 R p T 7 z H f q  
 r y + 6 Z o f 0 K Z F n P I 8 v u + 2 7 S x 4 6 g r t V X r 9 7 D t W m 3 u p Q a z W 5 T p O A a m u r 1 s J s S U n s u 1 p 9 B 6 s W d P P + y 0 / 5  
 j P 5 u U 9 N V z o X 6 r T e c t + U a + i 2 m F U 4 L m G y W C J t C 2 N 4 H l b F Y L 0 r z P t f s W y 2 A S f 9 r F 1 a Y L B a f P r 9 c M j b 4  
 D I E c G I A B G I A B G I A B G I A B G I A B G I C B U w w g t t w w A H G q 8 f k / A x Q G j s d A l a r T F W 5 S n d P W X f k E L 7 f h Z U z 5  
 r M S 8 E L B t H D t F B E d 0 X e n a O b g s b d A 9 1 w q U n 3 X 6 y j H w f l X / B L d q + 5 1 O S n D t j o 5 i 4 2 5 T V U p 7 f B t d Y 0 N /  
 O G m 4 H X F c 9 c + 6 T l e d l r o z z 2 Y x P x 0 j o m s a 0 y J O f h N x 8 y 0 K n L E e a k 7 / a 9 / T D l h P o B 0 + b 1 y s j W B r 9 q + 3  
 j y m K a 4 G 2 P q Z Y 2 9 X W d X U E X u q 3 3 n j O l j m h L F Q x i x 1 M j f r a k V q 7 T 1 u 3 q p 1 r v I w D c w T d 1 i l 7 1 X W C + 7 H b  
 3 I / R r r Q r D M A A D M A A D M A A D M A A D M D A H h h A d L 1 x E G I P k H A O T H Y w s B w D g + j a q T n W B C b r Q O K q o s W R + n w U  
 X S d q w V W p V H G 6 r n r v 0 B s v E 4 7 x q 4 L p 0 t f P t c C Y B N c k K h Y x v g i P 6 b 1 d L 4 y Q N n m z q Z 4 b 9 2 u 7 W C Q K t C K C  
 r j m n p F r H x S F 9 O r s A o q v c D 4 t Y + b M V M L O w G Q V Y L Y L a 2 q l F n K 3 F 2 j m O 2 S z o 5 l q w V t D V d V 2 9 2 q 7 l v X i 8  
 6 f P v 1 G 9 d 7 v 6 l N 4 a r + 5 r O W O u l + u 7 O 7 5 5 r v h J z T X p 3 J c a 6 8 1 J a S J X m 6 v c 1 5 y O + 6 / Y M 0 s a 0 M Q z A A A z A  
 A A z A A A z A A A z A w J Y Y W D V w u q U T 5 1 g Y i D A A A / d g Y E y X a t 1 X N l 1 n 6 9 w I a f u o R X e D h T K D 6 N p L S Z j 6 p Q o Y  
 I 7 q u e u 9 Q C X 2 n A v o x U H + V 6 C q f f x m d r q f q C J Y 0 l 6 / 3 m E / W / M 6 x z q 1 O 7 W l r M B r 3 b x Q 4 7 i C 6 h s U t k 3 N s  
 L a S H t O 9 r t u X W v k u E z q 8 i T v 7 x a q N a Z + m 4 T Z u + d 3 T F 6 v 1 Y E d W r y 6 o d t D p d c M 8 V q 5 2 3 + n j 0 d 8 k + X 0 O a  
 5 K 2 1 9 d 6 O J 9 z T 5 O u j t y C l W 1 e 1 c a w m B 3 2 V Z j g u b K k z G n R K M e T s F N W 9 l N m 2 / O / 3 3 v q B 8 + G Z B g Z g A A Z g  
 A A Z g A A Z g A A Z g A A a 2 w 8 C q g V M 6 f j s d T 1 / Q F z B w H w a a d K m u M 8 x P Z R q c Z v T b 8 v 0 2 1 N n t p S e 0 N S F j A P g q  
 U Y 8 + P K 8 P x 5 q u T v r a x p G 6 j O j 6 7 v L g C b B F g N x 9 + t J U s 7 G t r + s K 4 c k F X B Y t r O t 0 z R k F v P k 1 9 1 n N 0 2 F F  
 V x E q f 4 g 4 + Z G F T O 1 K 7 b l e v W 1 6 q Y f 1 f j 3 3 6 v B e q g l r 6 7 S O n x 1 r t e Z U x 9 p 1 2 6 Q X D u e y 2 1 T f W 7 p + p P u Z  
 9 6 6 L 1 V m U 0 S x o O Z U a 2 I q u / v g t t b 7 t N d u f A 1 j A d o M F b F t i k 2 M 5 7 z 6 L 9 q K 9 Y A A G Y A A G Y A A G Y A A G Y G B Z  
 B h B d e e i E A R i A g Z U Z G N J 0 q o B / U 5 f S i k u 1 q P E i n 8 e 9 s 2 C f 6 f T C x t H a 1 p e L A V 9 E 1 w X b / 9 S N X Z V + U q f 4  
 z c 6 m P F 5 K 8 P 7 i / u k u i t B 1 B e 3 3 x f H 5 7 d R 5 7 O H / c p 5 R k O 6 5 y Y z A o d J 8 r i u 6 p p q u 1 d z q L K B Q A t D h R N f g  
 A p V X c I M 2 t V v b 9 0 p d V d + p W t I J 1 y 7 X e t 8 6 R X A t 8 o 7 p g M f 6 s a 1 b t q 7 f a l 2 w 6 e 8 3 + R y C 2 k r z s 4 y f 1 z y G  
 m r F m x V F v 3 r C u e f 1 3 7 3 9 W p P X n 4 + K Q b e c q F q + t x M c e r n m c w 7 K B J 9 q T 9 o Q B G I A B G I A B G I A B G D g K A 4 g t  
 P H j C A A z A w M o M D G k 6 m w B k 7 Q x L K T l r 0 a 8 E M Y N o S 2 B 5 o X 5 z n a 5 T q U k R X V e d M y p n 1 C n n 4 p V O 1 y C o N y 5 X  
 y 4 J N i / n X l 4 + j 3 D R K 2 4 R F H 8 2 8 5 N a j r v t q X d F V 1 8 6 u x B t 1 7 H W / H k p 0 D X V O 5 R X q n V Y p g X v 1 W q O L t W z b  
 E T w 7 6 Y X 1 5 4 w I q x y u 9 j t 6 a Y g n 3 v 9 9 l H G 4 h f O U e e D H m P r X d Z e a m q v D N q U O t q 0 P H e f d e m 4 p 6 Y p V 9 g / X  
 W Z / S C O u 5 S S 9 e q z + D C 3 q h e 6 c t c M g x E L S D A R i A A R i A A R i A A R i A A R j Y I g O r B k 6 3 2 A A c E w M T B m B g b Q Z G  
 N 1 0 v e K g C h 0 0 t s + L u C z V e d 5 / S d I 2 + 0 U 7 X H A j 2 H H L K B X u x k 3 K N 8 9 n b d 0 w 6 K 3 1 X + M X 9 I 9 8 V a 4 F a c T c J  
 d B 1 x 8 X V v b d 4 7 H z n / Z 9 s 2 k 4 J r E T b X F V 2 D 0 9 W b X / t u 1 0 O I r s H d K u L m 7 y y u D u K p S t 1 b C 6 t R I O 3 W d J 0 Q  
 Y v N + q p T D g 8 B a H L G t c K s E Y F U v 1 q Y k t i m P U 2 r k i 8 f 8 U c b u k u c p Y + u r v O Q e x N R c 7 a W A t 3 P q C b e 8 6 1 C f  
 c s p 6 7 t d e 2 m I y h f D s j + g M A z A A A z A A A z A A A z A A A z A A A z d m g A a + c Q M v G e R g X 4 i D M L A f B k b H 2 I l 6 Z o 2 g  
 0 Y p B I d 0 n z o 0 r 5 v J R d L U O x u y 8 a d 8 n w H 9 F e 5 8 7 j 4 3 O y l M u p i K y X d w / 8 l 0 x X a Z N S e l 9 d x E Y V h U U z 2 2 /  
 J b c P a Z R D 2 0 R R x D j Z J t J 8 y m d W b a N B P L e p S q c d y 7 s X X U W c / C a v k H 6 3 c a R a F + u U q 3 X K H R t F 2 i K u e j V a  
 2 / T D p 4 + n / c 7 R e R v S I 5 N u f 8 X 5 O M w n M v Z j H f T p e T H W W W 3 T + / b S 9 t f b 2 j n G f p e + L j v u + + b 4 4 j a H W S C z  
 5 L z P v v b z 7 E F f 0 p c w A A M w A A M w A A M w A A M w s A 4 D i K 4 r B y o A e x 2 w a W f a e e s M D E 4 R L 4 V t C h 4 2 D t c 2 p W k M  
 a J b A Z 3 C + / i b t 8 P n s B 9 G 1 S m P o u y d 1 g P l i U W / r X G 7 x + H q u 0 8 b J u I T o + u n z W + u Q 7 K S k F U 4 C N / I 6 F A / N  
 v D X O Y y b t c D 1 n 3 U 9 0 t e K M L 9 b s W n Q V Y f K X J 5 Z 6 A q y u t d q 6 T N v a r Z U b d n T N 2 v q r X h r j + F 5 x x c Z 9 W w e s  
 F W n T 3 x / y k 0 w P d 3 i G C Q s o f D H V l k h I 9 y f e Y g z P c V 6 J q j k N c Z l T m l T D e l F U J e y m R S H W 6 R 7 3 / 2 O L 1 z i O  
 6 f z 7 N t q M N o M B G I A B G I A B G I A B G I A B G N g y A 4 i u d w h Y b B k I j o 0 J C w b W Y 6 A K X n o B Q s 8 F m 9 0 f j i t T C b V B  
 O J K 6 s V + o + z p j j h + c r t Z B P J 3 6 + V A i 2 7 3 n B D e d b W / B Q n z / 4 v 4 p Y o I J 3 H t u r S L O H 2 q c 5 R r I b l p h L b A o  
 p 6 l s u 7 7 o m u t H q r 7 z h J v 0 3 i 5 F V + 1 u P T 9 1 c B R O r f D a E 0 Z 1 S u E 5 n 8 k 1 X I s b 1 t Z + z e m N m 3 q y w a 3 7 7 d 7 z  
 0 h G / P z j d 8 x j y x r 9 K w V 8 v C n P m a / v 5 / H e z A C o t b r F C b / V d 1 u n q u 3 A / j t h n n P N 6 9 / S 0 N W 0 N A z A A A z A A  
 A z A A A z A A A z C Q G U B 0 n R G Q Z 8 A w Y G A A B m 7 F g A Q S i 7 P O S 5 F X C x d 1 S k + d P l O 7 z W q x N q Q f D g 7 Y i 4 W o W 5 3 7  
 V v Y 7 i q 5 J n P E d N Z V r h 7 a 8 4 N o p Y t 2 3 w O H 4 E o e o v N e + w j b 5 / f j 7 E M C v g v S 9 R Q r x / Y v 6 p + s + r 8 Z T F G O 1  
 8 L A V j t c 6 D j n 3 V 1 d c q Y S O x v W 2 r u i a a 7 r O m y N D f + 5 O d B V h 8 l k E z e A I T b V Z 2 z S + j d M 1 O F W N W 7 U n o H p i  
 6 S j I q j q x j V N 1 q O 3 q i 7 n Z + V r X f t X p i v / 5 v R b n f E 9 9 3 y f z 4 5 O 8 3 q t F M L 2 F Y c 2 c P e m C 1 x k 7 6 r n e L o b y  
 0 h V P f V c 6 v j R f v d C n 3 M v D A A z A A A z A A A z A A A z A A A z A A A y s w Q C i 6 w W B 4 z U 6 h u 9 g A o C B Y z A Q 0 g F L E D O k  
 B h 6 F n K Z O m h Y z r O P O p u m z I k O b x i / U Y v s Z B D A Y i 4 x p 0 f W k e + Z K J + W j t X l w S w 8 i 6 V 9 f n l O d z N + D 0 z G 8  
 g k P 4 0 + c Y h D f c 5 Z q f j V D q O Z I 8 V 5 L n Z L X j o M f + p 8 v S / a b z d O o K m j S Z 9 b m + P V q f X n u 8 A w e O 0 9 5 N 9 1 w E  
 k f u I r n p e n X Z H 7 0 Z 0 D T V O 5 R V q n T a 1 W 0 + 9 p 8 V Q L b b a l L / j d k l c 7 Q u z U W C 1 + 8 1 1 X 3 X N 1 1 w P 1 t u X v B f E  
 4 4 s W U 1 z L O 5 9 P 1 8 m / v o T F W 3 U 9 1 m Y + 9 z M E j A t V n I w B d h G L N 4 + 0 7 t e c f l j V l Z 2 6 F 4 r / 4 5 6 H Z 1 7 i H j A A  
 A z A A A z A A A z A A A z A A A z C w C g O r f A k B i 2 O I R / Q z / Q w D l z E w O A C T 8 J q D m p N u y 4 7 L z 0 v L V w U w r b g V v / N 1  
 E G E P H J B M I m L j t m m E p R L U 3 W X w P 4 m O Q Z B / E Z b e X G G t m / K 6 q i 9 c F h D 0 h C 4 d r L f b K E H P d 7 e a g L s 9 p s u d  
 r s / u 9 z m i s h I f d i P W z Z 2 / R Y h / j v O K 6 g c j b q p U 5 3 l c r S u 6 J m G 4 S V n q i D 6 J 8 1 3 0 o w i T P 0 T Q / P B E z n M E  
 V 1 9 8 b e u y e q m G r Y u 1 S j s 8 u F x z 7 d Z S 0 7 X 3 f e n 9 I C A / z e W T 7 S 6 7 D 5 l q t 1 A L 1 a b 3 H f / 2 5 v L p O b P O 2 K E X  
 c P T G p x V 3 j c C q F 0 t 1 M i K 8 w 8 X y X N C m t C k M w A A M w A A M w A A M w A A M w A A M + A w g u q L u w w A M w M A G G E i p V z 8 m  
 U / f Z 1 H q t i 3 W s o 9 Y I s C p o m V 2 I l a g W 9 3 V I E T Y 5 N l P b K d e m D Q Z L G 6 W A 7 i 5 E 1 y G d 7 l D 7 V 4 R 3 G y R v e F G i  
 q i e 8 N s J p L c i 5 D q m q 5 m Z J P 1 k J d j 1 n 7 J Q 7 V l I T X 3 L T J 9 / 7 q 3 G Z e w s c 6 n H 3 + 5 L v e u T P p P T Q t e N t o j / S  
 m L m L 6 D r O c c Y l 3 T j a x b X 9 y H 0 i o u R X E T N f r S P 1 l N B a U g 9 b I T T U c 4 3 v j S + T d t j W c N V O 1 a n j a A V h 5 7 v C  
 9 8 b v + / n I / b K H Y 5 c x 9 D T c G x h x 1 V l Y M W Y 8 q I T P E y m I t X j b X W z W m 4 f 1 X O z d D 5 X r G h x t 4 D 5 3 D + O B c y C o  
 C A M w A A M w A A M w A A M w A A M w M I c B x B Y e Q m E A B m B g I w w E t + m Q r t X U R n Q F 1 C B Y d d O r 5 n S o b d p X 7 X z 1 A 5 y q  
 f m Y 8 l p c h t a w I d H M u K o + 4 T S 2 6 h r Z z 2 q 0 O H F 8 k 6 m 2 h b Y Y A e k w V H G s J 2 2 D 2 c J 4 T 3 P Q c T F 6 6 W S 8 V Z W 8 7  
 u 6 D A f t a m F p 5 y R 1 0 o u k p b R N E 1 u z b N u X Y c V K u K i R t h 6 P u k E 9 / 2 c W z T V d s p f F 8 1 P 3 a y A y h R 9 m F F 1 y B M  
 p v S 7 g 0 D a p g I u g m p P D N U C a k 7 9 e 0 q w t W m D u y m I n f T C u X a r d 7 z p e 9 9 k f 6 S D 3 c C 9 y X B 9 9 M R N b 8 6 e u g 5 4  
 b t U 5 1 5 N T C 2 9 6 1 4 Z 0 L U v z 9 m 7 v X 7 Z w T e A Y C D r B A A z A A A z A A A z A A A z A A A z A Q M 0 A Y s s G A h p A y c Q E A z C Q  
 G U i u k t c p p 2 r l 3 n L c m M 3 / P X G t 4 w q p H G B t M D O k n P 0 t 2 z y s 6 O i N t T G o f C q 1 Y f n / w 5 2 / n G O o z f q S 3 M y j  
 I 7 o S X u c E 1 j 2 R N j u A e 0 H 4 i j U j 6 L q i b 5 2 q u F 6 E Y G o K + m L t R f 2 T F h h U i x m K 0 O o 4 d + P Y W 1 V M 3 M K 1 I j m k  
 2 0 U f W r C v 0 g 0 P f b 5 q O w 2 i q x X P q 4 U T T X 8 + n O g a a p z K 6 8 2 6 V f X f / b S 9 t b N V u 1 k n 0 w M r U b c I t c G p 6 t V t  
 b d 2 z w b 2 q P 2 e F 3 S T c / p a f p B P e w P O J j K G Q b j 6 l i + 8 s S P E X W Z T F K 9 Y F P 9 6 P m D G Y 3 t f 3 P v n 3 x l X b L M p J  
 + x q v J 9 X f D z e 2 t z D P c w w 8 l 8 A A D M A A D M A A D M A A D M A A D M D A 5 Q w g u m 4 g q A H A l w N M 2 9 F 2 e 2 V A g p 0 / J N h Z  
 X K 9 V K t Z a e G p T Z Z o U u d p N o o U I L U L 0 B L e e q B v r w Q Y R L 7 g m H z p A P t Z 0 n R I P q z Z 8 H N E 5 C W S h n 8 b U j 1 U q  
 4 d S / T T r I n h h q B P w m Q N 5 w p N 2 0 x l n r u q I 6 2 w j / 9 T E 6 d V 3 L s V 0 m u v 7 1 J T q 6 7 D l o 9 2 s r 8 j 7 v d Q 6 a O q + G  
 I b u w o 3 U i 3 0 V 0 9 R a g N A t a Y p 8 + j D A T 6 p v K 6 0 U L l t m d a u u l 9 t y q b W r g 6 J D V L 9 e N m l I M a 4 e q F W l P O W T b  
 d M V j C u N Q i / b H E c f T F s 9 5 K H l g a s 2 P C x k m h F Y v V b 2 7 m K t a B O E s t O m K t f 1 F O Z 3 U 9 I e c o 7 f I F M f E M x s M  
 w A A M w A A M w A A M w A A M w M B R G E B 0 R X S F A R i A g Y 0 y k F y v w b H V r / V a i R 1 9 I W p 2 O l D r g D W C b b f m 7 F 9 f Q l 3 Q  
 Z / m e h x N g q / T C 5 v z d d n s A p 2 9 K I 1 x S r H Y E 9 q m 6 f F P 1 T b s i r R Y o P Q H T B t q 9 B Q F T 7 u 1 h / 5 2 0 y O W 7 L x N d  
 c x p N K z h b Q b E + r 4 u + 6 9 F v M n t p m H t c h H q 5 a 5 7 z m F 6 4 J 6 K 3 8 9 w j i a 6 S e j c K l T Y V s O d s d U V Q J Z 5 q c b U W  
 U / t p i b M 4 m + q u j u 7 V q f T G J 8 T Y P 7 h b t / X w L W M 8 Z L Y o W R H s g h O z O M V N v z 5 n A Y t 2 u H q L v + w Y 9 h Y Q T S 0 g  
 e 8 B 7 k j X n S r 5 r W + O O / q A / Y A A G Y A A G Y A A G Y A A G Y G A f D C C 2 b F R s Y Y D t Y 4 D R j / T j E g y M A l o Q X 5 u 0 e k 5 Q  
 1 H M p T j l Z J 9 x 9 r s g 6 7 j 8 J Y F U q 0 e g a G x y w D x L s T M c 7 O B w 7 T h n r f t y 0 0 C Z t / 3 1 0 S b t u U s W M E 9 B u h G Z P  
 i D + x 3 x y A 7 9 R B n Z F 6 0 q Q R 9 t y m v Q U C c v 6 X j L u q d q E n / C r u 1 X l d 9 F 2 X H N + W P j M p x v i u 6 n V F 1 1 C f t 3 X b  
 1 g J S 5 a R 7 H K e r C K t P I l C + n n K U F v f r 6 C Q d h N p Z L 8 f R O n w u v R 9 F 1 7 I v 6 7 A t f 0 f 3 7 I n v / L 0 l t j m W f / 8 j  
 l B G o 6 n 3 r O t 8 5 6 4 Y 3 v v p z s j / 2 e k J u m 1 F g 3 u d 1 R p B 4 P X + h P 7 k P h w E Y g A E Y g A E Y g A E Y g A E Y g A E Y W J s B  
 R F d E V x i A A R h 4 E A a C i J n E z N a B Y g K g V S 2 0 7 A 7 U q W S 1 U O q 5 W f V 7 5 v P Z A d l 3 t q h U s N E B u 2 l h S s 4 j p p U 9  
 J W i X / 2 / 2 f I Z g u S e I n h J O n f 9 3 + 9 f y 0 n M Z 2 f b 0 R O 3 K S d U 6 t Z t j 6 C 0 e q I / / o v 4 Z x X d f N O z U M L 1 M 4 F 3 7  
 Z m / p 7 3 P H y v T C j n V F 1 1 D T 1 c 5 h H r d l g c r D O F 1 z X 4 q Q + b O t i Z r d r 3 W 6 4 F L n N b 7 v f S 6 / Z 1 M P l / f 9 O r A 6  
 t b F X r z X X e 7 W p i 5 U r V t I K / / 1 t a U b Z 3 2 U P 1 e F 6 P S v d v O d i t Q u + 9 K I e f f + h t z N u W n f O T / t x M z O Y + x q z  
 2 I J 0 1 Q 9 y f 8 t 4 v W y 8 0 m 6 0 G w z A A A z A A A z A A A z A A A x s k w H E F h 5 G Y Q A G Y O A B G Z D A 4 r c k s L 0 3 a W A 9 E a x y  
 d R m n o 0 0 h 6 L l P b J D U B l N 7 b t n i D g z 1 a S 8 S w 2 5 9 A 1 H E N l M L t + 9 2 3 N x 5 J D d 0 L c b 3 + s T y o Y L n k 8 H 2 j i g 9  
 5 W a 1 A r B b 2 8 8 K v n l B Q B O Y V 6 L s l E P q Q s 7 G N N N T 7 d a K C J t j 4 d b j J e x / c s 5 J f W P 6 + j 6 i 6 z Q n R U i X 1 N J r  
 t N v S 3 y H C 5 T d 5 v Q 9 C q r h Q b b r h u u 5 r d K e 2 K Y m N m J r 2 Y 9 M O T 9 W H n e F m d d 2 u y o 3 7 I c d P 7 c 0 7 3 4 u k 6 0 i 5  
 p 1 A L F Z p a y N 4 i i 5 6 Y a u d U u z D I E W e 7 b v q T 9 x r j / c 3 7 0 u O N / W 0 z m E G / 0 C 8 w A A M w A A M w A A M w A A M w A A N b  
 Y w C x 5 c 4 B j q 0 B w f E w S c H A 4 z E w C L B / f Q n p A N + q l I C O 6 6 R y w M 4 R Z 6 f c Y t 7 / d B p C L z g a 6 2 Z + 3 R J n T V r Z  
 n o O n n O + m h L Y k w A d R 2 3 d j e u 6 j u W K U 7 e M p Q d 4 L w v d c t 8 O 2 j Y g a R O P A R 3 x 9 G t J U h 1 c 8 r 1 M i c h H 4 L + q f  
 8 J 1 a Q G 7 c 4 p 6 g s H E X 9 6 3 G W d M X v b m k 9 P + 6 o m t I L z z F Y 8 v x Q 4 q u o X 9 D L V Q R R I d 0 w 3 X K 3 / r v W o C d l 2 Z Y  
 p x G u x N p R 4 G 3 3 k z 9 T f p b j s D V n H b E W 4 f W O z y U y 1 4 b M F O N 1 x C 6 S c V P P O 4 t m m v n a Z t Y 4 d f 3 x 5 n y 7 O G x K  
 4 I 3 b / r 7 V / M d + H + 8 + m T 6 j z 2 A A B m A A B m A A B m A A B m A A B t Z k A N H 1 j s G N N T u a 7 2 J i g Y F j M C C B x q 8 i V o V 6  
 q i / y + 4 e b N n c M q q q U u l o E 6 w Q z 6 9 R + T v 1 T z 0 0 r + 2 p S A s b j + r k V J r P o 2 j h 5 b N r C 0 i 4 X i X q 3 O N 8 k u M d +  
 n n p N O Z 1 1 H 8 1 2 R H 8 R k X c Q R w N n o X 5 m e P 0 I q S m D o z m l q H x a 4 p x N u s h a f P X E v g u F 0 H Q + 0 / t v B f n N s L B E  
 W 8 / d R + t 0 r V N D O 6 6 4 d U X X g c d 8 T I 5 g X 9 W o H A S a h x V d c 5 + J o P l z j u O 0 5 3 T 1 n K x W J N U p i F s B N Q q w n v B r  
 a 8 C W d M e x 5 q s W a O V / L 3 M 5 Z L v l 7 m t k T D 9 X C 1 y c u b U r u v Y W x V j x 1 N x b N P v z s m 7 0 M j P Y T B T t Z 0 l Z z T M u  
 c Q 4 Y g A E Y g A E Y g A E Y g A E Y g A E Y u A s D d / l S g i T L B U l o S 9 o S B m B g i o H k g v w p A d V X C X C 2 I m x H K M 1 i b e V 0  
 8 V I E e k 5 I L 0 i a g q 1 h f y r Q u o n g + u i m b N L a F s e P c R B v Q m i T Y 5 I U 0 9 K n T b C 5 e 9 w 6 n W q s Y W s D 1 8 U t m r c N  
 + w / i a n A O / g g 8 r T 3 n t O d n n K + t o / G i / h l F V 9 M u j f t V j 4 M L U x m v 3 Y Z L f 5 9 2 V e f 2 O Z G a e n X R t V r s Y U W h  
 s Y 9 H s f j h R d f Q x y n d 8 I e t w + q 5 X F 3 X q T h Y p 8 T X V r D 1 0 h W X f X j p j L M w e 6 K 2 7 I t s t 8 i i j a X Z 3 + P + Z K z I  
 Y i 1 Z D D W M C + N 0 n c p W 0 H O b 9 g R R 6 6 J V 2 z V Z O O Z k W b C O 2 T J 3 v + 2 x n z g n 7 v d h A A Z g A A Z g A A Z g A A Z g A A Z g  
 4 D E Y Q H R F 7 Y c B G I C B A z E Q U v t K Y D U 4 W n 5 L c L W k I z a C q p t W 0 A Z Y 0 2 c m 6 3 R 6 z p V a A A n H c N f g e i O 6 e k F m  
 H d y 9 0 E m 5 5 I 2 R H P P T k E 6 6 O V Z b l 9 a k 8 F X 9 0 T i Q i 3 j 5 K v v 9 e Q + B 1 W u j s / o n s n W h 6 J p S G f d E B u 1 8 L m 1 1  
 u H S o Y b x a w d 4 V X G u B Z V 3 R N a c X 1 n P W t E C 0 C 9 E 1 C a 8 h 3 f A f L b z m m q + 9 u q x t 7 d d Y 5 / V U y u L a 1 a o / k + v H  
 l v e G / S V R t 3 X D 5 r q y 1 c 8 3 h N d 1 H i Z j O n e 1 m M W K m V 4 W B e f a f q r u a 3 e e m O N m r a / B c c G Q z d J Q 9 r O Z T B p L  
 X v f Z 1 z r j g X a m n W E A B m A A B m A A B m A A B m A A B q 5 l A L H l Q G L L t b D w e S Y c G N g n A y E d r A R D f 8 o r 1 H O L b h f t  
 H v T E p p 5 D 1 q b t d P a j A 6 U p C H t X 4 X U U 9 e y x N o L N 6 A C 6 S N R b c v x I u w X 3 a e t W z W 5 d 6 + S z 5 9 J + N g T d g x h /  
 V w F 8 U n Q d j t m 4 e H 0 h 7 a L + 0 e K u n 2 b T p O O O 3 7 2 q m L g k Q 5 f u K 8 w X d f s k 9 7 r H W H G 4 r 9 p O o V + 6 T m 5 f i N 2 N  
 6 J r 7 V Q T L 3 1 Z k r W u 0 R m H U 2 + a U 2 G p F W t 9 J m w R X V 2 g 1 Y q x K S 5 z d s e k Y 3 u S Y V 3 f X X z o 2 H v F z 4 1 j p X K s r  
 9 6 v N K t B 1 k K s s C j 1 B V S / 0 m l r o Z B a E 5 X F d C b j 2 O D Z W N / 4 R u e C Y 9 3 m / T 7 / S r z A A A z A A A z A A A z A A A z C w  
 D g O I r o i u M A A D M A A D F Q N D 2 l o R Y S W 4 G U V Y G x y 1 Q d C O + O c K V 2 p b U 8 / t 9 V 4 X / u D y a Q K 4 o 3 h Z p U P O Y v R F  
 o t 5 S 5 y f H G l L 9 j k 4 f t 5 Z r r m c 5 1 T d R O H 8 J 7 u e l j u 0 W + 6 l E 8 Z 6 w V z N 6 U f 9 0 x f e p V J l H F V 2 9 B Q p F Y K 0 W  
 b a S x t a 7 o G s Z I d 2 G I K w j t T n Q N Y 1 G E y 2 f r W J 2 s + 6 r S C + t U w r 3 a r j 3 n r P 2 O U r M 1 1 m / 1 U g x b 1 2 z + W 3 5 +  
 I L z e 5 q E w X e v L t c Q u 2 v E X K N R p 6 Z 1 F W m 6 t V j 0 / N C 5 Z t Z i m m z L Y b N O b l + W + 5 R b X I f Z 5 G w Z p V 9 o V B m A A  
 B m A A B m A A B m A A B m B g j w w g t i C 2 w A A M w A A M T D I Q 0 s y m d L M x H b E n + P V S s v Y C r b 7 z c l V h J l / U v d S K O m j c  
 1 I b 8 d F n 6 2 i V u I o a + 6 D m E + o J 2 n Y o x b v c i r 0 2 L r V X / a C f T e J 7 a 6 V u l V b 5 M d I 1 O 7 0 Z Q m E y d K + L e E v 3 6  
 S P s I 6 Z v P E j T v 4 A g e F i Y M c 5 I W a h Q j r W i 8 S 9 E 1 c C W i 5 b c k X F Z i p y e M t q 5 X v 8 Z r F E 2 t k 7 V 2 r 9 a i b e t s  
 r f b R c d y q Y x T h 9 Z / D p f K + 5 b w g Y y S k C X / v O s I b M V U t 9 L G i q e d 4 d e f s N C Z d Z 6 t T S 9 b u Y 4 4 I / N c X O O G e  
 l u c a G I A B G I A B G I A B G I A B G I A B G L g r A 3 f 9 8 l s G E 9 g 3 q y R g A A Z g Y H k G J F D 7 d X D B S j 3 R b n o / 6 6 6 0 6 Q X d  
 2 n G j 2 H W R Y H Z N X 7 t p Z a f q 1 V 1 Y M / S a Y 2 w E Y q 9 N p x y Z R W Q K Q f b V 2 / i a c x 9 E c S P 2 N 0 K o Z u r C / h n S b N o F  
 B b Z N 2 8 U C h 3 N V z U t H m t y k p b 1 W F a f H v r R i U M / 5 L Y x d w + j W P y s C 5 1 c R M E O q X l W r 1 R d C T 9 V 9 7 e 0 j u l m 1  
 k 9 W v C 2 t T F + v a s 7 0 0 x c r 1 i q C 2 0 I O z z H V S 1 / 3 z v 0 1 N 9 i m H u L 9 Y q k 5 z b w X V C V f 8 u H j D u l s 7 C 4 j 0 v G 9 r  
 k q e / P 7 Y + F j m + 5 e 9 L a V P a F A Z g A A Z g A A Z g A A Z g A A Z g Y G s M I L o u F L z Y W s d y P E w 2 M A A D t 2 Y g u S 6 D Y z I 6  
 y m r h a 3 D E x k B o + V / r G l X 1 Y + P n 3 2 9 9 3 H b / T f r a r k N n T E t 6 F 9 F S j j P U X K 1 S Q Y 5 B 8 1 N 1 8 + I 5 h b q t T 2 u 3  
 7 7 X f N z q R p 1 J f J v Y C X / K 6 q H 9 G d 6 Q V C d S + H Z F i 1 2 K d 1 3 e j 6 D o K J S f q 7 M Y 5 4 H 6 i a 2 / R R 7 2 w 4 h D 9 K K L m  
 y y l R V a c j z m 5 V L a Z 6 w q h 1 r U 6 m M E 6 u V p 1 y W K c b L g J r L d o q 4 f X l 2 j n l 6 J + X M f y j S U u f r 9 P D z y p z Q L d 2  
 u B U + u 4 t W + q m A q 8 w C b l p i d V / R / N 9 m 0 p B 0 + U f v W 8 6 f e 3 8 Y g A E Y g A E Y g A E Y g A E Y g A E Y u D 8 D i K 6 I r j A A  
 A z A A A 1 c x E G q C p n S 1 M f V w E l q T A N b W f / O C q L X Q t a p A I 8 c Z x E j f r a O D z 0 W M v U j U u / a m J 6 S C b F x J x g H a  
 B t K T q P 3 A w e g m p b W X 2 r J 2 Z 1 3 U P / I 9 t a h 9 K p V l F I H f r u 3 X R / u 8 t N O r m 5 K 0 5 3 C L 7 6 8 6 p i u n a x L r P W e +  
 e u 8 Q o m t g T c T O 5 3 N q t D b b p r q v p T Z r c L f G N M R t y u I 6 P X E v 5 b D e V y M K y / c 5 I m 4 Q j x 9 u A c k W x n p Y e C O v  
 D / e a Z 6 8 n n t N f C 5 2 9 6 4 / n X D 3 h k h 3 v F 6 b 2 q Q V h b 7 6 5 c M H N F v q F Y 7 h / U I Q + o A 9 g A A Z g A A Z g A A Z g A A Z g  
 A A a W Y u C q Q P t S B 8 F + A B o G Y A A G H p 8 B E W N C 7 d c J A T M K g F 0 3 S w n U h o D w a g H 1 6 p h 7 q Z H r 9 y 8 S 9 a 5 h X N o s  
 C o K d 9 K i V o 7 j d 7 q H d P 5 W 7 V 4 n z b l r M G I i / q H / C 5 y r R + k S a z c z x N f 3 6 i J / N 4 6 V x u U 0 I L c F F v O a 5 S j / G  
 m q 6 e i O S l O 5 V 5 a 8 3 j u / d 3 i W D 5 T V 4 f / d S + v R q s S U R N w m v t e s 3 p h W u R 1 H O 9 K t f q K N j q t M N T n x m + M 3 z /  
 3 / + 8 I b y e f 9 / Q X K N t C m 4 n a 0 K e a y e d q N 5 i G H + s l X H Z E 3 k b d 7 r j v N W f j d u / 3 3 t c 8 f 3 n 8 0 i b 0 W Y w A A M w  
 A A M w A A M w A A M w A A N 7 Z A D R F Y c b D M A A D M D A o g x Y l 1 l X L O y k c U 1 C y W q 1 + 0 4 K x W 1 6 0 o t E v W t u I u Q Y 3 3 I 7  
 9 l I s u u 5 D c W K u K W B f c 4 6 9 z 8 b z S m K 9 E e 1 b E W A I z l / U P 8 O i A Y 9 J n V 7 Y E b 3 l G L 7 e 4 r y 3 u s + 6 j a I Y 4 j J Z  
 i z n r i q 6 h P m / P e d u K N U G w O Z T o G t g K g m W o 8 2 q d p V 7 N 1 u J E j Y J q z 9 F a U g b X D t c 2 / X B 2 x p b t r H O 2 d s V a  
 x + w o C o f j / 7 b V s b K 1 4 x L O Q z 3 2 Y b z m M V s 5 w P X C i c 4 C n 5 z J o l o A 1 F m s 5 K Y f 1 n N s I / i a M g V G y J 3 c 3 6 f P  
 v 7 f W 3 h w P w S M Y g A E Y e E w G 5 H r 5 n D I h h c X E 8 R U z I 4 2 / D / 8 v r 9 W e W 2 H q M Z m i 3 + g 3 G I A B G O g z I N f X 3 / l a  
 a 6 6 v 9 f X X X p P F n L J U u z b X e 3 2 d 1 / c B 6 X 5 g z v c u G m i f 8 4 V s w 0 Q D A z A A A / t n o E r V 2 k s H 6 z h q V C D 3 b S 1 O  
 0 s W 9 u E h 7 Q e E S I L 5 I 1 L v 0 f I K o 5 6 a C H G v w q d T I r a D 0 8 I J E z + m q U 1 k b w f n i / m m c x D 3 3 Z p 0 q 8 + L v u 5 S J  
 e 3 0 u p R K v x 8 q k i D K 6 T e 8 j u t r x 4 B 1 r n I c O J 7 p m h n p 1 X q f E V 8 / h 6 t V l r d + L Q m k W Z r U Q G w V W T 6 g t 2 3 s i  
 b P p M c O w + / D x 3 6 z G d F p V 8 d E X W c a 5 L w q d N L e w I s t V i C y 8 T g 7 v w I e 7 f X z y k 6 k P 3 9 m f H c P m O Q y 1 + u T U v  
 7 H / / 9 + n 0 M X 0 M A 5 P B 3 3 r x X r O 4 S F 0 r 4 7 3 m q v e 5 9 B 3 j F w Z g A A Z g Y E 8 M h E V M z b N l b 0 F w H e N Z 7 P r r L d p v  
 n p 3 z c 6 w c w 5 z 2 R 3 T F 4 Q Y D M A A D M H A T B g b h t Z c + 0 A m c N j U X P 3 1 e J Y h a i a 6 1 m N Y T l 1 Y V 2 c T l + a t p x + x U  
 U u 1 r 0 + 2 u n d J 1 z k 3 H u d s M K X + n x f k Y v K 9 v v C 7 u H 9 l P d B R r d 6 u 6 s R p d 2 / X 3 / T z 3 v B 5 1 e z n / H 6 7 D b R g 3  
 H c E k j q n F b o b n t F 3 4 v u y Q r l J G d 0 T Y s J p y z n 7 3 u o 2 I l s 9 D y t 6 x N m s R Q X U q Y J 2 O 2 H O 8 2 v + 7 L l p T o z U L  
 r q 7 w O m x b X v X + q z T G H 7 L d Y q t c 9 9 j P Q 7 a E 3 i I E K 7 B 6 w q b n E H e u Q 6 P z 3 d v e E 2 F P L X L q O d Z r U X a 1 R V p 7  
 Z I N z I m g H A z A A A z U D 5 T 5 S L W z 1 g r / l G W T V + 1 z 6 i z E L A z A A A z C w J w a S u 7 U u Q 9 M z 7 4 w x 2 2 U X P b W x 6 8 5 i  
 5 P T 9 c 9 r / J o H 2 O V / M N k w Q M A A D M L B / B o a H 1 m Z 1 c B G 1 3 H S u J Q i 7 i p g 1 i q 6 e q z G / V 4 v H F 4 t 6 l z A / C I G t  
 s D g K g 4 0 I F t v v Q 9 5 / u u T 7 t v S Z S n T V w f k p 9 / S F 6 Y X D e c v 3 v Y 7 C a i + 4 0 o r A L 1 t q s 1 s e S x j P V Y p P z W W P  
 0 d i O q w a j w v e 5 7 v B G C B q F 4 k O L r o G Z o c 7 r 3 / 8 E 8 b I S X z 3 h t E 4 F X B y s t Q P W d 6 4 W t 2 v + X J t q 2 D p p x 7 + d  
 W r J 1 L V i E V 2 / 8 y 3 j 4 P X m t d e b T d j G L S f 1 r F 1 S l + b m X t r i Z N + w 8 O i W u 2 u M z i 2 J k r C O 4 s 3 i Q m M b B G R h T  
 v + Z U c D Y d r P p b p 4 2 V 3 3 8 v e d 8 0 z L c 5 9 Z 3 5 O a b L + 5 T S 0 r b b k b V h I x x 7 9 5 F N i v v 6 O W H V + 9 w l m W V f + 4 / H  
 0 M f 0 M Q z A w N Y Z S O n 6 i + m l F 5 s d 3 x 8 F 0 c W u v 2 4 p G x 0 P N v H B O W 3 K A 8 p G b u z m d B b b M F H C A A w 8 I g M p + B B F  
 w k 7 w V K 8 q U o 7 X 1 z X O t x F d p 8 W j 4 O h b T X S V Y 3 t q g u W O i F 0 F y O P / F w 0 i r d E P r l i Q a h B W q T 7 s + b f B / 4 v 7  
 Z 1 z Z 7 g k K 3 v d G n g 8 j 2 N m x f K L G o n a K L 3 Y z P I d F t x / H u c e k h I s 3 z 4 f p w 6 n 2 i 3 V e / 6 n q v N Y i b C u w Z s e r  
 r f t q x V q d W t h z t U 7 X k h 1 r u M Y 0 x E l 8 7 X z 3 Y R Z B z B k L M k b d b A F N Z o l q U U u T P a C 6 d o f P n k 5 T n K / 3 y g F f  
 L X p w x 2 G d t c A u t L H z c r m f e P g F R n P 6 k m 1 4 B o C B i X S w 3 g L P N G e c S F e 3 6 P V / 1 j O F N 5 f F 4 7 / 4 / h U 2 l p 0 f  
 m k X D m i / / W r T q f S 7 9 v W x / 0 5 6 0 J w z A A A z c l 4 G 0 e K 4 y l j g x z t Y J u + D i / s l F x 4 4 h Y w 4 z i K 6 I r j A A A z A A  
 A z d l o H I r 9 t w t J r 1 h u u B 9 z L m Q X b t N t a p q n q N 0 t a C I H F s J m H t O T + s 0 L O 2 7 i 9 X y Q 2 p l z 2 0 8 4 U I N I s O l  
 T E h 7 / y g L A x x n l / p e f V N 2 6 f c 9 2 u d C 2 0 w G L / s r A V c N R r l O 1 y w U W U f d w Y T z U 8 x F 4 f X v l 5 5 o q m u x W t f q  
 l N B q a 7 j W q Y y L q D r 1 f i P W V u J r d s w O + 3 q R b Q 8 v x A 2 L d j 5 9 f t e L n R r B 1 L v m j Q H l p m Z d v f p Y O 0 7 V f u I c  
 Y Y T b 0 w H r 8 p D t u V 5 7 g o p k J z j F N P + / b x C F 9 q f 9 1 2 C g m 6 X E Z r h o 7 p u X X X R 1 U n S 1 c 2 E 9 3 1 1 8 / 7 p G G x / p  
 O x r R V d 3 f u p k b F g z 6 H q m d O V e u D z A A A z A A A 4 G B H J O t Y k 0 n z T D D I t / F 4 k z N o m T X N F Q W F M 9 h 9 6 a B 9 j k H  
 w D Y M M B i A A R j Y P w N V i t y p N I J V Y H U I + N 4 8 c N 4 N k P R S W l w h 6 p 3 L + u j Y s y K j I 7 a q I M D 7 u d + z 1 e 3 t i j f f  
 X d W I o x c H r a S 9 v 7 p p O M 2 i g M a x v S I T 9 + o r u 3 i i e 0 N s A 5 y R 3 c V u h u e c f y W 6 9 g K c 9 T z 0 Z 8 5 + j 7 S N i J Y /  
 t c v V S x 2 s 3 a k 6 z a 9 b y 1 X V i / X E W V 2 v t Z t e O N V 3 n R J 7 l e M 2 O H Z v f v 3 Y M h M y Z v 1 0 6 X Z x R O + a 7 I 1 l 7 1 p k  
 F 1 N N i R z e o g f P 0 W q v v 9 V D b y X o / t h y H 3 B s + 7 + / p Y + 3 0 c f d M h w m Y D Y u P C l z z K L X / z E j i A 0 U 2 o U p e t 4 r  
 9 y k X 3 7 / C 4 b I c x u e v t I B I L T j s p c q X 9 1 e 9 z 6 W / l + 1 v 2 p P 2 h A E Y g I H 7 M j D G Z H s L g v v x u M W u v 9 U C P i u 4  
 O t l T 5 j C D 6 I r D D Q Z g A A Z g 4 O Y M y A X s Z y 1 m d d I T 2 p R N K 4 h Z N m W q e 7 G t L / 6 r B U X k W F 4 q g U 8 7 i N K N g J M G  
 4 2 X O D c A j b C P n / t H 0 R 8 8 x V W 6 M r u q f 7 A y z A m / T z u N x D A L A Y j d 7 W + 2 X q i 5 k D k D N W X 0 Y 2 2 n V 9 g n B r z h u  
 l C A / L f Y s G n T d a h + e e 1 w i W v 4 Q 4 X W o 8 + o J s P p 9 L w 3 x l L j q O W b 7 w m v 4 / l 7 t 2 M m a s k F 4 3 Y X r / 9 y + E / 6 f  
 d d r + 8 T q i 5 y 3 v G m I d p e b v y s X q C a P O A 2 l V d 9 w Z h 6 5 7 P g e 7 7 Q K j + n g + z m 2 X I 2 3 / X / / 9 f w + 9 6 O B I f c 2 5  
 i k P i 1 O L E n l t + 4 f I C Y b F g e 1 8 + L D 5 z U + a Z + e + q + 1 c 4 W C 5 g X C 1 6 1 f e 8 l r O y i G n V + 1 z 6 e r m + p i 1 p S x i A  
 A R i 4 P w N N e u H e A t w c D y 3 P l I t d f + t n Z 6 d E j l k o P I e b m w f a 5 x w E 2 9 w f c P q A P o A B G L g l A / L w + m 0 M i I z C  
 q k p d 2 A / e 3 j w A M a Y X n g j Y m A D K z Y 8 p 9 0 W 1 4 k u 7 k 3 r C 4 x 0 E r l t x I / 3 y N a e o n F 0 / U M 7 / m v T C 4 V z k e 4 v Q  
 b R 1 Y W c h r 3 Z O 7 F + 2 E x T e 3 v n A / k K n r Q C 5 2 M z y H t 5 I W T t 0 s 9 1 d H H q o u 7 5 z 2 0 9 s E 0 V J q q A 5 1 X m M N 1 Z L G  
 N 4 q u 9 X v W p V q L s a k e a 0 o L r E X W X J 9 1 e E / + P 1 X j V a c g 7 g m 7 6 r g + j i i 8 D t k l v B W 6 n i t 1 v P a Z 8 a L m v 8 b d  
 o 6 7 j j W h a L c a Y c Z 2 3 1 7 Z 2 f h 3 n E n M t 2 M 0 C o 3 P H 5 a n t / 8 9 / / 8 8 L o i v 3 9 a c 4 2 d P / w / 1 J l T 7 d i J z 5 / i X P  
 I W o u W f T + z T p d u w K s f + + 0 2 v P F n v r + F u c y i q 5 2 4 Y + 9 r i K 6 E k 9 m 8 T 4 M w A A M w M D V D B T R N Z l z m u u t y W 5 3  
 K 9 H V x q V b U 9 C 4 i G 7 O / c f V D T P n S 9 i G h z 4 Y g A E Y g I G u 6 G o v Z P U F 9 u Y B i P E C r 4 9 j P A Y T M I 7 v 3 / y Y R t E 1  
 B M 6 d 4 / L r D Y w B 8 1 2 k W 6 z q q 1 p H p d t X o 5 P g q v 6 R 7 4 0 O M U / k 9 k T Y 9 N 6 e 5 z h p C x H A l V N j c u X h M E b s a 3 X R  
 1 X U q O w s r 0 n a L B l 3 3 x o I I m E 8 i X P 6 Z S v t r X a o q z W + o s e q + s m i r R d Z K f O 1 8 r h V r y / 6 t I z c d R x B e r 5 o X  
 H r F P Z R 7 7 K Q t X z s s W Y I W A 3 p y X 5 u A s u P p u 1 T Q P T F / j v f l i n H 8 r s V c 7 c + P v h 3 Q x T 7 H 4 f 8 T d K m L r m 7 w Q  
 p A m A H S r O 0 y z O 6 y 2 0 s i L a 0 k 7 X T 5 / / V P e P j r u / y T x Q j u l w 1 6 m t X l v L 4 r 3 P g 5 j v O q n r e 9 1 V 7 3 O 3 2 m 4 c  
 F / E e G I A B G I C B S x i o F q 3 1 F z i 1 z 4 0 L Z p z r 3 p 9 1 F j L P O c 9 D 3 Y z P a R C 2 Y Y K A A R i A g d s w M D j l p o I g v g P n  
 5 g G I 8 Q J f X U w d 0 a 0 8 d N / 8 m E b R t W k v R w S 2 A u Q K K Z n X G C P S L 7 9 7 N z 4 l w O 8 6 s 6 7 q n 0 F g 9 E R X L + h S 9 8 8 u  
 x G 6 v b 2 2 a t V q A r e o r e j f C q 6 c X b o 7 X O u e 0 Y B R / R 3 S d I V C I c P n i 1 3 Y t 7 t c 5 w q x N L e z V g C 2 O W j + 1 s V d D  
 d v h M c t H a d M R p f 8 9 r z F 1 b + g 5 h + y k F j w f x 1 b q u J o U K e / 0 x c 2 C z + M c T V z 3 R 1 h 5 H b 7 / e y u J h 2 2 E F 9 P u W  
 2 n k L x x K c r U F w F e H 1 X / n 5 d Q v H x D H c 5 n 6 a d m 3 b t V r s Z e / h n L m v p D 1 f 9 v p f P V N 4 i 1 j S H N Y c b 5 z v r r p /  
 h Y v l x t s o u l q R X i / I r H 9 H d J 1 x H w m j y z F K W 9 K W M A A D e 2 K g S i / s x Y W r m G e 1 G G q x 6 2 + z w M o e h / l 7 T v s j  
 u n J z A A M w A A M w s A o D Y x p f G 4 R Q D 6 2 O q + X m A Y j K 6 T r l 4 J P j T k H m m x 9 T I 7 p 6 F 3 w d C K g d f K s d 3 5 w b j U u 3  
 k Z u e 9 9 Y t o E T n k a M i + i V + r j 7 / Y Y G A F b M n n Z 7 D c b 1 c e q 5 b / 9 z Q F x 3 h 0 n X A t u L L Y j f D c 9 p K i 6 6 V A 6 9 1  
 u G S R G N F 1 5 n V Q x M 7 n R n g d 0 g F n 4 T X + 3 n G c u r V h p 5 2 w r Y s 1 7 z + n E N Y p j 7 1 9 Z T E 2 C b G H E 1 7 D m A n i 6 1 j r  
 2 F 4 7 e k 6 s f M 2 b e u C 0 A W j 9 d y 9 Y r e b S J v X m 1 G f U c c j n f s 6 Z C 4 6 y z f / 5 r / 9 5 k l d w u A b B l f l s 5 n x 2 F D 6 O  
 c J 6 T 5 Q + m F s 2 J M 3 X J 9 m l E V + + + w 1 u g E u f F q + 9 f l z y X I + + r X r z n p M l v n 8 F W v c 8 9 c t 9 w 7 g h N M A A D M L A /  
 B s r 9 U 7 n m d h f 4 1 v d W i 1 1 / 4 7 2 k E 2 / s 3 E f O 4 X C V Q P u c A 2 G b / Q 0 a + p Q + h Y H I g E z e v 9 L D 2 6 8 U 9 B z / D v 8 b  
 3 w v b p W 3 3 2 H b V 6 i U r a H m O l p U C E P q 4 G o H G c + a u G B S p V s K n Q P V Y s 8 p L u x H f e / i g z e A 2 t c F 7 R x D v B O y v  
 P v / g s q 3 c t D 0 x v u 6 D j 1 2 O W + E p c + i l + m z c 6 / 5 Y X u x m e E 4 b d 5 2 u H d d d u M m f s 1 + 2 i d e 0 k K p X X i F l 7 5 A 2  
 u N R 2 / T v 9 H X 9 6 b l T 9 n q 7 b O r 1 9 q B u r a 8 f 6 Q u w p B 2 0 5 1 n 9 W 5 X F L 3 K S 5 9 a V a V G J c Y V X K Y O 9 a P c 5 7 c c G L  
 u 7 B h a j F V b + G V J / 6 a Y 1 P f h 5 M z C Y v B 4 S o 1 X L P g G k T X q 6 + B W 2 K W Y + F 5 c g 4 D z Q K w Y T 5 x 6 r q 3 9 3 O L X v / l  
 O / 9 M L V K r 7 l v b B T C M 3 Y 0 s m B i d r u r Z a 7 x u 2 q B s 3 O a w 9 x V z x i f b M I / D A A z A A A x M M R D u n 5 p y N e k 5 0 H 2 /  
 P E 8 u d v 2 t R F f v e d X E X + c w j e i 6 k R u 7 O Z 3 F N k x S M P C Y D P R F C R U M K C 7 K I Y g p n 3 n a W 3 9 X T l c b S D V O m l F Y  
 X E H g H F Z V W R d f X 9 B c V d R s 2 L G u I v + 4 H z 5 o M 9 Q i 7 L s S 2 9 p K d X 9 d f f 7 S 7 t 8 a p + v U 8 Z R + 2 J 2 L b m q x R C X C  
 u m L r O M c t d j M 8 Z 1 4 c R V d 3 f L h B 2 E W D r n O O 8 d G 3 E Q H z m 7 z e e i 5 V L w 2 x 7 0 L V A m 0 U V 6 e d t O 3 / r a v 2 1 D G l  
 7 V 8 e v Q + u O f 5 B f P 3 r y 2 t 1 j U n z a D O u 7 f X Q C r F K L L W f t S u U m 4 d m 7 1 p r x 2 1 7 f 8 R 4 1 Y K r O F x F d P 0 3 v E R w  
 f b + G C z 7 7 m M 8 Z 9 J s s c J 1 Y q O c t V i x z 0 w 3 S C / c W l p x 4 1 p B j u v r + F R a W G c N N x h R n A V A t w n 5 e 9 T 6 X f l 6 m  
 n 2 l H 2 h E G Y A A G t s H A G C v W i + P G + 6 Y c v 6 n j 5 + k 5 d r H r b x U T z g v 3 7 A J j d X x z 2 E F 0 R X S F A R i A g R s z 4 A U 1  
 9 Y N a H Y Q c U 6 X u 7 s F b u z Y n U 0 X U A d y b i 8 + j 6 D r l v s 0 r 5 l d 2 k s q x x b S u n q B l g z o l I P D w 7 M h K t 5 h a u G r 3  
 u h 0 q h m p H w y L n P 7 S 9 d l 5 1 g m X G b b s r M U C 4 q + v b W o e I C k L F e c y p O R z b c L G b 4 T k 3 t 5 X o W o 2 T q v 6 H r j + 7  
 q 3 6 b 0 0 Z L b C P i 5 p M I m H 8 m H a a p x q p y m Y 7 O W O u U n X K 7 W o e s r t n q O W b t 9 4 1 C b H U 8 f x 9 a e A 0 M h M w I 1 U N u  
 f a 3 L i 8 D G n 6 5 o a l c h e 3 P l h F D b O N T M w 6 3 j s N / d 4 p Z L x m O u 4 Z p S C g f B N b x o m x v f 0 1 / S V 3 z m 9 g G 9 5 l 7 Z  
 L O Y s g T S T t m 7 h T B d 6 P p 3 M D m K D i n G O X O T + F d 6 u 5 2 3 I P K W F 1 i 5 P g 8 s V p y v z L v E 0 G I A B G I C B K x i o Y r I T  
 C + m c a / N i c S Y d r 6 6 e T z t x 1 z n 3 W 0 B x B R R z G p h t r r / p p Q 1 p w 0 d n w H 9 o U 8 H / F I z M K 7 H T Q / q u A m f B u d t 7  
 e G 2 D u K V t 1 u j 7 4 Q L v r q i K D 9 J O y u H V g i K V y 9 C 7 + V B B A C X + L X b j s U b 7 2 + 9 I I o A W x I q z d S K Y r 0 T Y R f p n  
 C L h 4 a c U U K 5 2 0 m l / v 0 W 6 3 + M 7 o h G v n q j y W O + m d a y f y H d K u j c E y L 2 B m F z H E M Y T o e s X 9 s I i e L 9 Z d m l M O  
 9 1 M M 1 6 m I p 9 y q U 6 J q F n x 1 X d e Y i r j j o F W i a z r m 1 y A e 3 2 L 8 P N I + Q 7 B / v N 6 o M d K I B i e c W p M Z A t Q 1 r O u m  
 n b f I 6 P D 9 J a 7 W b y K w v k k d 1 3 / D K w m u H 4 / E H M f K 8 9 2 S D F R O V 7 t o z 9 4 L q E U g M h c t e v 0 f n y n M P b u + X 2 p S  
 D J d t F 7 l / X b J d j 7 q v 8 R m g t 9 h Q 9 + 8 d F h c e t V 8 4 b 6 4 b M A A D M L B P B u T + 6 T n F c P q l + G Q h f 7 o + 6 5 + L 3 T t V  
 o u s M 0 8 s c F h F d r w g y z W l g t t n n h E C / 0 q / n M C A X h u i Y s x O 3 E f q M c + / l n O / Y + r Z y 7 j / q d A 3 Z x a j a x a Z u  
 W k k I a V 0 + 6 Z j s q u b y 9 2 I X 9 l P 9 1 q y Y H x l S r k / r M v r 0 + a H Z i U J f 4 k M t S L D j p x H 8 y n h a p H 8 q l 6 c N u u g 6  
 Y S 2 3 D 9 3 + m c l B h H E X I x i 3 q D 3 / O p i Z H X K r L g Q Q o T g K 5 l W / O S 7 X I v A s G n Q 9 N a 7 3 + H 8 R L n / 2 0 g e 7 K Y N D  
 z V c R Q L V Y a t M K R + E 2 1 4 Y t N V 1 7 6 Y N 7 4 m w R Z p 3 U x c N 3 / B 3 S J B 9 e y A t c y r h / D i 5 / V y D I L l g t j F q 3 + y n R  
 d E q 0 9 R 5 u 7 c K i B 7 + + L T H 2 R W T 9 J q L r R x Z c U 1 r h k F 5 4 1 X l 2 i X N h H z x P L c V A k / 3 E u u v 7 r s V F r / + N U 6 P 3  
 / O c v 9 l z k / n W p N j 3 y f o a M K b 1 r k n W 8 3 G F x 4 Z H 7 h n P n u g E D M A A D M H A L B h q n q 7 f w S j 3 r z j k G R F d E V x i A  
 A R i 4 M Q O T q R J s 8 L I E B d 7 n T O K P s o 2 0 w e / J l U N y Q X P S F v 5 e 4 / z c A E k j s i m R W N I x r n F c K Q C e 0 l s 5 b k N P  
 F I 7 8 P C w 7 c u w x n W 3 P o X g i 6 J 8 + t 1 j / N M 4 v z 1 m s + 6 E E 1 x 7 e 7 S p 9 8 W b F b 9 9 J Y s R N f 1 X g q m J A 4 3 Q 1 I r 7 D  
 2 K J B 1 7 X m h 6 1 9 j 4 i o P 0 T A / D j l b u 2 J q 9 G h W o u s d R r h Q S A d a r 5 q Z 2 z t a s 2 f L / u Z c u G W l M Y I r 5 q n Y b X x  
 k G L d q Y F s A 8 5 2 4 U 9 P e O 1 e V + P 1 z V 1 I 0 y y e + P x j a 9 y v e T x B c B V X 6 0 d w t i q H 6 1 D P V f 5 m 4 c C N 7 + f X 7 G u +  
 6 7 y A Y n X f 6 D l b 2 7 k k l k S 4 l d P V W 5 z S u i P t / e 5 i 9 6 / w c x 4 / t r 1 G 0 d W 7 b v n X w F X v c + n f 6 / q X 9 q P 9 Y A A G  
 Y A A G m m u / u r 5 3 s 5 K o 2 N 8 c h h B b e D i D A R i A g R s z U D 2 4 2 e C / e g B 3 0 u 1 9 m z O R P 8 I 2 0 g Y f j Y D T W 4 V e 2 m i V  
 4 G o U 1 l Q 9 S m 8 F c x 2 s W e W 4 k u g a A t 9 j q l 2 b 6 r G p j Z t F S R E v H 4 E L 5 0 Y n u l w 9 N 5 T l x Y q d 5 X O L B a 1 G h 3 b z  
 3 U 1 N s N r J / u B u L D n v n 6 M w 6 b W 7 7 R / r d m s D i 6 s G o y q H Q u / 4 6 3 G O 6 L r Q d V B E z G / y S s J r 7 S z 1 a r j a 2 q x F  
 d F W i 6 e C I b Z 2 u p 9 I O + 2 J r 3 G / n F R y v u 7 n u L n E N C G N J r j P t 9 b s X i J Z x 5 V + X q o V L Z b 6 s x J F u T e h 8 T X j Y  
 B U V L 9 I U I r d 9 E W P 0 Y B F Z 5 5 V q u S X B 9 W e I 7 2 A c B q E d l o C z c n J i D 7 I K Q e B + 5 6 P V / X M h p 7 l E n U 7 X f 4 P 7 1  
 U f t x K 8 c 9 3 E e O f W g W g 3 r P K L L 9 V o 6 d 4 2 A e h w E Y g A E Y g I H z G W i c r o 4 R R I u x c 9 o Y s W W h I N O c x m a b 8 6 G n  
 z W i z P T A g k 3 d J r W t X z 3 i r n o v A t 4 s g m l y Y Q n 7 + 2 s m i 6 0 R a x 2 Y J i q z i 2 h g C J N p l o / s k B Z B N 7 c 7 V H q z l  
 u L 5 V 4 l f H 6 R m P r 0 q f u t o x L j V G m 3 S 2 P S 4 c t 4 J x S S / K T X R 7 m f T g 6 R j y T V f + f i M 2 L C b + L t X G c / Y z M B c W  
 S X i L I r K g Y h e P j P O a 4 4 q L 2 6 7 K 4 1 i L q 3 M O d a r z Y d w s G n S d 0 8 5 7 3 k a E 0 y c R L 4 O A m V y p t s Z q 7 U I 9 V c / V  
 u l q 1 M O u 5 X H W d 1 5 y i u N 6 H d c o W E V a 2 + 5 B 9 I r y q 5 y M Z H 0 8 p A B 3 n B X O N 7 M 0 V 1 Y O r / Z y 3 u E Y J I l 6 9 b H n v  
 9 5 7 H z d S 5 B c F 1 d L i K y z U L r q P w K g 7 Y o 7 Y N 5 8 2 z Y m D A n Z e c + 0 V n v l r 0 + p + f K c L 3 N A t Q f I e k L o X w k P e N  
 e x y D Y 8 Y U K 7 y O 9 5 V q k V D s 1 1 X v c / f Y 5 p w T c z k M w A A M w M A 9 G W j u J X N 8 N R t 0 j A g 7 5 1 g R X R F d Y Q A G Y O D G  
 D M i D m w Q s n T q I c 9 x 8 f 3 1 5 S M e i v g D J + b / X I s e J d K Q x G P s 6 5 y K 2 x D b u q n Q t I i V B V g V P V n 2 w H l 3 C 6 U G /  
 c U T 7 7 7 8 v 0 T Z r 7 S O O k Z 6 4 2 X G V 6 k D I e E M 0 s L W 0 6 P o c 2 n x 2 8 K w I f W 9 r t d 9 S 3 5 P 6 I a Y V 9 t y s 3 n t W k H a d  
 J F / W H T O h H q 0 n 8 l i x u J z n Q 4 2 X p f r 7 l v s J N V J F w H z 1 3 K 0 6 P X B b 7 7 V O M d x L V T z h V h 2 F 3 i y + + r V m f b d r  
 E m c R X p 3 7 o k F 8 F e G z W Y T i r A L 2 U s T b 9 M F N D c Y J 9 2 w S S g 4 p L P 4 f L b j + V 3 C 5 S m r h y u n 6 f x c V j W 4 5 L 7 B v  
 g m m 3 Y m A U O X u L w v Q i L H 2 f c o v 0 w v a 7 v L n N p m 6 P n 0 F 0 v f E z + V z + U p a H K v 2 z m w K / X P 9 W v c + d e x 5 s x 5 w L  
 A z A A A z A A A / M Y c J 2 u P d O B 3 N v N a V f E l o 3 c 2 M 3 p L L a Z N 1 B o J 9 p p i w z I B P 4 2 u e p Z i R l G V H v Z 4 v n M P a Y m  
 T a k b e D B p B + M 2 z 3 O / 4 9 r t Y n p h I w R P H + e q f S L H 1 q b c 1 Y 5 X 7 9 j j e 6 u 1 4 d V 9 E G r + u m K d w 4 Z 2 w K p + U s 6 o  
 x Y N W z c I B 7 S z 2 B M p y j A 8 V h J H z f H H d a V 6 b e 4 6 3 a r v K B b B q O 8 g 5 f G + E Y + v O M 4 H Z a x n m 8 / 6 9 h 4 i q L 1 p 4  
 z S K q d b c W R 2 p b s 7 U n s O r U x M X d W j 6 f 9 1 m L v C V V c e 2 S L a m Q i / B K q m G P a 5 k n v s p 8 + 3 L O n G 2 d q 0 2 q z d 7 i  
 j T J O H 2 4 R y x J z g n a 4 l n T C x e k a 6 r r K 6 8 c S 3 8 U + e H 6 C A R i A g c h A l T E l L b 5 t F h P V 2 V R W v c + l n x i r M A A D  
 M A A D M L A s A 4 3 p 4 M S C 4 D n t j + i K 6 A o D M A A D K z A g A k B b I 9 F z h / i C 0 k M G 1 O S i V d K U 6 g t W 7 7 y L 6 P Y x 5 w K 2  
 1 D b B 6 a p r Q d n U Y 4 4 b Z 9 X g b x B P G 6 d w v U p / r P k a t x t T v L 7 L s S / q + l y q z f V + h v P r 8 d F N x d a k 9 Y p O 1 D h +  
 b i G 6 l t q 6 n o M h B 2 S s c y G e 1 + L H c 6 N + E M G 1 b d d q Q U I d Y G r T j K b F A E 2 6 6 5 X T g g 6 i a + L B p J 6 u a + / W z t 1 D  
 u u h u w Z L d p 4 i e P 2 e 5 T a V 2 q 9 7 O S z v c T y c c x d R R Y F X 7 8 l I L V 9 t K G u T O 3 6 E 2 7 c M s X l m j L 8 3 c / X V c t G T m  
 6 m 7 9 Q u u W n z / 3 / 1 z 7 / O 7 9 f S K m P o 8 p h U V c 9 U R X e e / 9 3 s f J 9 y 8 b 8 K E 9 a U 8 Y u D 8 D K a V + n f X F X q / q x Y e I  
 r i v E U x g b 9 x 8 b 9 A F 9 A A M w s F c G r B G n G 0 d K 1 / 8 5 7 Y D Y w s 0 B D M A A D K z A Q H C G T K b Y n R Q l v 3 z I B e C h 0 g y H  
 N K V y k R r c v b P c M O r B V T 6 3 6 o N r + L 6 T q 5 q s C 3 N F M T O 0 p S t 8 a V H J t n M R x 1 7 m 3 A z c a 5 s g z D d p e + 3 C A + f v  
 p t 5 f 7 f a 9 i c g 5 u N U 7 L l v X K V 2 2 D X U Q N y 3 o Z Y e r T p 3 m O t H U + T e L E a a c r w u n 7 z v F q x Z d u 2 O 7 F f Q P J + q c  
 a s c l / y / C 5 3 O s l 2 r S + o o 4 a g V P X 6 D V T t S 6 R u y U o F v q v 5 5 2 0 E 4 I u g i v E / d J y V l e M k Y 0 2 R d M H d h x k Y p K  
 Y + 6 J s X q + X f G a u y T 3 l + 4 r C K 4 5 h X B w s 6 r a r b a e K 2 y u c A 9 / a T / y O Q K T M P C Y D A y i q 7 1 P r B w v z f P t q s + u  
 c P W Y X N F v 9 B s M w A A M b J e B M T N l / Q x a D C 4 6 8 4 X c I 8 z p S 8 Q W H t R g A A Z g Y C U G h n R 8 Z g K f F I + U k J Y E z M 2 7  
 F s O F Z 6 j 7 l t I p u 4 K H J 6 q l c 5 X z D A L V q u c 5 p J C q H a K D U N z 0 T S 2 8 r i r Q S H t G d r r O T x O 8 r h 2 J m w z K D k 7 o  
 2 N / t e V V B e 9 U X 1 m W q + 6 n 0 z 6 1 E 1 5 i y 9 l Q / 2 J u 0 2 G d B s F 2 V 6 z k 3 g W m 8 l n n J C q f 5 X G 0 f 6 X 7 r i S X 1 Q o o /  
 c 4 9 n i e 3 C I p X G P e 0 t A K n H 9 N s S 3 8 0 + + g 9 S I o 5 + k 1 e o l y p C a x R f 2 x T B 4 T 3 9 s m J r E W 3 t Z 3 t i r U 0 j H L + /  
 7 H c 8 j u S O z f 8 v P 4 f j 2 e Q 8 u i X e g q t f X n 4 N 9 + S C b x a u 2 P n U m e P l M 6 9 b O s 9 b H 4 v U b H 3 O Q u s o v E o d 1 y y 8  
 K g H 2 Q / 6 / y e v K r d u I / W 8 3 Y E X f 0 D d 7 Y K A V X Z X I q q 5 n a r E i o u t K 8 Z Q 9 8 M U 5 M E / C A A z A w P Y Y a O J 8 X u x V  
 P a v O 6 U P E F m 4 O Y A A G Y G A l B p I b p A h M 2 q m o x A 3 t N j N i Y H C O b t 0 x F x y 9 x R F Y x N R q h d A o H q o L W T r v V c X M  
 Q X T 6 6 8 v P O h C s U q x 6 A l t 8 7 3 3 O R X a p b Y Z g d i + t l S f y t e L Z p g Q D O Z e Q M j k 4 u G v B t R b B w v / C N t E x 7 b p M  
 n X S 4 N 0 z n 2 4 j f V n C 0 w l 4 t V o b z 2 E y A f F g c 8 d e X V 3 f h h + a n a v c h 6 P R b P h t e o w B d z V n + y s B V R d c k J t f p  
 j 6 3 o 4 z N 1 E 8 F + q X l g D / s J w q s I m O 9 a c L V 1 X r M o W 3 4 a d 6 x 1 y + a / n Z T C r r g 6 i r p F / N U 1 Y X U t 2 D r d 8 d + b  
 m k e 3 y k O a 3 1 v x 1 c 4 r v s D q z f W H a X c R V E e H q x Z Z R x G 2 T j N M k H + l + / e t j j W O a 3 s B O / p k H 3 0 S R N d 8 b + u U  
 m W m v U 7 I 9 f b + P v q c f 6 U c Y g A E Y O C Y D V a a 3 n r F A x b r m c I L Y w s M a D M A A D K z I Q B A 5 R q F p m M h r l 1 / 7 Y B d F  
 J X U B C C L U j z k T / N r b h O M a n Y v a E e i J G 4 6 A F t y 8 a x 9 z E l 1 j / U c V A G 4 u u J 4 b U 8 T a N Y 9 X j u 9 P K z 4 a 0 b E V  
 L X W 9 1 0 0 E r t v V 4 8 Y 9 W g v G v 2 T 7 m L b S B u j t e 4 W p m w l n S a i M Y r E V w a 0 r 1 B d k N 5 F q O C 0 A i a K I d 5 z N + B 0 5  
 G 8 b o k J J 7 6 n z b x Q r r i 6 7 B c Z f O o 1 n I 0 h 8 n d 5 m D 1 p x H t v B d I m o + i Z j 5 Z g T N s Z 6 r d r D W A q y f I r i 4 Z o t z  
 9 n 9 H 1 2 o r 2 G o n a x F b f W F X 7 z s d 7 + 8 t t O E j H M O w o M k u r u k u 6 O h m c v h 4 h H N d 4 h g H h + t / l 1 T C X k p h 2 e Z f  
 t c 3 X J b 6 X f R w z s E S / 0 + 8 w 0 G d g e F b R z 9 9 + F h u V G W n d 0 j j 0 H e M X B m A A B m A A B p Z l Y D I j k + N 6 n d P + i C 0 r  
 i i 1 z O o R t l h 0 0 t C f t u T U G Z C I P T t C Y U n X m w 5 y b f j U 6 1 D b h m p P j C + d U i 8 m N Q G b T M j U i 2 t 3 E q C S k a X F S  
 i 9 x 9 c e 3 T 5 y C + r e Y 8 H o S y K m B d B N c g K r n p k F t h 8 u V e b s v g 0 m 5 c q 1 b 8 q o X M I d V 0 J b r 2 x M 7 6 / Z u J r o N I  
 H x c X 1 I z 0 V s L 5 7 4 f z W l W w z / P g w H p O V e 0 5 U q f P I / A + z D l y / F F 0 N f 1 R F o 2 o G o 5 x m / V F 1 y D W u 0 4 6 U 1 8 y  
 b R P H T 3 T y b u 2 6 s c f j E V E 0 C K + v T R 3 V j l h q H a s 9 w d Y 6 a P N 2 0 b 1 a p x Q u D t v W 8 a o / Z 9 M W y 7 5 e 9 t g n t z i n  
 N O f I f N F m N n D r R r e i 7 C H a e n C 4 K h d r E F y r W q 4 q v X B 6 / x D t c g s m 2 S f P h j A A A 6 c Y G O 5 z 7 b O 6 d 4 9 c n g d w  
 u h J X J b Y O A z A A A z D w w A y 4 s S N 9 L 2 B i S 6 f u J c L / A e K B g Z j T w W z D Q w U M b I 8 B C U I G 9 0 c j W L i O M 8 8 V U o S q  
 I N 4 E 8 e M u b o c x m J q d L N b 5 N / 1 w W j s X J d 3 s P V m V c y m p E H t O n A 0 4 F 7 V g 5 q a 7 U g K S D m h X Y l h 0 A K 7 W 3 m m h  
 Q a w b 6 r Z t R 5 B P j m 7 f 4 V u L 9 r o t g g v z 1 i w F Y a 6 z G E I 5 R 7 M w 2 6 l Z G 5 z L K 4 3 d t L A g z B X F p e u N 1 7 7 r t V o U  
 M Y q u R a h U q / 1 d F / D b r f v E 7 j + 7 F B p H b m + x S 9 0 e d x H F 1 2 6 j L X y f C J o v t Y B a 1 2 z N Y q k v m L Y i a h F L 2 5 q t  
 U 8 K t / d z g c B U B e P i M q v W q j h X R 6 4 x n q G E B T Q p i d 6 9 d T g Y M E W t v u o h m C 2 N A B N a f w b 0 a X K x Z b L U C 7 P h +  
 E V 9 3 3 y 5 b 6 B u O Y X v P U P Q J f b I G A + M 9 Z O + + 2 D 7 P r P D s s c Z 5 8 x 2 M L x i A A R i A g a M y M B m P b z O 5 S T O d Z g X R  
 d U Y j z W l I t j k N G 2 1 E G 8 F A Y W B 0 7 9 k U n c 5 k P j p i x w e / I l K p 4 O W L / L 5 K 2 m G 5 G P 2 Q 7 1 I i m i M g N y 4 4 R 3 g a  
 V w p 9 u X v w W s 5 p Q h T s 1 B 0 t L r 8 g Z K 0 i 0 i T x L A p n H V d i W 1 9 T u w 4 r B + L b L c V X O Y 7 g z I 3 t 2 j p u 2 / c q x + H n  
 k Y l h r G h H r D 7 v 4 E x s 3 Z Y 3 F 1 3 D X C b f G 2 v N 9 t y h p 8 Z 2 + V x w H 9 9 k 4 Y T s N / W B O k 6 7 c n 9 e / 1 Q i / Z h e + J R w  
 q 9 p g 7 f l f + u f H 4 F z t z K m V U z d t k x c q p J / B v b + J b A J r t 9 3 a 3 y d C 5 u / s O r U C b E 7 v 2 / 9 / d K n m l M F a P O 2 l  
 H c 4 p i z 2 x 9 8 w 6 s n e / d q 3 d V 9 d + 3 7 A I J 7 j t p 1 3 1 e V 5 / v / b 7 t v 5 5 E V t f h p T B 1 u W q 0 g y H / + V t 0 n Z / t n 5 e  
 H B / P f D A A A 4 / M w O h 0 7 S x + r h Y P x W 1 W e f Z 4 5 D b l 2 J k T Y A A G Y A A G t s y A j S v 2 T C M 5 Z j T n X B B d E V 1 h A A Z g  
 4 A 4 M J N d H c V d 6 A s 0 g h t R p Y 0 / W J o w p / I J Y 8 F N e i z g h g i A k r + d B Q N P 1 2 f S D a E 6 v 5 I h Q z T H X g u w m g t b p  
 / K b d x 5 7 Q W Q t Y o T 9 D O 1 0 s 1 E S h a N q 5 P A h p n o i p 2 t 5 t 8 0 q s r N y I g Z k g j o a 0 u Z c f e 0 w F H P Y R 9 h X c t M X N  
 b L m Y c k W L m K l v Y E a n a 8 + B 3 I i G t 3 e 6 D q J r d G 4 F 4 b o W k P W 5 a i H Z a / / a 2 R X 2 F V z w F w u w 0 u 9 h r J Y + s G L 1  
 V D + Y 8 1 A B p c Y V H c T 6 f N 5 N W m v P r S b f O + e m d O l t h v l K t 4 H X V 3 a B S N 1 P V 2 c T k H b 6 t t a C m K X b b 8 3 9 i Q D 6  
 X K X x T e 7 S k g I 4 O m A 9 w X T 4 n O 9 G H e v E T r l p n f T B 7 u c 6 K Y 0 3 c Q 1 b s 6 + W + K 7 h v i L c q 5 j 7 C P O w u + s g t r h X  
 X 3 T d 1 i q d c B J h o + B a 6 r y m b V b L V L F E X 7 M P A m w w A A O P x k A Q U a v r U 2 / x a H m e 2 f X 1 6 t H 6 j + N l z o E B G I A B  
 G D i X g W p R f s 9 c o W J F c / a P 2 H I H s W V O x 7 A N E w Q M 7 J + B E I y X V 5 3 u 0 4 p R 6 u + m b m c l b i j H X + v s C o 6 8 4 B Y M  
 6 U X D Q + Q g y C Y X 3 P f B k R j + j u 8 F 0 S d s 8 1 v + D u l P f V e l 5 1 I 5 5 f p r h e X N B K u T g F Z E 1 + r h u p s e t n b R 1 W 0 i  
 b R f a O 7 W 1 a u 8 k m g a 3 c O 6 P I J J r 8 e 6 k W J 7 6 s n Z Z y j F n o a x b 3 9 U K Y r 5 A F o 4 l B M M j K 9 E t G V / l P I K 4 H P 4 f  
 z i F w E h c Q n L o 5 c Q R J I 8 4 G V i v h V / 4 f W K x T E / f 2 E 7 d b L f A x j m F P 3 D z R 1 l U f t W M j t G f g I r T v 0 A f J O S x 9  
 M P Z F 7 I P Y P n G s 2 j 5 w R N Z x H p n a t r D s B v c T D 3 V / j 9 / l j 5 d 7 X N P k O I u j z s 5 Z V g T 3 B O n a A R v G R V h Q E L g f  
 x s I 4 d 5 Y x I n O r m j / L I p U / 9 z j / R / t O K 7 x a 9 6 o n r n q 1 W r U 7 t i e o x s + V V M b W I V v X m g 1 u 2 v j q 7 G 8 z 1 7 J H  
 6 / M 0 l 4 T 5 q 1 r 0 l O b H i x e g b L 0 d o s M 1 i q l j W m G T X j i L s O b n + 9 b P j e P b / / M L f U w f 7 5 2 B d P 8 9 P n v o k i 3 V  
 9 a r c J 6 7 2 7 L H 3 t u f 8 m F 9 g A A Z g A A b u w U A T n 0 s m q H E R l l m A N e c Y E V 0 R X W E A B m D g j g x U w q s n W q m J v U k b  
 2 z j n V C r N O Y L C s I 1 y 0 n p C a u M i V I F R 6 x D z / r Z i V D m f z Q W p B 4 H G E y H T e 6 2 j L 7 a 3 6 / T z X I 3 a 0 W N F t v p /  
 J 0 X X c I E f j 9 f 7 r l 5 f e P 3 p i W 9 T g u G 0 4 N k I 0 f X N S 5 v m V r V 5 I 7 g O 5 x m F x 3 q / 6 v g c V + + q A l c c w 4 P D v B b t  
 z U 1 Z I 0 h 3 x l Z s L z O W L T v V d 5 k U u v 0 x V 4 k a U 6 y n / 3 X d V F l 0 d d K r t U J s a o c 5 N 6 V L b 5 M W C b R O 5 L H 9 z E I B  
 3 c 6 9 O X R q n u w x 8 O n L q k w u 3 Y 5 r 7 k 9 E z W 8 i b n 5 4 o m h f J O 3 X d h 0 c s M o 1 m 9 2 y V b p i 8 / / i r v X r u X Y E 2 1 f 5  
 3 M W Z A t Z s 4 y 1 + V 1 r I U F K 2 S x a B L R 7 n E s c U H K 6 x h m s S X Z W r d X S + D m K s c r i G 7 e N 2 q 5 Q y W O I 8 2 Q c B M x i A  
 g U d l I C 6 c r R d 8 V g t b 2 0 W m i K 5 3 j K c 8 K m c c N 3 M k D M A A D G y H g V F c n R O 3 l X u E O X 2 H 2 M L N A Q z A A A z c m Q G Z  
 3 B v H a y V m G H F G r 7 Z t h F j 1 g N i s y u 0 J N 5 7 D K 2 3 r C Y q u i 3 I U I o o A 5 K 4 K j t t t M j W e P G C H d I e + i N o 6 E X 1 x  
 y Q p t d n X U V B + U v p s l u h b h 9 U R N 3 R l C s r u q y 4 q r O v g w / u 4 I z 1 b w t U K W L 2 w F V 6 c r W F S r z T 0 h T I v i 8 Z h X  
 F 7 i a M e w t o J h a V O H 1 U U 9 M V + / n f r N j 0 o 6 9 6 m / v J r L m N j h m v 0 3 d R I 5 i 5 p Q Y b M V J c Y P O u T F d e p v A Q x U 4  
 M 0 G 0 8 X / e Y o L 0 n j v P e m P d a 4 8 7 M b l 0 O 6 6 5 P x E 1 v 4 m A + W H T + V r R t d R f r U V X z 5 F q 0 w 9 P u W G 9 + r G 1 E 7 a 4  
 X v N 3 p Z 9 v s l + E 1 y v u q e Q 6 / C z j 7 X 2 r 9 w n X j g M R T q u U w t H p G g X Y W m S N D l h T z / V D 3 o O v K / i 6 t v / 4 / H Y C  
 Y / Q F f X F L B l I 2 n + R 0 V Q v 0 2 n v b v A A X 0 Z W 5 m Z g a D M A A D M D A A z O Q 4 0 I 2 F t + L f 8 + 5 D w G I B w Z i T g e z D Q 8 k  
 M P A Y D A T B S R 7 w t M t j 2 p X m O K p c x + W U w O C K a N m t Z x y J j t g 1 p i l V o r A W g R z R N a R M n R R z 7 s 2 r B H x / 9 9 J H  
 u M 5 A T 7 A O L k U j L L Z u T K d 9 y 7 7 O E q c a x 6 v s x 3 U g n n J e V k K 7 S R G b 9 z n J T C c F s B U J m z b 7 8 v u E w F e c r l n E  
 d t p Y p d Z d X X Q d B P A w h n O a a D c o Y 1 K A e 6 5 I v c D C / N 4 I 4 7 Y d e y K t n Q O a 7 S q 3 Z 0 i h e z K l Z z e 9 8 N Q x 3 0 t 0  
 j S m x / d T X 3 o K A v n B a L 8 j o L S 7 w + l D S P 9 9 7 b n u 0 7 x c R M w i v b z a d r x U / g 5 i q B d Q i g t a p g 3 M a Y p u O 2 G 6 f  
 0 w j 7 q Y S D 2 F p q y 2 r X r H L T h m N G G O P 5 q n n G r m q 4 p l T C O r 1 w / j 2 n G 7 b 1 X u X 9 l 0 c b x x z v Y z y D 0 E / 0 E w z U  
 D H S z 7 P T v G x F d u e 4 T W 4 c B G I A B G H h g B p w M e n 4 m u x R f m 3 P v B B A P D M S c D m Y b H q J g 4 L E Y k I e 8 u n 6 l J 5 S 5  
 w X 4 j t H m i 1 C h Y K X F M C T J d Z + q E C F E J l D 0 R K X 4 + n N f m A 9 G h n q i 8 h v q k k 4 7 e U f D S 4 m T + v Y h r j U N u F L z q  
 l L C V g H 2 B O J V q e 8 4 X 6 i c c i q 6 4 p 4 U k J f a N q X B P i V q a 4 y L 6 B U f l S Y E 5 B z 6 6 r u 7 q u 4 d 2 f b v X v J c W T w T X  
 b n 2 D N i X u W Z F O s 3 W e m 7 K u P e V 9 p z d G S / t N i t + 6 T Q e n q 9 p X 1 1 V f i / Q n + / p W / S a c x X l 1 P J 6 O O 9 x b X K D 5  
 c o T u q c U u a v E D o u s F 9 9 s i f D 4 F 4 f W U K 1 U L s d b R W r t l k x C b h F o t u L r u 2 K H u a 3 H R F s G 1 C L 3 6 v X I c 4 Z j /  
 3 v z 1 7 l b j j f 3 W 9 5 3 B n S o C 6 m u V O l h S B e d a r f l 9 / d P 7 n 7 x 3 c k E M b f 9 Y 9 / z 0 F / 0 F A 9 t k Y H j 2 6 D 3 b m M W M  
 6 V 4 P 0 f W C + z z 4 3 y b / 9 A v 9 A g M w c E Q G J k V X J w 4 0 p 4 0 Q X b k 5 g A E Y g I G N M S B u y y B o h P R 6 b R 1 L 7 w G w 5 2 T T  
 F w b X B d e p Z + i 4 G S d S B d f 1 E t M x K y E i p P a 8 m 9 g y 5 0 J o t x l T x V p h 0 o p Y t t 2 n H I V W u P F F y C T U n R Y i v f O S  
 d v 4 h x x 6 E z D b 1 s e r / V i R y 6 o f 2 2 O m 1 g c t X E v d 9 0 T 7 U z 5 0 l S p T V 5 t Y p 6 t S H T d 9 1 S b 8 v + R n p g 5 9 y 3 L H O  
 a z o m m 6 a k u 2 B B t 6 X 9 v d f O d i G G x 6 b H X N x f W G R w 1 h h N Y 6 R w 5 n H R H t N Z 3 7 F k f 4 R 9 V W m G Z w b S m j l 4 N u e N  
 s x b R 9 c L r r I i o S X g t K X 1 t j V Y 3 H X C u 0 6 r q t e p U w L W A q v a d n K z Z x Z r r t 1 p R 1 k t 1 n O v H p v / h e L 2 w z 5 c e  
 + / f c n w i l T 5 I 2 + G 2 2 s D q k G Y 5 p h Y 0 I + 3 r P 8 + C 7 C b 7 B A A w c i Y F R d O 0 t V r S L U U W k P V L 7 c K 7 M B z A A A z A A  
 A 3 t j o I q j 2 n i o Y 2 i Y c / 6 I L Q Q E Y A A G Y G C j D K R 6 M l F E m 3 R o 9 V 1 b 4 4 W j J 7 h 0 B J 7 G 7 e g 5 9 8 b P m j q u 8 Q I V  
 R O M f c y 5 E W 9 x G j r 3 U 2 e 2 J m J 6 Q 2 r S z q X l q R R s j S K Z 2 v 1 i c k s 8 H p + 5 r k 1 5 4 S m R S g Y P J f p d 9 1 O J 7 7 d b V  
 I q I n M K b P h v S 1 Z 5 1 f G g e V w O e m T 1 Y 3 R l t g S o 4 7 1 A g e 6 o n O S v f s C a f q s 9 N O d C d 1 8 U m B / M u H 7 D O s 5 J 8 l  
 f j e L E y b n B C W 4 l + O 4 a 0 B q c C F / + v L W s O k F 1 O z C k 5 A 5 w F m M 0 j i a c 3 / p x S f x / B F d r 7 j O h n S 9 8 n q d 4 3 i 1  
 q Y Z 7 Y q l 1 q N a C r H a 3 R k H 2 l B O 2 8 3 + E 1 y v 6 f Q v z + D X H I K J p c L i + V b V a g 8 N V h F X r a s 0 i q x Z b Y z 3 X 6 I i V  
 1 1 n X z W u O m 8 8 S R I M B G D g 6 A 0 0 G o V M L n O V + + u h t x v k z b 8 A A D M A A D D w y A 2 6 2 O s 8 E k e K i c 8 4 V s e X A w Y A 5  
 g L A N k y Y M 3 J e B I d 1 t S H E U X H N T g p 0 r A B o h R q / W a Q S e M 2 s e e m J h E h f O d c 1 t l b E k v M Y 6 u 1 Y 4 c w Q n N x 2 x  
 b W d P / G x F n 6 u D q 6 E P R m e f d R 9 3 b h z c N F r D Z 4 0 T V g v L K Y 2 1 m / q 3 F q C D m / L 5 k r 6 u V p t 7 K 8 6 c N r 3 k e 2 7 1  
 m c G B L G 5 S K 5 p O p u R t R D / j G p 7 g y h X c 9 Y r 8 u O / g N L 4 q V e U o Q v a Y b u e k T Q S k x l T D 6 f i q 1 N 6 2 n d p 2 K / W a  
 b Q D O j r O 6 D x F d F 7 j f F u H 1 p S e 8 e s 5 T T 4 D t 1 X z V 9 V m 9 b W w t 2 D F t s X L U 9 l I N U + P 1 v v d R t 5 r b p / Y b H a 4 i  
 u C b H 6 u B e T Q 5 W L b D 2 6 r c a U f b t H u f A d x 6 P W / q c P o e B y I B e 8 O m m G 9 z o P S 7 9 x x i G A R i A A R i A g c s Y q M 1 O  
 q i S f N R u l u M + c d k Z 0 X S A I N K e h 2 e Y y 6 G k 3 2 g 0 G C g N B t J L X K A J W Y u C U W 0 s J p K e c j J P C r h Y g a h d d c L X +  
 D s 6 + v f V X d M c N o n d b L 9 U T s Y 0 Y 3 a Q n 9 d y B t T g Z X J F X i 6 6 5 H 6 R P g u D 3 R w t x N Q O O W 7 U n y h o X X + P 8 a 9 1 9  
 Q a D 6 E 4 7 h G i 7 c 1 e b e i v O 6 P z b H Y h q / J W 2 4 J / D Z t v d E P 3 e s 5 w U W u s a w S U 8 e U k 8 v O E 7 P W g Q S z 2 s T o m s K  
 p s U U 7 t m 9 P T W W e 2 K q E m 3 d t q g X C C C 6 L n S / H Y R X r 0 5 r 6 2 g t b l W 9 / f C 7 S j l c 1 Y O t U g u n + q / m v e h 6 j f / z  
 X L Q 5 H b G q 7 x q 2 x f G 6 U P 9 f c y 1 Z 6 7 P i T h 0 c r q W G a 3 S 2 Z o H V O l + H / 5 k a r 9 n l m v 5 3 0 Y K l t c 6 X 7 + F Z D Q Z g  
 Y G 8 M V M 8 e 3 r N d + 2 y 9 m X v c v f U F 5 8 P 8 A g M w A A M w s A Y D O r 5 Z G S Q 6 M b o 5 x 4 T o e q A g w B w g 2 I b J D A a 2 z 0 B w  
 q M k r 1 I w c B N j m g m A f D q 2 g Y F f n e h c R z 1 F Y i 6 7 h u 4 P Q + u 0 I z E g b f 5 X X 7 5 O O Y y O I T a a E 7 f X T g q K r E l + /  
 J X d j q f m q R d Q p t 2 J 2 u n Z c f 0 4 q 4 S j C X + m k 3 C t X y Y X 8 I j + N e 9 2 p U W s d r 1 r o M 2 J 9 I / C X c f 1 6 q c t 4 r 3 2 g  
 x s V z F l + n 0 s m 4 L o f K 8 a 0 E b t t H c T t E 1 w X v t 1 v h N a c A b o V S K 9 D 2 0 w R n I b W I q c O 2 S a D V Y q s V c T 3 3 r f P e  
 m + z j o l T e e x + H e z q / w e H 6 X 6 W G a x Z Y V Z r g U X z N Y q u t 9 2 r c r x 9 7 a h / O Z f v P G P Q R f Q Q D y e n a u Q e v M r 2 U  
 h X m I r g v e 5 8 E g 8 x A M w A A M w M D a D D S m k h O G i D n H h + j K z Q E M w A A M P D A D g x M z O G C j g y 3 U y y y 1 B 0 + J q 7 V b  
 t T g 5 h 3 0 0 N Q x D b c o g p P 2 Q 7 z l 0 4 F j a I L R 3 S M 8 6 O O U a l 5 t 1 x X r i a u t W D I 7 Q 0 I f B m X r T 9 p X 9 B 5 d f 6 M v C  
 S y d V 6 n h + + o Y j p R S O r I 1 p q Q M f P 0 W c O o Q I P + c G a 8 4 2 0 l 4 / B j F f x q 6 b 5 r Z x w x b e 3 N q k k c c g e g c + h d N j  
 j 9 U 5 f R C 2 C Y t H m j n U c x Q 7 N 9 5 N W v E i x o b 5 I f R D W C D D u F j 4 O i s C 5 i / t O J 0 p f A 4 O 1 S K k F p G 2 d a h G p 2 x O  
 K + y l L 8 7 / b 5 y 0 6 X P a 7 Z r 2 I 8 L r P z e d 3 + c y z 3 b L B z J K D d f / G 5 2 t O b V w c r F 6 T t f R D W u 2 V U I s g f y F 5 w 7 Y  
 X 5 7 9 R 2 3 T c G 1 O 9 9 2 h v n 2 4 X o d 7 2 f C K W U n s w l a 9 C D F m H s r b S 0 a c L 2 E f 4 f 5 6 c 5 l W t t I / 6 f k j Z G 0 K G Y R i  
 2 4 V 7 1 m r h Z 1 X u J i x O D N u E V / h M e P 5 a L B v Q V L v I 9 4 Q + r b M c j f e A z T N y Y O X h 5 2 o 5 h 6 9 h P M h 9 b W j r O B 4 i  
 4 1 W M w F l s m / s o L P I M n w 3 3 v a H M D f c 7 N 7 h + p W e W M B b i O I p 9 V B b y 2 v h P / F + e q 8 L z / 8 9 h r q J / 3 B j o c F 2 Q  
 e F c a B + E Z P b f x O F d 1 F 9 V / G p 7 B p a 2 H 9 g 5 j K F w X Q u x s l X l r K 3 M 9 x 8 F 9 1 q M y U N 2 P u K a U Z H h K 9 w N z z h O x  
 5 Q Y X w j k N z z Z M R D A A A 7 d i I N 2 M h x u 8 c K M X b q 7 z z W K 4 A Y x C W x E P w t / l / z H o E D 4 X B D S C B y e u E f k B N T 1 k  
 x h t z J 2 i T g g r 5 o f R F B Q / u L s a k B 6 / 4 8 P b X l / D A n H k I A a X 4 o B 1 d m f n c 8 k N 1 + M z d j / 9 W 4 2 j t / Y a H 3 x S k  
 C M G K 0 B e K p e E h L o / b 8 N C X g 1 U x E C X j N Q W z C H B c e V 8 3 9 k M M G s V + 0 G O i O M R 1 M D D 0 R w k 0 3 X j h x N p s b v X 7  
 R N R 8 n i N 8 W k G 1 d a r W K Y P n 1 H S 1 2 7 T 1 Y 4 t z V t d / l e 1 I N X z l G N 0 i j y K S f h M 3 6 3 t x t p Z 0 w l V 9 1 v / + n 1 G M  
 t Y J r S U e c R F v Z N g i 5 W z x f j o l n m E d k Y A h + x 0 W H s e y G U + Y h v l 8 H 1 d S 9 c C U + V W J U n S E o 3 B + E e + V w H 3 F Y  
 E T Y s x A z 3 q P I z C n d T W Z T s g t V e e Y 0 S B M 3 3 X T d 5 D k k i e p t N q p f l Z E M l N O a O z e E Z N g p w r 5 V o Z x 2 + N r N O  
 t R D X L P Z u F y y G Z 5 Y X Y S A 8 M x 5 2 L M z t E 2 8 7 a b f w f B j a L 8 w p H 2 X e U Q s U z N j K w r h b V q r u v / C s H + b E q 0 o B  
 X X N + 9 / x s e u Y b r w v u X G 8 X n n u L c q 3 p w V v M H v c T 4 m 6 M h x 0 + B 9 y T Y 7 5 7 u X v y c Q 5 o x n m 1 I C z e G 8 h r T t s j  
 u j L g Y Q A G Y A A G Y A A G Y A A G Y A A G H o 4 B E T E H 4 f W U 2 3 T q / z l 1 c P y Z H a 7 1 T 1 3 D d W q b X u p h I 9 I i v O 5 o r I m j  
 9 Z u 8 P r S z 1 d Z z t c 7 X 6 m 9 x x d b C 7 O i U f Z n z M M 8 2 y w V b a M v 9 t a U E x Y K z M o g V Z c G p / d 0 R / H q i r B u Q m 8 o c  
 l D O Q R G F j 9 6 K T E v J G V 1 g Q i V x n m G p 3 t 1 R O V 6 R t n K Z h Y W J o 3 8 U E 2 L S Q T i 9 S T r + b 7 y 7 H + B B O 1 8 B g W g x g  
 F 2 E P i w 2 q h Q R e 9 q x T W W B 6 m Z O K c B u + 9 x B j 4 d r r y S i 0 W h H c Z t B K f T J m T D o 1 1 / U z c A V B N y w M X 2 w c X d s G  
 t / h 8 E r H D g p i 4 G M R b E N K 8 7 7 r b y 2 e b h Q r t W K p K 1 Y z j a M h 0 d e j F O b f o Y / a 5 v 3 u 5 t f p U X w O b R S v O g q M 5  
 x / V w w Z U 5 J 8 U 2 D D I Y g A E Y g A E Y g A E Y g A E Y 2 D 8 D 2 f H q O 1 i j i 1 U L q r b O q + e W 1 c K q l 7 q 4 3 k d x y m p X a x Z q  
 d R 1 Z 9 f s f 2 H x 8 N i V l 8 D c R T D / a u q z i a E 1 i a h B j s w N 2 E F t T 6 m E r 0 s b t K g F 2 t c C n B F k H g a Q R P l T g s a l t  
 L S L S k R i W 8 6 9 E p M o R 0 6 R z r A K 0 7 0 d o p 0 E g s O 5 R L 7 j f v r e 4 m 1 v 6 K j j 4 Q v a Z w R X W L Q N Q B d t N k L x J K 6 f c  
 r / Z / W u Q w A X z H a R Y C / b t L N T m I e T G d Z n G 0 u u K P I 3 7 b Q K a d i z z R y b Z 5 2 S a I e s / X j r m U R a Z 2 5 2 a W 0 v H m  
 v k 1 z 4 6 Z F V z m f k L 0 q C G q 1 y N R w r r J h N f O a S r k 9 t R 9 P F B z e M y V 5 Y h a Z q / v q 2 r 4 + 9 f m R a + u + L s K Z E q t j  
 + 5 7 a 5 9 T / k 9 h a r j e 9 e d Q R A B r R 3 B l b l d B o 5 8 c i 4 O 5 u n k p j I L i 6 C 4 u m b b s i i 7 2 2 T Q n h p 0 T v / s K E s D j o  
 Z t c G O W 9 Z n N J J m W 7 H + o M t J r l m v O n P S h s V J 3 m + D v X m u n o B y t t S x 7 D l / c Q F O 8 0 8 X u Y / f 5 x 8 n H N O 8 h 1 x  
 M c T U f V Y 9 x h a 9 9 l Z z q D f H m r E y 5 9 w Q X X e 0 0 n p O h 7 P N 4 w d 4 6 E P 6 E A Z g A A Z g A A Z g A A Y K A 0 F 4 1 T V e 6 3 q s  
 0 b W q 3 a r l / 2 0 a 4 O x 8 t W J s F m 7 L 9 0 Q x V 9 d u 9 X 6 f S I H 8 Q h 8 + 7 j g O D t c g u A 5 i a a r J 6 j l Y r e j q u V 5 1 a u E k  
 v K 4 q y k u Q I a S Y r F 1 d Y 2 C w I 0 Z J c O o o / A Y H X e N w 9 A J x y n F k t l 9 N Q L 9 X n 0 g b S T D b d 5 N W N S D r Q N q i c 2 A j  
 / B n n X t d N q Q J 8 k w K t C b R b 9 6 a 7 a K E v y E p g 8 X Y B 9 r U 4 a N s 8 C R o 6 I G 1 F i C x 6 W D e Z F j O t 8 D o l H v n 9 E o L n  
 o S 7 r R a J + / O y E Q 7 e Z L 7 d Z 0 z W I O E N 6 Z 6 8 P x j Y 1 4 9 Y T F 7 0 A u N f H d l 5 0 R X h 9 r R m u L 0 F g / L k W s + d + z y D A  
 1 w J L u 7 D A i A 3 n f k f Y f n D l 5 3 r S 7 v i J 1 + J u y m D V x 3 Y e a + Z g s z h k F D n a 9 w M 7 D + 3 Q z y L 2 7 O w F j s g d P + u M  
 E 0 9 g 9 e Y q T 9 S 0 8 1 + 5 X t 1 E 8 J Z + D A 7 z k d 2 K C S s i F / 7 e L 2 H 5 E T 8 j b R P S T N d u f 9 3 v l g s r n j / 4 O J n T Z 8 J Q  
 W N R U O 7 w z t 1 q k v u I + b x B d 7 X h J 3 6 E X f + Y x K T + X F V 1 N P z s L T q v z n 9 N u i K 6 I r j A A A z A A A z A A A z A A A z A A  
 A w / N g E 0 1 n B 2 u l d j 6 d x B K R W i V n 1 q I 1 Y J t X Z + 1 F m W t a 3 X 4 O + 3 L O m K 9 / W h R N h 3 f o q L D n I c / t r l e 6 B 1 S  
 C v / 3 / 4 w O 1 + B k 1 f V c 3 X T B q Z 6 r c b N W q Y V V W u I f a / Z T S g n q p 9 n r r f S O g Z d V j 3 P N N t H f l Z 1 O k 0 H K C R F W  
 P v / 7 X s e + x v f K + T 1 V D r o m m G z q e Z b / L 8 J P + v 5 a G H E C 5 7 U Q b h x / r j i U A 7 B O a k n H r d Q E 5 x o x t y x g U A J t  
 c D d d J A y u 0 b d T 3 z E I k 7 n G p B G d 3 K C p K 7 6 a I H c v + N 8 X r 3 2 X T W n 7 I O i d 7 a b M N V 3 b A L M 6 3 j q w v G j g 9 9 q +  
 T X P 6 6 D w e U 8 9 q w X t K S P X m M 9 v H r k B h 2 s c T 1 q u + z G N i E L T E i X e 9 S / n a t r O f T 5 y 3 i 5 J G V q t z O N v p O i x c  
 y O 4 u Z 1 7 R 8 5 a 7 g O W U + G 3 n N t M n 1 b x l + z Q L j Q s L G 0 v 3 k b e / 5 G y t R a J T i z e 8 + S d 9 p h 5 D N i 2 x E m X N d 3 Q X  
 8 n g i X v 3 9 i w r e i b P G v W + F x s r B H 3 n Y / a K x t O h h n C 8 b 8 b X H R d 2 H m 1 0 4 s s R 4 q 5 4 T m n l C 3 y u V + T C x d J Z 7  
 u 3 K 6 e o t D 8 j W s X E c W v f a G + b a M W c f V a 6 6 b c 9 r 2 o Y M r c 0 6 Q b a 4 P L N C G t C E M w A A M w A A M w A A M w M D W G R A R  
 d K z x O i V 6 a q e r J 5 Z q c d U K p b W L t l d P t j h g a 3 G 3 f j 9 9 N 8 L r A y 1 4 y A 5 X m 1 I 4 p g 4 u r l f t g M 2 / j y m H Z b t a  
 m I 1 / J 8 f s + z 3 G m Y g M 9 e p y J 6 i i g 4 c p U H s I d g d h a U o w M m J E E 8 Q W M e E e f b r W d w 5 O o l O C W u s I W q R N 5 L t D  
 2 t S Y i t M T F 6 x T Z S r o 3 r g r T K p V 4 / C w T t f m G H p C b i t 2 B V f m I g L 0 G n 0 e g v D R 8 T I h X N t g 6 S l R 1 v u / d d T Y  
 d u s G f l W / l W 2 C e 2 y 2 e F A J b Z 6 A r 7 4 7 c b B o 4 P e a f g y u U T n + m C b T M m 3 H i W r j h m c r 5 l l B U I l R l T h t x 9 i E  
 k F W J G + X Y Q l 9 t x l 0 5 O l 1 7 5 2 X m t t C O c / s v u V v r 6 4 v T X q 4 w 6 s 1 X 9 r O 9 / v b E 3 f T e x O K i 0 C + b X y A S F r E M  
 C 6 V 6 8 4 V z D e i 2 r z f H e N c Q Z 5 y 5 7 m I t G M n v Z Z u O u B P H 8 d m L R n r 8 y b 7 e J q 9 T 3 p y 7 8 0 V j g + A a F 4 6 V O d P 0  
 U 2 y z k 2 l 1 F 7 m n m T t 3 r L 3 d c F 3 x 5 k B n z l H s n 9 0 m 1 Q I U z a O e Z + v 5 a 9 F r b 7 O A U I u w z v n P 6 Q d E 1 w d 6 y J / T  
 o W x D Q B Q G Y A A G Y A A G Y A A G Y O C o D I j z 9 J s I n R + e c B p c q a V e q 3 a 7 F k e r W 8 M 1 O 2 S H + r C O 0 K q c s 2 2 9 1 + K G  
 t X V n l S B 7 C P H q 0 Z k U U f S 7 v G J K Y S O w Z t F U 1 2 / V q Y S r e q 5 K d K 1 S E 0 f h d b E A 2 z n t n Y K / J Q j Y C z T U A s T H  
 O d / x i N s G M c w V F L 2 A 7 r Q o d N Z q / 0 d q q 8 a l Z U W q H M C s 0 z P + v v Y c p W + C u N Q 4 t E 8 G 0 F U / d V N O V s H n F G x N  
 n 2 s + Y / d n R B h X W P I E L X G O X t s m t / 7 8 M E 8 4 i x C c h Q a t o 8 r j w o 4 Z T 9 A o b r t q n 4 0 4 5 I q w d Q 1 D + c w s N 9 I o  
 t P X E K Z O 6 O m x / 6 7 Y / t f 8 g N s n 5 B W G s c W X m t q q E V d 3 W 7 p h 1 X M h Z K B r H t B l / c / r T E w J N v 8 t x B i F y V l + d  
 a p d r / z / O M z N F 1 9 D + c 7 5 z E A a V u F O N o b n 9 4 c 0 1 6 b O u i G 6 3 7 4 k o W r C v h f k g T M 1 e v D C n H Z b c J i 0 I C Y 7 p  
 O g W q I 4 p 6 4 6 Q r K v U W J 9 g x Z P t N / b + 6 b t j j a 6 5 j T S r j R Z 4 R 3 G u m F b P a a 9 P + 7 / N i a m + T N l e n 8 u 7 U w m 3 b  
 a r N j 4 9 p x J v w W 1 7 i e H y b v e 8 + / L g 7 3 k 6 f G V X 1 P s O i 1 t 5 k X m u u V u h + c O d c j u i K 6 w g A M w A A M w A A M w A A M  
 w A A M 7 I Y B E U Y H 4 d U 6 W m 0 a 4 Z j i t 6 7 N a o V R X e O 1 J 5 r 6 d V 3 / r m q + 1 m J s n d 4 4 H e f V I s S 1 D 9 V 8 v r 9 Y I 4 i h  
 o 5 s 1 i a Z Z M N V C a x R k / 6 9 2 r k a B N q c X T v + 3 n 0 n O 1 5 C y + C 5 O k s E d k l f 6 z w 2 o x G D L X U T i t V i N g X G n V q k X  
 F L L B y z o Y t U j Q d K 3 z n v s 9 w Z F W B a l 6 Q f 2 2 b a 4 K T o 6 C h e y 3 S v v Y E y v 0 d h O B 8 c o d a E U 8 V x A 0 q Z P H b U z d  
 y i k 2 a p Y 2 y 8 n g / l R t U o u e n b q g d i 7 x x I a e m G U F z 2 E 7 n f o v B s k 9 w b c r O M X v D 0 H d y X n W u h t d 9 1 9 i K r X J  
 o o H f u e M v b y f H + 7 0 R w 8 e + q o P E Z R H J R J + 5 A n Y r S o x z o z f u e 4 K g D W J 7 4 7 G 8 d / f 0 2 9 K / w U 0 / C N n T Q n + p  
 u T r V f 8 l V d z L t r S v C W k E 9 t d M p Q a / 5 / 5 T Q p r 6 j X c A y M B M E 8 a v m 7 3 P 5 n r N 9 c I R W C 1 w a I d N x f t s x Y s V m  
 h 9 X q e t O K b m V O 8 u 6 j O s f U X Q x R H 0 / I L n D V / e H A n j 3 m O f c y n 7 4 8 T C a G O a z Y b a R N w j y j F v W Y 6 4 z + n 2 2 v  
 u j 1 3 + R w n b R P v 8 7 x X b / 6 O 1 + u z M x a k 6 3 P 5 L q e 9 z T y 8 6 L W 3 E X z H + b D w o e f T O b z t J r g y 5 2 T Z B t c H D M A A  
 D M A A D M A A D M A A D O y f A R E y v 4 l g W j l e s 8 i a x d h c 7 7 W f T j g I p 8 b Z a l y t u U Z s E X R b E X f c f 3 L a 1 q m P S 8 r h  
 k B 4 Z N r f H p g i h g + C a 3 a r j 7 y K g e r 8 X 1 2 v + T E k f X F I N u 5 + 9 a 8 B G g g 0 x J Z 8 j N v X c g / L + 6 1 6 Z T c H x 4 h r z  
 g p N T w l w d j N q l W 2 R 0 z k w H I m 2 a 0 7 d r m N G C a 1 f w P S d A 6 I l 7 W l C r g r G O 8 O S d + 9 R n t D B r B Y 5 4 3 J s T X o c 2  
 7 / W x J y j r Q G V P e D 2 d r r E O v H p 9 0 h t / 3 b E 6 z m 8 h J X V X O L K i 6 6 T z J n 7 X o o H f c 8 b H K D Z p A c 6 K R Z Z x T / z p  
 C e K d a 0 J / g c J M A d 6 O E f s 9 h a u Q E v X s 4 P 0 5 b T g p k g Z B u 8 t w p 1 6 1 C L X e P p P o V T v G h n Z X d W G n R D E t E n o C  
 r B 6 L P Q a 8 9 2 3 f R 8 G k X 8 d 2 Y 8 L r 4 M B P 7 V G 5 u q 0 g Z E V V 9 7 w 7 4 l J H Y K 3 E u q l r w R R D t i / N u a j v C G P h W u H 1  
 t f C m F q 5 M C 2 q b u y Y t N r 5 z T X p n X H S z Z t h t y 7 h 7 X + q 4 t r Q f Y e 5 3 L U r 7 G U b M 4 o E / l 5 z D I L q q c T m 5 0 C W 2  
 + 6 L X 3 s m 5 3 r l u z j l H R F d c D T A A A z A A A z A A A z A A A z A A A 7 t j I A i v M d V w E k 4 d w b S 4 X Z V Y q r b T g m x 2 x Z Y U  
 x d H N 2 h N t Q z r j O e 7 Y W r D 9 B + F 1 Q 2 M x O 1 y 9 G q 5 F i K 1 r t O q 0 w l 4 a Y p t 2 e B R p / + t / 7 h Z Y D o E D C T b E V L o 2  
 O F i J K q 4 D 4 K o g 4 J y g x T 2 2 G Q K 5 U 0 K r + l 9 Z + V 7 c T j p w l P a z O 7 e I n G O p E S f c u A 7 D K r A 9 t M / P S / t z W B j Q  
 E Y e s m 2 t i o U A 5 z l O B c J 1 G V o t E V m j U 5 + 4 K v g 4 X v S D 3 n U U 8 2 z f S j q X N r X j n t U k W b D x R y B U u 6 v T N r p j n  
 i U k T w m E V q B 0 / q + a 2 + N l u q t Q g o u o g c 8 2 1 K y o u G v i d O z 4 G c b g n t N m a u z 2 x T X 3 e d U x a T j 1 x 1 N v G E 2 s 9  
 c c k b z + 1 2 H 3 J s d 3 F X D i 7 i n g j W E + I + f W l E 1 0 p w 9 Q T n q W t N 8 z 1 6 c Z T h + p R I P u z L c e 3 2 v t 8 K l + X Y w / i 5  
 6 z 1 L u m 9 p a 4 r L M W q W K 6 7 N d d s V d a b m + t 4 4 s n 3 k z I N d E a 8 R g 4 0 7 v R 5 f F 4 l Z e U 4 Z F 2 n Y 7 5 w a r y K y z 5 2 T  
 H m 0 7 G d + x T I F z T d f 3 f 6 f c 5 O p 6 4 S 6 4 e L R 2 0 c c r 7 R N T d i d G e u P J t O N F z 7 L y H V F 0 t f N R / / 5 y 0 W v v e H / Z  
 u 7 8 w 8 + G c f t 1 d c G X O S b P N 9 l a Q 0 y f 0 C Q z A A A z A A A z A A A z A w N I M Z M e r n w K 4 r e t a u 2 B r 0 V Q 7 Z b N L t r h l  
 / X q v f X d t r i P b i r Y 4 X r c x D r L D N b t T c 3 p h K 8 C O q Y O H N M J D X d a u A 7 Y S Z E O q 4 b L t 6 9 L s X 7 I / C X Q E B 1 i d  
 R t E G o 9 r / X x R c u e T 4 1 v y M t I M 4 Q p T r R Q d R r T P J B q Z 9 o e J l z e O / 9 X c F 9 9 m k + z E F 9 5 s A m j h L L j m 2 Q X C 1  
 Y o U r c D o p f 3 t C R N x f E I 7 D v k P 6 3 O C Y C i J L S N c a f 9 r f 4 3 s / k + A V G I k B y T n i 1 J T Y 0 j J 0 d 5 F + E F y d 8 V / 1  
 Q 4 9 9 r 6 9 q w S I 4 / o K g G 9 r 9 x 9 j O u t 1 L + 4 f A e B A Y Q 0 C 2 C g A 3 x + K K R 1 3 3 p S u 8 j q J r D v S m c 2 n S g J a 2 W T T w  
 O 2 d 8 V O N B i Q a N 4 K z F 1 5 7 Q Y k W m 6 D b 6 L e J c 6 J t q D M j + y 9 8 x r X H d N + 2 + W g F s S u C w Y 7 X M u 1 2 R f E 5 7 X b q N  
 n N 8 3 V 9 j 2 h I H C t y e 6 l g U q n f m o E u V c j o d F L t I v w 5 i p 5 6 j U T 6 p / w j Z h 2 + I c 0 8 f s t b P u l 9 7 v 9 T x 3 t f P y  
 0 n 4 Z B F e 9 M M o R a Z r r 0 9 R c p c d G 3 C 6 k I Y / X h b + + x P n J e 8 k Y G N o 8 j I O 4 b U h V G 9 3 M t g 1 7 7 e / 3 d Z v O u o y t  
 3 1 e 1 W 1 h w 0 t 7 H j c d r h e j 0 9 1 7 v 8 + K 4 n J q T l A D X X A O a a / + X v d 3 n f Q s s N 4 s T q r H U Z M g J c / V l 9 3 l 5 v u q N  
 1 X Y M L X r t H e / j 5 t z 3 y D Z z x i G i 6 4 Z W U s / p M L b Z R h C G f q A f Y A A G Y A A G Y A A G Y O A x G M i O 1 1 o o 9 d I A F + F 0  
 c K 8 6 j t f a + R p T A x f n q + N s H V I K 6 2 1 a d 2 z H K X s X V w d M R 6 a r l M J K R P U c r 7 k + a / k Z 0 w p P p R 5 2 / r + J 1 f E h  
 S O s G V 0 w A w j g a / + y N m 0 F Q 9 A J t 6 b 2 5 a e c c k e a i Q N Q W 2 z e J L d O B Z R s g u z A d 9 S C G e k H R K b F T B b K N S y U s  
 L A j p 8 h Y b c y H A O A g A u T a c 6 3 o y K f k 8 4 a U O / F 8 c u F y C F y 0 8 j u J F E w h 1 x E y 7 j R Y s o 4 g R 2 u m q c Z D G Z 2 A i  
 L o x o 2 r L j / v O E G c f x O p 5 7 R x y r v 2 / 9 9 M K D G O T N R a c C 1 V 4 g O a a R D S L M i 4 y T q 4 X + s W / C W E j i T t V H P b G v  
 4 2 4 y 4 / 5 e w m t Z V N G b h 2 o R q 5 p b k n j n u r d c f k s b h f M N f R 1 E v 2 v H T B A G g w h b L x I x / W G v b a 2 I 3 8 x j d x G Z  
 5 D y C G B 7 a x y x 4 y X O S E o K m B O Q i u I V 2 W f a 6 E B c o h H 3 6 b e 6 O R y 9 j h M q U U M b 4 x d e v k c f O P U 5 7 f z N 8 / + s S  
 1 5 U t 7 W O Y q / S c O f y e X y c W U u V t 2 / n g Y 0 v n e O 2 x J H 6 d a + z E / Y x c S y 7 9 3 m q R i H c v k a 4 T 6 p 7 u N q L r 1 C I 6  
 J d L P O U 9 E V 0 R X G I A B G I A B G I A B G I A B G I C B X T M g w u a Q a l i n + y 1 p f U t d V f v / p q b r I K D W I q p 2 u 2 q n 7 F R q  
 Y S 9 V s a 4 x G + r R B r F 4 z g M d 2 y w r / u e U w t m F O j h Z g 4 M 1 v 5 I I W z l g 8 3 t a b F W / T 6 U n l v + 9 b a U P h 0 B m L / j t  
 u a l K 8 O H r V s 5 h i e M Y B c W e e N Y R l r q 1 0 k p g b j d u E e G k S i 3 c d Y r U Q c 2 z R R 3 Z b 2 C y D a 5 3 + 6 A 4 j I z o H Q S /  
 m 8 + p 8 h 1 B g A 2 O p / q Y b X B 3 j q B 3 o U h 9 7 R i Q Y 2 9 T j U + 5 i r M T x g 1 U D o K D u C G v q 0 X Y O 6 d B 8 I 6 i / O D S 1 / P X  
 Z D r P 2 s V a i X m D 6 G q d a k q g K K y P o v O i g d + p / h v O V b W z 6 4 7 0 W F O 8 K S E t u C B v N i c N Y y H 2 T X A N V n 1 T + q k W  
 x 7 T I 1 3 G V r e 6 u 7 L r b + m L e K I i l R Q a 1 a N u 5 r o T v S e c f x s z V i x O 6 Y y Y 6 N / 9 M n l f P q d k 6 Q s O 5 n T 2 v L z B H  
 F Y f i x A I p 9 3 6 m H h 9 B 1 L 7 9 d S H e W 4 V r U L k u p O O Y n K f 0 d a I e Q 8 L I Z X N q u q a 2 C 6 Z 6 P J f v v U r 4 v 7 b P l / 6 8  
 t H s Q x O t y A 9 X 9 r 1 l U N H X N v v I + Z + l z W 2 p / 1 S K N z i K B M M Y M w 9 c s C A j X J L O Q w l t Y N W 6 z 6 L W 3 W l D l n a + 5  
 t s 5 p 5 1 0 H V + Y 0 A N s s G 6 S g P W l P G I A B G I A B G I A B G I C B L T K g U w 1 7 Y q o W P b W D V a c m 1 p / z a r v a G r H a B a u 3  
 t 4 K s F n L V / x B e V 1 4 M I Q L o r y C u V k 5 U E V 1 7 o u k g v D o p h b N Q 2 6 Y i r v e d / n + z o P c l 4 1 C C D m 9 V E E W L D W M w  
 p K 5 R K Q G X n 5 d 8 1 1 Y / M w q K c 8 R V L x D n B a z j d q 9 b P e d z j m s Q 5 3 s i o n I B 1 M L V Z X X h B u d D P / D c p r 2 r A n a x  
 z S U 4 v f q i g C Q G D k H d 6 v i t 4 K K D v L Z N 4 / 8 u D m C e 0 6 d 5 W z n u 4 P 4 Z h Y H J l K f R J d k K S v G 9 s I 9 V 5 4 U k c E X x  
 d T w u x / X q B 1 P D v D e I C o P o m o L x x t X v p + A U k f 2 S t j 7 3 M 8 P 5 T Q X + e / 3 R M h b O d W 2 u g u t P A u q O + O p d Y z y u  
 y n n 8 O b f t r t n e E + A r 9 7 y e 8 + J x D 2 0 7 z J O 9 a 4 H t x z J m V r s f C M c 5 X O + z 8 N S b u 7 0 5 r D 7 + M O Z W E + S G R S 0 D  
 M 7 2 0 4 S p d b N s 3 e b 6 S 6 8 L 6 N W n d 6 4 J 3 n + F d J + w 4 u W L e G c Q 0 2 9 / u w p J K 8 F q N z W v G 6 9 z P T g q K v c W H t q / S  
 d n E + G K + F L 3 O P Y c v b 9 c T 5 Z u 6 r R d L 3 a 8 4 p X i P 8 G r t 1 x p L x O r L o t b c S f L 3 x Y d 6 b c 6 6 I r i s / y M / p F L Y h  
 U A k D M A A D M A A D M A A D M A A D y z M g g u Z 3 6 0 b t C b D t d j m d c J u a u O d q 1 W 7 a I L p 2 x N U h T b G t O 5 t E 2 j f 5 u V o w  
 6 8 j M i Q D 6 o u u 2 Z v F 1 d L y a W q 1 W n I 2 f r d M K 5 5 T D E 0 7 X j 6 2 1 e R B K x q C H 4 y A x q V q z C P G 2 t f O 4 9 H j G Q N O c  
 o K c r S M e A k R u Y i g G 7 h x / P c g 4 l D X V P d G 7 b 7 / e 5 f V J E p t i e D X u 9 9 o 9 B u 5 A y d X U H l j 3 H I J o O A q Q W L u o A  
 b X E c e U K M u A T P b b d r t s 8 i T D U H p G N 3 h S b f l R I E j b t x P s x h s f + L + N o X h 7 W r Z g i W R 1 E n B 9 C V q N z n b d H A  
 r 9 d / U c C z L r n O m O g J s + H z d 1 4 g I + c R X J b v d i w 3 4 r a d P 2 z / i U v t G s 7 P + W x z P Z w S p + J x D o s N 5 O e Y D c C m  
 6 X W u D 8 F x e Z c x M y w y 8 M T h j v g x C h N a r J V 9 n N O m l 2 4 7 i J Z p b E 9 c Y + s 5 t R b K t n J d C A u X S r a I K Q H U C o C J  
 P z n / c C 4 X M T P 0 u S d I p z 7 V i 2 3 U t X c / 9 3 l V V h c l m J o F B l 2 B U V 8 T f d H 8 o n 6 5 d F z c 4 n P B C a z c 9 7 U z u h K b  
 q 1 T D V 8 0 D w m R c m H N q P J Q x c d X 3 O f d r 1 X l W 8 7 Z z / Z / T 7 o i u i K 4 w A A M w A A M w A A M w A A M w A A O H Y U D E z e c s  
 q P r p g 4 u 4 W o T Q k o K 4 r u v a 1 n G N 4 m o U W P X n d U r h 7 I i t U w r X 2 w + f j X V l E V 5 v P D 6 D 4 B p d q 9 H V O v 4 c 0 w b L  
 / 1 R a Y V u T N a c a r k R X 5 Z B t 3 b P x O + R z i w Y M 5 g Q A T m 2 T n B g l F a Q v B H n u v W + n 9 v 0 I / 5 d g T + 1 O 7 D g b Q u C 5  
 S Q u o A n Y T q R t X d f / d o s 0 b h 0 j P q V a z c x Y f K b g e 3 T h e g K + 4 S o b / G 9 E m f O 6 s 7 7 t F O + V 9 R s E s p U j W P B m 2  
 q g C n D r S v 5 H a V 7 0 8 O M u U 0 c c T K L t u R g 0 3 w L f 0 f H L u D a 9 8 V X 6 0 g W 8 4 z p F a O g k T d B + 1 + y j 5 u O o + n O T m e  
 S + L e i n i j E O Y K g k M Q O 3 z + 6 y 0 5 n 7 v v d D 4 v O r D e z K X G E d s w F 9 v + + 9 z v v G a 7 I P K 1 x 2 d S Y N Z z X e C n M O Q v  
 T M j X 0 O A I v 7 u D c F h s Z B c q 9 E T X 8 V w r c S S 0 0 c 2 F p r g g Q i 1 s s t c H T z Q r A k 4 Q O T c x B p I o H 9 J v V + P A H c e 6  
 H 9 r 7 k Y v m n j A X l P n N Z C v w F m 2 U Y 9 h M + 1 0 1 p m O t 5 P Y + 1 r k m 6 0 U G + f d q P j D M p f 3 e f U x f 0 z 6 J z z H j x X g 9  
 P L X Q 8 M r x F U V X 0 y / O P Y i 6 r l / E f 6 9 t m v s F b w 5 U / T 2 n j Q 8 T X J n T G G y z v J u A N q V N Y Q A G Y A A G Y A A G Y A A G  
 t s a A i J 7 P l T g a x c 1 B L M 1 i p x V O t f O 1 d r D W w m v Z r + x L 9 u v t Z 6 r e a + d / r 1 t r w 7 0 c z y C 4 j m J r d K p m g d U V  
 V / O 2 u r a r S U G s B d y 8 j 0 r U L T V g N x n A k s D D a + O C 6 I k Q J Q D 6 e w 9 M y H m / N 4 F P J X a Y 4 F N w 9 J W 2 s o K H H y x 9  
 e + R 2 S g J i H a z 0 H D O q L S R A e f Y 5 B 0 d e F e z 0 n A 9 W w I x / h 0 D h z Y P / 5 / Z h J b x 6 Q q C 3 u K F s d / P 5 X / p I B e G L  
 u N c I j 5 6 A F N 8 L 7 b 4 Z o V s J 3 k N w v R E p H f E 7 b R P c Y z E g P 7 m Y o H L A L h r 4 t W x V w k x z T K 0 4 3 L h G 5 X z O 5 X W N  
 7 a W d Q 9 3 S F N i v X c m V s 1 3 6 y j m n 0 D 9 h c c X N x 7 p 8 z x 8 9 7 0 + 6 n y J X 4 b o Q z 8 v O W + r v 5 F T c z J g J 8 + Y g z l u R  
 o x X 6 2 v k / n u t N x 0 E W g k 6 5 z z q s h P O 6 O S u X j J t x v q m u A Z O p 2 3 X W h / d L v j O 1 Z V r I o Z y K e q 7 0 7 / k 2 s a j m  
 0 n M e r w s 5 h b 4 n 6 L X 8 B 2 H c b a t K u K 7 H + s 2 v 2 d e 2 w d T n 5 b x C R o I y z j t C v B G f z 7 7 P a 6 5 1 W X S 1 1 9 9 8 D d A C  
 d z y m R e c c O / d N O p 3 l G O f 0 A a L r j V d N z + k E t i E Q C Q M w A A M w A A M w A A M w A A P r M i B i q A i v Q R S N r z r F b 3 S r  
 2 n q u + j 2 v L m s / z X D Z l 3 b Z V t + b h N 9 2 v 2 N a 4 k 0 G T h + Z W x F b Y 0 p h l T q 4 r u d q 6 r u a 7 b L D d R R W k 0 t 2 d L 4 6  
 2 6 v v 2 2 x Q Z g i G e 8 F i d 5 X 7 K D 5 c H P z b C k P B O T W e d 2 9 F f 3 o / B Z u C K y 4 I B 7 V A 4 w W t 6 / c 2 K b b P 6 Q c 5 3 8 E J  
 7 L o d d W C s b r + z A 7 W D o N I X + H r p 5 z Y p / C k B M A Y y N U O e q 8 O K 2 P H v m w o G g 8 P E + 9 6 y q K I N w J a g f B A q N y M e  
 O Y H c I u D b h R E 2 i O s F l 9 M 2 O g B r + F 8 0 8 K u P f w h + T 4 l e n W C 4 E v z O H n t z 5 o G l t g n c y K s W K B 1 3 U T f 4 L a n O  
 l z q W 3 n 7 G s W F F C I 8 d O 4 b M H K a 4 C c 7 Q z Y 2 Z Q X j N a Z E t W 6 c 5 v O m C l 1 E I s m L 2 y T E 8 p O H d X F t X 4 z w s 9 D D n  
 0 R G P 2 8 U g F 6 b R l / a s a 0 T b e 7 7 q G j 4 u 7 r h a W L v 1 e D 2 1 / 2 p O t f c Y / o K D c N 0 + v Q j M X s s 3 u P j r V N u M 9 y q W  
 x y z G e 0 J s a b O r 3 b 3 D A h e v T 1 q x N Y + D R a + 9 Z l F l / 5 4 n t c O c 9 k R 0 R X S F A R i A A R i A A R i A A R i A A R g 4 J A M 5  
 1 b C X R r j 3 n i f G 1 u J s T k + c U g w b M T V / v k 0 / 7 K c w N s e x 6 Q D q n A f Q r W w j K X + H l M K 2 3 q p O L V y n C 2 5 r t l r B  
 V t d w t f t 2 v u v H V t r C O 4 4 m E O 4 F Y N s g 3 a Y D m 6 f a O z h O X G H F X / H / E f Y X x D D X E a A D 1 G P A a H S v P O w 4 l v O N  
 Y q j i o U m 9 2 Q p B Z w m G s j 8 l T n b q 4 1 p R P H 7 n 5 t t 1 c M G l 9 p l M W d o G G a 8 O a H Z F p U + f p e 6 s q m v n i F 5 N M H I M  
 j A 6 C 2 e b H / S A w z F h I Y c U 9 V / h o A / O L B n 5 V 4 D v M L c H N O Y 6 3 / l g z j t d 4 r j d j 5 t R c e s 7 / B + E 1 1 p u N g X T N  
 v i O S N 0 7 H G w t q 8 n 2 1 E O A L M 7 7 7 0 w q E 8 X w 2 L Q I G M X i 8 / v v H 7 w l / 8 t 5 t 5 + B w f X b H s M d L v V j k A a 4 L c h 8 h  
 1 9 Y 4 3 5 g 6 0 p Y 3 d f 1 N Y + G i B Z n J 2 d z W n 7 c L B + x 9 3 o 3 H 2 z l z x y X b y n m 3 K Z 1 7 9 7 c y / w 7 3 e X E x Q j s / N f f A  
 l W N / 8 9 x N 3 B O U + d i 7 1 7 I L M O L f Z 9 3 n u c 8 d O q t A y 5 2 X f W L R a 2 + z g H J K A J b j m 8 P f I Y M r c x q G b d Z 1 G t D e  
 t D c M w A A M w A A M w A A M w M A 9 G L D C q + d W r Y V W W 6 8 1 p x C u 3 6 + d s 9 l R 6 z t e q 9 T G y X V r X b V K p H 2 I Q O o 9 + n L u  
 d 4 o A O j p c P X F U i 6 e x x m v f 8 d p z y V b u V 5 2 K O N S O / a / / G Q S 7 L b + G w F Q v A G 4 D E e X v i 4 J / W 2 m H F A w f g u f d  
 d K Q l 4 D m e a 7 e t + g H U I Z D 3 a K / B C a y Y c E X D K l A W U 2 2 e e 5 6 y 3 1 G Y 7 D q P 2 6 D f n 3 O / 5 x 7 b p 0 B 3 X S M y t Z k r  
 + B W B 9 u x 2 n H t + 8 r 2 j q 9 h 1 M F s R I L t e 4 r F t e v G I b g N h q a 2 z a T n y X H S 9 o H O e J x Z O c Z i P e X C V 6 7 a 3 Q r w n  
 U p Y 5 Z 9 F g 9 F y W L t 0 u C q 8 5 1 b C T O a B d y J E C 8 A O D N x 3 7 g 9 N V X / M 8 w c E T q l r n 2 3 D M M s a + X 9 p O a 3 1 O j j N m  
 f a j Y d z I c t G L V 2 6 2 O c e T D a e s J V + j D X G t z m 5 9 0 u L a L w C 6 + n 5 Q + f q 3 Y t s z a O S b O L 7 9 v 1 c e 3 3 m 9 Y J D f h  
 m s / j U y / 8 G M 9 1 X D A 1 M l + n R G / n i P P L K t z 6 / O f s X 9 o o Z l f I 1 5 J y n a u d n / U 8 u M i 9 f z P X D v O P a e f 6 e B a 9  
 z r k L f i Y W a 8 1 p z 4 e 7 0 Z 9 z U m z z e A 9 w 9 B l 9 B g M w A A M w A A M w A A M w c C 8 G Q q r h R m x N 9 V i 1 0 9 S 6 X L X D V d d 8  
 t f V f d R r j + H u u 9 5 p r y Z b 0 x r p e r B V u 1 f d t 3 l l 0 r 7 6 c + l 4 R O 5 9 E D P 2 j H a q N 6 J o E V p 0 6 2 K Y R b t y x p U Z r  
 t x 6 s q Q + 7 + a D V E A B s A s 1 t / U A T m L 0 4 + H d v X k Z 3 p S d k e E K M C p w H 4 c l N S 2 a D w 7 W I / X B j O D u N c t C y C l 5 6  
 w l Q 8 3 7 M W i Q z O 4 Z 4 Q p s Q + x / G 3 e S F j F N N E p K u C e 1 p M y y K b I z L d Y o y E / o n j 3 L i r b K D T c 3 z c S G y 8 x X m q  
 t i 9 u u V o 8 9 g L u x d n k L D R R C z M W D f y G Y 5 X + + H p y T v G C w Z G b R Q L g t + w H b 9 / u P J r O M b S 1 O 9 + M n N 5 O y B y F  
 A E + A K o s i i k D Z i m L a I f c w 7 r d B 9 F f n 3 C x E y u O n n R s W v 7 Y J G 0 G U 9 5 x u d b u 3 o u F Z 1 5 + 1 m b f f 1 7 D m z c P V  
 9 W J 0 X 1 7 U 5 s O Y 6 w h b t e C u H e h f 3 u / d T p d + f 7 n e O S x 5 9 x 0 q i 8 P w 2 W Y h g n G / N t f t L 1 8 v P d Z 7 f W 5 Y R K j u  
 X Z v M A p 4 w f 2 G K a 3 u O Q 1 Y B j + / e n L r w P U j u 3 + Z a Y / s 9 / T 2 n j x B d H 3 C F 6 Z y O Z c Q Y 0 u Y A A L H E S U R B V B u C  
 l j A A A z A A A z A A A z A A A z A w n w E R Q l 9 s D V c r u A a x t A i o d c 1 X K 7 p 6 N V 9 7 N W G 9 9 0 s a 4 p K u W N W D / Z D f L w q y  
 H J k J c b C + T Q m u b a r h 6 H C t U g 4 H p 2 o W Z v + 7 T U / s p S s O 2 5 f X 8 J m H 6 D s J Q F S p L d 2 A U x u o e h j n m x 4 L o + P D  
 c z F p c S P + v w k 6 y u c / q i B l 6 w A a g 8 M p o L N 5 4 d 0 J C N c p Q P u B s H y u Z 4 v w 0 o b P r t v S i i 5 1 P 7 0 9 0 r w m 5 1 g E  
 N Y 8 3 H X R M v 6 f A 5 + L C 8 j D G x 3 5 M j h I / q G / F j T + P 1 O Z K d A 2 i / p t 2 b C f 3 o S u a 6 Y B z J f T X Q d g b i K 6 q t t 3 0  
 4 g 1 7 3 A 8 1 F p o 5 J i 9 I U H N u z / l n A u M 3 4 z E 4 a W c J f s 5 C i S w g p G O 9 2 T H e Y i z K O Y e U q v G 6 5 p 2 b s x A h b b f 4  
 t S 1 c F 3 Q f T I x F u 1 D i 6 p S n t 2 j b 3 j 6 l / Y r D 2 B c B l Q s z z t e J r Y v F / N j H d t G N E l n 1 / F P G 5 U P c w 7 b z S 3 C t  
 + y m c n U U d 1 V z q j o e J M Z / G / s X 9 s i Z 3 5 v r Y T / U + n K + 6 T 4 g 8 N P f D l x 7 7 u O j A m 3 N 8 4 X P R a 2 + z G K 5 e K N k s  
 8 J h z n o i u i K 4 w A A M w A A M w A A M w A A M w A A M w I A y I o D o K r z n l b 3 G e x h T B o 5 j q O G F b h 2 t 0 t F o x 1 6 / r q r c L  
 4 m 6 d i t g R c d / k v Y c K K M 1 5 Q L 3 V N u J W / W 4 F U S 9 1 s K 3 T m k X X w e 3 q i K x R T C 3 i a 3 b O h v d G c V a n F / 7 v / 1 k s  
 Q H G r t l I B m M r p k o O v n u N F B W Z f b n 1 c S + 8 / B d P a W o K e s y k G Y Z q g 8 u A O 6 D l x U m B U i w c h p e v S 5 3 H L / c k 5  
 G z e v S c H s B 8 n O Z q F q x x z g 8 5 0 V 2 v n 2 U I H N 0 E 9 y n p L W U b W h x 1 r r m l n 0 P O U Y k p t d O 9 h V K j / L c y 3 G P p y D  
 Z 5 z X Y i r b S R d r H V h 2 6 6 V q I W r Z w G / u F 1 / s U I F f I 5 L H h R 8 P 2 y / q u q N E T k c M c u f Z Y b v F F y X E s e q k F + 4 4  
 n 5 q F S a U P g 5 D x c H 1 T O Q O n F i T V C 3 A W F / 6 l b 3 9 V j k x v I U I r A j + U y K 3 m p 7 I Q J o u q 6 m d 1 n 1 H m s b O v t c 1 9  
 X u r f 0 V V u G a + v w x d / 3 y 3 v U 6 b 2 P S 5 2 U t c x K 7 S a B R 7 N 9 X a 4 P 7 H X Z X v t r h f p P d p 9 X l z c c G r h l W J F t m / u  
 h y / t 4 3 G B i / 5 + 7 z p Y M o I s e + 2 1 5 + 3 2 d b k m z T l P g i s E 2 G A A B m A A B m A A B m A A B m A A B m A g M S B C Z i W 8 a p H V  
 q 7 3 a e 0 + 7 Z L X w O r y f h N h K f F X i r F d X 1 o q 3 a Z u H D C r N e V B d e p t Q x 9 U K p 1 o U 1 W m G 7 e 9 e e u H R / a r q v e b t  
 7 P Z G i F 0 0 S L B 0 O + n 9 5 S C V 6 z Q a g x N K k I j v h c D / Q y 0 G G N P G 2 e B O R w i T 9 m i C 5 3 L O 0 + k P f U f E T U S C W z A h  
 b V S C j d N B R p 0 C 8 m w 3 T H B N 6 J S W O s 1 d 9 b s O D D 6 i m G G c W 6 6 L q x W y F w 1 0 D 8 K v J x 4 5 A V e d 3 l V + f 5 g 5 r D c W  
 5 L y T i D M j w J y C 6 L 7 j c p j z F m 2 P M f D c d x K W o H i 9 M G F R U f 4 W 8 8 i c f Q 6 p l Z P D s h J F 3 O B 7 J Z 6 / z t n / u d u M  
 7 q u e 6 D g 1 h s p 1 c l F G z j 2 H a 7 Y f M 1 7 0 3 G f e t W 1 h 8 T 8 u U l G O 2 6 k F C e V / D 9 n m Y V F X v h 7 0 F r g 5 4 + L i Z 4 F w  
 7 9 J k l + h d 4 8 u c 9 H E N U / f 4 r L T r z 8 b J a M f 0 i f u K c f F Z 5 9 4 w X 0 9 N e 5 5 9 H 3 S P 9 g n f 6 Y 4 z b 5 F L v Q h g s c U k  
 3 W u f F W F L P y 0 6 x k f n u C c 6 O 6 m + 5 / Q T w R U C b D A A A z A A A z A A A z A A A z A A A z C g G B B B 8 7 V y t S a H q + d Q r e u u  
 J n d q c s H a G r C n 6 r X a / c d 0 x u X l 1 X g N a Z H n P P g d f R s R S T + y + z S L r z 2 X a n a 7 j i K q F l b H 1 M I x 9 X D v 1 d S K  
 D U 7 Z 6 H h d L E C x R p 9 K E O S t W f X u B 1 m L 8 + v M O p 5 r n M f U d 0 i A L K Y b t W l W / W D T W 1 f I S Y J h l f q w d j 3 o N g r f  
 9 z B j d x D T 6 0 B b n X K y D d K + n 9 u v Q a z X L g t P c K l c O P E 7 z / 6 e c 4 / r F t u L s F R q 1 3 q u S 3 8 B w M W B d X s O w X X n  
 B q A d Y c m k 8 g w c P N S i i g n h t a R P d x w t b g p T X 4 x Y L P A 7 L t 7 I Y q o e c 9 M C + W J s 3 I L 3 c / c 5 O B u d P m k W C d j 5  
 d W G x b x A i c p 1 B m 1 b T Y 8 H 2 U X R k B e f i w 4 4 Z O f Y o V p m 2 r g R B 6 4 5 b + B 5 g E G M 8 4 S V 9 b 7 x W F J d + O r a H X I Q g  
 5 x q z S v S E J u + e Q q 7 P 5 4 4 x v X 1 i 1 L m m T 6 Q d l u O 8 5 j v X / q y 0 Z 7 y X r Y X V 8 Z y N 6 / V 1 4 r o R 0 + 9 O C d O 1 a P d 7  
 7 X O 9 5 P v C d b 1 q G 2 + R x c B e l W G h e z 9 8 0 T G c n 8 p 9 s W v v M N d 7 C 5 3 M c 4 A W 1 O e c I 8 E V A m w w A A M w A A M w A A M w  
 A A M w A A M w U I u u T y J w v g 3 u U u N A 9 c R Y m 1 Z Y p x O u U w v r O r B t + u B T + w 7 H 0 t n m e c 7 D 3 1 G 3 E a H z h 6 3 l G g X Y  
 t i Z r 5 X I N 2 y S x d B R s T T 3 X 0 c W a U g h n E V Y L t s r 5 u m i A Y o 3 + l A B D S T d m x a F + 0 L k b s F r j m M / 5 D g m y B F d V  
 F U C b d H 1 I A L o b j J M 0 a z Y w 3 Y i I t Z B w V a D 0 n P O 8 Z t v B 3 e E J g z Y o V w f m z w 5 4 y / e k d L d J A O / x J u + r A O n D  
 s N Y I n 2 F B g 9 O u r m g f t 3 u / p h + r I H t 2 e j Z O H 5 N K V w f / 4 7 a 7 u d Y M 4 k Y r 2 t V 1 2 7 S Y o 9 r K u F 4 X C / y G h R h V  
 M F 8 J B K 4 I P A a E v z y M m 2 o O w 0 k A K G l W P Z e j F y B f 2 H V c i a 6 e 6 G 3 F R v + Y z p 4 L 5 7 T R W t u M Y o x 3 r v 0 2 W V R o  
 C q J r s w j H L o p q j + X 7 W m 2 0 5 P f E h R d G 1 K v E 5 e r 6 N 4 q I 1 x z D K K z 3 h G 3 v W i / Z L 6 7 5 z j U / O 7 S p t 4 C l F k e 1  
 0 N 2 9 z s m + Y t k N + 1 k z 9 t V C g M W u 2 7 d s s 3 B t d 6 8 9 U + N s 4 f u B Y Y G L n e u n 5 t i F 5 / v e Y o e y w K T 0 e 3 h v T n 8 Q  
 X C H A B g M w A A M w A A M w A A M w A A M w A A O G A X G Q R u F 1 d L m q e q 7 y X h A / r Z P V S w s 8 i K S m / m s t 0 g Y n q 9 1 3 L c j q  
 / x c 3 b C P g P m S A a c 5 D 6 7 X b i B A 6 p B Y e B d G h D m t 8 j a 7 W V I P V C r F W h C 3 7 i D V b 8 z 6 s 4 9 V L S S z b P F z w N Q R c  
 b c C h B D 9 b 9 4 s K m D y E s 2 c I N n r B M h X A N e 7 K 7 n l 5 A q 4 r V t Z C 1 + b d I n I O d R r a M S i W + 9 9 x j 1 z g O A t p a y f d  
 I 7 7 w s p j g d e 0 8 c + 7 n G 4 F t y t m U / n f u d 0 w s E K g F L c 8 9 Z Y O d V 7 q p l j r 2 J f c z G e R t z 3 8 I t D s O v 0 U Y H M S t  
 v H 8 v 0 G 3 m J D X X P o z 4 c U 7 f D S K A F X t K L b + 6 J m 9 p m 8 U F j i D 4 d U W W a h G N 4 0 6 M G Q I e 4 l o 4 1 T f D N U C P B y t w  
 t r y + n d P X p 7 Y d + q B h Q a U G b x e H h H H 6 s P f E 6 X z D O c d X d F v H l / l b z n N 4 / 1 Q b T v Z v y H x g F w x 4 w q J Z e C L f  
 / R B s B 6 F 0 F E G H 8 3 T u X c e 5 d 5 j j p + 7 z o i i u F 3 9 Z Q d e 2 3 Q O w O I 7 x E 9 c e c 0 + 7 a P + P 1 2 P v f s S f c x a 5 9 u a x  
 0 V 3 Y o e / Z 1 X 3 a n D F H c I U A G w z A A A z A A A z A A A z A A A z A A A w 4 D C T h 9 b 2 q z 6 o E 0 n 6 6 Y N / R m g V Y L b r a 3 / V 3  
 9 Z y v 9 n i S E P s h 7 3 + d 8 x B 4 p G 1 E 6 H y S 1 5 B a W L t Q G 0 e q 4 1 T t p g 5 W D l i 9 T a + W q 9 r m I f t n F N 1 O B 1 q 1 Y / Q h  
 B G Y 5 t 0 F 8 M q n l R n F F v y + / v 5 4 a O 0 0 K O y M U G o d c + J 5 N C y a T L q c U G G v a T g L 0 p 9 r J + 3 8 S r Y P b t b y C + z U 6  
 Y O N L / x 3 f f 8 g x F c 4 / C / 5 + o M 9 J X z j T W X G q 7 a U N B 9 d P 8 3 K C r X n B Q T r G R Q O c p 4 5 z j f + P L u 5 K P F N O 6 0 6 w  
 t R K g J B X u E s c q x x I X g M z p G x 2 U l h q o S 3 z / F v c x z M + e 2 O w J c M U d + G 3 J c 0 m i V p 1 e t 2 r / n C l B j d n y / 9 9 L  
 H s u 9 9 j W w a c d I v X i o S T + 8 5 L F W o u v U f U h 9 v X 2 I e 5 A l 2 + m a f W X B y 7 s X y n 3 v L D h 5 v u Y 7 1 / p s m E e c + 5 R x  
 r j X 3 e S f v y a Q 9 S m p 6 b z F Y u x j j 5 D 7 X a o v O v V c p d + A s Y I h C a 3 1 P M u d + + N x z S g s L n G w T J v t J a f N F r r 3 5  
 O L O g 3 N y n d / p 4 z v k R X C H A B g M w A A M w A A M w A A M w A A M w A A M d B k T I / C a i Z h A 0 / 4 0 C a X S m F s H V O l 6 n X K r l  
 8 1 5 9 1 k 7 N 1 u F 7 p 7 Z X 4 m x w 5 i 6 6 8 n j O Q + W W t x H B 8 1 m n A I 7 1 X L X D N f 2 e R F k t n P Z S D c + p 4 z p + Z 6 n 7 + r b l  
 d p o 6 N g l E x B p j P a e L 7 0 D Z / P n K + U T x q R F d n R S r 8 R x P B h g H I a 0 X n L b t N G 6 3 X b e I B J + i 2 6 z n M n K C U e E z  
 j 8 r 6 m s e d R G S n N p w r 3 q R A 5 P U C m / B Z 0 i N 6 w U T T 3 y r Q v s t r S 1 5 4 0 R W h 7 d w 3 i t O j W 2 q R w K + 0 c 3 Q f 1 z X z  
 6 g C 0 6 q / U L 5 s O 5 l 8 7 n q R P f l X z z x x x X F x t 1 3 6 v / n w j B F j R z / l b i T i 7 E M S l D W I N a O u G t N f O e q w s J n 4 P  
 o q v 5 / q 4 r r d y n L D I u l 2 R p y / s K 9 z f N t d 7 r 8 7 q P X 7 d 8 T u H Y 0 o I t X 8 h T A q P i 6 c e p c 5 J 9 x l I S E + 1 j R N 6 P  
 U / u 8 5 / + b B T / a C Z z H u H J 4 p m v l y X Y 6 9 5 z G x R V 2 n u k I w S E 7 y r n f M f m s Y x f 4 n F j g M e e 7 C a 4 Q Y I M B G I A B  
 G I A B G I A B G I A B G I C B C Q Z E a P 0 m Y u Y o v H p p h P 3 U w l a A j X 9 b 4 b a 8 F w T d l G 5 Y 1 Z I 9 5 X j N n 0 / H s O s g 7 J y H  
 X L 2 N C K S v V T 3 X n E b Y p B t u H K t F L K 3 r u i b R t h J n Q 5 r h 4 X 1 V A z b t X w m 8 D + 2 6 k O D G h 3 F 3 1 T W t J D h R u y C G  
 A O 2 m A 8 5 j 4 E y v 4 N f C c h Z A Y g B o V t A s n H M J x M U 2 y S + 3 / W a K u e d y v 9 T 2 c i 4 x r a Q X e N P i X O 7 / T 1 9 m t d N S  
 x / f I + x l E f 0 + I b 4 O b O m D 8 / d p z l u 9 8 m / x e f 9 H A 5 o P r l 7 b L s F B C p 6 1 t A q 2 O 2 K S E h y U C v 3 o B y E m R s e 6 f  
 q 3 m 4 t N 3 W + F x I 8 9 k s 9 u k K H e N i m f c l j 2 3 S f a X H a j u W 3 5 Y 8 j n v v S 9 q h 3 A N 4 o k h z 7 f y 8 m C g z 9 o G d G / s L  
 m c J 1 9 8 + 9 2 + y R v l / G W R h r s Y / N t T 2 P w e o e r / T F p h f j C D s v 1 f W u d 3 2 N 8 8 q s + 5 f 6 P s 9 x Y f q C 7 G L j Y W m u  
 p I 3 K P c E J o T H d 3 8 5 q p 3 O P s x n n W u B v 5 5 f Q X 8 u L r o m P r j N a L Y y a c 3 4 E V w i w w Q A M w A A M w A A M w A A M w A A M  
 w M A J B k T Q / J F r s 9 Y u 1 + J C b V 2 w t e i q x V G d m l j X h 8 0 u 2 i F l s F M L d h R 3 k y g b v 7 O 8 0 v 8 f W u C b 8 y A 7 d 5 t B  
 c F U C q h V g 9 d 9 x W 1 3 7 N Y q o l S A 7 i L b x v S y y 2 r T F n p N W t t m 0 A H m q P c f A V V e g N P X s Y o B k 0 x y G F H F V G j E b  
 b K m D c 7 M X M 0 w G j r w g / Y y 0 x a f 6 5 x b / j 0 H Y E I g 0 q W 6 1 E 6 8 N L s 5 u p 1 s c 8 6 P t 0 w a 4 x 6 B 2 7 S b S j p q r R L b R  
 s T a K 5 M r F r N 9 r n S W b D R h f 2 + c D 5 z 0 x x 4 5 X H f g t b X R 1 4 N d 1 T n n f X Q s i u x L 1 e v 0 o b T M u / H A X C 9 j 5 K X L 8  
 7 V o u 8 u f H 9 M L + Y o S y q K Y V C D Z 9 / T u 3 f c J 1 r b l e e v c D 5 f p w 9 b h Q f V A 7 C 4 e 2 d u 8 5 q s V g c r w P f d 9 1 b h 9 d  
 u 3 2 5 z 6 u v C 9 X 8 q O u Z x j l q 0 5 x P C s n t 4 o H f c 9 t w F C r N P v I 1 P I 6 V / B r u h z d 5 b z Q I y F Z k 7 8 x 1 4 4 J C y Z Y x  
 t 5 3 O 2 W 6 4 d 9 Y L / P R x e d f e T w s 7 X e 3 i Q n s f Z O 7 L 5 p w b w R U C b D A A A z A A A z A A A z A A A z A A A z A w g w E R N J 9 7  
 K Y b 1 + 4 P w a Q T T V H d 1 T E t s 3 K m D c F q n E G 6 E 1 G G f v R q w + v 2 0 r 6 u C 8 3 M e J r e + j Q i m P 2 w q Y C u i j o K p S i 8 8  
 L c T G d M R V T d j s d A 1 u V 1 e k / b 8 P H x y X Y E i p A 2 l X n P f F g f e t M i L n 8 2 P a 3 W Z S x 0 n 9 0 L n n 0 q T p 6 z k r U j u m  
 I N 3 m 3 C I S / I r p B j 1 n W f V + l X p 6 d j v N b c 8 9 b 1 e 1 r d v O J q 2 3 1 L W 9 p j 3 a d N H G x e k H G T + u + c 5 H + O z g 6 L Z C  
 t w r 4 t q 6 X q l + u F p d k n F W 1 S y e D 4 O U 4 N y 1 2 L N X v w 3 z a m U P d f o m i 6 2 J t I 3 0 x C A H 5 1 S y M c D h J x 7 W Y 8 L t U  
 W 1 6 z n + A q a 8 a I n i / a N l p M m A l u 8 i k H Z t M / 5 V i u H p v X t N m j f X a 8 L 7 I L C P T 1 v h X k N n t / q + 9 h 2 g U D 6 t 6 m  
 c D x 7 z A a x u b l + p 7 a p v m t k c b h m b O 8 + z 6 v X n M V H K 0 q X t M O z 2 + m c M T D O t Z o x 7 / d y P V h 0 f I / 3 u 9 6 8 F q 8 r  
 p d S G / D 7 n 3 A i u z A i u z G l I t v k X l m A J B m A A B m A A B m A A B m B g 9 w y I E / X n q R q r j Q A 7 1 o M t 9 V 8 d d + o o u u p 0  
 w p 5 Y 2 0 t l b I T b D / l 7 c w / 4 a z 4 3 i T D 6 Y l 2 q 2 f l a a q 4 m 1 2 p O B 6 x + B s d q V d c 1 p R C 2 z l a 7 z 8 b 5 + l / / s 1 g A  
 e M 3 2 s 9 8 V n K E 5 y F S n E k 7 B K x U Y V 8 H w m w R n r m 0 H C a 7 U K e e 8 N I X p f O R c z h K P p Y 2 i c 0 6 L q q Z G 1 i g i l I D S  
 5 h g Z H W a 9 1 f 4 6 m B g D U m e 1 0 7 V 9 u I f P V 0 K C T e t Y B T z H N N V X i a 4 D 9 4 6 4 6 6 b S K 2 L S 6 x 7 a e u o c m g U G n Y U G  
 x b 1 U p e C 8 K v C r 3 c e N s N Q E v S s H 2 i G u 7 1 W K Y W / B j x 0 3 s e 8 W Y 7 Y S X a 0 A U I l T y n k p q X j 3 N m a k H Y r I Z E S J  
 z v 3 A n 6 X a Q L 7 7 + + i A a 9 2 J R Q j x W d j k P c h S b b P 0 f o b 7 P O M q r N 2 b x g U b t / 2 6 9 H E s s b / m H s b O H 7 W T 8 q z 7  
 l + w Q b V I u e 9 f x M m 8 8 L 3 F e S + 5 D j r 8 t N + D d D 5 f z u p n I P s y 1 V v D 3 F t y U 9 r z q 2 t s 8 4 6 g y A 1 4 W H H t 9 n t M P  
 u w + K z G k E t k E w h Q E Y g A E Y g A E Y g A E Y g A E Y m M u A i J 4 v t S u 1 p B j O 7 2 d R 1 T p a a 0 e q c a 4 q d 6 x O O Z w / o w X Y  
 n I b 4 R H 3 Z m z 0 c z 2 2 r e 2 4 n g u n H K K 5 6 L t R c n 1 U 7 V 1 X 6 Y J t u 2 H P N F v G 2 p C Y e 6 7 u W V M W b D E i d 2 z f D y n 4 d  
 p K o C r y o F b R 2 w + 3 3 u 9 9 x 6 + y G I b + v T e Y G e v N r / g l R q o 3 N O B e k b Y a s O 4 G 9 q r I a A o h t M n H Y g L B o A u z U H  
 W 9 h / n b a x X r z Q u G X i e L t S d E 0 B 9 c L 2 4 G S u 2 G w F x 8 0 F i p f u u + B A m n Q d 2 z a p / 7 6 K + 0 H M M i K H 6 6 A a g 8 8 D  
 B 4 s J W k u 3 5 S 3 2 N 8 y n d u G K d m P Z h S E z a z P O O d b Q 1 t U i m Z 7 w W g s 4 r 3 P 2 / U j b Z O H T b Q u 7 y C j + v R i j d i F T  
 N V 7 q d v c E 2 C A q H W K B w h I 8 S V v F V M 6 j 8 J a z I Z h 7 v N r B u c V F Y 2 l O L 4 s h 3 M V F V y x 8 C / N S 3 m d z v 5 T 2 a 7 5 z  
 U / P C I B z r e 9 / e A r v 6 X G 7 W 1 y c X u F g B d u G a r s 2 i K v t c Y K 7 T c 8 Y b o i t u B B i A A R i A A R i A A R i A A R i A A R g 4  
 k w E R P V + n 6 6 s W V 2 v r j G 1 r v b r i a U o n b N M O u 4 L v I N j G l / n / 5 k S v O Q + q 1 2 4 j A u m Y W l j X a S 3 p h G O K 4 O x m  
 b e q + 5 p T B O n W w q Q 3 r 1 Y t 1 n L W b E t O u a d f B k a V X w G e x x o o 2 V 7 g H r j m + u Z + V 8 4 j p K r 1 g r e e U u c D F I f v +  
 0 U s 9 1 7 r Z x m D m Z s R 5 E T h a V 5 N t r 1 a c 2 8 z x z 2 X h 3 t t N O l 2 H 9 m 3 S / 1 4 s u o 6 O y u 7 C i c q 9 q c f H I f p V + i I 6  
 f t Q c Z 1 P J d s T p 6 0 R X F b i f 7 f J Z M H 3 u v c f A n O + v h G n V R 4 3 g U Q X J l 6 n r O r q v e t c 7 J Q Q o P q 5 i Y k 6 b r L 3 N  
 I L p W C 6 3 C W O k I c b E f F r 3 3 G Q W Z 9 r p T Z 5 W w I l I c z w i v M 5 9 x p J 2 / x X n Q 3 C O 1 g l e 5 R k h 6 9 L V 5 P P V 9 4 3 2 e  
 4 a V y 7 e p z + n S + W 7 f 6 j r S v 7 g K m M n 9 s Z g H A O K + 6 t Z n j I j B 7 D b z l A o Y w x i e z b r Q u 9 0 X n 2 f b e v N w P e M 7 X  
 U w y G / x N c m T n x z G l M t s E d A Q M w A A M w A A M w A A M w A A P H Y E C E z S c R O N + K s 1 W n D m 6 E z 1 S L d V p s r d y t j u A 6  
 R 7 y 1 o m v 6 z I + j c S n i 5 2 9 b e 7 U W R O v a r J U A m 1 M M m / T C c + v D G j H 2 Z q v C 7 9 G n T e B z I g C q x I t N 8 S f H J a 4 p  
 J 6 B k V 7 V f G T i W o O W H K 6 J Y h 1 Y R E T b D S g p S V / W r K n d R 6 y x b z N V 0 D 6 7 v 9 Z 2 N 6 D r l N I k 8 X i 6 6 5 o U A O p A 6  
 n Q o x f N / m g u m 3 6 i t h P j q 8 / H l g f N 8 J q l 8 V + B 1 c 9 5 6 j x l v k U O b b b 7 d q h y 3 u V 9 r n m x P 8 b 1 2 N 9 f V o E Y e 2  
 F l 3 d h T r 2 G n j l O N 1 i + 4 d j C i 7 7 a n z 0 5 g 7 F 8 p L n U g n v 6 T v c 7 B H e P U m c V 8 M 4 u 3 j + X P J c t r 6 v K u V s J U x O  
 i L E y R r d 0 X s M i G s 2 C X T A w / G 9 c N H D R / U s Q I M e F C N 5 i J j V G l G i 3 p f u 8 W D L E 9 r G / c G H R t O 0 e K 0 N W g V H w  
 b 2 u o N s c q t Z 6 X Z M 7 Z v 1 5 Y U B Y i p P a a 8 9 2 I r o i u M A A D M A A D M A A D M A A D M A A D M H A B A 0 F 4 l d d 7 T C V c X K b 5  
 b y 3 I e m m H / z c J q 1 l s N T V Z o 2 N 1 3 C Y K t n r f e n u d z t j 5 r g 9 5 7 x B u p f w Q L M L n u + t w H Q X V / x G X a 3 j F u q 3 5  
 1 R N q 9 b 5 0 S u F e C m K 1 3 1 2 1 u w R E n r s 1 r N y g 1 i B i v M w J T q y x z R g k 0 8 K n F l r a Q P L F A b J w 3 l W Q 3 g v O 1 y L b  
 J g S u y h F p g n G u 8 B G 3 W U T g W I O B L X 2 H 6 6 q 0 P N b j 6 m L R Q P r o V 1 N 7 M Y + D / u K J 1 y 2 1 1 y 2 P R d p n 2 p 1 e C a O l  
 Z r P 0 4 c W B X + m P 6 C p r F z G Y Y K / a Z s H U u b d s z 6 X 3 P V l j T 7 W f 2 u 7 3 E s c w L j T y + k n P j / X v m 3 G z L d E G S X S t  
 U 5 F a 1 1 k W S 2 4 n u p a y A J 7 g a 0 U v b x 6 N 2 4 T r 8 q 7 u y 5 b q 4 7 y f Q e D 2 h L e e s B j Z X 2 S 8 L X E u o X 8 n 7 7 3 s o j u 5  
 r 7 3 0 e w e e 7 C K A L O i a O S N d f 9 8 u / a 4 l P y f H n R z N d X a H r o g c + / 6 m C y h H 0 d W y J 3 8 3 5 R a i Y H 7 x t d c V f V s n  
 b b 2 w R / e z / D 6 n P w i u X B B c m d O w b H M M h w P 9 T D / D A A z A A A z A A A z A w L E Z E L H z m w i a Q d Q c B N H W j V q E U i u M  
 u i J r S g 9 c h F y z z 5 R G 2 E s 5 P L U / E W 8 3 8 a C / x n g R I f S b F U 9 t + m D r W h 3 E 0 6 H G 6 / 8 M a Y d t G m L t X o 3 b K b H W  
 S T u c P r + 7 N k / 1 U G s H p B d w q k W c j z X 6 f c 5 3 j G 4 Z E 5 B 1 A / o x k H h x c D a 4 E r v O q J 7 I J Y G w O e d x y 2 2 q N v K d  
 G j a d 4 0 c Q s 2 9 5 T H v d d + X E c Q P a x o V y h V N L + i g 6 v B X 7 b S D T p B h e O K i 5 5 X 5 s A v U 6 Y G 5 / r / + + O P A b F r E 0  
 c 4 Q O M D v f K 3 3 2 u u V 2 v N W x y X n X t V V H j l W K 2 z p Y / 2 e J Y y m i a z M W i y v a i I B L f O 8 W 9 x H m C 9 d d a u a V P M c s  
 f Q 7 V Q i Y r v H b c e R M p q B F f O 3 q I t P N T I 1 q m R Q X N v d K 4 g O 3 L + 9 L 9 f e n + 5 P h r 0 V j f 7 z m C n j h e L 7 5 / C U J k  
 J V R 6 i + v a R Q I X 3 1 d e 2 i b 2 c 3 L c v 3 V f 2 n H d L N A S p / h S 3 9 3 b T 3 G 6 q v s U 3 Z 7 q 9 3 R 8 F 1 9 7 v W P Q 9 0 b N v Z l Z  
 g B j + P 6 c 9 E F 0 R X W E A B m A A B m A A B m A A B m A A B m D g C g b E q f q 9 5 2 q 1 4 m g W R j 1 R N Y u y U 8 5 X n T 6 4 J 7 L a N M X D  
 Z 6 J j 9 v e c h 8 R H 3 0 Y E z 1 + j a J q d r c n N 2 q Q I 1 g J r Z 9 v s b B 2 F W b 3 d U B c 2 O m U d l + y i A Y G t 9 E t y i l T 1 n n w X  
 U l U T 7 K Y r 5 O e 2 j R x 7 n X J u O h h 3 t b g h 3 x f T t 3 n O n D G I U 9 X F u / s Y l e N 9 m 3 Q z t 0 L Q y 9 z 2 Z 7 t 6 k V I V 5 M t O  
 s W p B g H J U R s H j G q d r x b 5 2 L U + k b r 3 4 + x 6 x r 6 U / w g I C d 1 G J u 4 A i b n v x P B / c Y a 4 j q 3 L V F p f r L Q L N j 9 J P  
 Q S S o 5 l E z p z p i 4 C I i Q R B d m 3 0 7 j K h r 4 C J i 7 x b 7 p V z L O g K 0 4 X b p c w i L e 6 o x W g Q / f z F J Z + G E 6 c + w G O V i  
 p + P S 5 7 i V / U l f v 9 a u x 8 r d 3 7 u n 2 c Z 9 3 l 9 f 3 p 1 6 6 K 1 r M f J 6 9 f 3 L y G T F v 7 n v q + e r i z O o L M W H 9 G 2 5 N 9 X O  
 3 N Y F n D M x 3 P z e V P q s X V h j F 3 T U c 8 z F 1 1 5 X d P U E X n s t V v 0 4 p y 8 I r l w R X J n T w G x z b O c D / U / / w w A M w A A M  
 w A A M w M A x G B B B 8 z m 6 X e t 6 r t b 5 e q o u 6 y i k B p H U u F p t 2 u K e u 1 a n F 3 Y c s Z s I i t x y X I j 4 + V a 7 V e v 0 w T o 9  
 8 P j 7 h C h r 0 w 9 n k d V z x Y 4 O 2 C F 1 8 f / c 3 b V 4 i 3 Y e 0 n B a t 5 x d B a 5 d S D F I c b W A e e 2 5 S K C 1 p E d 0 A z l N k O z q  
 Q O w g F F g n s A 3 Y 1 3 + / X 3 u e 1 3 x + S C 2 s g 4 P j 7 5 0 A Y j y 3 Q w l z 1 7 S v / W w l y H c c H U b s u 7 i t d b r I S n S w D i Y t  
 V F z h 9 F 6 y n d b a l w 7 6 u k J b n u f 0 z 2 t E V x H 0 m r n U W 6 C R 3 k u i 6 8 U M r N W O t / i e k E o y M F w t E J h y l c X / X e x g  
 y + c w O F 3 t 9 / T 6 K H K x X 9 H V v T Z U q a 8 r Y e s m H N j U t y H N a L V Q R d V l H k X Z s p C i y 0 + s + R p S x Q b 3 + d X c 3 O L c  
 1 9 x n E K K b e w E 9 / v I i o X o u v F r A v P Y c p X / H l O 1 6 D p + Y z 6 9 + J h o W I t b t 0 N Z J r d v r v v d 5 O r W w P e 7 + W L r 5  
 8 8 w w 1 9 b X u n q + t + P 5 i m u v K 7 p 6 C 6 4 y 8 / m 7 V X v N Y R X R F d E V B m A A B m A A B m A A B m A A B m A A B h Z g I D h J T 4 m s  
 2 h H r p y M u 6 Y Q r A X c Q Y O t U w 8 U 1 W w T a / J n x s 2 0 6 4 g / 5 3 G 4 D S i K 2 P l n B N a c G z i m G c 3 p g 7 Y b N q Y X H 1 M F j  
 u u G S a r h X 7 9 X u J z l i 7 x p U m R M M u G a b w c H p u U h s U F a L s Z K y 7 p r v v P a z w Z H m C o p O 2 j A J o C 2 S M l e + 7 5 s W  
 u 7 R z p A Q B l Z A Q 2 + 9 u o s r g v N M r + + v + q 9 0 t s f / 3 z v l 3 O U d J E y 2 v 4 e e Q M r r 8 H d 7 L / x / / V / 3 / p 3 w 2 i E W B  
 v f i K 4 l H + f W z T y I O f K l U J B R e x I d 8 b F x x Y Y b f p 3 1 p c v 3 b M P d r n h 0 U S J u j b C D q 1 K H 2 t 0 z U I P W V c q d 8 b  
 Y b x 8 7 9 d H a 9 c l j j e N v b a t 7 H x V i w Y X j R d 9 v E F E 7 S 6 O 8 I L 0 C z j n l m i v W + y j H g v O f G I W M 9 3 i G M I + h z 7 x  
 B O A p c b w V b G p h z M 6 F 8 T t k / r 5 / y v 9 b t e O p / c q 5 F + d / 7 3 5 P L y p b I Q X t y W P 2 s g d 4 c 0 T k 5 + P U / u b 8 f 5 i b  
 u u x 1 H c I 3 F z F 7 x z 7 c 5 + l 5 s j O H K v f + K v d 5 4 7 j 2 B G z / e J d 1 u k 4 s 3 g j t Z T P 6 z G G D 4 M o C w Z U 5 D c 0 2 x 3 A 4  
 0 M / 0 M w z A A A z A A A z A A A w c m w E R V V / r F M C 1 8 9 V z q 2 p n q h Z N 7 b Z a d N W C q y f G 2 v q x R g z + s 1 d O R f B 8 H k X W  
 n A Z 4 c J 3 G G q y N A 7 a f G j j W e E 1 1 X r 2 a s N r p a v c t 3 / N 7 r 2 0 8 B D 2 V g 3 M M f q o V 4 a 5 w J w 6 S e 7 b J K B T P C d a K  
 4 2 W p Y w 3 f 2 0 3 l q o N d J e C z 2 H e f e w 5 V G 3 X E I C N A P C T n g 1 A a H d t B / A w B y B B g D 6 8 Y Z P b 6 J Y u i N j C n e Z o l  
 b K q 6 q Z 1 F C p k X x 6 l z k Y h U B Y X t M W o H R x 1 Y f z u X n 0 f f P o n i f v / b f i 5 t d V H g V 7 7 r q S v m p T 7 y O H j 0 N r 7 0  
 + A v D T r r 2 n v C 6 w D W n E v i 8 B S m t 2 H I R D 5 e 2 y 5 q f 0 9 f 6 Z o G I v v 7 L 4 p H A 7 q 2 O T f o k j J 2 3 + n h q h 6 s r y p 5 w  
 x V r h T K X Z D 9 e F 1 y T C H m b R g 7 T H S 9 P G P W G q j I 2 r n a P X c D N c w 7 3 F R c P 8 3 S x w W e z + J S x A 0 / c N 3 t x t x s 9 i  
 3 3 1 u e 4 3 3 p P Z e x 1 t k F 9 / 7 e e 5 3 X L K 9 t N m w w M W K m y 6 D 8 d g X n W u b + z 6 9 A C u 1 l Z o T Z s 1 v i K 6 I r j A A A z A A  
 A z A A A z A A A z A A A z C w E A M i m j 6 J w P m m B d N e 7 V V b B 1 Y L p T 3 R V N d 9 t e m F q 1 q u K s 1 x f D + K v 2 q b V R 6 i L 3 n w  
 v u Y z I n a + j I 5 W R 2 h t a r r 2 6 r h m o V Z + T j l c m x T D J U 3 x X Q N P 1 7 T h n M 8 G 9 8 e 4 8 r s n N L W O s N c 5 + 7 7 F N h J M  
 + a a D J T G 4 Y p w 6 t a i y W P + l Q G 3 r E n U C X i n Y 9 H G L N j i 1 z 9 B G l e D o B e S s s 0 s c l K f 2 e + / / J 1 Z / y v m F o H l 0  
 a O v g a 0 d k b Y R y 6 / T x R D g j o u b g o Q 3 A V i z 2 x D z d 1 u X 3 y 0 T X n B L c n o M V j M a / h + D 0 n 3 v 3 3 d r f L / 3 S O p a q  
 N j J O 5 B g g v i j w m 4 R / f 1 7 o s 3 U 4 I V w z U A X f t R u q E Q t G c e W i v q m + U z t d P V H C z o k X 8 r A 2 6 5 d 8 X 5 i 3 G g e 2  
 E V t z H 9 1 S d A 3 H n q 5 X t c C m x o 1 3 n O P 1 z X M l T r n r q n u c Y Q 4 I A l s Q J J / l 5 + a v g Z f 0 9 d D G 2 c H p 3 e N V 1 y d V  
 4 1 e u s 5 d + 3 7 W f k + O N p S 8 8 Y b h Z R D b M E Y u 5 T Q f 3 q F m U M Y 4 X / z r 7 f u 3 5 X v L 5 t N i s z n r R 3 t f V w u d K 9 3 n D  
 A p f U V v r + q 1 p A U b f l 1 f O 7 e 3 2 Z u r d T 3 z + n / Q m u L B R c m d P Y b H N s 1 w P 9 T / / D A A z A A A z A A A z A w D E Y E G H 0  
 q w i c H 1 7 N V c + t e i o l c X G 1 x v T C W d C 1 9 W O r d M O m t q w V d J M A u 1 j A Y S t s i 0 D 6 E Z 2 u U S z V 9 V v r v 2 s x d U w R  
 r E T W 7 H L t C r X D 9 9 Q O 2 v S 9 d x H N 1 u 4 D C Y S 0 T h M j Z r V C 5 3 1 E O j n W 6 N i Y D N T H Y J 0 c 8 6 L B M N l n r J N q g 7 p G  
 / D O u x s V E 3 7 l c D E F D L 2 B p x e k S g N 2 s A J Q C i 6 H P P 5 r A p w 6 M T g m e f S G n D e q e E k 4 9 Y d c I t F 3 B u / 7 s Z a J r  
 T q 3 t M d h b N L G g 2 3 s u g / f e b h B C v Y B 9 Z w F C m t 8 u C v w O A k H f W d Q L i o d F A y V V t U 5 Z L b 8 H A T i 4 f 8 Z t 6 l T W  
 0 / + r 9 q X 2 o b / P 7 t u m y + 5 t q 7 d T x z Q e r 7 w 3 / D 5 8 3 j m H c m z T Y 6 8 d Z 7 + v Z S o s P q i C / s 1 Y j 4 K T E g k u 4 u H a  
 4 1 z j 8 y 6 v q s 0 r h 5 q 8 f + t j S g t q 3 q z Y d f J a r 8 Z d L e 6 Y V L C O E O s 7 G E W E j f c Y u x N h 5 Z y K g 9 P O j X Y s p P a S  
 N n q 6 d d 9 7 + x / 6 w J l T X Q F v + f u 8 u G j N F e w c r m J b X n Q 9 v 6 Z t 0 2 K B M o + 6 9 6 W V a 3 w 1 E X 0 Q X S v G 2 k V O u X + v  
 u f b 2 2 q 9 5 P v C u + 2 p h 2 p x + Q H R F d I U B G I A B G I A B G I A B G I A B G I C B h R k Q U f N b K 4 q W V M N T / 9 M i r H a v F r H 1  
 7 7 G + a + u O z a K s X x v W u G E 3 K 5 r M e Z i 1 2 4 h I + s 0 T S H W 9 V i 2 8 N q m G T f r h S r w V c d W t 3 a r E X e V 6 X S 1 I c U k 7  
 L f U Z C Y 6 E e m d 1 K s 4 h I K F c D 2 1 Q 7 i 4 O a w n Q V G l j K 8 d O C R R m 0 f X q Q L 1 t 4 y J Q q + C b 4 4 p Q o u f L U v 0 0 d z / J  
 v d M R h 5 V 7 p A Q 1 n + f u e 4 3 t k v M p B F 2 r v q 7 F b q e + m i v E l z S E N m D b B H C t a J n G h B H R r T A z X U + w K 9 J f V u 9 3  
 E O K s 2 N z 7 u 3 z 3 b s W j b t B V n E 9 l o U j l 3 m o d q c X x c l E 7 6 T 6 p n c / O H O G J 9 l n o S 4 s 3 u u 5 p b 7 G J f q + 3 Y M C 6  
 s / S C D G / h Q p 7 7 1 f 5 8 g a o s Q K l E O u 1 w c o R v 9 / x 0 G / g 8 / 7 l 2 7 g l C Q P P d 9 j p X f / d F P F x 7 n G t 8 v r d 4 q J o T  
 1 X y 4 0 j E 9 D c K 4 6 o N m s Z d z r e 0 I c U 3 d 6 4 Z R P S 5 6 g l V Y k B a d j 6 s v n l q 6 z a V t R w e n 2 6 6 m b R M j q 9 8 b S F s H  
 D q L z 2 Z u f Z E 7 R 1 + S w w G P p t p L 9 l 4 W I 3 j X c t t U d F j Y N b Z T b w r a V 3 2 6 r 9 W U l u u r r g R 1 z 5 R q z a B / 2 u G k W  
 T K b j m c M P w Z W F g y t z G p 1 t j u F w o J / p Z x i A A R i A A R i A A R g 4 N g M i n j 5 7 9 V Z H U f V v r 9 6 r i K X h f f O / 5 m + T  
 P r j n l t W p h Y t L N o i 2 Y 8 r h x Q W m e 3 E v 4 u r P p p 5 r S f f b 1 H R 1 R d S h h m t 0 r w Y R 1 a n V 2 r w / u m l L D d j V g h T 3  
 a u v w v R K I i A 7 O F P R v V v i r g K Q K d r 2 t f c y D o 8 w E w L p C W t x u c Q d 4 c s B M p x h u x Y / V 3 C K D Y 6 g n e q R + N A H L  
 0 E 6 r H d 8 U M 6 l t Y 9 D d Z 6 4 V k o 1 Q 2 h M N l A j e i q R W h M o C k N l 3 F Q T u C W B 6 X 2 1 w W H N z k T N m D J x 7 x 6 a O y Q j F  
 i w Y 0 1 x 7 3 l 3 6 f 2 + d j u 7 m O p Y v a K Q T 9 x y B v I 6 r a 1 O d G i N V i Y 1 u n s P D S F 4 W S M D G 9 C K E R W a w Y 2 i 6 q a R b h  
 N P O G W Z T g / r + 3 X 0 d Q m R T Y F k i R P Q h 6 + n g 6 A r i a e y 7 i 4 V J e 1 / y c 6 w T T / W l E m 1 W P L Y 8 n T w T s z N W u m O 4 J  
 U d 4 4 s g L V 8 L d Z q F H E o s B Q S H H / d c 0 2 W e K 7 5 L j L f V 7 n + l G N 4 X j O r 0 t 8 9 z n 7 k L Z 9 b h Y F m D 4 y c 8 3 i f S H H  
 E B c i m u u 5 O 3 / E t v w 4 5 x y v 3 V b 4 H N M v V 4 s J e g t q 1 j 6 + 7 H T V z x S t U K 0 W R l y W 2 r / X j k 0 / 6 X s x L f y m O W 9 O  
 f y C 6 I r r C A A z A A A z A A A z A A A z A A A z A w I 0 Y E K H z x b p a d Y p g K 5 b 2 6 r K W + q / F w d p + V j t g S w 3 X U s u 1 F n m D  
 k J u + 7 6 J A / p w H z j W 3 E R H 1 j x Z K B + E 0 i a g 9 l 6 o W T L N g W z t g d Y r i l L J Y u 1 7 9 u r G L B 3 P W b M d z v k u C R q + V  
 c O A E N 3 M g Q w U 4 V 2 0 f O b 6 Y c k 4 L X j a I X v 6 + i S g 8 u D C m B C / v 2 C S I e E 5 f X L O t t E 1 p o / + / v b e 5 c l t J 1 n a v  
 C Z r 1 W a v 3 Q C b I B J k g E 2 S C T N D o O 7 3 P R C Z o d r / b P Z E J M k E m y A S Z c G 4 k 8 i 8 i M h I E S Z A E W c + g V l W R I H 4 y  
 n 0 y A 8 e Y b 4 V 0 Q T s z M b f n X 9 2 u O t 8 d n i 5 j + O x C D B 7 d S 7 f s h O B w G z l 2 K Q C + y m M 9 0 R + w g o G 3 d 9 6 k g r Q 3 4  
 X z R X y 3 X 3 t H 2 + P 2 d C 2 g v X p l w X 8 S O H a + C e 6 k H Y i 0 Q 2 M y 8 1 B h R P k b j n R f u 1 / y P h M p q f v a D k g 8 t r 5 z E T  
 I / 1 5 R U L W K W F C B 7 w n Y 0 S L Z q G I I K l R r 5 1 r F t H V z 9 1 u z N g 5 a F 8 h 4 N r z 3 / P z Q x t H c 1 z j 5 y 8 5 9 H 0 X X q Y F  
 U 6 F I H o 0 F f + 7 x P X h c w B A y 7 + e H 2 C V f e E 3 3 r O Q e v W g u v 3 e b p u N J m + Y U z q p v p 4 s d e j v e + z k v P 4 t G 8 1 d d  
 m N L 7 / D b P e U m g d u c Q O q X t n H s 3 N 3 R 7 z i v t U P t w x c 1 9 1 + c 8 a T u 1 w C X f C 4 d z s 3 P v R f f e V d F V 9 U 0 6 d n j 8  
 M g d s G Y s E V + 5 8 E 9 j S K W x z 3 x s z 7 U 1 7 w w A M w A A M w A A M w A A M 3 J I B E T 1 / j i m D q y g 6 F 1 G 7 0 N o F 1 C g t s a 7 5  
 G j l b u + h a a 8 L 2 Y 5 f 9 / Z Z 9 H M K 1 d k 0 / e N G 0 1 X X V K Y C r E K t S C Y f C b C y m N h F X 1 4 p 1 b t i b B H O u a Z d b f n Z x  
 F / i A u g u 4 B 4 G L b 7 c 8 J 7 3 v J n a a Q I 0 T N m y w 9 c u t z i 2 5 P 0 I X R B g k X I S / H 7 c 6 F 7 / f 5 L g Y R G k X m H O i 4 t 0 C  
 h c O 5 Z u f N I I R 4 9 / I Q f J 0 J J z W w t h a s N Y F 2 6 w 6 c u g G n A e A u 6 g 4 O 2 0 g A t e L A R Y H 6 1 F 7 T Y + n r 3 u F Y 9 2 L 2  
 V s f p Y z R y r f m 5 Y / n / o s C v E Y d 8 H 8 z + 1 / 0 z 7 7 f R a a U + V 4 P I + b c T i z y z K + c 1 c 7 D W c X d S l A k X v g S i y f Q c  
 3 L a T + 9 C 1 n C x C w F p b l + O q d r 2 I h 2 v P 8 x 6 f N 0 7 X q P + s m C S n 9 J j v F n K e y d H 3 e z h f f X 4 R L 5 G g O u t 7 f 7 8 4  
 t b + Y T 7 n v y q I w y c b x q L b a c l w 5 v / y c d 0 p w t g s p b v Y s F T w T p N T C e T 6 b L y L S 5 3 + z B W 2 L Q O 0 X l E Q M 9 f P 8  
 v q U P 9 t h m e c 4 L n 0 u m i 3 0 + 7 H H c r f u w o q t 7 T g r v F 5 f d e 2 f n Y x Z n l u M F L u 4 m 7 G + 5 L k T X B 9 0 E t n Q O 2 z z m  
 B k 2 7 0 + 4 w A A M w A A M w A A M w A A N 7 M i C i 5 z s R N 3 / r t M I 6 7 X D k h P W C q 3 a 6 V m F V f 0 4 L r 9 V J u 3 x G p S m u 9 V / 7  
 t i 3 F 8 P / K t t / 2 v O Z 7 7 0 s E 1 4 8 1 J f C s b q t 2 u 7 a / i y C r B d t B h F V p h l P q Y V 3 r t e + n v P 7 f f z 9 1 O 5 7 b b 4 u o  
 O a u j N Q S a W p D 8 9 7 n H u X T 7 J V j o n V r r A b C b u T M k I J j P x Q c F 1 f m M A Z 7 b p / A t A e q x D p o K z j k B 5 W 7 9 N w R X  
 U 2 3 S t W D / m l v J C 1 b y / 9 Q l a 8 V H 6 7 h w i w p M o C 4 S i J w Q s R q Q P R U w v t A d 1 Q S + a e B c u 3 t b u 1 w k 8 F 4 6 V o / y  
 O b P 4 I O A g E B 8 u E t n G A P O Y Q j h c C O E Y C 9 3 b s z k u E g P c N Z q x H o 2 n 8 t q w m E a 9 7 u f c e e D a O c X 9 W I l 4 P b 0 w  
 w Y j O 1 3 J l F i x E 9 5 K R k Y t 4 u P Y 8 7 / H 5 c O 6 d z V n y + j 3 O a e 0 Y R S y c O 5 W D c e L v C d P x s C a 6 N g E w W N j g 7 x 9 9  
 T P 6 R Y y U B 9 n D z r p z T u 6 k b 0 o t 4 f T z 8 u l f / y 1 x a 0 v o G 9 3 T X 3 u U 6 b r b I d F m I O O t j P 3 f 2 + e 5 m 5 1 P 7 I A n 7  
 q / e 2 c a 6 9 + 3 N e W + B S 2 m X q M u 2 M 7 T r X r i 6 u 0 c + d 5 f y 2 8 I 3 o i u g K A z A A A z A A A z A A A z A A A z A A A z d m Q E T N  
 D / L z x z p e c / 3 W N d F 1 2 F 7 V c t X i a t 1 H / 9 1 T D U f 1 X r U A W 0 T c n 1 u + Q B 5 1 G x F K v 9 Z 0 w r G g W l I N F 4 f r k o a 4  
 i K n V E a v r w T Z x V T l i q 9 j a 0 h a r e r H t v X / 9 f b i A 2 a 3 7 T A I V 2 1 L T W r H s L i v o J W h j 3 a X e 2 S X n p A I 7 P 2 7 e  
 V l W g j l f t L + d i A k 1 S B + 7 m 5 5 Q D v f N a j G N w + e 4 L C 4 p j e U k 9 N 3 X o 6 b 6 N x G 3 v X I g E 0 r p / L 9 C 2 I H p p J x 1 o  
 9 q L L N q F u T I E c i r O D 2 / K i + S U U X Q M R 2 o l 8 F x 3 r 1 r z e e v / J L R W 6 p q P 2 y q 9 d F P g d R N d l X 5 M 0 x u X Y g w D k  
 A s H j + y t p k d c Y X h M X B 0 E h c E l F Y y I S Z / x r f l 6 c i c e R 4 D V Z c H E t L 6 2 f Z o L w O G 4 v 4 u H a 8 7 z H 5 / t 9 o t 6 n  
 4 j S 6 V b y 4 x z l t O Y a c T 0 o 7 n O 5 z O a P D y v 2 h u S X V G L D u 8 F O f V / d S f Z z Z f S I a a 9 m l m 2 o + 3 1 y M 2 9 J + a R s 5  
 F 5 u + V 3 M / E 6 D v V M N W z i 2 7 S 6 N z G u e Q m z 7 n l Y W I c 8 d t P E / d z H m r R N f + L O z m / k k W j J s / e 3 r 2 z H N K 9 B w 1  
 t t 2 u c + 2 w q M R w P b q o t 4 w d g i s 3 D q 5 s 6 Q S 2 w U k B A z A A A z A A A z A A A z A A A 6 / P g I i f n 3 2 a 4 U E Q V c 7 U m h b Y  
 O F e d 6 O p r v X Y x t d V r T S 7 W 5 c c I s + U 4 y i H 7 5 5 k Z T P V c f S 3 W L o R m F 2 o T V X V N V p 1 m W L 2 u 3 b J e z D W u 2 L r f  
 v J + n b s N L + 1 + C T B / X g 5 i B u / M f / 7 y 5 c C f n l N L Q q p R y Q b p Q G 9 i 5 f e C r C p y z o K 8 5 n + V 8 f 1 3 a L 1 s / t 6 S c  
 G w L R z o G m A 8 P S r l v 3 v c d 2 c m 4 p Y N 7 P 0 Q k 1 k Y t u C C J G A m s k 6 P j g c S Q C n Q w G r r Z d E V t X x L W 1 / V / o g g q D  
 m T 7 Y P 4 6 V N y q 6 j q L K N F X u N a J r S p E 9 E Q r D F J B e U N g W O J / W N / Y C b + j o U 0 w M Q r R O 5 T k b S 5 e I p n o h j D + G  
 7 K 8 t T D k 1 D k v 7 X D s H G d H V z o N d 5 L H i 2 q 5 C w L X n v + f n E 5 e r j k f H 8 5 7 H 3 m t f i / s 1 p f q P B P 8 Z U 8 N C g 6 D u  
 9 8 k F E E F 9 y u h + Y 8 d 1 S g e b s j s 8 X H x t T s l Y J J 4 I 2 X / d 4 T n v r / 6 c t 7 T n J G N A H 6 O f 9 m J p t p 9 F o P b P D t H /  
 v f 9 v L w R P W H O L / P T 9 4 q 7 P e Y u w r 8 t G q H F g 7 0 3 q O f 7 C B U / T f i v s m H v M y r 1 t C 0 e I r o i u M A A D M A A D M A A D  
 M A A D M A A D M H A n B l I a X + N s V e K n d q l 6 M d U 7 X m 0 d 1 3 V X a + R 0 j V 7 b 8 g X y q N s Y k T T V Y 1 2 c r O l 3 + d v V c D U C  
 r X e / K i G 1 O l 5 1 S u F W z z U 5 X X V 6 4 v / + + 6 a B k 6 O 2 / R I s + a + / f t c g 0 6 r g 1 Q N P N x e o 5 X y + m M C q D 7 L q A G t +  
 7 + a B T Z P K V w c I 1 1 0 a N w t + t f O Z i Q l j w O n m I r D m f A n 0 1 j p k k U D l x e I T w l S U P i 5 M M b w W W O 5 t k k S z l L p y  
 + S 3 7 M f + n 1 5 f X 9 M 8 i t P 3 1 L b k j l 5 8 1 s S o W i i 8 S Q s s 5 6 J p 2 1 o n j A r K l T S 4 6 1 p H n q S 3 n 1 v p k n B + M k 0 o F  
 q y 8 S 2 W q f R O 7 V a C H B S S H W j 2 H v s i t j 4 6 w F C X 4 8 + T E Y M z o K M G t z r x Z Z o / 2 t i R d e S G j H 6 Y s a t v T 5 2 j Z t  
 w c L a t d t z v I i H a 8 / z H p 9 P 9 / h R f I 8 X N q X t 7 n F O 1 x y j 3 P 9 S p o 7 y / J I F u 9 U F C I 5 R 4 4 I d R N u g Z n J 0 z 5 r d  
 b / r + 0 v k 9 f D 5 e F j 9 F Y y 5 6 f l i u 8 6 / f 1 / T P l s / K O X 3 b d B + V 8 5 a + u v l z Z x E P W w 3 c 0 E U a z 8 0 3 e / 6 U 9 s n n  
 c 0 r k 7 / 3 4 c 0 v b 7 7 1 N W + B i F t 6 4 L C x 2 H t 5 1 r h 3 a y I x n n K 4 E i u 4 U K N p 7 Y L G / 1 3 d 1 0 M f 0 M Q z A A A z A A A z A  
 A A x 0 B k T w / F n r r f q 0 w N q R O k s L r O u 0 1 u 2 r w 9 W n H L Z 1 X 7 P j d S b g p h T I z 9 h P t Z 6 r d b o u z t P / b Q J p E W F V  
 G u B W m 7 U K p z 5 t c P 1 s 3 Y / e T r t d V T r j m z s l j 9 o / S + A r B 9 n i F G 8 + y J T / v 6 n j I L l E m 5 P M p Z 4 N h I 7 v 9 2 r b  
 0 F m 6 F g y T e m W 3 O j f p r 5 R y M U 5 1 G 4 s 4 d 2 O 8 O J K 2 B Q p n g l M L c F f 3 6 Y T P H J B N T C b h V F w q i 7 v o i 7 y W X N w f  
 p c 9 u M j c O C x X 0 O D F / t 5 S 3 F w X e t V t v c G 2 q t n M B 4 o u O d S t W 7 7 V f M 2 e U P g h F 0 N J u 8 t 5 F g d 8 m h O t g u B d t  
 B h H n t M N u K k D 0 8 7 X i e y T G q r l 8 c E J 5 E X R t o c N U j A l S g U b X 6 o V v L 0 7 V 8 4 x F j D p 3 X M W x c V / p + W Q 5 t z C 1  
 8 k U 8 3 I v v a 4 7 T R I m A 0 z 5 G + h x 7 z b H u / V n p 5 w 9 y f W m h V n I p Z n F R / 0 S s K W f c M O 6 C c V E d d L q t Z o s g h s V A  
 m f 1 v 9 2 4 X f T x p l / y 8 M L 1 P u f c y J z e 5 d 9 b z k v 1 n w d w x G T q y J d P I v d o v M R T 2 Y d R + + d x v + J x X n N 3 + 2 I E Q  
 W 3 i 8 2 3 O e 4 y u s v z x t x w v v v T M G L E P O N W 3 F 3 m U M b G E J o R K h E g Z g A A Z g A A Z g A A Z g A A Z g A A b u y I C I m + 9 0  
 f d c s m P Y U w P X / X G u 1 v x e l C a 6 O 1 y 1 i r T 3 G K M D K P q 4 K T m 7 5 A n q L b U T 0 / N q E U V + D V b l Y m z g a u F 4 X w d U 5  
 X O t r 2 s 0 6 2 0 f e 9 u + b O R J v 0 W 5 7 7 l O C F S 6 V r w q q z 4 W L m w X A l g D q L L g 1 B F K X c 7 2 p A O w C S 9 a Z M R M M + v n /  
 3 r O v V L D y 3 R J c D o U M 1 3 9 d F L 6 Z G 8 O 1 U e 4 / L 0 i t B v u D g O 9 c y E l B 9 S S w J n E 1 C a s P G b t y X F k Y 4 N I h y n W H  
 T q t 8 L R f N 0 U V M D p 2 a V Q g Y x o u 4 Y 2 7 B 3 d H 3 6 d u h t U 8 k i O b X L h L Z W p / 4 8 R c x X 4 5 t u X B p r K O F G 1 4 g n c y J  
 O a i 9 s r / Z O D J z q R M g 1 b G m Q n 9 0 z m t j 3 G + v / 3 c C g j r m R W N G z Z P J s W 6 d 4 a 4 d n S h w E Q 9 H H x f p / M y 9 w g v q  
 g V D / D N c 0 F W C q C L s s w g k c n j P h c W 2 h Q H S v 9 8 9 H w + f V g q G 8 7 S + 5 d 9 3 l P u z b J i 0 + M v P j 7 H r s e L m Z U L y c  
 j x c O 6 1 w m v 4 P 7 6 E 0 F Y P M M k 0 p J + L l c 3 9 v 9 c + i N S k l I f 6 X n P L X Q J p i n 7 b y a n g k f x V c W X U 8 8 k 6 q F C r v O  
 t S b l f t R X 7 n 6 6 Z X 4 j u H L H 4 M q W D m E b X C A w A A M w A A M w A A M w A A M w 8 P o M J F e p F k y 9 a F o F 1 + 5 k r a L s v 1 W N  
 1 v 7 3 L I W w F W X z 9 i a 9 s R F 7 / 7 P r F 9 h 7 c S y C 5 1 L P 1 a X 6 t U 7 X J I p O B N l Q S C 0 u W Z 1 e W D t p t Y u 2 / H 0 T Y e x e  
 b b j H c U o w c B F 2 T B B / L g b c L L i T H C E p c G N c J F E g J w e + / u x x / V v 3 U Q O X O p A f u j J s Y H / 3 Y K G c R 6 p t N 2 8 j  
 L X r m d v q x 9 R q v 2 a 6 0 j 3 U a + e B u O b d Q z J m J W N n 5 n F L 6 7 t 6 W l 1 5 v K L x 5 o c w G Z y 8 S k J b j R G J A J B z 0 9 n v K  
 + 8 G l f d F F t s D h 1 u a w / Z y N z e m 6 J o x 6 Y S s z n B Y L j D 9 D G u u S + r q 8 L m P F f k a n w 1 7 + 7 u m x l 2 3 r T 0 2 d b d J n  
 T / b l t 6 3 n O T u 3 2 b W o t N 2 F 3 f D c 0 3 m 2 c 6 2 f 8 e m + r 3 T a D W M n u I 8 4 U f Z l x 0 0 T b 4 w w 0 s e L v 9 9 e O x a P 9 P m y  
 s C y l a U 3 P F k n 4 7 A s V T o j y o V C 5 J t q e E m 7 z P P A o Y e z 3 4 O r V w v G 4 M O J m z 1 d y H t 1 5 O 4 q Y 3 p F 7 1 2 f 0 t J B v  
 E B C 9 w D 4 + 1 + y + + K s + 5 8 3 6 z C + k k D H 8 / V H j r s z l d r F d f U a t i z r s P X H X u d Y 8 D + t n Y 3 M O J a O P v L a l n R B d  
 E V 1 h A A Z g A A Z g A A Z g A A Z g A A Z g 4 A E M i A D 6 Z S 6 W x u J o T R / c 3 b B W h M 1 i b X e x R u m L f X p i V T / 2 Z i v S t 3 w 5  
 v X S b n t 7 X C q / 6 9 V V h 1 d V m n b l m e 5 r h n r a 4 p h k W c f Z h g Y p L 2 2 3 v z 0 n A 4 s v U C T N z K N 3 I T S f n M Q Y G m x j s  
 U t E 9 I G X f c n 4 q F b N x S s X u r d 3 H p p x D c v D E r o J y D k 7 U v L k b O D l 4 l o C 2 F Z y V S y N I r + o D 1 N b 5 k o T 9 F C T f  
 P Z i 5 x / h p w p t 3 6 4 x i W w 1 E X i a 6 Z t F r C G a a Q O w o s u 8 a 0 N y j v W 6 9 D + E k u Z 7 H l N a m f 5 w j d A e n 6 0 k n a G f 8  
 o v 6 / d b u 9 8 v 6 n Y z R y 2 O V + e t l x o + f l 0 P 3 r 5 u J X 5 i J d m 7 D x U d o h L e T J b t j Z v D 0 I r G U u j u 5 z 0 f 0 / Y k 3 u  
 k 3 L s u w u v c q 0 p B X P s / I 4 W 2 O X X b v L s s L T 5 T G w d n / f u P i 7 z c 5 5 7 Z o m e h f u 5 f t l 7 z C z z 1 / x 5 o j 1 b 7 Z U Z  
 4 J r z L 4 u J F F s n O N s 7 v f D s u T N 6 x k R 0 f f 3 V 8 d f A z G f h A w Z g A A Z g A A Z g A A Z g A A Y e z 4 A I n t 8 j A V U J o a E z  
 N X q / 1 n U d U g 7 / O 0 w l v O z X u W 1 / P h s T q Z 6 r E V 0 n j t a S / r e 5 X 2 e u 1 1 r X 1 b t a Z 0 5 a 5 X i 9 S V D p m f o j O S 8 G  
 E c e v 5 B + D F z / 2 v s Z F O I m C f y 3 w 5 J x s D 3 A + p s C 8 C Y R F r h k t g k n w b s 9 2 S s H a d v w a 8 J s E l s p 2 f / Y 8 / m x f  
 c i y b k s 8 F w W J x e k z P W 0 T 3 z / c 4 5 2 u O c d L t 6 I P b E u S / 5 H i L i 9 H 3 c + S w t M H 9 u w e p L 7 m 2 P T 9 j R F c v f k Q L  
 F H K b X t R O q 3 0 f i R q 5 b 3 Y P y u / Z f q + 4 r 0 U I K O O i z j 9 D B g X r f r 2 I h 2 d o O 7 N I x 9 8 v A n H p G a 5 p z 3 M s W R r S  
 4 r N x Q d M J g d U w N X t + s c 8 E a T 6 4 u + M 1 L W D a L C 7 3 6 / i + Z z s X w b s 7 S U f H a B E T W 6 3 2 9 P / d F 1 4 t r m j 9 b H f i  
 n i s M 7 P q c V 9 z Z 4 2 I r / S x s u d z 1 + O f 2 e Z t r I 6 F a P 5 v 0 u W f X u b b O b 8 M i q P E 5 b G n T L d f H i v Y H r G j f 0 j F s  
 8 / g A G H 1 A H 8 A A D M A A D M A A D M A A D N y a g V L f 9 V e U a t g 6 V l N t V 5 s e u I u s o 7 O 1 p y W O U x C P x 1 t q x z 7 0 C / c l  
 b S 2 i 5 5 c q i F b B N K U Z X n 5 0 n d Z S r 1 W L p y Y d c U k n 7 N M G d 0 H 3 7 0 W w X f m 5 u + P g k v a 6 9 W d a s H E S p G i u B C t g  
 7 N p 2 o X A 3 d 2 Y 8 h P k w c L k W a M o B p 4 s E t 6 j P l 5 R z k a g 0 e + 0 O b u B B 8 A r E 4 C h d d H p N v Z 7 c R k 8 j T J k g o x Z 2  
 Z g L 4 h Q w 0 k b + 6 q y M 3 5 + i G 2 T 1 Q f u v 5 5 9 r 9 t w U b U Y D X j E 8 j 9 F 8 U + B U h v K f G 3 O q Q u 1 D g v b Z d 3 v L n t e g 6  
 1 F / 2 n O T / L + L h G d o 4 d M t H Q l J 5 7 R m u 6 Z b n K O 2 V h M G U a c E 6 H i s 3 a / f g x l b s i l X 3 v L v P 0 8 0 9 O V m I Y t y d  
 + T r S f X n / 5 7 y 1 R X 3 2 3 H 7 d s p 9 n + y 4 i f M u c Y B a N z Q T Y K 9 O h 6 3 N J z 0 K m L 0 4 L / w + d u 0 5 y N S 5 G 2 P V 8 9 U J E  
 4 + a 2 i 9 G a E 3 c L U 4 i u i K 4 w A A M w A A M w A A M w A A M w A A M w 8 E A G R O y U + q 7 / + a M d r z 4 t s K / D W g V X 7 X i N 6 r X O  
 6 s Z W l 6 t P R 7 z l S + S R t h H h 9 E d N 8 T v U X H V C a q 3 P 6 l 2 u a 7 V a t e i a P r / 8 K D G 3 v P + Q g M 6 R + q G e S w k y m l p a  
 s 9 S 5 a j X 5 r o 5 E C Z z k N H + R + 2 E U s x 4 m 0 M n 5 l b p w Q T p T 6 5 y q 1 7 J b c L U 7 c b p g W f v D p I 3 s L o 0 P t + Z N 2 M k p  
 o f 1 P I B C G w c u c Q v f u b p Z r 2 s W k / n M B + E m A 9 i L h v a T A F I 6 C e q W j e 6 r y 9 v O a a 3 v G z y 7 i 9 B B g d X V c f X t d  
 m E 4 2 i X N m j m q C e H d n G c d N n s 9 2 D T I / Y x / d + 5 w X 0 T U S x d U 9 x r k U X 7 a P 9 H 1 1 v K + 7 2 q 7 S P v f u q y M f L y 2 a  
 W h a E + Z S 4 E 0 F n Y G 5 F 3 E 7 P X f e 8 d j m 3 p R 5 8 J F J N S y X I Z / Y 6 x y T g m n k 6 c g b b + + l u x z 7 3 G p b n G n 3 P c P 0 d  
 3 O e / n X u M F d H X P m P O F h P 1 B V 8 P f X 5 a n o f 0 4 j M j n K v F B / 0 5 f t e 5 1 v Z F v e 9 P U h x v n N 8 I r j w w u L L X Q G I /  
 O D B g A A Z g A A Z g A A Z g A A Z g 4 L k Z E M H 0 s x d N v W D a B d Z 5 v d e o R m w V c 7 X 7 t Y q t 2 j 1 b h N 2 H f u k + l 2 M R P f 9 Y  
 Y d Q 6 U p v 7 1 Q m l T T y V 1 y N 3 a x V m t R s 2 E m f L / n c L k p x 7 / U f c v r g a r H i 2 H r T e T b R e R N 8 S q B l q z q k g n E o T  
 + T D e m w t B i Y x h W r M e h P q z R 3 8 v q Y X n T s q o 7 u d u / b M S H L Q C l D 6 / U e S y N T f z t k 8 5 B o 3 o 2 s b I U D N U B 7 c v  
 E l 0 X g S / q c 3 l t G C c 9 u P / 2 R F c t h P p A e f k / C J J f F P j t 7 u O h x n T n e 3 T E P S X n e 8 x b j 9 r H M E Y j d 5 8 V x C 7 i  
 4 V H X d 8 5 x p 4 u Z 1 P 1 d 3 8 P O 2 f d b 2 b Y I h q k u q l 1 k 5 L m K 7 n u y M K N l d r D b / 0 7 3 9 X u 1 o S z e M e U J j E D s 7 9 1 9  
 b P z Y 6 / y a 6 N u e 6 d w 9 c 1 y 8 d b e 2 8 d f Y 5 v l 5 u y z 3 9 3 x f W Y T F 3 3 u 0 U 1 q A p h e w T e / z v a 0 e f r + v C 1 w m i + q G  
 W u t p M d k e b V X 3 0 Z 6 R I p F c P y u V 9 7 c c G 9 E V 0 R U G Y A A G Y A A G Y A A G Y A A G Y A A G D s B A r u + a U w V 3 J 2 p P K 5 x f  
 X 9 I A L 9 t Y E d a m H t b v 1 c 9 p U X f Z R 1 z r 9 a K g / p Y v n 3 t v I y L o e y 2 O + p T C p t Z r S T f c X i t i q / + / 7 y O n K N b v  
 G w F X i b X y + l 1 d B n u 3 4 9 7 7 K 2 6 O U c z x o o 8 N K u 4 i f k r Q J N d S 8 y v 6 R / E i b f P Q I F N z a w R O T h P 8 S Y G 4 f k 1 X  
 s 2 b E 3 r r v m S i e 2 + 2 m b m D Z f w r g Z n d y x I h 3 + I x 9 + T A X y 7 V j R 6 4 5 B 9 6 1 4 F r + H x x D + f W L 5 u f i s o r d 3 4 F j  
 q R x 7 F 5 H / 2 j a 6 5 + e l f X / M F m t M F 0 R c 6 D 5 d F o h E 8 5 J f N N I C 8 s v 4 e O i c d c + + O M q x F i H A u 6 9 m / Z b H 6 K 5 C  
 w F H a I Z 2 H v i 8 N L m w v d M m 9 5 U j n f s R z K e K h z c z h 7 3 f R / U 8 v A O n P O n f l b n n O U w v Z B m e u H y N 5 2 1 3 E T z 0 m  
 w + e 9 M m c W R n c T e y 9 h S M 4 v 1 8 D 1 z z f + v t v 6 e Z 9 S E n L t c W p h 1 S / O o f / w 5 6 g q u s 6 e B Q c n 6 t 6 i q x t r f Y 4 z  
 t Y H b 9 4 s t P B B c O U B w Z U t H s c 1 z O x f o P / o P B m A A B m A A B m A A B m D g F A O 1 v u u s H q t O K V x F 2 T U h 1 q c e X t u v  
 2 v a m A s u p N j j n f R F E P 1 e X a q 3 j O q / J m u u x R q m F q 5 j q 3 / c i 6 y w t s b h m d w k k n X P t R 9 5 W A i Y f h i C T D S i N  
 K W R 3 E P a 6 i D l P B + a C O Y 8 P M i W R u K 2 g 9 w 7 H w L 0 h g c 5 r + 1 6 O 9 6 v 1 j x Z 0 o 6 D g j o H S 2 X k b E d g H c c v 5 G S H M  
 B v f v G m i + t u 3 9 5 8 0 4 O R H A L g H A y 0 V X v f 8 1 0 U h t t / f 1 H n 1 / Q 9 B X C + B 6 I Y d d 2 H E R g 0 l A z 6 J F k F J 7 t v g A  
 0 f X u M e w m 8 A x O x J 7 u 0 s 1 P F / F w 9 L G x i K 6 R U K Q d Y G 6 x 0 z N c 0 6 P P s S w 6 S n V f w 0 U x m q 3 Q A d j n o j / 3 d b v +  
 M y 8 a 8 Y v c 1 H O E E / X S c 9 / V z 1 z e w d n q L M + F z a u P e S 0 j 0 k Y 9 z a / v 5 0 B k l 3 a 7 / j m v H j N 6 r j A L v R b u k v D /  
 8 O 8 x 0 p c 5 l f t a G 9 n 7 8 K 5 z b T p u u J g k E G P T d l u 4 u P s N a 8 t J s Q 0 B K R i A A R i A A R i A A R i A A R i A g b f I g L h P  
 P 4 g A + m f u V L X O 1 5 n j N U o z 7 L f V o q x y v u 7 6 J f a W f S g i 6 T e f 8 t e k G k 4 p h V 3 6 4 J l 7 N d e F t a m J v c t V i 7 L K  
 V f v r l t f 4 r P t e U u d 5 9 2 Q U S O n i z 9 X t W F w j 1 i 2 5 5 h q 5 Y z q + q e A o Q c g a u F x x 0 v l r u j g 4 N g Y s X T 1 Z J 8 z J  
 O f 2 4 N Y P S b 8 K K q 9 f l B S 4 f y M 3 9 e v N z u 8 O 1 9 y C f E y y G V H e L A P 3 X Z a J r r Y E X C O v e 2 e k C + x c d 7 9 b t d q v 9  
 h w J C F A S 2 f X X R P X M R W 2 I 3 m A 0 6 L 8 f v 4 s a t r p 3 9 x s / c y V 3 c g v E m K J / 7 Z K 9 0 0 8 / Q / q G z 0 T t c l a D z D N d 0  
 l H M U j p K I 2 V 2 v f k H G m h j V F 4 f c d d F k f s 4 L x k G w e K o 8 3 + z x n G c c n E b Y 9 Q K w t O c R + r c t L N P z R X C / V / f i  
 q 8 5 b + u X D M F b N 8 7 h 6 3 s p c X S 3 y 7 t H O b d F T X c j h F 3 S M i z 4 u u v d O n 8 c V P 8 N C P z X + 6 n t b r h n R F a c r D M A A  
 D M A A D M A A D M A A D M A A D B y I A R F A S 3 3 X m j I 4 / / Y / O s 2 w r v 9 a U x C P a Y h 7 a u J e y 7 W L u G X 7 n 1 u + S B 5 h G x F U  
 f x o h t N R t X e q 1 y o 8 X U k / V a V 2 c r e V z z U H r 0 h A P d V 1 F + D 1 C W x z t H C T g 0 2 t 0 T h w c 3 i U h g Y w P 1 1 z H 4 u A c  
 V v B P a n 0 d J c h U h J c V J 2 e U l u 5 i 5 8 Y S / B s C o q u r + z 9 d 0 y e n P r u 4 o o P z 0 Y 4 q G 1 R t w c J D O D N O X d + p 9 5 v T  
 c S b s j S L p x S K o c 3 k b w W g U j p r 7 8 q b 9 f 6 p 9 7 v l + W 5 A w d 0 y N Y m h m 9 + L A 7 y D y T s e C C Z J f v O j i n u 3 5 K s c y  
 7 u d t D q y L e T h 6 m w X 3 b F e 7 v T i 3 y 7 x 1 9 O s 5 2 v k t Y l l N t e 8 X r X m R L l 7 E 9 v u e 1 y T n + i 1 K v W 3 u J + W 8 1 W v v  
 r z n H x T U 6 W 8 A 3 L s 4 6 i J h Y a u B G C x H 9 M 2 v / / + J 7 7 9 I v 5 j 6 2 U i c + b 3 f x s a 7 p S / / Z P t e 6 d L 7 R o r z c l r v O  
 t d N F J a X f f H r j L d d O c O V A w Z U t H c Y 2 O D 5 g A A Z g A A Z g A A Z g A A Z g 4 P U Z E I H 1 x 8 y t 6 s V U W 7 O 1 C 7 S 6 b q t O  
 T T x z v J b 9 / H o W v r J I a o X S I U X w 8 n 5 2 s A 6 u 1 + q C 1 b V b l e g a C 7 p l X 1 X U p Z 5 r G F O Q 4 M l Y x 8 o L S C q I W I I Z  
 F w v Y S T A J V 6 a P x 6 i u 0 U M E m d J Y S y 6 D U S x 2 N c B s 0 O f H p W N 0 E a Z L M M 4 7 H E 2 Q L j s M / l x 6 n K 2 f k / O x a R W N  
 U 0 U F 8 E e X x s X C 8 9 Z z u / V 2 0 t 4 f c 5 s H L l 8 v w v b + v 1 x 0 L Y 4 9 I / R F I l 9 1 W O V z 2 D W o e e s 2 v W b / K f C 8 u g C g  
 u p R G 8 e P i N l q C z N 7 t G j h q 2 j b 5 v Y s Z u K Z 9 3 u p n W x + Z u c n W D X d z 6 c U 8 H L 2 N B 7 H L Z y T Q A p L 8 f f T r O e L 5  
 l Y V I f 7 z A b e a A 2 Z y R 2 / + q x W v n t E k R i X s m j k A o H j J 4 y M K v c 4 6 h t 2 0 O T n 3 f m j m t 8 3 x 9 m L l S z v 2 H S S U f  
 z P O p r Z S w 9 / 2 K d s q Z Z r Y t I P p 9 6 X H 2 / l z N K r B 6 3 r a / d 5 1 r / X P 4 1 O 1 a + m n L 9 S O 6 I r r C A A z A A A z A A A z A  
 A A z A A A z A w M E Y E J H 0 n Y i g v 3 3 N 1 i q e R i 7 W J r 7 + + z / / q 5 2 s u p a r d 8 R G w u 6 W L 5 K P 3 k Y E 0 Y / d u a o E V Z c m  
 O H K 3 z s T X 7 I y 1 4 q z + X 6 c b V n / j O p q M n c G R o A N A X u z J / 1 8 c / J H P d g e n D 8 j 5 w J M 4 S R 7 N r w k k V r H H B 7 A j  
 k b q n G T 2 b u + b k c 4 F x K / q o + p L / u L 6 u 2 K l 2 X t I T x i z M 6 3 r J Z 0 7 t 9 x n e l + t u N T 0 j A T w I V l 8 l u C 3 i / o p w  
 l N 4 z r u L c L z + e o S 3 3 O M c k M J t A 9 R C 0 V m 4 h O z Y v D v z W B R e 1 / 0 2 f + / H f a 7 9 e f L w 9 2 u m t 7 a O 7 r / x C m F n t  
 8 H 3 d V 0 d q b z N X e 7 F L L + Y p c / q R z v 2 Z z k X a u Z U d 8 I u h 9 B w V 3 i P + 6 6 + L R c 1 L 2 m h 5 z n M s B C m 3 u y N a t r / k  
 O O k z c i x Z p O X m Y e 9 C L O z J O R z q O U H O 3 f a p e u 6 Z L Y C T 1 8 9 + z k s Z Y 9 p 9 f n z 2 t a U q 8 j l 8 u 7 Q / 9 v 7 c M N f 6  
 x W f j s + K u 9 8 J Q q F a p / X 2 7 b r l + g i s H C 6 5 s 6 T S 2 e X 1 n A 3 1 M H 8 M A D M A A D M A A D M A A D I h A m u q 7 K g E 1 p x i u  
 g q s V U M f 0 w / q z X X g N t h O R V t d 3 l b / P / q J / b 1 5 F 9 P w y q 7 m 6 O G C r C 7 a m H H Z p g q v w G j t j S 2 r i s g 9 d J 9 Z t  
 f 3 H w 6 N 7 t 9 Y j j L Y H D w P n Q x J 0 o I H S h i y s J t q a 2 2 E T A L E H K 7 4 9 o j 7 V j y v k v t d z C Y K U O K v a g 0 9 m B 1 U V U  
 0 o J r v F 8 t d t 7 U M S P n k 2 t a T h g x r 9 t g 2 6 6 B t k e x s C w U C M d A d 7 t k H p T 7 5 Q r n j r R 1 P p 4 X 3 a P A Z t / m U I H r  
 W / Z V C / h G i w D 0 f D K O o Y t 5 1 I t F B s F V 9 Z U L y v + 4 Z T u w b / v s u X D h n I X O k e Z r b l / M w 9 H b 3 g u A N v W 7 E 6 W l  
 z Y 5 + P U c + v 8 a d v z / q h T P x / f O u 8 0 O 7 j / n F b u Y Z b K g h e t G z R V q k Z R a o r L X N g c T E x F k S U O X 8 u 4 N 5 W F Q T  
 u O f l G f p c R k 3 2 k G g B o p v L 0 m K 8 c 4 9 x q + 2 b 0 9 X f g 9 2 C D v W c v O t c 2 5 7 B f R v 5 B V h n L C p B d E V 0 h Q E Y g A E Y  
 g A E Y g A E Y g A E Y g I G D M i A C 6 F c t r j b R t Q i l U a r h 7 o 6 t N W G 1 q D o I r E p w b Y L u x 1 t 9 q d 5 r v y J + f j e i q 6 v F  
 O t Z e z W m B t Y A a C a + 6 F u y S u l i J t V X M V c f 9 t t f 1 v O J + F l H N O + v W V t 5 n 0 f F s Q d S k u P P i S B R 0 u m P 6 v a 3 9  
 K u 2 0 p B i e u B u j N H F n C / 6 L M O 3 d F S a 4 1 R 0 k 9 3 C J y P n k d K 7 + H H T A S 7 2 v h K f D B A m 3 9 m + 0 X X b t q B S A k 8 C e  
 c w J f P D f L s b K z 1 r X 5 x C 2 l x f D D L 8 K 5 p h / q Z 0 2 7 R E H X S O D I c 9 b F g d / U J 9 M U h t p h Y 8 f E n z 2 u l 3 1 s W 9 h n  
 R N f J e H W L Z S 7 m 4 e h 9 o h d t a G 6 b C O 3 u v 0 e / n i O f n 7 T 1 W K I h u h + 6 Z y r p i 7 v O D 0 s G D T c u z K K E W E A 7 + 9 n Z  
 3 L 9 m g q U 9 j 8 M 9 J 0 h b 9 e c 8 I x j n Z 6 9 g 4 c 3 Z A v r 0 O S 9 Y O C T H O / s 5 8 p Z j x i 5 8 C j J L 1 G f k z v y u c + 3 q g j T /  
 X C r n s K U t C K 4 c N L i y p f P Y Z t t D E u 1 E O 8 E A D M A A D M A A D M A A D D w z A y K i / p y n E x 6 d q z M h 1 t d y z a m K 7 e e L  
 w H v 2 6 u p 7 t 6 8 I n 7 + 0 I O o F V S + 6 r t V 0 r e 9 F a Y c H 0 b U I s U W A / X T v 6 3 6 2 4 y 1 i 4 s z B 2 Y J x p X Z n / v / s g G E o  
 X p V 9 m 2 B 4 D p r 8 P m I b y j V 8 G A R I f Q 1 B 4 F K u b X N Q s Q n T S 7 B q T M / n H b b y / 9 l O 2 n P b V c 7 J p n P 1 A q y / 5 v z /  
 I f v v 3 G t P 2 1 c x Z 2 B 0 b W H C F U 7 X c k w r 4 A / i o q s v m w P D L z / P t V T P a w x O R N f E 8 S X 9 X z 9 j B Y v e / s Z F O C x O  
 u F / d x m u u 7 R U + 2 4 S A M m + G 4 9 U u 7 r m K h y O 3 m R Z d f U r Z y n E X j n C 6 X t u X i / P v 1 H 1 R 3 y / K t t c e 9 9 z P y z n +  
 C A U r L / T 1 Z 5 q z 7 + N V s M z H U R k y 4 v Y 5 l J i o 5 v p P 5 t w j 1 7 J + P s v X t n n R k 3 3 O W 8 l q U c X L C 5 y 0 5 7 J x z v Z 5  
 r t X Z T 8 Z M K C 7 L w K 5 z r f m u M m F X 3 6 + 3 X B u i K 6 I r D M A A D M A A D M A A D M A A D M A A D B y Y A R F C 3 4 t g + q f X a a 1 p  
 h r O T V a c c j m q 0 W r E 1 C a 3 9 c y 6 t c N 3 f r l 9 k t 3 w x P X c b n / J X 1 2 O d i r E + x b B y v n p R N t q H T V m 8 u G A 3 i 1 7 n  
 X t + r b N / c j C W 4 d M p V V 9 4 / S + R p K / t t 4 N v W p + w O i M O y n Q T h a V D b C 3 E 5 I L R Z G J V t v w 0 i T u S s 7 I G m m 7 M 9  
 B G r j a 7 T p h y 9 w Q h 9 1 L K U F B i 2 A N 4 i f K m B q h f K L n a 6 p H Z K z p Q b x p 6 l B t b i Y z + v b U d t w r / P S C z c C t 1 F c  
 X 7 i P l a v m F D m e B J p V a s m J u G s c s Z K a e q 9 r f 5 b 9 L I J C r o P 8 c X G 9 Z Z d w / 7 + + r n 7 v c W 2 L 8 O X n y t n c m f v x  
 K h 7 2 O O d b 7 a M J a 5 5 X M 3 / 1 R T 2 3 O o + 3 s l / h r q e g N / d H J T w G o q s I V 1 f d J 8 5 t X z l P U 6 / U L + I y g m x 3 e J 5 1  
 j r K P d r 8 c 9 q 8 X 9 u X 5 8 7 D z 4 3 D f 9 w v h x s V m m 6 9 l E a b 1 2 F R u 2 s k i n s 2 C 7 r l M X L L 9 d K 4 d F x 3 V j B 2 7 z r V 2  
 A Z T K Q u K f i U q 7 b r l G g i s H D q 5 s 6 U C 2 w b U B A z A A A z A A A z A A A z A A A 6 / P g I i j n 7 U r 1 d d z j V y r / 1 d S E C / b  
 r a Q i T v s M R N g f R 2 Z K U g B / 3 O J s X d u m 1 X 3 V 6 Y P F x W p T F t v / X T 3 X 3 0 d u o y O d W w u W e T E h E p p y M O P 7 1 v O X  
 4 K I 4 B 2 w t r G l g O A c n b y 4 m b j 1 3 v 1 0 S t 4 y r R b d P 3 H a b G U y C 7 j Q Q a t L c L W 1 5 l / H f H G Q + y K g F j V G M 2 j X I  
 d m l f X f s 5 a e P 3 l d M x N e f o R F Z B 6 7 M C 1 Q N j J q W x O s 7 M T Z U d M b + u v d 6 j f 3 5 Z 8 O A W b Z g F E H 6 M W N H t K i b l  
 O G G t 5 R O C / F 3 G 6 J H 6 L d 1 H Z o J 4 k N E g z W O 7 c J t E 8 W j u d C K 4 X u R z F Q 9 H a v P g H j W m u n e L Z b S 4 c + R r e Y Z z  
 K w s N X J s 7 9 5 9 6 N l C c X n W f O L d t Z K 5 q 9 U q n i 7 t G 5 + A Z z 3 l W 1 B 0 W p 9 m 6 5 2 e 5 Q 8 + 9 1 m u 3 l 2 d W E U Z z R g P t  
 C p 8 I 0 6 n v N 8 9 j i 6 A b P l c H z u A z n r O v v e a t n x + e C f 0 9 e X x W 3 H W u N c 8 A b j F D t G B 0 y 3 U h u i K 6 w g A M w A A M  
 w A A M w A A M w A A M w M A T M C D C 6 4 8 1 V 2 s V Z b M A O 9 Z z 9 Y 7 X F Z f s z y 1 f J h + 1 j Y i f X 3 S 9 1 f R 3 d r q K + 7 T 9 n e u 3  
 V n e q E 0 z b 9 v 5 1 X b e 1 1 X c V Y b b + r Y T c z Q G j R 7 X T U Y 4 r A a Y u J q 4 J r z U I l Q W O T S v w l 5 X 9 K h A z T d W a U 5 Z t  
 D l 4 9 o u 0 W I S 5 M N z d Z c Z + 3 / X D q X G W f H w a n V i T o d j f y 5 1 P 7 3 O N 9 4 c K m T p y 4 C Z z 4 d d d g 8 h 7 X G e 1 D + u 1 z  
 v a 7 Q / e 2 F 5 w v d Q Y H o u t T R 3 R Q Y 1 0 L j G a m s b 9 V m t 9 r v M j 5 m C 0 A i s X V 0 3 V w V + G 3 j M x K + z W u 9 3 0 r / b Z o j  
 b 9 V u 9 9 z v I j 6 V M T E 4 t E d n W H X H f 9 v j H L U T 2 Q i t 8 3 F 0 F Q 9 7 n P O t 9 m G F o T A V u a n R f a v z e E v 7 1 Y s v v N B v  
 F m b Y + f r u 9 0 k 5 F 1 t K o s x d d V H R 6 E 7 d X n t W 9 t 3 S F 5 t F S v H 8 / O P I f K S 5 z L d F t J j E z T U n F w v K f v s C R P f 8  
 E D m D p U 0 / H a 2 d F t H 1 1 O K n H R c 8 D c 9 H 0 f c T 7 y R X r u o t 7 U d w 5 Q m C K 1 s 6 k m 1 e 3 9 1 A H 9 P H M A A D M A A D M A A D  
 M P C 2 G R B R 9 V 1 K M z w T T 7 M g a + u 0 z t 2 x S p Q N n L B H Z k 2 E z 2 + + D u u q e O r S C s 9 S C T e R d R F w u 2 i r U x m r u q + b  
 U 3 4 d u S 3 v c W 5 e 1 B g C h y X Q k V 8 v g d w N t a a a u 6 I G Q U Y x x L k J / n k X M f G a N k 3 C 8 N T x E L s R T w o L z U H r g 0 d e  
 a M r / / 7 n m / M / 5 7 O D q d Y L z E I j M n N w 9 m H z O N W 3 d d l k s Y I O H J o 1 y D 5 I O D p W r r n 8 Z M 3 2 M z d P m O v e a f O Z l  
 5 z t p k 5 5 6 u w X x J 4 K S b 5 f M 5 N U i W x p 3 e d w 7 9 3 F f C D H W 4 p W U n l t 5 e / b t p G 2 + h M F 4 P 4 a s A L u L q C D H H d M /  
 q 7 k 4 E I G v 5 u G o / e W d Y K H z W A k X R 7 2 O Z z q v 0 L 2 4 J k w 9 6 D 4 p b K R U 3 z X t q 7 2 3 R N k r 8 t x 2 c o z m e 1 Z Z e G Z E  
 M T V H 6 3 l y w 7 P j o / t f r m c s J R G I e + o Z 6 e T 9 N 4 v e k + w V f p G d Z H Z 4 d B t E x 2 9 z r e I l X G T T v y v s O t c a z v T z  
 d s S 1 v L a l D R F d E V 1 h A A Z g A A Z g A A Z g A A Z g A A Z g 4 E k Y E B H 1 o 3 e 7 R j V a f W 1 X 7 X 4 9 X f d 1 q R N 7 W B e N i K A /  
 u 4 s 1 O 1 x 9 W u A u o I 4 u V V + v V b t m d U p i / 7 d z 0 Z 5 0 G G 7 5 Q v 5 W t h m C T N q 1 F A f k f p x q m 8 U t q N 1 G 3 v X g g y Y S  
 v D u 1 z 0 e / L + 2 U a 7 j 5 F f e R o y O / d j J 4 1 t p + E N L y c b Q L Q v 7 + f q 8 2 6 A H F H C g M A / h j I P I q 0 f F e 1 3 b q O N M +  
 G Z n t Y u x O w f T F T e J 4 W n U P 5 n M 6 O R 5 P X f N R 3 2 + C Z x R k j b g c F 3 d c H f g d R P h o T l R C S + m v X 0 d t 0 7 3 P y y x G  
 m Q k 4 e t G G p N n c 6 x y G 8 X J K 8 H p L N V 1 t m / u 5 a p M o s V c / v e p + F i E q e h 5 o 4 6 A K b S Y t / U P u k + l 5 J A t X L k V +  
 t M A r s 3 P y e U P 2 l 7 N C + O e i 0 i b O x b n b u L 8 l T 2 Y h X L y Y z j j G N z 7 n 5 f T r / p 4 V t 9 O 3 W 1 7 f p f u O 5 1 o t 5 A + L  
 k q 6 + 9 + p z n b p s 9 f h T L G + 5 T o I r T x J c 2 d K Z b P O 2 n Q / 0 P / 0 P A z A A A z A A A z A A A 2 + D A R F E v / X U w N 2 x 2 l y t  
 x b n q t 1 l z y I 5 C 7 n 8 e E r T Z w r B y m z a x V b t R o 7 + 9 u 1 W L t K b 2 q 6 7 x W v 7 W a Y t r G u M t 5 8 k 2 f T w O Y m K 0 q n 8 M  
 r K 2 m V J N 9 t p R z x j V Z g 3 4 2 U P k U o p F c U 0 8 x P B N a d a D 7 h B A n + 8 s p 5 7 T I 7 Y R W 1 3 Z 3 W 0 w w p N X 1 w U E V j F S B  
 1 c P O S 1 v H u 7 R 3 T / f s g 3 n a h R o H 2 q + + / u Y a n A m 8 b h w q Z / r q e N x 6 / U f a z g T 0 1 + Y k v 0 j E t t 3 V g d / k + I p c  
 N q e c h P K Z q 3 k 4 U n 9 E 5 y L X a N O j z x Y M a D F 2 g 5 i z 9 b q b E F C O O 6 Q 3 V d y U / r q a h 6 3 n d u / t z L 0 i E p / d G L r 0  
 / J Y + z 2 J j W i A y / J S U z / 3 1 s t 2 l x z v y 5 4 z o W g U 1 z 5 y f u 8 R 1 + o h r k r 4 y p S T C b B X j f W 1 1 M Z x Z c D H c L 5 U Y  
 m 9 8 7 K e I + o l 3 8 M a V P 8 3 O e f + Y N X 2 s Z Y K b P Z v o 5 b / Z c 5 Y 5 1 t + e 8 c 9 r b z L U n F n S U 5 5 J d 5 9 o m W M 8 W 9 r g 5  
 b 8 u 1 I b o i u s I A D M A A D M A A D M A A D M A A D M D A E z G Q X K g i s P 5 O I m v + y c L r r E a r f r / X e r W f M e 5 X E W 1 l v 5 + 2  
 f K G 8 9 z Y i e r 6 P B N M m x J a 0 w F k c L T V d U 0 3 W 8 l N F U y O 0 l u 1 O C b H K E f v z 3 t f 9 7 M d r Q S Y f q F 3 + V 2 m F b d D p  
 y + y 6 Z X 8 9 5 V w U u K r C Y j / e I X m e i A z W 2 a L b L A 7 U T Q O N K Q g 5 i D l z 1 8 j v e 3 L W H I Z e 0 F p P k f e Q Y P K e 7 d I C  
 0 z N R f e J 8 K c H U q 6 + / C f u N J Z e m U S 9 a q O M z M z g d j 3 u 2 z z 3 3 5 Q W N S P h s D q u Z S L 2 T s 3 E Z D z 7 Y O / u / z w l P  
 I T J c 0 6 f e B T y 4 s s d F K M k 1 v 9 t 8 n 4 Q A V 1 / R O j r 9 / L w T D 9 e 0 2 a 0 + O / A Z L Q w 5 0 w k 2 u Q f 2 V L V 6 n m x t H T g p  
 Z b t b X f c j 9 2 v m H y d E r Q h s D 1 k g Y x a N e T b G c V J T E X 9 e e c 5 7 P 7 h 8 F V + B a H n 1 / f F e f b 2 I y X 7 u m t z 7 y 2 K H  
 b 9 N 2 S s 9 5 8 S K t w X 0 u 2 / 2 6 1 z W e e x y / w C V s H z s G 9 h V d N V t T f v v c s + X 6 C K 4 8 U X B l S 4 e y z d t w N 9 D P 9 D M M  
 w A A M w A A M w A A M v G 0 G R D z 9 u D h b F 4 H U C a j K 6 e r T C u s a r 6 N b V r t m / 7 3 r l 9 m 9 e B V h 9 J N P J 3 z K x a r T B + v U  
 w k 2 U l f T E d R s j z j a n a 6 / x W k T b Q 7 b N X m 1 8 q / 2 k F K V r T h k T T M 8 B j 2 l w K A l A Q z B S B W e f M e V c b X d p I 5 t O  
 b + Y o q s L y S i p N I 2 z 2 7 U v q O h e 4 v r O o V l x M N o 2 e C 0 K 6 f k x M 7 C a m 3 I r z U / v t K R h V G s Y o I B 0 v J t g l q G w C  
 v m v i r 3 V W / T 5 1 b c / 0 v r T B x 7 C + b R T 4 n g k G u e 1 2 u R 8 s 4 m I 5 d s D 9 t E a i b P s Q g e U e f W 0 W 1 x i x x a a Z N K L o  
 j q m F 0 z V u E g I s M 7 v w c I / 2 P f c Y 7 f 4 9 F 9 B M G t h z 9 6 + 3 b / d 3 L 7 r O 7 o d 5 s c 4 u 8 + M 1 5 7 3 3 Z 4 e U p 5 E w V N q o  
 j o O 9 z + G c / b V 7 S 7 R 4 y v d d / v / H b P / y 3 t f K w Y Y 5 8 a n u T 8 s z r F 5 E s H 6 P S e 0 U X l + b I 9 c W Q N j F O 4 d d P G X m  
 W r / A M L 6 + X e f a T X N O f S a S 8 9 k y L h B d E V 1 h A A Z g A A Z g A A Z g A A Z g A A Z g 4 A k Z 0 G m G m 1 O 1 C K 7 W 3 d p d s D q N  
 c B Z k 1 X t F w C 2 v f d / y h f L e 2 4 j o + X W W D j g S X 3 0 q 4 k V U V W 5 Y 7 3 z V 7 / U a r s U p W 9 y z S f i 9 9 3 W / w v E k o J H F  
 R B 2 g j o J w O r g y E R S 8 a L Q a k N s x 1 e Q 9 + k G u L b t 4 J w K M F R i a S 3 F g M g m U U 6 d A 7 H a 9 q 3 j T A m x R E F 0 x U M X 4  
 V 0 j d u Y w B H 1 y N R A U T Y N Q 1 z f Y R F R Z h 3 4 u L a + f R A 6 A v M / c Z / q L g t 5 2 H + r w 1 B s d 3 C f x K f + Q 0 u h s F r W X b  
 v P 0 h 7 9 V 7 z J V J 0 A 4 d X E a A d W k 6 / + u v b 3 s c u y 2 C S e l t / f G i e 1 j v t 1 1 4 2 P M a 9 t p X y O e K O H L N c c N x M F u U  
 0 8 f v 1 D V 5 z b k 8 6 r N t T v C O d z 8 3 2 X n j o e L j s C B O z t U t i o j m u H d R G y 8 L l K L 5 U D + / 9 L b Y d d z f u s + l n Y y L  
 N 1 h 0 O L p U / z G m j W 7 P F P 5 + 7 u e o / n / Y 1 r e + 3 i 3 7 X x b i u e f B 8 N n + R n O t f S Z S z 1 1 6 / l f t u u W a C K 4 8 Y X B l  
 S 8 e y z d t 2 P t D / 9 D 8 M w A A M w A A M w A A M v D 4 D I o 4 u a Y a z k F p d q v J 7 c L p m Y V W L r D U t c R V d t f h a / v 5 5 R I Z E  
 N P 2 h n a 6 6 f m s V V M P 3 q 2 t V 1 W z 1 6 Y R 1 O m L 9 n n 9 d j n N X c e q I / X D J O S 1 i Y k u h W Z x K 0 e p 1 6 1 g d A t i y j 1 4 P  
 K x C w T J A m B 0 g + X H K + j / x M c n 9 M A / 2 x S D k I L 9 o 5 F w p s N l h + 9 / E u L s O W E m 9 I 3 + k D t f 2 a f z y y X 6 4 9 d h R U  
 t P 1 s H X y D y L F T r b 7 F H V P H 4 l p Q W 7 k 6 i s h 3 d 0 6 u b f M w m P 8 P V U P V i 8 0 u o B + m l r U i x 2 4 i m + F D B X q H l L q j  
 6 P d 6 D r 9 a 3 3 o m O M 1 f 3 3 W + H x a H z M S N f i / b j Y d b s H / N P o 3 r c D Z v q H v 6 V c d K g p s X 1 / R 9 I X b o D / f B a 8 7 h  
 0 Z 9 t b s i Z g B b P E Q + 9 R 5 Z 7 i 6 1 X G o 0 Z n U X h v / 4 a 3 J d y 7 W M t 5 8 L D I O L m 1 3 c d 9 / f o e 2 m r / J w 3 L L K L U v 4 v  
 1 z g + 5 8 m z Y i j Y l v 2 6 5 + G H s n G q T Z f 7 n 3 N t n 1 i E t O t c u 7 q 4 x i 8 Y l f 9 P X U 9 6 H 9 E V 0 R U G Y A A G Y A A G Y A A G  
 Y A A G Y A A G n p S B n G b Y 1 3 R 1 D t b i Z o 1 T C 8 d 1 Y U W k / b P l C + W 9 t x H B 8 / e a 0 7 W L s K 6 e a 3 G 3 z l M N 9 x T D e v / B  
 3 7 / v f c 2 v d L w U N E q B j W H 1 u l 9 J 3 g M c Q 3 s v 7 q e p K 8 8 G s G S 7 p + y v x a U 6 C i s m d e P g A B M h T b O y i G p R s L Y E  
 O 1 2 g 7 u 4 O I b n G 7 m J b c U u 5 v j 7 k v L R l j E p 7 S z r b 5 k 4 c 3 T 4 + q B c s K J D P 7 y a u p b E 4 1 A T 0 / e C F j X x O u 5 3 D  
 l n b b e 5 s i C i w O K j s P G U d x 7 x 8 X F G 9 9 2 I P D u w V + 5 Z y 6 E / q E G K 4 D 9 f L 3 r 7 3 b 6 d H 7 W x a e e G H V C j W l H r h K  
 0 y 2 u 1 L 3 P e x F d F Q O h a 8 / 2 1 W 4 8 7 H 0 t 1 + 4 v W A R i 5 z G 3 i O q a 4 8 m i n O 4 w 1 v N m N C e V + 5 z 0 z V P e 7 2 f t 1 M Z A  
 d C + I F l / l d n o 4 f 9 J 3 b e w O C 0 Z 8 X + b / h / l L x t y 3 1 c V i 9 t n m K e c / u W 6 b + S K a Z + w 9 2 T z / y O c l K 4 q 7 b 8 W L  
 E a o I f u h M F V l 0 t Q s y z T O K e 2 9 v 1 v 2 9 v f I 3 c 9 t u m d 8 I r j x p c G V L 5 7 L N 6 7 s b 6 G P 6 G A Z g A A Z g A A Z g A A Z g  
 I K U Z H l I F L 8 5 W m 1 Z 4 c M S q 9 0 f h 9 j + C 1 v H a t q b / N X V d p S Z r T S 1 s 0 g M 7 d 6 t P K 9 w + E 7 h f j d N V v Z + c t k d s  
 l 2 c 5 p y o m h q J r E C w q A R f j Y E h C a g q O r A a / e 0 D y 4 Q H I S / t G r v G P D g L Z 4 F O Q h l Q C e P V Y J p i n x a V B 3 F 4 C  
 d k m c v X v K O b m e O P 2 x P k c v r u f / n 8 7 R k v q l u T h 0 4 N C I F E E 6 O y 3 E 5 n b Z T f A U R k Y n k R N N w s U N T y 7 w y T X Z  
 Y H 6 0 u M E L G m s O u 5 1 q u t a x m 4 S j M P g b C e J W l H z a u c 7 P k c t 9 Y n B / q Q U L 8 7 b Y X V R o 7 u O F i a E O 9 p g u f 2 c e  
 L r 1 / 3 O J z x g k 2 G z f q 9 W v O Y V l c p c Z h l A 3 B u w Q L M 7 v N k d e c / 7 W f X R a H V E F t t i B H 9 0 G / r z z 8 / i j n n s d v  
 9 B M t s M v X 9 1 6 3 m X n + M d d Z F l n Y 5 4 T B K X t t + 9 / j 8 2 U B k E 0 j 3 B c Q q E V 2 R l h t c 9 z y n D d b y K X u W W X s G M H 2  
 H t d 3 7 j G W B S 5 9 M Z N d + F S v p 7 G w z M W 7 3 v P C B a E r i + G 2 X B + i 6 w E D C V s 6 j m 2 O F w C i T + g T G I A B G I A B G I A B  
 G I C B R z A g Y m p K M / w n c r z W G q 5 B + u C W k r j V g 3 U i r X z m U M E r E U I / N t H V C q G L 6 K p r u u Z a r f k n c q 6 2 e q 2 p  
 x m v 5 8 T V h o z T F q a b s I / r 4 l Y 4 p g Q 1 b p 8 s 7 y U a B 4 5 s S E z 9 E 7 o c x v V o O U s n r J p D 3 T O 0 o A a X v J q D m R I g a  
 h F Y C 9 o / W T j V t X R T g d K / J 5 7 8 / o l 1 S k P V k Y N a L r v n c H 3 K + 1 7 R R D 4 6 6 9 M G z A H Q J p A 5 O 1 B 1 F 1 3 Q 9 S 5 B z  
 7 p i K B K W 8 2 E E c m d e 0 x 6 M + m 0 T r Y U z F b t 6 o 7 m B 5 z Q l v O 4 t s i 9 v V B 3 q 9 y K j 7 z A b d H y 6 4 X N u 3 c u 1 p X j A L  
 T g y j 2 t l l h b / f 1 x 4 7 + r w Z I z r w H 4 k d u V 9 e 9 h k h m q + D O a r N G 9 f 0 h x H e 1 0 T H c a w 8 3 f 1 h w l 0 W n f 3 z 0 Y y 7  
 v N 2 f a 9 p 8 z 8 + G Y 7 g u X L C C a R U X 2 7 g J + z 5 2 y N b F d 8 / 7 n C f P a m s L 6 o I F i o 1 v Y a O n J / Y L t I a F K f v W u t 6 T  
 F f X c + t M 6 o 4 N F L n X B Z W Z o 1 7 l 2 s o h j f A 4 q b b u l D R B d E V 1 h A A Z g A A Z g A A Z g A A Z g A A Z g 4 M k Z E O H 0 8 1 x 0  
 z e m G I z d r e 0 3 V g a 0 i b E p d v O V L 5 b 2 2 E X H 0 s 0 k t L A 7 X W b p g X 5 O 1 O 2 G 7 y G r E 1 u K W 9 c J t F W / z 7 + W z h 2 q T  
 e 7 X 9 n s d Z n G a D A 8 K l B b b O h h Z M T w J h D 8 A H n 7 G B u V 9 7 n v e 9 9 7 W 4 R S Y B 1 z D d W b 7 2 V K s z / Q T p a w M n Z d 7 /  
 w 5 i W Y 2 c B f k 3 4 G 9 0 y D 3 H m X t r / p U + y i K T 7 0 w f P Q 4 e L T 0 e 8 n 9 M 1 i 6 4 i Q s 4 E v E j o 6 N v K 9 d z f H X 1 p H x S B  
 W Z x j S s z z g f 9 g 8 U d j U 7 3 n a u T t H v g t 5 9 r d r j M u 4 n 5 L n N 3 d t X 5 N v / j P y v n / 8 m 6 n a W Y E O z f c Z C F A E 1 2 j  
 9 o 7 H y K 5 C w J 5 t e + 2 + U r + s p o t 1 Y + i a 4 5 V 5 0 7 o l Z / O n X z g h w v 0 1 x 3 7 0 Z 7 P L 9 Z 9 / h r Y u 1 7 8 i 0 h 1 G c F 4 W  
 j e m 5 K 1 q w Y O + B 7 T m v f f b U P T O / / + P R / X X N 8 Y 3 A P P A 9 L t I q c 2 F 6 x n s / f Z 7 w z 0 y 5 H w 6 / I E f O c V k E F i w o  
 H B c f 3 G C B i / l e E j 0 P O O F / S 7 8 T X H n y 4 M q W T m Y b H B c w A A M w A A M w A A M w A A M w 8 P o M i F j 6 c + Z a r a m F q + P V  
 O 1 9 9 e u L y / q G C h 8 l l G o m i V R A 1 9 V y T S B o 4 W E P X a 5 B e e P l s F 1 q 1 W / a p A 9 p H m A c W J 5 N 3 c J x y d k m 6 y S J G  
 J M E t E B S L o K W E F A n c P G X K O d 1 H c q 1 d l D R B f 1 v 3 S j n j v s j f 3 S k X t a s N 7 L V A 5 y P Y E O E u u 3 l V o K 0 H v o I a  
 m z 3 o f K i 5 a a 3 t B t F G i 3 1 e + C u i x o q w s b t A b s 7 P n U 8 P 7 o e O k 6 c J d h c B p 4 l 5 M z F 1 S G E a B 6 9 t L V E J F O 8 9  
 d t o Y N s c f H L b W g d P H e r r O p 7 x P p U U 1 g a j d h b d g g U b Z / t f e f V D 3 t 4 y P m Y s s u o + 9 u t N 1 E J 9 b V o l h 8 c y 1  
 f a I F + G G h 1 k y A z X 2 y + 5 i 8 9 l r O + b x c q 3 U w R g t 0 Y k H y M M K a X E N O X x / 1 k 3 d h 9 n G U M p m k t M r L I q V o P v b z  
 g / x / k 8 U W 5 / T X t d v W x U B D x p b 5 Q o 9 U C z Y 9 6 7 V 7 w O A 4 V 8 z I e z e b H 6 + 9 d v O 8 W z N v + O s O 5 v 1 y 7 b s + B w 6 8  
 L u c x e d a W 1 7 d c O 6 I r o i s M w A A M w A A M w A A M w A A M w A A M v A A D I q x + a G J q 7 F z 9 X y 3 K x n V g / 6 2 3 + b b l S + W 9  
 t h H B 9 K e u 3 R r W d c 1 u 1 O U n T i v c 0 w 1 H 9 W H 9 Z 4 y T 9 l / / 8 1 C B 6 l 7 t f I / j p C D Q b F X 5 I P T k A E w S 5 7 L z 0 w t V  
 P v D d 3 3 9 K 4 c G J r t / C a / Y i Q G + D 1 K 4 / h r a t w S P X f t L W u w a t z m U n u X l N Y D V I H a q D i S r g m p y W h 3 c z y f X l  
 / p u J 3 5 G b I g o 4 9 u D 1 7 q K r t O m Y c l e d V 2 r z F a f h U y x s y P O H F f H z N Q V C p n O z D K K B 7 p 8 b C j z e 9 W N E i H K O  
 d W w E I v 2 v J F 6 c O x 4 f u X 0 S X N u 8 F Y 2 Z 2 d y f x 8 b u 4 8 K I r u X Y w z j Q / d A X T D x 0 T r 1 l H 4 b 3 l e h + X O a r a 8 / F  
 C E v e z T p 9 D m j j / C n m J t 9 G c s 2 t T q e + N + q x P l m Y c D h h r S 0 a G 5 z I Q d r k 3 J / p f t n r l E 6 E 1 z o n S z s 8 v b M /  
 9 f 9 y f 1 o T p / 1 7 K a 2 w y g g Q L U T s j C z t + h R j Y b n n + f t v Z W C 8 7 + 6 e Z a L 1 w W y u c Y s F t s x v B F d e I L i y p a P Z  
 5 v W d D f Q x f Q w D M A A D M A A D M A A D M C C i 6 n f r Y j U i q h F d Z w K s S k X 8 8 0 h M i S D 6 u z p Q I 0 F V O 1 4 X s d T V c z U i  
 7 U S U 9 b V h q 4 B b R N w f R 2 q P Z z 6 X a T C 1 C j w l w K I E n x R c W 8 R E s 6 J / H o h 9 i b 5 K b p H h e o O g 1 N R R M g b r u g C Y  
 9 / N w 4 V J Y y K l 3 t 7 h i b N D r c E F m I 5 h P H M d r j h Q V T J 6 k X L 6 N u J T G V j i u f K B z a X / n Q C 4 u 9 K P O R 9 K m N q D t  
 R W 3 N 1 C A O B E 6 t 9 v n W D j e 5 T 1 a n 2 M D L W n D e n v 8 v + e x T C K 9 J d A j F / a B v A s H p p n O 9 n N u S 8 j J c J O T P L / / /  
 u q J r x N 7 K w p F r 5 4 T s e i z 3 h m h s z h c f 1 f 4 6 j P N z S 1 s s Y z 7 d D 8 f F U b P 0 q t o F f j j H p 1 z H 1 5 P P J v r e n z N 7  
 5 P G 2 v v i o L r 7 7 v q V d j 7 5 N W j Q S L q 5 z 4 2 1 l 8 V N Z G B W U k M j P z M 9 x H 6 i i a 9 j 3 L t X y D e b a g b t o H K r 5 a A t X  
 i K 6 I r j A A A z A A A z A A A z A A A z A A A z D w I g y I k P p O f v 5 o 4 f X / i u s 1 u 1 r 7 j 0 l D H L p i 0 2 f + 8 3 v L l 8 p 7 b W P T  
 B 3 c n a 0 s F 7 I R U L b L 6 m q 6 m 5 m v 5 n H e + V p d r d c 3 K 7 5 c N p t 6 r D + t x U h A o B 1 M n w b V I G F k L R I 5 C 5 O E C k J e 2  
 8 e I W s Y H J E p B 0 a c 9 0 o N K 7 w u L 3 b i I W n X u d S a Q w g f X K h R d h T Q C y c X P I o K t w n d L / j e l f f a q 6 t T 4 r f e 5 E  
 p p s 4 + u R c 3 0 s f 5 G B / 1 O 7 r b C X R / H D i h p x T m m O S 4 z P o h y r k u P k n L w D I K b 1 n Y u w Y E L 7 Z O F q c X + o 8 j C t 8  
 9 b q a U J W c 7 w 9 f W L E 2 J x h R 3 L X 5 c L 1 e Z M t 1 L 2 9 6 f Y v o G i 0 K m Y n f D 8 4 e c O 7 8 e 8 7 2 t h 2 K U 9 y L r q q t z t n 3  
 b N s k y K + K c F l U G k X x / N o h 5 6 b o W s s i C z s H m + t y 8 5 h d E H P I B U g p G 0 V 0 T 5 n 1 V 8 0 + E M 5 z 8 X 3 p 0 x 6 M H W E f  
 0 l b 5 v i M / M 0 f 9 M A + p s b a y G P G m i 1 L 2 b L s 2 1 + o 2 8 P c 5 O + / u + p 3 M t L 3 u C z v W 2 v P E l m s n u P I i w Z U t n c 0 2  
 O B 9 g A A Z g A A Z g A A Z g A A Z g 4 P U Z E E H 1 y 1 p t 1 1 7 f t b t g k y C 7 f K Y I s D X 1 8 F F 4 E U H 0 g x I / T f p g U 7 t 1 q c P a  
 U w h 7 5 + q Q P r g K r l F d 1 7 K f d t x / / X 0 T w e M o b X z v 8 5 A A h 0 q D a 4 O m J l 1 m J C C u u 9 P + 3 P t a b n k 8 C U R 9 8 U H n  
 O M A W O A H C g H g T m g 4 h T C d R K H T D a K H P u 5 3 s d R 1 K e F 3 c P S 1 I N 4 h 6 u g Z b E t O t i 8 4 H X F W w r w R i b z Y H y f 6 7  
 K 6 m c h 0 5 p 2 R k M B M k s b t z s 3 M 4 d X 8 U x l g R H 7 Q S b i K + 9 j + R 6 0 1 i z i w B O z z + 3 E 1 2 r c K z F x s n c N / R V F + 2 l  
 b / 4 6 n D i x i O I p z b y f o 2 a C d y Q y 3 y F t 5 u C 8 q 2 M 0 W o i Q F 1 X s K g S c y / 4 t t 4 8 W Z J h 7 t e N 0 j 3 N Z F o R E 9 7 H o  
 / h C J I w e b m y a C 6 y e z 6 G X N 1 T s u M L t p e u 1 r + 3 B Z + O I X j c 3 m M 9 9 / b j s n R v 6 + 9 t y O 9 H l p o 5 R a u S 9 6 8 o s 6  
 / P 9 r z 0 R 2 w d Y h n v O 2 t P X 0 e c j f g z t P u 8 6 1 f n 4 z K Z q D M b n l m h B d E V 1 h A A Z g A A Z g A A Z g A A Z g A A Z g 4 M U Y  
 E P H 0 d x Z X s 8 u 1 / u 3 F 2 C a 2 q u 3 c N o d w M I l Y + k n X V 6 3 O 1 e h 3 T T M 8 O F 1 L v d f 8 v v w o o V U J q 2 s 1 Y d 9 t + Z L N  
 N t s W N k i A I 7 s B t w Y Y f Z D b i w 8 9 Q H c o E e 5 a H h Z R M h I m f N B 5 J l J G 7 Z T b 6 j A 8 S 3 D r + x C Y 1 e J G J D T Z 6 0 2 f  
 f + j 1 p P Y 0 r r g o O G 5 Z T + K e T a V o B K f A o X n D 2 p W J 0 0 U E m / E y E z B t Q P T h A d 5 l k Y J p Z + c c G o X s 6 i 5 a 5 o 0 k  
 m m 1 u g 3 y c m 4 m u 5 X x s i v H l / J W Y H w t N N n i f t 0 m O w Y e O k T o X y n m k + t w 9 j a r q r z W X l 3 v v x 7 V z 6 5 b P p z E a  
 p D R 2 9 y 1 z H 9 t V C N h y j v f a J p q j p / d v 6 d O 9 z m t h 1 8 + n h f u Q F 3 W / b G m r D + h A L g s P F j f 7 s N D M z 7 d 6 T r P P  
 Q t / 2 a u d b 7 G d 5 z r M i 4 P j M F y 1 g i A R Y 2 y a H v u 5 z 2 1 L m w 5 R a O s / t y 3 V G c 3 y w i C v i p L P y 5 9 z z e O T 2 b Y F L  
 v f 5 2 b f Z 7 g l p 0 u O t c G y 4 O W H k e 2 t J W B F d e L L i y p d P Z Z l s Q g H a i n W A A B m A A B m A A B m A A B p 6 V A R F b P 1 a 3  
 a h d f a 5 r h L s R W 1 6 s W Z b U Q K + L t I d x L I p R + z W m E c 1 r h R T Q t f / u 0 w y 1 N 8 L L 9 u O 1 Q 6 9 W n J X b p h s v + n y p 4  
 8 S z c t s D 7 T K C a C 4 Z j + s + + j 0 M w u 2 c f N L d I 5 A J r A T Y l 0 k U i r a 3 F u Q h M R / l Z h G W f 3 j Z y N + j X R m a S a + 4 h  
 i 0 T k u B J Y V r V p 1 b l 5 V 3 I R C X 6 n t j f O j l M L E P L 7 N x U 1 F 1 d Z d o b Z w L h v 9 7 U F E M n B / g B x T 4 7 5 c R k n V a w X  
 3 k 2 a y r 4 o Y 3 n d v Z f E 5 k W Q b K K r H 0 N W M N f z z 6 9 b j 6 M m X E Q L K 0 5 x Y + f Q J H R + u f X 5 z v a f + J J 2 T 3 y E N R u n  
 K T L 9 v J d T r t 9 F Q D Z j N B K + 3 L k l x / i j 2 v f W x + 0 O f u U g 1 y K R E 4 D 2 O p 9 l Q Y s X 6 Y d n A + c S j M Z v d l 0 e 4 v l g  
 W X i g U 5 n 7 R U Z u j N T U u 2 7 s y D g 4 x k K K 6 Z j P b n 2 b c S B 6 3 o v m s e h + 3 z / 7 k H v 9 X k x H + 2 m L n q L n P P 8 8 N M 6 J  
 P T V x b 8 t D P e e d a r t l r v V z r L p v j x z t O 9 e 2 Y x s W J w t D Z Z t T 1 5 P e P 8 x D 9 p a T Z Z v j f C m i L + g L G I A B G I A B  
 G I A B G I A B G D g 2 A y K k / q i u 1 V r j 1 T p b J Z 1 w S i l c H L H a 4 a q 2 e 1 i A V v M l w u f 3 y J m q a 7 V W M d a 4 X 5 U w O / u 8  
 T j l c 6 8 O 2 / S b h N o u w P + F 9 f 9 4 l y B Q 6 H I 3 z Y 0 1 4 N Y G n J T i y i F m v 9 i M B V + s W i Q J w 5 w X q P h 2 t j Y Q F k 9 6 2  
 B v j n D q B A u M m s p D R 9 9 x F k U r 8 k A a g 6 V H Q f D M K S E f q W w H 9 z d v h t h 7 5 s n 7 2 5 o K O d S S b A 7 6 9 t x Q F S B P S b  
 C s S V 3 y K 2 5 m D t T C w e B F M j 0 C S R + b 3 a X 0 s P P X V d O o H g H m P J z J V R 2 3 u R a a 2 / s m i Z U i n f Z 5 y k 2 o 6 1 N m c 5  
 d y O w n j p 3 L U j l u r t 3 E 1 y a E O A Z m s 2 3 r 5 x e 2 N 9 3 o v G m 2 m n P c S H 9 k E T K Z Y y H K Y 2 3 j I l + v i n D w E P E 1 5 T q  
 W z v 6 w o U G p x Z S 5 P f v O g 6 u 6 U s / 9 q c i r O Z p J s L m / v 9 1 z f k c 9 b P L n O w X 0 S m u w z l z J m D n s X q 3 e X K P N l 3 G  
 h Z o / / L O f c q 3 X R W G 7 P g + d v N 8 7 P r d c 8 8 t 9 G d l y 0 W z z e l 9 C 6 V P 6 F A Z g A A Z g A A Z g A A Z g A A Y s A y K i v s 9 u  
 1 / y j X a 3 + 7 8 j x W k T Y X b / U X t p H S f T U o q m u 1 e r F V O 2 A b a 7 X 6 p C d 1 G 4 1 + 4 h r w h 6 i H S 5 t v 6 N + b h F M b E C 9  
 O + x c 0 M 2 n e D R O t R 4 M / n b U a 7 3 m v B a n j w v 4 9 A C c T k m 3 p D u 1 4 t M Y v D y s M N 2 c H j q 1 n r p u H Y S L A u 8 q K J k C  
 0 i m d 6 u 5 B R w m a p 3 T P K T i a h K u x v d c C x 5 n T N p c s g k 4 k O M 2 D 7 n e Z h + S c S n 2 5 s H 5 r n B 4 y C v 7 m N k r C 9 K 7 i  
 n u w v i X h f p L 9 7 H 4 T c u x S N S j Q q r C T n p 2 H E i M 5 r w r I 6 3 j V j + 5 z P N g F w E P Q d h z 5 w P Q n M S x v U c X K T R R i L  
 m 8 8 v r P H i + L h w Z j 6 m 8 n X d 5 F x n / a A F M r M I I R r 7 + V 5 2 l z F 6 D j d 7 b T v c W 2 b j o / T p X s d t C y J m w n 0 w h 0 6 F  
 W T u 3 p v n j 2 6 1 F / G W + y r W + 8 w K d S L B f 2 t L d u 2 c L F P L n 7 7 K o Z Y 8 + b I L 5 c t 7 u n l K f / 2 a i u R b 6 6 5 h 7 o F t /  
 j / a Y z j W 1 v n 0 g v F p B M M h q o h c j 5 M 8 f 9 j n v 5 F z r n 3 + C 8 V L G 9 6 5 z b T g 2 Z + N V X t / C A q L r C 6 6 C 3 d L x b E N Q  
 E g Z g A A Z g A A Z g A A Z g A A Z e n w E R T r 9 K i u D V u q 7 a 7 a p r w J b X f x 6 B k 1 q n t a c S r q m D S 7 r h m k r Y p w o 2 6 Y j /  
 J 6 c m L m m K r d C a 9 2 N d s n X b 5 f W n C X A d o b / O O Q c J w m X h J B Z t W o B y W O U f i V X K s X b O O T z D t t I + P 1 r A s g S C  
 1 h 0 / O r h p n H 2 H F a a T 4 7 A 4 e D o P p 0 T M H o j N A V 0 f o M u B 7 i Q i J o H / b P G v C N 7 J Z S X B e V X z t A X j i g v V 8 6 g D  
 5 u U c p b + + a 9 Z k n 9 l V q Q N 7 s 4 C 8 E 2 x v z e z C W 3 R N / n z N u J 2 m + K z i X n J s N 1 f p 1 m v I X C z p O J N A s q Q Q N n P G  
 w M g 8 J W D 6 7 E x w T e d T O L H 7 b 8 d z + y 1 t s f U 6 r t 1 u Y T H V 3 Y 3 6 Y O Q + H k N m v B S x N u 8 v C d A y x y w 1 b V O q 5 r P H  
 i r R r G r + p n 9 K C h + I A n y x M 0 G J L + 3 s U Z N y 9 4 e 7 3 Y S N 0 2 x T t s 8 U H u w o B 1 z K z 5 + f b I h P N W i R K 3 G h c J C Y T  
 / 9 6 R Z h Z g r Y r 6 q 2 l u 0 3 N I 4 j Y t q L n K B Z t E X N l P W m y S 5 i u 7 O M e 0 l 5 v 7 t d j m 5 z Q 9 5 m X f e / b r P f a V 5 h e /  
 c K 6 O 7 a H / o m c 7 K 8 S d f Q + 5 x z X u c Y x w f l + 7 3 / n F H 0 8 s T M u 1 Z 6 f r Z J F Q m 3 / 6 N r v O t c P + S 7 s P 3 J 4 x v y G 6  
 I r r C A A z A A A z A A A z A A A z A A A z A w I s y I M L p O / n 5 3 Y X V 7 H j t d V 7 7 / 7 a u a 9 v m 1 x 6 B h G v 2 I W 7 V d 7 W G a 0 3 /  
 6 1 2 v u o 6 r E W Z r f d Y i y u p U w i a t s I i z v t a r r h U r f + / u m L u m T V 7 p s y X I 3 8 U y G 1 z c 4 t y s w e + H s 3 r L f p F 2  
 i l M M D w 6 R W B h S A f N D B y y L a G N 5 0 I H F V d F P 1 x p 0 w b s e t E 1 B 8 B T c + y 5 C X h I 9 8 0 8 W Q P N v e V 8 C b W m b J B Z a  
 c S U U H H q b + 5 R 4 K p B n B N d F 4 P O i a y S + 2 o D r s I 9 b M V f E 5 l / r 4 u Y Y I D 2 Z o q 8 K f N n l m 0 S O q A + S W J H e z 0 7 g  
 2 Z w w B K P z t u E 5 2 H 5 L / R r O 6 Y v o e s p 1 5 Q S R W / V B t N 9 U w 1 H O r w v P M 7 F 1 0 m a 1 b f Q i l q G 9 + l i R d l r 6 I P 3 U  
 s d H 7 K 7 / 2 3 Y + V c I G M O k / z v n P 4 j e 8 1 0 f Y h Q l M T X R s T d m G H X / j y 0 k 7 X a B 5 e E T l v M S 4 W 4 b X y 7 w V f L 9 6 X  
 9 4 2 o F 3 z G i C 1 a a M k L E S r / a U 7 y 7 N f 7 R p 6 v 5 L x C f t f u I X P R z I p P f T w / Z B x c 2 5 f S N m n h U 7 h Y Z u i f 2 Q K 8  
 / P q P a 8 / l y J + X t p D n v B U 3 d P T 8 4 + f 6 3 E 6 H f s 6 L 7 2 2 l p q u f Z x Q P T g C 9 r e g 6 y b h S 5 4 s t H B F c e d H g y p b O  
 Z 5 v X d z b Q x / Q x D M A A D M A A D M A A D M C A i K m f a 0 1 X L b 7 2 O q + 9 t m t U 4 / X R D I n g + d E 4 U H u d V e N M 1 S L p W v 1 X  
 v a / u f L U u 1 + q s r U L s o 9 v g l Y + f g k M m G K d F E + 9 4 G I I x J n 3 o l x d v p + T y 6 S K g d q y d C i T 3 b Z 9 C m F 4 E 5 k h M  
 8 g H H i I 9 I M P M p D X 0 Q z + 9 n J m T 5 A P l M D D T n s D A a i q V m w c F y z M A p a o X Y n / d k v A k c 5 b p n j o 9 Y F F 1 x m 3 o X  
 V z C u p + J t 2 L / K s T k b F 1 2 A S U L i d B G N X H M X X a 1 Q u 7 Y Q 4 K 6 L c h Z B v D p e 5 X p j p 5 9 P Q a n F a J f G 1 M 8 f M y G t  
 M j r b P h o P k z n c i p X W 8 e d E m D T n P U x o K u K / F f 4 j f j v D u w o B 9 x z v p 4 4 V p Y Y 1 g q W b H 0 / t 7 9 L 3 G / / R W F 8 b  
 s / r Z w j H u F y G E Q q C d i 4 2 A O N 3 e z 1 f R P v Q Y 0 f e A u i A h f + a h 4 + D S v q q f S 4 t c / H N e + 3 8 m j u u F D n 3 M P W w u  
 u L Y N t n w + s T 0 s W v H z c e V i f h 9 9 S m H a O F 2 j e 4 x 7 b e 8 F L s N i K z U u U 5 / 4 B T Z b + h P R F d E V B m A A B m A A B m A A  
 B m A A B m A A B l 6 c A R F T f 1 Z B N f w t K Y i 1 0 9 U 5 Y R + 6 Y l q E z 8 9 V R J 3 V d f U O 1 u q I H d 2 s K o 1 w S T 2 s U x d H + 5 f 3  
 n 0 K o 2 h I A O O o 2 i 3 N F B 1 C 9 0 + G U C J a D M e + O e n 1 7 n Z c E v Z O r b H R e + t d m w e g n S k s o / Z m F V y + 0 z g K N U b D d  
 f X Y Q D U P x Z C V 1 r W N 0 o z D 4 b d b / x W k b 9 6 c L 8 p V j 3 V V 0 T e c 9 O M v W B L m Z o D A Z v 9 Y V V h d Q K L e q 7 1 M v z n p B  
 b y L w t W B q F i p X 7 2 e r o m s 0 R + X 2 + L j X G D 9 n P 4 t T e G 0 8 l P a Y B v G 9 C L U i S k V u w H r s u n 8 T l P Y s G A Z O L C 7 o  
 1 5 S c h n c V t H 3 7 N 7 e 1 E x T T t Y f j / 9 V r u s 7 m Z D 9 P y / / n s H z u t t L 2 1 v E 9 L N x Q a a 1 n L P p 5 a c u C D v d s E i 5 E  
 m Y t h s X u 1 s u T b t t 8 D U q r u h 4 6 D c / s n 2 l 7 G T M o y 0 R a v D O N n M p + r + S s J z 2 / g O a + k 9 n d 8 T h 3 B I 7 d P K U z P  
 R d e p 8 3 f X B S 5 1 T v f t P N z X S n t v G R M E V 1 4 8 u L I F A r b B / Q A D M A A D M A A D M A A D M A A D r 8 2 A i K g f / t / / z 6 c S  
 / n e r 9 b o q y P 5 / / 3 l I Q L k y K a L n 1 y y M Z j d q c 6 G q + q 3 / R w m o W w R Y v b + W s r j W f y 0 1 X 1 W N 1 + + M j 9 u O j 8 X Z  
 6 I X W I M g 9 T T P 6 4 i n n K n 9 y / a l e 4 h K 4 7 Y H I Q C T 0 L o E e z H y q g G X l Y g g 2 z g R W 0 y 7 O A R h 9 R j E 3 C 6 w Z 9 8 M s  
 S B + / n g S j T 2 t z R 0 n Z 2 k V X J 7 Q G L r K 7 i 6 6 K v Z Q K e E z 1 O x M q z P i d C N n R m P d 8 b x F y d b B e f 9 4 6 h 9 P 5 n + T f  
 i K 7 L v l z d x U B c e p T o m k X x p Q b l 3 H V 3 z r w a C O r e 3 T M w 6 Q W m i J F o f J z q 1 5 z e + 2 R / 3 f r e v D h d Z / c i L c L 3  
 a 9 x V C L j 1 9 Z 2 z / 2 F h V D D u 9 H 3 8 n H 1 f s m 1 x v O Z 5 K Z q H H G P h g i X f h 3 q h Q t y / 0 0 U y x r n p x 1 K d S / x 4 j M a B  
 P m 6 u r f 3 w c X B J / w w L G P 7 x z z x X x X O o e X 1 Y K J I / 8 y a e x d N z j x a k 9 R x s G Q 6 f / f 7 s 0 V e P 2 E d b 4 O K f 1 e x 4  
 0 M 9 L u 8 6 1 w 8 I i / T w W j O c t b Y T o i u g K A z A A A z A A A z A A A z A A A z A A A 2 + A A R F W v / / f 4 m g 9 I b K K G N t T D s v f  
 D 1 0 1 L a L o j 2 n q 4 E W M T f V Y 5 U f V b z X p i K t Q 6 9 6 f 1 n d V 9 V + L m L v r F / s t X 9 T f 2 j a L m 8 4 H T m f B S B 9 c z Z 9 7  
 K K P 3 7 K 8 l z W A U t G z t F 7 h D n z h g W U S w f s 1 a A A n a Y c 3 V F 4 o G U Y D v x D F G 4 X u o J Z u E m p M Z A m S b V B O w B 5 u D  
 v 3 O Q t T s D 7 8 n a E D T / r y L w r Y p o P h D s X I 2 z 6 5 0 J J 4 E Q 2 P h 3 7 0 0 C 9 Y m d z f N D c s J u c l j b f n n o w q Q y R r q L  
 z A u f n u c T Q q x 1 I N u 6 v d a d d m L B R 9 C n U 3 d 4 n + / / y D Z f H s m 5 P n Y S X U O H m Q v I K 2 H k Z Z 8 X j K i o B V f / d + n L  
 e / X h k h U h 1 d / W 9 0 A n c g 5 M q / E b i b H D a 4 O o G 2 S c m I 0 r / y w z f b Y x 4 + n k o p 1 7 t e 9 e x x n m 1 t m C D b P I w b T J  
 6 i K m v c 7 z C P t J P I c M R u P O C t l P K 0 w P c 2 1 0 7 5 f X 1 D 1 k 1 7 m 2 z h 9 1 / 3 b B k X L b n j G / E V x 5 A 8 G V I 0 w Y n M N t  
 V 4 b T v r Q v D M A A D M A A D M A A D M D A K Q Z E a H 0 n P 3 + S 4 3 W s 8 f q f 5 b X q h m 3 v Z 5 F 2 1 y + 2 p 8 7 T v y 9 i 6 s / k c l 0 c  
 q c r d O j h a d b p g 7 Y K d f K 4 6 Z 1 f 3 m f f z 0 I D 6 u e 3 1 r N t L w O V H m G 5 u J s b 0 4 N O b S D l X + 1 X a 6 N u q 4 7 C K A T 6 g  
 + Y 9 / P m 3 A M g V r 5 b p / r j q J t o j 2 p W 2 m w u y W o L k K c A a 8 p k D 5 Z s G o i a 4 m o O + E r B a g z 0 G / R 4 9 v u e Z U m y + l  
 6 T U O X V O P N h J W 1 4 T s S N C I h M P B b R I I u m W b 0 s e b x O 9 B X J 6 c f 9 p n K E i e 0 e e 3 6 r / i + u t z g x O d h o U a U X / Y  
 4 P 3 C W 7 3 e 0 G 2 l 2 7 o 6 g v 3 4 a O K W F a m 8 o N D 6 6 0 T 6 5 1 u 1 3 2 y / i 9 N V z 6 l a M N M C Q J 9 / H v q 8 d M v 2 G R a I V M b 0  
 3 K v m h V u e S z B m 3 6 d n i M F J G Z 2 b m 2 8 i 0 d U 4 Z / V c N 8 x V x Q 1 v h E K 7 U C E c e 3 P B M T 3 P p M U 4 L + F u H f v p r + T c  
 t c 7 k M q Y m i 2 b q o q Q / 9 + T p 0 c e S / u 8 O 7 j W h 1 d + r H p T q f o / 2 q n N t N M + Y Z 6 0 b z b X D Y q 7 Z w p I y d r d c M 6 I r  
 o i s M w A A M w A A M w A A M w A A M w A A M v B E G R E D 9 U s V V 6 2 a 1 q Y d N f d d / / + f H l i + X t 9 r G i 6 M 5 H b B y t p r a r D 0 F  
 s X f H R n V e V Q r h l r p Y v 1 Y E 2 Z O O t V t d + 1 v a r w Q 8 W u r c M O A 5 E w k k O P X G 2 i m J X q M 7 c h C k j P v y J Q K W w s U X  
 C b 6 l o L S t j R e J p f 6 1 q b s o q P 2 3 F q h X 7 z k B L t X X P C t Q L v 0 o w f U N 4 q U K r B 6 F 9 U U Y 0 H 0 x C 1 C q d p 8 6 K G d i  
 t x c B t b C 3 I o z K e S X X 5 8 W L D I a U w h F L a j 6 S 6 z q M 0 C b X / m E J X n t R Z 2 1 + m C 1 s i Y Q k 3 8 8 z Q e D U 8 e w c l o T N  
 Q y 5 u M k K A F h n d f H I r 9 9 V R x n s 6 j 1 D Q X F n s 8 o h z T x z J + G 0 L d M K F X L P x H A m h X m R 1 i 0 F G F / R k 0 Y x r J + 2 m  
 U / N i u o e 8 9 P O m X F + v 1 e 6 f 6 a K 2 7 v P 8 t 0 f w 9 K h j C s P 2 e X h 4 f r H O y 8 L T 7 0 e d 7 x 7 H b f e t a J G D f y 3 / v + t 9  
 1 9 w z o / u n G 8 N b r p n g y h s J r m y B g W 1 w R 8 A A D M A A D M A A D M A A D M D A 6 z M g g u r v W X r h x e l a U h C r G r A / H 8 l F  
 F V l n 6 Y D 1 6 7 W 2 q / 6 M d s j q + q 0 5 L X G p E a u E X F 0 7 N u 3 7 k d f + 1 o 7 d R J x Z Q D s K + J + o m / m K b S j B o d + r q / L H  
 Y O b L B C y T s C n X n h 1 9 U d D W u 2 Z a o G x M D x c 6 b l r g 1 w n b o 6 O k H v / i Q H l 1 u k 7 c k 6 M b K I u O Z w m 7 t + Q / C Q T N  
 k a P H r B f r Z k F U J W D E 7 m M l Y M i 2 8 3 a q 2 y 1 i 6 + Z U w r O 2 q W N r c M D N 3 W y 7 B n / 3 6 L M m P r V z X q l N u 7 a I Y 9 a v  
 M 7 F t 4 4 K F M n a T O H x I s b X 2 w S i 6 q k U a X i T K / x + O h T 1 4 a q K r E i N s + s 2 y E K a O U 9 l u r + N e s p / E 1 Z A d w X P u  
 7 x 8 n m P Z O 9 0 H Q N f e I + P 6 R P 2 P u X W n O S g t Y D j O v X 9 L e W z 9 T 7 t 9 2 4 V S 0 6 G Y U x j 9 s P c a r b C d t t b T T x O W 5  
 P B + 4 M f j U c 0 + a a 4 d r X V / M t e v 1 m s V 8 Z S x H c 1 w 9 x y 2 c I b o i u s I A D M A A D M A A D M A A D M A A D M D A G 2 J A B N e P  
 O c W w c r c 2 o d X U c k 2 p h Z e f L V 8 u b 7 G N C K A f d W r h + n d 3 s S 7 p f 8 2 P T h f s B d T o / x N p i x 8 q O N + i T Y + 8 T w l 6  
 J C d j C s Q n p 0 r + X X 9 y e l n 7 v 6 Q T P P L 1 3 O r c U j u Z d t F t 5 N q r B J 5 f L m B Z B L + U h r E F c F c D d m u O J f P e p C a u  
 F m N z / c B 0 7 K t c S V k Y W w K N y 0 / I e u V + e X 8 Z A 4 f r S z m n V A c 1 p U M 0 w f T Q Z T Z x R g 4 C Z y T U a l H D i u m p 7 a 4 W  
 W 5 v Q V t s 6 G l d l b t J 9 J n / v d u y 9 5 4 z C W F o Y 0 I P 0 k V i 4 4 l g 0 w e h Z E N w K S e O C i C 7 e J p H p 2 7 V j Z + 9 2 W h H g  
 0 7 n W s Z f H q b k X u f v V g V m 4 t s 3 M f X l o B 3 X P L n P Z t c f b 4 / N y z i k z R O r D P D d F i w K i h T l r Y 6 Q K p 2 Z B w i T 7  
 h F t A V o 6 f z i X N l x e 7 8 f d o m 0 f t o 9 w 7 y / 1 O j Z / C T b 8 X t n v i 2 3 z O y z X U V 5 + D 2 3 y U 7 0 t X P Y 8 8 i g d 1 3 y 1 z  
 b Z 1 L 6 j O / n 3 P b X L P r f X f 1 + c t / J x F W t 7 Q X w Z U 3 F F z Z A g T b v L 6 z g T 6 m j 2 E A B m A A B m A A B m A A B k R w / Z F T  
 C D v x N Y m s R Y C t K Y Z L G u K H r M I X Q f V T F V G N m F p q t s 4 E U 5 9 K u D p g k 0 D r n b N a y A 1 c t d 8 Z L 4 w X G D g 2 A 0 l w  
 k 5 8 f T R y a O S t P p D M M h b 8 e N M + B 8 i v S 1 r 4 6 R 8 m t t f T F f 8 3 r 9 j W H t h c / v O h 3 S v T I K Y S / S Z 8 9 d a D 5 X k x I  
 W + W + K T V K t V P e i u O x g z x 0 G U c p G G N H + K 9 F a D 3 g g o F 7 t T / H e f w 9 J M 3 d w n G a w 3 8 H j t O 8 U M A x b Z 1 u K l u C  
 X Y R j P x c 7 4 l N 2 i j Q G 3 q T Q C v + P 5 5 8 + u H 8 f I L o i u s I A D M A A D M A A D M A A D M A A D M D A G 2 N A h N T 3 U Y r h X O 9 V  
 u 1 2 z G 1 Z e e 0 g K Q B F J v w Y 1 V p e a r l V A 9 X V Z T c r g I s 4 u 2 y p H b B N y 3 X 6 0 w F s E 3 V 3 T V x H 0 u H / Q g z Z / O 2 1 e  
 h K V P J b i d 6 / q p d J f a 6 R S m h v Q i U n b e p N S P D 5 n / n p n d p S / E 9 b c 4 Y P / x z y S 6 j a K G F + h 8 u m H r z k y i R d r X  
 l 2 d 3 9 D y 6 X 9 s 4 y Y 7 T x H h 3 p j r x e + o e n 6 U E z W J 4 H T e p L u F D F m w 9 u o 0 5 / r H v O 8 J l c u e n + S k c A 2 Y B j k 5 L  
 7 B a L D A t 1 8 p y W x 0 D K h p B r 1 T M G 3 t h 3 L M b / s c f / v f q H 4 A o D H w Z g A A Z g A A Z g A A Z g A A Z g A A b e I A P i c v 1 a  
 h d e a a r j / 7 s J r c c Q + Z H W + i K X f B l F V u V x D Q b a + X 2 q 2 2 n T D U s d 1 q d / a U x J 7 B 2 2 v + 7 p s 8 5 D r v l d A g O M Q  
 G H p 1 B p K 7 T o L e K Y 1 v S g e c g u D p t 0 r Z t w i r y Y G 0 v C 9 B 9 L T t 4 V L 4 v k I / l V S 3 S R S v f Z H a 3 a Z P b H 2 x b J M E  
 C w T v O z y f J C F 7 G S e S 0 l L G Q O 2 f J H L n / u l p 3 5 O j v I + l n A I z f Y 4 x c 4 d + e o V 5 4 K j X U I T Y N P + L I 3 w R T D P n  
 l v 8 6 F v T 7 d Q w w V z E G + D 4 N A 4 0 B Y A A G G I A B G I A B G I A B G I A B G I A B G H i D D I h 7 9 Z 0 I q r + 1 4 1 X X e b V / / + c h  
 j k 8 R R 3 / q m q 0 6 T b B 2 u m o h d a j b G q Q i j t I S D / V i 8 + c I J L / B s X H U o D D n h U g O A z A A A z A A A z A A A z A A A 8 d m  
 g O A K X y B h A A Z g A A Z g A A Z g A A Z g A A Z g 4 I 0 y I I L r 5 1 r D t a Y W 1 q 5 X 5 X x 9 S G 1 T E U d / e 3 F 1 l m 6 4 p R w u d V u H  
 9 M M l l b D Z X 6 3 x m t y v K h V x P Q Y B j W M H N O g f + g c G Y A A G Y A A G Y A A G Y A A G Y O B I D B B c e a P B l S N B y L k w K c I A  
 D M A A D M A A D M A A D M D A 4 x g Q 0 f X n I r y m H 1 X P 1 T p g / / P z E X 2 k X a 5 V L I 3 E 0 V y z N d d 5 9 X / r e q 6 6 Z q t 3 0 A a i  
 7 a 9 H X D P H f N x Y o O 1 p e x i A A R i A A R i A A R i A A R i A g W s Y Q H R F d I U B G I A B G I A B G I A B G I A B G I C B N 8 y A i K 0 f  
 k 8 s 1 1 2 7 t w m t y u W b 3 6 7 / T e 3 + u + e J 5 y W d F I H 1 v X K 1 N U C 3 C a q v d 2 u u z j u 5 W + 5 4 X c b t I 6 0 T b 7 H x 9 i N B 8  
 S V v x G Q J D M A A D M A A D M A A D M A A D M A A D M P B 4 B g i u v O H g C g P w 8 Q O Q P q A P Y A A G Y A A G Y A A G Y A A G j s C A i K v f  
 d Q 3 X L M A u Y m s T Y + 9 9 n i K I f o y c r t q 5 O h N R o 9 e 9 Q 7 b W f v V 1 Y t V n H 1 L H 9 t 7 t z P G Y g 2 A A B m A A B m A A B m A A  
 B m A A B m B g H w Y Q X R F d Y Q A G Y A A G Y A A G Y A A G Y A A G Y O C N M y D i 6 j s R X v / 4 9 M K q p m s S X z / e 8 4 u 4 i J + f d a r g  
 J p I G t V f r e 1 H 9 1 y S 2 1 p + 1 9 7 3 r V f b 5 5 Z 7 X y 7 H 2 C X L Q j r Q j D M A A D M A A D M A A D M A A D M D A o x g g u P L G g y u P  
 A o / j M u n B A A z A A A z A A A z A A A z A w L E Y E F H 1 6 y K y z m u 7 3 l t 0 / a r F U p 9 q u D t V e 7 r h V r N V 1 3 d V I q 1 3 t W r 3  
 a 3 r P C b t 3 v V 7 G w 7 H G A / 1 B f 8 A A D M A A D M A A D M A A D M A A D J z L A K I r o i s M w A A M w A A M w A A M w A A M w A A M w M D C  
 g A i v v 6 P a r i X d 8 F 3 T 7 Y o g + n 0 t T f A i k i o X q 3 G 7 B q K r c b u 2 + r B / / 6 8 W c 4 3 b V W r K n v s F m + 0 J y s A A D M A A  
 D M A A D M A A D M A A D M D A 2 2 W A 4 A r B F R i A A R i A A R i A A R i A A R i A A R i A g S q 6 f j I p h s X 1 K m m H 6 8 + 3 e w Y P R C T 9  
 q d M L z + q 3 R q m D o 1 q w s x T E 1 f 1 q X a / / I 5 f 6 d g M F X D t 9 D w M w A A M w A A M w A A M w A A M w A A P n M 0 B w h S / S M A A D  
 M A A D M A A D M A A D M A A D M A A D j Q E R W X 8 W Z 2 u q 4 y q C q 6 Q c l t / y 8 / O e X 7 p F J P 3 V 0 g V r R 2 v 5 e y r C V h e r 2 q 4 J  
 q + U 9 / d l F t F W f K e / 9 u u e 1 c q z z g x m 0 G W 0 G A z A A A z A A A z A A A z A A A z B w N A Y I r h B c g Q E Y g A E Y g A E Y g A E Y  
 g A E Y g A E Y 0 K L r e + N 2 z Y J r + v l 9 z y + 0 3 u W a x d G c D t j X Y h 2 c r X U 7 J 7 I m c V U L r H o / e r + y z V 0 F 5 n u 2 K 8 c i  
 M A U D M A A D M A A D M A A D M A A D M A A D t 2 G A 4 A r B F R i A A R i A A R i A A R i A A R i A A R i A A c O A u F u / W b d r T j F 8 r y / m  
 I o C + W w T S 4 k L 1 j t d R Z P 2 f o T a r d r C e 2 t 6 I u N k h + / V e 1 8 p x b h P s o F 1 p V x i A A R i A A R i A A R i A A R i A g X s z  
 Q H C F 4 A o M w A A M w A A M w A A M w A A M w A A M w I B h Q A T X d / L z J w u v 2 e l a f n + 4 x 5 d W E U k / e h d q d a J G K Y f D G q 4 i  
 n l a 3 b P t M c c A O r 4 8 p i 7 / c 4 z o 5 B k E g G I A B G I A B G I A B G I A B G I A B G H g d B g i u E F y B A R i A A R i A A R i A A R i A  
 A R i A A R g Y G B C R 9 Y u p 6 f r v R X j 9 e I + A g I i i n 2 o a 4 C q o d u G 0 u 1 p 9 C u J B m H X p h P 2 + h n 1 X o f a / / 7 7 L d d 6 j  
 L T n G 6 w R w 6 E v 6 E g Z g A A Z g A A Z g A A Z g A A a O z Q D B F Y I r M A A D M A A D M A A D M A A D M A A D M A A D I Q M i s v 6 y b t d /  
 3 8 U B m t L 7 a v e q T x U c u m A n d V y b E F v q u 2 q n 7 M w h K 4 L v X R y 9 B E y O H T C h f + g f G I A B G I A B G I A B G I A B G I C B  
 c x g g u E J w B Q Z g A A Z g A A Z g A A Z g A A Z g A A Z g Y C K 6 / v t j S i u c f / 6 d 0 g x / P e c L 5 6 X b i h j 6 9 f + I i L q I r c V 9  
 6 g X S 6 H 8 t z s 6 E 2 U H A 1 S m H y 7 E u P W 8 + R 0 A G B m A A B m A A B m A A B m A A B m A A B t 4 u A w R X C K 7 A A A z A A A z A A A z A  
 A A z A A A z A A A x M G R C x 9 U d y u 5 a f n / c I I I i g + n N N b I 1 S D V e R d p Y y + N T r S s T 9 c 4 9 r 5 B h v N x B D 3 9 P 3 M A A D  
 M A A D M A A D M A A D M P C a D B B c I b g C A z A A A z A A A z A A A z A A A z A A A z A w Z U D E 1 v f V 7 S p / / 7 p H c C C J r j U t s E k z  
 n N y v J U 1 w V M 8 1 T B d c H b O p v m t x z q Z 9 a F G 3 7 r P 8 v o u w f I 9 2 5 B i v G c i h X + l X G I A B G I A B G I A B G I A B G D g m  
 A w R X C K 7 A A A z A A A z A A A z A A A z A A A z A A A y s M p D S C l e 3 6 z 2 + 3 I s g + q c J o S X l 7 + J k L Q J q r 9 P a R V i f i l g L  
 r F m g 7 U J r d 8 q O 6 Y t l u x / 3 u E a O c c w g C f 1 C v 8 A A D M A A D M A A D M A A D M A A D F z K A M E V g i s w A A M w A A M w A A M w  
 A A M w A A M w A A O n R N d 3 4 n b 9 X e q 6 v r / 0 C + j W z y V x N X K t b n m t C b K q F q x x t a o 6 s f o 4 6 u + v W 8 + T 7 Q j G w A A M  
 w A A M w A A M w A A M w A A M w A A M V A Y I r h B c g Q E Y g A E Y g A E Y g A E Y g A E Y g A E Y O M m A O F 0 / F 7 f r x 1 s G F U Q g / a D r  
 r z Z X q h Z L 0 9 9 K m D X b + N T B y 7 Y 9 t b A X b q s L V h 3 z y y 2 v j 3 0 T k I E B G I A B G I A B G I A B G I A B G I C B 1 2 T g 5 B d r  
 O v 4 1 O 5 5 + p V 9 h A A Z g A A Z g A A Z g A A Z g A A b O Z U B E 1 5 / i d v 1 8 7 u f O 2 V 4 E 1 I 8 m f X C t w 6 q c q 1 q U 9 a m D 2 3 u B  
 + O r r x L Y U x O o Y 6 f j n n C / b M o 5 g A A Z g A A Z g A A Z g A A Z g A A Z g A A Y S A 4 i u r G i H A R i A A R i A A R i A A R i A A R i A  
 A R j Y x I C I r h 9 F d L 1 p + l 0 R R j 9 n I T X X W 1 1 + 5 P / 2 W n W t q h q v v t a r 2 b Z 8 1 g u 1 2 v H q 0 h l / I G B C w A Q G Y A A G  
 Y A A G Y A A G Y A A G Y A A G Y O B c B j Z 9 s T 5 3 p 2 w P i D A A A z A A A z A A A z A A A z A A A z D w m g y I 8 H p T U V L E 0 K 9 R C m D t  
 Y N U p g b 3 g q t 2 r J k 2 x E m 5 n + 0 / 7 g t v X 5 J Z + p V 9 h A A Z g A A Z g A A Z g A A Z g A A Z u z Q C i K y v a Y Q A G Y A A G Y A A G  
 Y A A G Y A A G Y A A G D s O A i K b f W s p g 5 1 L 1 9 V e 1 I 9 Y L s T q V c H W y 1 t q v J g W x q g 2 b X r / 1 l 3 D 2 T 6 A H B m A A B m A A  
 B m A A B m A A B m A A B l 6 T g c N 8 s Q a w 1 w S M f q V f Y Q A G Y A A G Y A A G Y A A G Y A A G z m F A h N G f L t 3 v k l r Y 1 H l 1 Q m k X  
 U f 9 u 2 w 5 1 X 0 t N 2 E F 4 X d I X t 8 / 9 P O d c 2 R a 2 Y Q A G Y A A G Y A A G Y A A G Y A A G Y A A G K g O I r q x o h w E Y g A E Y g A E Y  
 g A E Y g A E Y g A E Y O A w D S X S t D t Y m t F b B 1 I m t O r W w F m V t v V a p D 1 u E V S 2 4 e v G 1 f B 7 R l b F w m L F A 8 I 7 g H Q z A  
 A A z A A A z A A A z A A A w 8 F w N 8 m e A L J Q z A A A z A A A z A A A z A A A z A A A z A w G E Y E P H z j 3 e 1 / h 9 x u t Z a r d r V G r 0 e  
 p y C W z w e C r R F n F 2 H 2 f 7 4 R 1 H i u o A b 9 R X / B A A z A A A z A A A z A A A z A A A w c h Y H D f L E + S o N w H g x O G I A B G I A B  
 G I A B G I A B G I A B G H g c A 9 q 9 W v + u r l T / 2 z t h t U P W u l 1 F U A 3 S C 2 s h t 7 z / l b 5 / X N / T 9 r Q 9 D M A A D M A A D M A A  
 D M A A D M D A M z O A 6 M q K d h i A A R i A A R i A A R i A A R i A g d 0 Z E M H r v f x 8 9 T / i J P w s r 3 3 U P 8 / 8 h Y p z 3 z 8 g 4 N M E  
 J z d r F V O 1 c J p T B n c H r E k d L K 7 W 5 b 3 y 2 b V 6 s N o B K / v 4 T J / u 3 6 e 0 K W 0 K A z A A A z A A A z A A A z A A A z D w F h j Y  
 P b j y F h q N a 2 R y g A E Y g A E Y g A E Y g A E Y g I G Y A R G w k q D 6 I 6 q 1 q Z 2 H L U X s 6 D 5 M q W V T T c / 0 8 0 N E s C r c L m K t  
 / P + R t n / d 8 Z f 6 N + J k S A P c a r y O a Y e H O r B l 2 y C V 8 C L m a k E 3 8 Q t f r 8 s X f U v f w g A M w A A M w A A M w A A M w A A M  
 3 J I B R F d c D T A A A z A A A z A A A z A A A z A A A 1 c z I M J V E k V / e W F r J p b N t q v u x e j 9 m g p W / f 4 l T s Y k z n 5 P j t r k  
 U i y i 7 / t b f o l i 3 7 f 7 k l 4 c 0 C 0 V c B Z E Z 2 7 W 8 n o T T u 1 2 z Q m r P + + c r z 4 F s f z / g f 6 9 X f / S t r Q t D M A A D M A A  
 D M A A D M A A D M D A K z N w d X D l l R u H a 2 P w w w A M w A A M w A A M w A A M w M C c A R G o 3 o n I + U V + f o f 1 M i X F q 0 3 r m k U x  
 7 S 7 0 j t e 6 v X c 7 6 t q b x p 3 o B L k s t L X j p v N K o u y 3 J M o W Q Q 9 B 9 s C L D K S P P g X u 0 8 5 M 6 t / y 0 x y q K Z W w e k 0 z  
 p X l b Y 6 v u i / H O n A 8 D M A A D M A A D M A A D M A A D M A A D M H A p A 4 i u B w 4 4 X N q p f I 4 J A Q Z g A A Z g A A Z g A A Z g 4 J Y M  
 i J C 1 1 G s V B + I f L 2 o 1 Z 2 I V Q 4 s A W k W t w F n Y 6 m 4 2 4 V Z / p o i o v j 7 n K V E 2 E o G d 2 P t L t v m R r + P v T / I 3 D s c D  
 f D c q 4 n g T 6 7 t o 3 9 M A z 0 T V 6 o j 1 n 5 m J r W 0 7 J d j e c t y w b + Z l G I A B G I A B G I A B G I A B G I A B G H h t B h B d D x B Y  
 Y J C 9 9 i C j f + l f G I A B G I A B G I C B V 2 F A R K o k t q Z U v s 2 x q s V N 5 T B t d T K 9 2 K q d q E Y 8 W 9 L I d m d s J M 5 6 o d V u  
 0 z 9 v 9 1 v 2 q d L K j k K e O v a / / k 4 p k h c x N j l j k 8 D 8 K v 3 3 D N d R R V f D V R X e V R 3 X K u 5 7 4 X T N 2 V r Z S + L s R L T /  
 9 Q x t x D l y T 4 E B G I A B G I A B G I A B G I A B G I C B Y z K A 6 I r o C g M w A A M w A A M w A A M w A A M w s M p A E h / l J 6 X p b c L o  
 T B T V 9 T e 1 s z R y x A 7 C V y S G u R T F Z p / B 9 l u E W e 2 o j d L S e l F Z t k m O 3 p / y k 4 T Y 5 I p F i L 3 R m J H 2 T a m g u 6 h f  
 6 7 X W t M I T 5 3 S c 3 r q 4 Y 1 V K 6 8 j d q k T 6 n w Q u j h m 4 o F / o F x i A A R i A A R i A A R i A A R i A g W d g g A D b j Y I F z 9 D 5  
 n C O T F A z A A A z A A A z A A A z A w B o D I k Z 9 l p / k / O y 1 W S P x y z k Q Z + K s F t M i p 6 F 2 o I Z p i w P x T I t o o 4 h r n b P V  
 S b s m z H o x e S b K y n Z / i h C 9 C L H y g x C 7 w 3 e r U o N 3 c K J G T N n 6 w F q o 1 X W D F b u K 4 4 i B d G z m R O Z E G I A B G I A B  
 G I A B G I A B G I A B G I C B S x l A d N 0 h M H B p 4 / M 5 B i 4 M w A A M w A A M w A A M w M D R G B B h 8 p 0 I U l 9 E g P r d X K v i L h x S  
 B 5 e U r 0 a k d K K o c R X 6 O q 1 O v O 2 p X 5 V g p v b n 6 7 0 a w c 2 L s S c c s F V I 9 f t I 1 7 h F 7 P X X X N P V J k e s v N d T E / / r  
 f 9 4 d r X + P f j 5 F y J 6 l / y 1 p q 7 P j u j P R 6 7 3 6 P v T p r z N n k / T Y 4 m Q + e v t w f t w z Y A A G Y A A G Y A A G Y A A G Y A A G  
 Y O C 4 D C C 6 I r r C A A z A A A z A A A z A A A z A A A z 8 P 8 m p K Y L U t 5 J K d 6 j Z q t P 6 a t e h d R s W Q c v X T 3 V i Z l S 7 d S 3 9  
 s B Z k 6 9 / e + W h e 1 2 L t R I D 1 9 T 2 1 o 3 U m v G q n 7 C L c T V I f 2 / S 4 S 4 3 Y V A c 3 u Y Y / 8 O V 4 / c u x t O n v N S F f C 6 2 2  
 P 7 p Y v + Z k n g r r m R N E V + Z C 7 o c w A A M w A A M w A A M w A A M w A A M w c D E D F 3 + Q Y M F x l X T 6 h r 6 B A R i A A R i A A R i A  
 A R j Y y k A S A p M o 6 I X G 4 f 8 i n H q X a P t f O w 9 n j l f l d j U u 2 O J 6 X X P G z t L + + p T B i 6 g W u C C r S O t T 0 v r 9 a s E 0  
 e m + L s 7 c L 1 N W B m X + X f R s 3 7 N Z + e i v b G c G 6 u K m V k 3 i o K d y E 7 6 D W a 8 S G Z k z 1 y e J + T c L 4 W 2 l n r p N 7 B A z A  
 A A z A A A z A A A z A A A z A A A z s z w C i K 4 o 9 D M A A D M A A D M A A D M A A D L x B B k R 8 / C h C 0 0 + d t l e 7 R Y c U u r V u q x J I  
 s 5 D Z B U U t Y n k n q t 7 W f + Z U r V X j a B x S C R e R t b p O 2 + 8 4 h a x 3 Q X b R u F / L z P V q U t V O h O U u u G b X r 2 6 H S K A u  
 2 / 9 M L s v U J 2 / 9 S + + M K f + 6 F d Z z q m G f L t o L u J 7 P J s Q v Q v 3 C y 5 t v / 7 f O H 9 e / f 9 C J N q V N Y Q A G Y A A G Y A A G  
 Y A A G 3 h I D B N j e Y I D t L Q H O t T K h w w A M w A A M w A A M w I B l I L n 5 5 G d J 4 d p S 7 D Z H Y V z T 1 L s / 1 1 I B V 3 F s S D t c  
 a 7 h W 8 V a J t V r M 1 C 5 R 4 3 B U o m 8 k 6 M 4 c q r P X d V 3 P S J y L 0 t B 6 l 6 8 R W G e i t E t 1 X J 2 4 a + c r 7 / 1 K q Z 7 l 9 y f 5  
 / W b q w s r 1 J t e 1 d g W r u q 0 5 f b A R r p W r u f a X F 1 6 1 w K / b 3 i w C 6 H 2 E 6 M r 3 Y 2 I k M A A D M A A D M A A D M A A D M A A D  
 M H A x A x d / k O A V A U w Y g A E Y g A E Y g A E Y g A E Y e A 4 G R G B 6 l 5 y U S W z V 9 V E H F 6 Y S Y r W g a A S q n i Y 3 u w P X n K 7 O  
 f a i d h k 0 k q 2 m L m y u 0 i s H z f X v H q H E 9 D u J u F 5 I j c X c Q n 7 2 T N n K 0 q j b w I q H 5 v 9 R 9 9 Q 7 i m W g d t m X e x y L C  
 y s 8 n 2 e Z l R V h p u 4 + 2 / b r Q 6 n m M F g L k d n b C b H m t 9 3 N 3 Q O t j l f d f t m 2 Z q 5 9 j r q a f 6 C c Y g A E Y g A E Y g A E Y  
 g A E Y e G 4 G E F 1 R 7 G E A B m A A B m A A B m A A B m D g R R k Q I e m 9 / C T H 5 J + h R q t z j k a i l h Z b B 4 H K O W W 1 C 7 H v K 0 g 9  
 r D / n a r x W E T h K E x v t X 5 / z 1 I U 6 u c 5 A c G s O y / B a t G M 1 2 K c / / t S 9 G 6 V H X n H J j n V J l z b 9 J a 8 n E f 2 l n J k p  
 v W 8 k S M 9 e W 0 v 3 b A R Y L e h H z B V h l u D G c w c 3 6 D / 6 D w Z g A A Z g A A Z g A A Z g A A Z g 4 N E M E G B 7 0 Q D b o 8 H i + E x u  
 M A A D M A A D M A A D M P A 4 B k S M + y C i 0 3 c t f m q H q 0 6 t u + b + 9 C 7 O 2 I m p 0 r 5 O X K 8 2 1 X B c A 7 a K i 9 E x / H X M 3 K W z  
 2 q + h a F d c u o O o q Z y y a w L g K b d q V K d W C 7 P + X J t I W E T p o e 2 1 M D u 2 8 0 v U h J U 2 S E K y S S / s F w M M K Y J r f 6 l 2  
 6 7 V 0 F 5 e w F d N r v 7 c 0 1 5 1 f 5 q z H z V m 0 P W 0 P A z A A A z A A A z A A A z A A A z D w C g w g u i K 6 w g A M w A A M w A A M w A A M  
 w M C L M J C c g i J S / T S i k 0 + 5 O k n 5 2 8 S t 4 P 2 h T q a q y 2 o F 1 Z T e 1 d a F b W J q k K Y 3 c p t q 8 d G k h H V C Y y y k 5 m N H  
 I m 8 T l 4 P U w N o V q d P W z g R p I w L 7 6 y 3 1 c S P B u g r f M 2 F x 7 f V I H I 6 c v s n V L D 8 / 5 O d L E t + f 6 U v r m u i q + 8 X /  
 r d m d v t f S W F t G F C + / n q m t O F c C U j A A A z A A A z A A A z A A A z A A A z B w P A Y I s L 1 I g I 3 B d b z B R Z / Q J z A A A z A A  
 A z A A A / d i Q I S j z y K 0 l n q t 2 S m o H a O 5 9 q q t j 1 m F R i P 0 u W 1 C A V J t 4 w V W L 6 L G n 1 f n o m q e D q 7 c I J 2 v F 9 e i  
 4 w 3 i X H T d U a r g Q D x t o q / e 3 o u / 6 X P 1 G K q e 6 O z c j F A a u F r X 2 n A m K J 4 Q i n / L + 8 n 1 / F n 6 / P 2 9 m L z k O N K O  
 3 7 S T 1 b i B A z b N d U f i 9 0 T o H 9 2 v i x D 7 8 5 J z 5 j P M 8 z A A A z A A A z A A A z A A A z A A A z A A A 5 U B R F d E V x i A A R i A  
 A R i A A R i A A R h 4 Q g Z E c H p X n I F L v V Y t o j a n 6 4 q 7 t D t K b f p V K 8 L a V M B G y C 0 O W i 8 S z v a b h V + V O l b V d t V i  
 a i Q G e x H Z n O N K j V S / 3 + h z a 6 m P T 6 V F r u c V p T W e u W 2 9 a 1 i L z X l / 3 Y l p R U e b K t e k K g 7 6 2 e 9 H O z r l O N / k  
 / 0 9 H C w w k 4 d M 7 l f 2 i g M j h r M X x t f T U E U d q f 4 i u T z g P H o 1 h z o d g G w z A A A z A A A z A A A z A A A y 8 b Q Y I s P H F  
 E g Z g A A Z g A A Z g A A Z g A A a e i A E R j t 4 X 5 2 I T W 0 P h U 6 X Z 9 W l y v b D Z 0 x H P B V g t W G n X b C g u q l S u U z e q q r X p  
 h T Q v v H k n q X e 8 1 h q 1 k f N 2 l t 4 4 d F H q c 6 p p i B c n 6 6 z O q A i h k e B 5 I p V y e J 5 b P t M c t a 5 O q U p p r N u u O p x b  
 / y v H s x K M U z 3 Y L 7 L N w 1 M R y 3 l k 0 V X X Z 9 W p r F V q 6 K g m r u d i x p 5 1 y B Z n + H / / / Y 3 g y N s O j t D / 9 D 8 M w A A M  
 w A A M w A A M w A A M w M C 1 D B B g e 6 I A 2 7 W d z e e Z M G A A B m A A B m A A B m D g e R k Q o e i j C F I p T a w V p Z x A V R 2 l u q 5 r  
 5 B b U w l Z 3 W 3 Y x r z t W s 7 D o 9 + e d l n m b n m p 3 d K 8 G + 6 6 f m a W B 9 f V Z A 0 f v F t G z i b J V 0 J v U n a 1 O 0 6 g 9 b B t 2  
 s d W 7 d w d B u I m G 1 o 0 8 9 I k S V I 1 I q j 5 v H J 2 1 L d R v L S Y O 1 3 I i 1 W 4 5 Z h L y l 1 T E 8 v P u 3 v O F H P P X m l B 6 w q k a  
 C u B D v 7 m + V / v 8 e u / r 5 X j P O x / T d / Q d D M A A D M A A D M A A D M A A D M B A x A C i K 6 I r D M A A D M A A D M A A D M A A D B y Y  
 g Z Q G N j k A v d g 6 d 5 C O a W i r A L e W m t W I U 1 p k X U n f 6 2 t j z k S x W U p d L x J q s T P a d y R 8 d o H S i r q t v Y p T 1 Z / D  
 U O N 2 U j M 0 a m f v J p 1 t 4 w X Y 2 f 9 R 3 x p 3 r x I K p 3 2 o t 3 G 1 Y r W I 6 9 t Q 9 8 H Q R v / 9 9 4 9 7 C r C 9 / 4 v Q P 0 l h 7 d s 7  
 d E r 7 2 s M t n b U S z J u I v w j i i K 4 H n g c J a B H Q g g E Y g A E Y g A E Y g A E Y g A E Y e A Y G C L D x x R I G Y A A G Y A A G Y A A G  
 Y A A G D s i A i E C f R X j 7 H d U L H Q V S l 2 5 2 k o Z W O y U j J 2 S c h j g Q M 1 U 6 W y 2 0 + j T A R p x U 4 u 3 M F e t F y b X U x U a g  
 U + l / B 0 F u 7 T 3 n p N X i p 3 b t + j q h Q / p j d 2 1 D / + j 0 v z p t 8 S Q 1 c X M R T 9 I a 6 3 b y r t h 8 3 r 4 W 7 9 i H W 4 R L t 8 0 P  
 2 f d n O d 7 N H L C e P y / K + 3 a J 3 N p j / 4 / u 6 7 Y I w a a 4 / v w M X + A 5 R w J N M A A D M A A D M A A D M A A D M A A D M H B c B g i w  
 H T D A x o A 5 7 o C h b + g b G I A B G I A B G I C B W z K Q B C 0 R t r 6 K K P S n p w n O g p l P 5 x u 5 K 4 0 A G q T m 1 U L r T B A d h K 4 m  
 4 N r 6 p Y O 7 U J 2 j F w V b a u K a K j f 4 H Q m + s 2 s 8 R z C M z t O 6 P U t a 5 J k A q t M 3 q 5 q i M 3 F 3 m t b Z u Y d X 3 Z n u O J F T  
 V T t 8 f f t G 7 W b q 8 J r a t W N 9 2 M b b p O 6 u H G 9 3 B 6 y c 3 / u o T a K F A l m 0 t 2 m 2 N b e 2 b Y L 6 t 1 o k 7 w 7 h j 7 c c 2 + y b  
 e w c M w A A M w A A M w A A M w A A M w A A M v D 4 D i K 6 I r j A A A z A A A z A A A z A A A z D w Y A Z E J H o v o t N 3 + f 3 H C J Y r L s 0 1  
 Q T J K p d t d q B O R z a S n V c 5 I V 2 s 0 F g u d s 9 K n J A 4 c p a G L M R D 5 v O D o r 8 3 v x z t 4 j S M 2 E l Y n N X J N r V Z X V 9 U 7  
 c k e h 2 r b H T D R f d c y q t j j V 1 5 H I O D I Q n N P k G F r w 9 + c Y O E l / y D Z X O 2 D l m B + N G K 7 d w b 6 u r X M A e y b 9 f u y Y  
 s v y r 9 x B d H z w P E o B 6 / Q A U f U w f w w A M w A A M w A A M w A A M v D o D B N j 4 Y g k D M A A D M A A D M A A D M A A D D 2 J A B J + P  
 y T W o 3 Z F L e t g i O P V 0 q u U 1 9 b o R 8 o I a n o P o t u K 0 n A m Z 9 T x O i Y z V Y a v T v c 5 c i 1 0 E t S l v j R P T p S + e u k o n  
 z t l I i O 3 u z S w + G q e v q 4 d a h V u 7 T R c t s y h p h W n v H K 7 9 u C Y K a / d y b c O Z w L p F o B 1 d v f o c + z l r r s L z 0 7 V O  
 A 2 F 2 5 r y V a 7 7 Y A V v G w t I v R i Q N B H w t r M 9 S K X c 3 7 L g / f f 5 K s E Z 0 f d A 8 + O p B F 6 6 P w C I M w A A M w A A M w A A M  
 w A A M v B 0 G C L D x x R I G Y A A G Y A A G Y A A G Y A A G 7 s y A C E X J G f h z z c H Y h c w q w i r R T N X t b K K R c g M a l + a J u q D G  
 F T j U A i 0 C p U 6 x G 9 V B d e l a j b t 0 O d c x R b J 3 H / r r 8 M J a 5 G a M X J i n X I 9 d c H Q i q h N w t f D a / t a u X 3 V N g y i s  
 2 q j W W N V u 1 K j f a w 3 Z U 9 d k x F z f X + o a j A D u + m + r i O 6 F 4 B l r k 9 T F i w N W 9 r G p B q x s 9 y V u l 9 F F r c 9 D t 2 t b  
 s B A s M A j 5 U u 1 F E O T t B E H o a / o a B m A A B m A A B m A A B m A A B m D g V g w Q Y L t z g O 1 W H c l + m S R g A A Z g A A Z g A A Z g  
 4 N g M i C D 0 L o l Q 8 v v 3 m g A X u k 6 d s 3 L q 5 A z S E W v x z T h S S 1 p d L 7 p G D t U q H E Z i n f l 8 k L 4 3 E i Q H E X N F J O s O  
 1 V 5 7 d S Z M G v e p F q G 1 c 7 P 9 X Q X l I g h 7 t 3 A R i 7 1 4 G Q q D z p 3 Z z 9 k 6 a q O 2 H v r H i d q j k z N O 5 T w I o r N z G q 4 /  
 r t W b n a J Z 8 J 8 5 T 2 f v 6 R q z x X G a H L B J V H 0 / m 6 f k v V T L u A v 0 w w K A L t x 3 U X + 9 X m v r h 6 A t 9 B h K 5 8 j 8 e e z 5  
 k / 6 h f 2 A A B m A A B m A A B m A A B m A A B p 6 B A U R X R F c Y g A E Y g A E Y g A E Y g A E Y u C E D y e l X B K U / J 0 W q I j Q N 2 1 U B  
 c J J q 1 Y t L k V j m h d p B G K s i m 3 a m u t S y W t S c i Y 9 6 v 1 7 Y 8 u J d T 6 t s h T 3 z u R N 1 b X s 6 5 i 4 e R s L x T B z 2 a W h N  
 2 7 s 0 x F 5 0 b u 7 U I h Z W A T U S h b 1 Q q L e J h P a x v 8 Z a p K 3 2 6 k T s 1 g 7 U Q f y e O K D r P q O + i 4 T d N W e x 6 e / O 0 q 8 k  
 w M r n j A C b x k h t z 2 l f O R E 4 Y j D q o z W e a v 8 / w 5 d 3 z p E g E w z A A A z A A A z A A A z A A A z A A A w c m w E C b D c M s A H /  
 s e G n f + g f G I A B G I A B G I C B W z K Q X H 0 i 6 H y P U q F 2 J 2 R y E / Y U v t n p l 3 8 G g T J M f + s + G 6 T + j c R W n w 5 2 K g a v  
 O F e j d K 1 W Z O v X 4 W u g e m G s C 5 K 9 3 q p u o 0 i w 9 N f l j 2 2 E u 5 K O 2 a b m V S m P A 7 F b n 9 M g Y g c O 0 L X t c 7 9 W R 6 1 1  
 b F q R 1 z p L O w / d j V v 3 t S Z 2 + m M N g q t y F r f 9 K b F 9 E C 6 V a z j c l 0 m n b G v m z t z H p f 9 + y X U s D l j 5 W d J t V z G 6  
 u 8 H d W F C p t f 0 Y 6 c y o / Q w L B 1 x t 2 9 z 3 v 2 8 5 F 7 B v 7 j U w A A M w A A M w A A M w A A M w A A M w 8 D Y Y Q H R F d I U B G I A B  
 G I A B G I A B G I C B H R k Q A e e j C E Y p n W p L z 2 p r r H b x z b g 0 t d C q h C K T 3 t a n e n W C 0 k w Q 0 6 J f F 9 m s u H t K z P P C  
 Y x M E f R 3 R S Y r j u r 0 R J 7 1 z d y J M + u v S + 6 p p c P 3 + I z H R C 3 p D e y l H 8 R Y H p 7 4 W L 1 T q f X v R u b o r q 0 g 4 a 3 t d  
 o 9 Q I j C 7 d d F T D 1 7 K l U i j 7 + r q B e 9 S c 3 4 r T 2 L t 1 Z + 3 r r 8 O f b + T 0 r W 3 m R W n T Z k 4 M 3 u T E 1 r w W d 3 c S f A m A  
 v I 0 A C P 1 M P 8 M A D M A A D M A A D M A A D M A A D N y S A Q J s O w b Y b t l R 7 J u J A A Z g A A Z g A A Z g A A a O z Y C I Q 5 + T e G N E  
 w C 7 q h L U x W 2 r b 0 M W q a p g q Y e y U c 9 Y K e b b + 5 5 o w 2 A V E f d z J 5 7 3 T 0 9 f f b K m K i + M w c j B O 3 J O 2 h u q Y U t c L  
 y J H Y G o m 0 X u z 1 D s y o X S M X q k + B q 1 2 l s / q v 3 r U Z p e k 1 o u p K u m C f k t m K z s q 9 O 6 t j G g j 1 d R 9 a b N W i e j / /  
 u D 9 m 5 + 4 X G w x j I x D d e 3 u W R Q u F t a B O 7 O I G 3 + L 4 N S J 9 n M I b 0 Z X v x c R G Y A A G Y A A G Y A A G Y A A G Y A A G Y O B q  
 B q 7 e A c G / Y w f / 6 B / 6 B w Z g A A Z g A A Z g A A Z u x 4 C I O a l e a 0 q P + l s L S p E b z z g v g 9 q s k U C l x K w / S d B d R N 3 2  
 + + / l f / n 5 I c f + m n 7 k 7 1 Q X c / l 7 + f 2 v v 1 P t z I / y m Y / y X v u p / 8 t 7 p q 7 m F l b k M x / S v u p + 1 b 6 W 4 9 c f e f 1 7  
 P e f y e 6 x p e 8 q p 2 2 q l W r G v i d U n 6 r 2 u i q 9 a l A x E Y / 9 Z 7 + r 0 Q m P k Z t V C 7 x o T Z l / K i e o / X / c x i M F B f V Y t  
 6 H t h U o v D 0 b H b c S b 7 j d r V t I 9 x a o 9 9 p w V d f X y 9 X y 3 0 2 u u 1 6 Y v 1 u K p / D 3 3 n z m d s j 7 8 R X Q m u E B u B A R i A  
 A R i A A R i A A R i A A R i A g a s Z u H o H W w I z b H O 7 Q B 9 t S 9 v C A A z A A A z A A A z A w G M Y K M J m S i N c x c / k c q 1 / f 0 + i  
 Z x Z B l R C Z x d E s W M q P F k L l 7 w 9 v p S + T 2 L s I t / 9 a 2 u B z b a t F Q F 6 E 5 a U d e 1 3 b D a J o J O T N h F P j c n U p h c N U  
 0 K V m q X a o R n + H Y m R L m W x d w 6 E Q 6 p y b R m y M X K E z R 6 w R l M d a s l G d 1 W l b R f s K F g 2 s X n u 0 y K C 2 a a t j b F 2 6  
 a + 1 r 3 c W 5 D u 5 M 9 J 2 J u p q X t E D g r Y w 9 r v M x 9 w v a n X a H A R i A A R i A A R i A A R i A g b f B A K I r y j 0 M w A A M w A A M  
 w A A M w A A M w M B h G U h i d B F o P y l x d h G 4 q 5 t T O 0 C b A O f S y F Z 3 p x b o t M D a 3 Z 1 Z w J u J i G s u 2 / x e F w 9 P O U K t  
 s K z q r i 7 7 6 a m Z m 3 C o R F l z H S d E 1 n p t R m h s o u d 4 v W t i r 3 e j 6 l q / 3 k G r U w K 3 Y 7 t 6 t L 3 d l c g e p h 3 u q Y S 1  
 w K q v r b e T F W H r s W 0 7 q D a W x R A E Q N 5 G A I R + p p 9 h A A Z g A A Z g A A Z g A A Z g A A Z u y c B h g y u 3 v G j 2 z a C C A R i A  
 A R i A A R i A A R i A g d d h Q D m G k 7 v 4 m / w k Q f Z X F t t i E d Q I t q f S z 6 r 6 s 9 5 V G Y p + Q Y 1 e 7 9 z V 6 X O N a F y d n 1 p 4  
 d f v r d V 2 L M D s 5 X q 0 / a 1 y g 7 V p s P d Q q G G s R V Y u 9 s Q g d C 6 X 9 2 k a 3 8 u B K 1 U K 1 S z e t 3 a 5 G O N 2 Q V j r q J y O 6  
 6 n Y Q V z r z w e v M B / Q l f Q k D M A A D M A A D M A A D M A A D M P A o B h B d c T X A A A z A A A z A A A z A A A z A A A y 8 L A M p l X F J  
 5 5 x q 7 y Z R N g m y v 4 0 g 6 8 W + J e W w F S W 9 6 G j S 3 7 r a p 1 5 Q H T 5 b U h p 7 5 2 k k 4 N r z 7 P V M t a v T O z l t + m T l E F 1 J  
 2 T w T q L 3 w G b l l u 1 s 1 O 3 2 3 X P 9 U h N a u 3 e L G 1 f v v j t m x j 0 7 1 m R d d l T C L 6 M o c + L J z 4 K O C T R y X Q C c M w A A M  
 w A A M w A A M w M B b Z I A v F n y 5 h A E Y g A E Y g A E Y g A E Y g A E Y e J M M i E i X a u t + S m K s / J Z 6 s s U d 6 8 U + 5 3 T V I m c X  
 A W 3 N V i + g 6 t T D g / j n 3 L g m v a 9 L k 6 z F 0 V U x V 9 U 5 1 S J s 6 F i t r l o t m A b u 2 e E a i j j d B G B 9 z J n 7 t h 3 L u m R 9  
 S u d V U d v X + K 2 p m J 1 g q 8 / L i r y D + / n L W w w G c M 0 E w W A A B m A A B m A A B m A A B m A A B m B g X w b e Z H A F i P a F i P a k  
 P W E A B m A A B m A A B m A A B l 6 J A R H o P j Q x V p y x 8 v / i j D X C n a m j q t I Y m 1 T F P f 2 v d Z / 2 2 q 9 e G I z E R 1 1 7 N h R k  
 V x y s k V M 1 c r X q l M C R S L v m Y B 3 q u h b x 1 u / H C q m 2 D Y Z U w k N d 1 9 7 G k S N 4 a L f q V q 6 C 9 q R f S v t / f C V + u R b m  
 Y x i A A R i A A R i A A R i A A R i A A R h 4 D A O I r r g a Y A A G Y A A G Y A A G Y A A G Y A A G Y O A E A y J 8 v q t p i u X 3 d x H r f s X O  
 z + y i H F 2 o V j T U 6 Y H D m q s n 6 s J G I v C S X l e l R d Z p f v N 7 x e E Z u W d d b V V z T o O z t F + j F z u 3 O H + j e q v R f q J 2  
 1 O 0 2 S x c 8 E 8 h z j V s n n u f X E F 2 Z A 5 k D Y Q A G Y A A G Y A A G Y A A G Y A A G Y O B q B q 7 e A W r 5 Y 9 R y 2 p 1 2 h w E Y g A E Y  
 g A E Y g A E Y g I H H M 1 C E 2 M 8 i 6 H 1 L Q u x M K D z l 5 P R p g 7 2 j N R Q 3 n R u 0 i p B V W K w C r H f Z G q e r d o A O 7 l I r I B t B  
 d 0 W I b c K r S l v c x d J R k G 7 n H V y P d 7 V W o X v m 4 D V C r H P c e r F X u X s R X Q m u E B u B A R i A A R i A A R i A A R i A A R i A  
 g a s Z u H o H B H o e H + i h D + g D G I A B G I A B G I A B G I A B G D g O A y J y f h T x 7 4 u I l N k R q 9 P / u r q j / j 2 d 5 j d M A 1 z c  
 r D 4 t s R c u I 1 f n s E 0 R R W N n 7 i i 4 W j E 1 p w d u A q 9 L t 1 y 3 H R y 9 V Q h 1 T t 5 5 G u S c o l m f o 0 5 n 7 N t B O 3 S 1 6 7 Z +  
 x g j Q v X Y v o i v B F W I j M A A D M A A D M A A D M A A D M A A D M H A 1 A 1 f v g O D O c Y I 7 9 A V 9 A Q M w A A M w A A M w A A M w A A P H  
 Y 0 C E w H c i A H 6 U 3 1 9 F p P w h f / / R A q i v d b q W V t c 7 P 6 f O 2 p p K W K U N 1 k L o l n S + Q y r e i b M 2 u p b B o a o c t U Z A  
 r e J r S Y s 8 S 7 W c H a 5 j X d 2 W M n m D S 3 Y Q a H s q 5 n e M m + O N G / q E P o E B G I A B G I A B G I A B G I A B G H g 2 B h B d U e 5 h  
 A A Z g A A Z g A A Z g A A Z g A A Z g 4 M 4 M i I j 4 X k T A z / L z T c T E J S 2 x r s H q 0 / H 6 e q x z s T X X d d U u 2 c g N W t / 3 o q V J  
 a + z c q 2 M 9 1 H q c f O 5 x f d f 8 u k 9 N P E u 3 b G v J 1 s 9 m V 2 1 0 z j X d s H b U + r Y Z t y n n X a 7 v 2 b 7 E c 7 4 E n m A A B m A A  
 B m A A B m A A B m A A B m D g m A w Q X L l z c I W B c M y B Q L / Q L z A A A z A A A z A A A z A A A 4 9 k Q I T C d y J M f h J x 8 a v 8 / T N y  
 i u q a p F q E X Q R N J 9 p G I u i Q W r e k + t W i r B c 3 9 X 6 H F L / V n a q O H Q m e o c N U p 1 x W r l w t N k d i a S T W e j F 4 5 g Z u  
 K Y Z d a u N H 9 j v H Z t 6 B A R i A A R i A A R i A A R i A A R i A g d d h A N E V 0 R U G Y A A G Y A A G Y A A G Y A A G Y A A G D s h A S k k s  
 P 1 9 F a P x p R N X i K q 2 v R c 7 W K l g O N W K d 4 D i I p E q I H Y 5 5 Q m R t o r C r Y e t f N 3 V s X d r h K i B b g b c 7 a S O B 1 b q E  
 u / v W i 7 1 R W u P 0 G g G O 1 w l w 0 J f 0 J Q z A A A z A A A z A A A z A A A z A w C M Z I L h y w O D K I 4 H g 2 E x I M A A D M A A D M A A D  
 M A A D M H B M B q o I m 5 y w i 2 v T 1 T i d p h x W Q q t 2 y 0 a i 5 J Y a q W E a Y Z d e 2 K d K 9 m m L q + s 0 p w x O P z m F s H f o e v F 4  
 N a 2 y q l 8 7 q 5 P r a 8 a m Y 8 L 7 M X m n X + g X G I A B G I A B G I A B G I A B G I C B Z 2 M A 0 R X R F Q Z g A A Z g A A Z g A A Z g A A Z g  
 A A a e k I E k w o q I u D h h p 3 V b l R D p n Z 5 e g N Q C a H W P e o H V i J l K a P W p g P X n v d A 7 C K 6 z e r C 1 F q y q 5 6 p r t 3 a n  
 b 6 8 n e 0 o Q N u J v F n p / P d u X e M 6 X w B M M w A A M w A A M w A A M w A A M w A A M H J M B g i t P G F x h M B 1 z M N E v 9 A s M w A A M  
 w A A M w A A M w M A j G R B B 8 a O I i N 9 E m P y V R d C c l n d M I Z x T 8 G a R t Q u W s 1 q o a w 7 a m Q g b p f K 1 d W j L + b l 0 x l o 8  
 H t y x 6 l p a S u W J Y D t L O e z 3 m V z D j + w z j s 2 c A Q M w A A M w A A M w A A M w A A M w A A O v w w C i K 6 I r D M A A D M A A D M A A  
 D M A A D M A A D L w Y A y I m v p O f T / L z X X 5 + 6 7 T B 1 u 3 Z B d h I X N V u U u s y D c T c Q A C t 4 m 8 V e P X v v r 8 s / h q h V t e F  
 D Y R h X 6 v W i 7 X + G v V 5 6 O t A d H 2 d 4 A a B K v o S B m A A B m A A B m A A B m A A B m D g 0 Q w Q X H m x 4 M q j g e L 4 T G o w A A M w  
 A A M w A A M w A A M w c D w G R F z 8 I A L q F x E f f 3 h H q 6 4 N q 9 M E z 8 R Z X a / V / 2 1 S B + s a q 8 V 1 a / b v x d R a 0 1 U L r s b d  
 6 o V Z l V b Y i b b D N T r H r x J t c b r y n Z i 4 C A z A A A z A A A z A A A z A A A z A A A z s w s A u O y G o c r y g C n 1 C n 8 A A D M A A  
 D M A A D M A A D M A A D M w Y E N E x u W B T K m J x w e Y 0 x F p A j d I D D / V U l d A Z O k m 1 Y F o E W O 1 o j V I f m 1 q w r Z a r S o c c  
 p E v W j l l / 3 t 4 R W 0 V h d a 2 I r g R X i I v A A A z A A A z A A A z A A A z A A A z A w C 4 M 7 L I T g j k E c 2 A A B m A A B m A A B m A A  
 B m A A B m D g O R k Q o f K 9 i J B f 5 P e P o O a p q v 9 q x U / t k P W p i W e C 6 r C d d s A q Y d Z / f h G G q w g 7 E V 6 1 c G x T F d v 6  
 s c 5 t i + h K c I W 4 C A z A A A z A A A z A A A z A A A z A A A z s w s A u O y G 4 8 p z B F f q N f o M B G I A B G I A B G I A B G I A B G P A M  
 p F q w I n C a W r D a g Z r r s u q f n P b X i 7 C L q 1 S l C v Y p f 6 M a s v 4 4 M z G 3 O m v N 7 0 W 0 d c J w V G d W p T W W c / z K G G A M  
 w A A M w A A M w A A M w A A M w A A M w A A M 7 M E A o i v q P Q z A A A z A A A z A A A z A A A z A A A z A Q M i A i J g f R N j 8 K j + / I p F U  
 u 0 Z n K Y l b K t 8 T K Y z 1 d k 1 8 L S J q 6 H z d k G r Y u 1 + b S N u F V 0 R X 2 G f + g w E Y g A E Y g A E Y g A E Y g A E Y g I F d G N h l  
 J 3 u o v + y D V Q Q w A A M w A A M w A A M w A A M w A A M w c F w G U h p i + f k s Q u y P V k e 1 C J + j K K p q x J a 0 w d k N O 7 p f o 1 T A  
 f v + 6 n u z U I e t c t d E + g h T E i K 4 E V 4 i L w A A M w A A M w A A M w A A M w A A M w M A u D O y y E w I j x w 2 M 0 D f 0 D Q z A A A z A  
 A A z A A A z A A A z A w N 4 M i K D 5 T q U h / t N c q q X u a h V Y e y r i n I J 4 6 p Z 1 r l W f J n g q w l b R t 9 Z 7 L Q 7 W K q 6 a 3 / U 9  
 d Y 6 y X 0 R X g i v E R W A A B m A A B m A A B m A A B m A A B m B g F w Z 2 2 c n e X + D Z H 0 E h G I A B G I A B G I A B G I A B G I A B G H g e  
 B k S 8 / C g C 5 z f 5 + T 3 U Y W 0 O 1 1 F 4 X Z y v J e 1 w T / 1 r x d m 2 T d p P E 1 n t 3 9 P U x r r G 6 + K y L f V n e 6 p j R F e C K 8 R F  
 Y A A G Y A A G Y A A G Y A A G Y A A G Y G A X B n b Z C c G Q 5 w m G 0 F f 0 F Q z A A A z A A A z A A A z A A A z A w C 0 Z E A E 0 1 Y F t A q x 2  
 w V Z h d U w p b M X Q K r T 2 t M J d i N U i b X X S 9 h q w f T + R E B s 4 c j / d s i 3 Y N 2 M N B m A A B m A A B m A A B m A A B m A A B t 4 O  
 A 4 i u q P c w A A M w A A M w A A M w A A M w A A M w A A M 3 Y S A J s P L z R X 5 + 6 X q q u g Z s S i W 8 / K h U w e 1 v 7 Y J 1 9 W M H 8 d W l  
 K N Z C b J S u u H z + I w G Q t x M A o a / p a x i A A R i A A R i A A R i A A R i A g V s y c J M v 1 r c 8 Y f b N g I A B G I A B G I A B G I A B  
 G I A B G I C B 5 2 N A R N D 3 S Y A V s f N X r f l q x N e J a B q 5 X a u g q m u 9 z v Z l x N y S b j g 7 b h d X L K I r C w 6 I i 8 A A D M A A  
 D M A A D M A A D M A A D M D A L g z s s h M C H s 8 X 8 K D P 6 D M Y g A E Y g A E Y g A E Y g A E Y g I F H M V A F 2 O S A b Q J s c b t 6 8 b S 6  
 V L 2 z t T l Z l V i r t 9 X C 7 L D P R X R d U h Y j u h J c I S 4 C A z A A A z A A A z A A A z A A A z A A A 7 s w s M t O H v V F n e M S J I I B  
 G I A B G I A B G I A B G I A B G I C B 5 2 Z A C 7 C 6 l m t 3 q P b U w z 1 l c K 7 x q t M S 6 x q u J r V w S V H s 3 b H l f 0 R X g i v E R W A A  
 B m A A B m A A B m A A B m A A B m B g F w Z 2 2 Q l B j u c O c t B / 9 B 8 M w A A M w A A M w A A M w A A M w M A R G E g C r I i t r Q a s F 1 K b  
 0 C q p g U 2 N W P e / c b n m N M J h z V i c r n B / B O 4 5 B z i E A R i A A R i A A R i A A R i A g d d g A N E V 9 R 4 G Y A A G Y A A G Y A A G  
 Y A A G Y A A G Y O B w D I i o m m r A f p P f v 3 t d 1 y K 2 l t q s O s W w S U N c h d b y 2 3 + + p j Q m s P E a g Q 3 6 k X 6 E A R i A A R i A  
 A R i A A R i A A R g 4 A g O H + 2 J 9 h E b h H B i c M A A D M A A D M A A D M A A D M A A D M H A c B k Q k / Z A E W P n 5 3 W q 7 J n d r E V 9 1  
 z V b t j k 3 p i n 3 N W P 0 + f X y c P q Y v 6 A s Y g A E Y g A E Y g A E Y g A E Y g I F n Z w D R l R X t M A A D M A A D M A A D M A A D M A A D  
 M A A D T 8 O A C K w f 5 e e 7 C K 5 / m o M 1 q N u 6 1 I c t w q w W X 3 V d 2 G f / Q s / 5 E 5 S C A R i A A R i A A R i A A R i A A R i A g e M w  
 8 D R f r I H m O N D Q F / Q F D M A A D M A A D M A A D M A A D M D A E R g Q A f W T / H y X n 0 W A t c 5 W X 8 s 1 v Z 9 r u 9 b t j n A N n A N j  
 C Q Z g A A Z g A A Z g A A Z g A A Z g A A Z e g w F E V 1 a 0 w w A M w A A M w A A M w A A M w A A M w A A M P D U D I r i + E z F 1 E W D l d 3 P A  
 e i f s I r q q O q 8 E N l 4 j s E E / 0 o 8 w A A M w A A M w A A M w A A M w A A N H Y O C p v 1 g f o Q E 5 B w Y y D M A A D M A A D M A A D M A A  
 D M A A D B y H A R F d k w D 7 W Q T X n 7 X + q 6 7 j q o V Y + u 0 4 / U Z f 0 B c w A A M w A A M w A A M w A A M w A A P P z g C i K y v a Y Q A G  
 Y A A G Y A A G Y A A G Y A A G Y A A G X p I B E V j f y 8 9 X E V 9 / a + E 1 i b H p / 2 f / Q s / 5 E 5 S C A R i A A R i A A R i A A R i A A R i A  
 g e M w 8 J J f r A H s O I D R F / Q F D M A A D M A A D M A A D M A A D M D A E R h o 7 t e S X j i l G j 7 C e X E O j A 8 Y g A E Y g A E Y g A E Y  
 g A E Y g A E Y e A 0 G E F 1 Z 0 Q 4 D M A A D M A A D M A A D M A A D M A A D M P B m G B D x N b l f v 0 t t 1 z 8 E N l 4 j s E E / 0 o 8 w A A M w  
 A A M w A A M w A A M w A A N H Y O D / B 2 b 2 q Z d s f t 3 B A A A A A E l F T k S u Q m C C < / I m a g e >  
                 < T e x t   i d = " C u s t o m E l e m e n t s . R e g i s t r a t u r 1 u 3 "   r o w = " 0 "   c o l u m n = " 0 "   c o l u m n s p a n = " 0 "   m u l t i l i n e = " F a l s e "   m u l t i l i n e r o w s = " 3 "   l o c k e d = " F a l s e "   l a b e l = " C u s t o m E l e m e n t s . R e g i s t r a t u r 1 u 3 "   r e a d o n l y = " F a l s e "   v i s i b l e = " F a l s e "   r e q u i r e d = " F a l s e "   r e g e x = " "   v a l i d a t i o n m e s s a g e = " "   t o o l t i p = " "   t r a c k e d = " F a l s e " > < ! [ C D A T A [ 0 4 . 0 5 . 1 0   B a u o r d n u n g ,   Z o n e n o r d n u n g ,   V e r o r d n u n g e n ] ] > < / T e x t >  
                 < T e x t   i d = " C u s t o m E l e m e n t s . D o p p e l k u e r z e l "   r o w = " 0 "   c o l u m n = " 0 "   c o l u m n s p a n = " 0 "   m u l t i l i n e = " F a l s e "   m u l t i l i n e r o w s = " 3 "   l o c k e d = " F a l s e "   l a b e l = " C u s t o m E l e m e n t s . D o p p e l k u e r z e l "   r e a d o n l y = " F a l s e "   v i s i b l e = " F a l s e "   r e q u i r e d = " F a l s e "   r e g e x = " "   v a l i d a t i o n m e s s a g e = " "   t o o l t i p = " "   t r a c k e d = " F a l s e " > < ! [ C D A T A [ a s t ] ] > < / T e x t >  
                 < T e x t   i d = " C u s t o m E l e m e n t s . B e s c h l u s s U n d R e g 1 u 3 "   r o w = " 0 "   c o l u m n = " 0 "   c o l u m n s p a n = " 0 "   m u l t i l i n e = " F a l s e "   m u l t i l i n e r o w s = " 3 "   l o c k e d = " F a l s e "   l a b e l = " C u s t o m E l e m e n t s . B e s c h l u s s U n d R e g 1 u 3 "   r e a d o n l y = " F a l s e "   v i s i b l e = " F a l s e "   r e q u i r e d = " F a l s e "   r e g e x = " "   v a l i d a t i o n m e s s a g e = " "   t o o l t i p = " "   t r a c k e d = " F a l s e " > < ! [ C D A T A [ 0 4 . 0 5 . 1 0 	 B a u o r d n u n g ,   Z o n e n o r d n u n g ,   V e r o r d n u n g e n  
 	 ] ] > < / T e x t >  
             < / S c r i p t i n g >  
             < P r o f i l e   w i n d o w w i d t h = " 0 "   w i n d o w h e i g h t = " 0 "   m i n w i n d o w w i d t h = " 0 "   m a x w i n d o w w i d t h = " 0 "   m i n w i n d o w h e i g h t = " 0 "   m a x w i n d o w h e i g h t = " 0 " >  
                 < T e x t   i d = " P r o f i l e . P r i o r i t y "   r o w = " 0 "   c o l u m n = " 0 "   c o l u m n s p a n = " 0 "   m u l t i l i n e = " F a l s e "   m u l t i l i n e r o w s = " 3 "   l o c k e d = " F a l s e "   l a b e l = " P r o f i l e . P r i o r i t y "   r e a d o n l y = " F a l s e "   v i s i b l e = " F a l s e "   r e q u i r e d = " F a l s e "   r e g e x = " "   v a l i d a t i o n m e s s a g e = " "   t o o l t i p = " "   t r a c k e d = " F a l s e " > < ! [ C D A T A [ 0 ] ] > < / T e x t >  
                 < T e x t   i d = " P r o f i l e . C r e a t e d "   r o w = " 0 "   c o l u m n = " 0 "   c o l u m n s p a n = " 0 "   m u l t i l i n e = " F a l s e "   m u l t i l i n e r o w s = " 3 "   l o c k e d = " F a l s e "   l a b e l = " P r o f i l e . C r e a t e d "   r e a d o n l y = " F a l s e "   v i s i b l e = " F a l s e "   r e q u i r e d = " F a l s e "   r e g e x = " "   v a l i d a t i o n m e s s a g e = " "   t o o l t i p = " "   t r a c k e d = " F a l s e " > < ! [ C D A T A [ 1 7 . 0 7 . 2 0 1 3 / a n d r e a s . s t o l l @ w a e d e n s w i l . c h ] ] > < / T e x t >  
                 < T e x t   i d = " P r o f i l e . I d "   r o w = " 0 "   c o l u m n = " 0 "   c o l u m n s p a n = " 0 "   m u l t i l i n e = " F a l s e "   m u l t i l i n e r o w s = " 3 "   l o c k e d = " F a l s e "   l a b e l = " P r o f i l e . I d "   r e a d o n l y = " F a l s e "   v i s i b l e = " F a l s e "   r e q u i r e d = " F a l s e "   r e g e x = " "   v a l i d a t i o n m e s s a g e = " "   t o o l t i p = " "   t r a c k e d = " F a l s e " > < ! [ C D A T A [ 4 2 7 2 7 6 a 6 - 9 4 3 9 - 4 5 5 c - 9 7 2 7 - e d 8 b b c 6 2 e f 6 6 ] ] > < / T e x t >  
                 < T e x t   i d = " P r o f i l e . M o d i f i e d "   r o w = " 0 "   c o l u m n = " 0 "   c o l u m n s p a n = " 0 "   m u l t i l i n e = " F a l s e "   m u l t i l i n e r o w s = " 3 "   l o c k e d = " F a l s e "   l a b e l = " P r o f i l e . M o d i f i e d "   r e a d o n l y = " F a l s e "   v i s i b l e = " F a l s e "   r e q u i r e d = " F a l s e "   r e g e x = " "   v a l i d a t i o n m e s s a g e = " "   t o o l t i p = " "   t r a c k e d = " F a l s e " > < ! [ C D A T A [ 1 2 . 0 9 . 2 0 1 3 / a n d r e a s . s t o l l @ w a e d e n s w i l . c h ] ] > < / T e x t >  
                 < T e x t   i d = " P r o f i l e . O r g a n i z a t i o n U n i t I d "   r o w = " 0 "   c o l u m n = " 0 "   c o l u m n s p a n = " 0 "   m u l t i l i n e = " F a l s e "   m u l t i l i n e r o w s = " 3 "   l o c k e d = " F a l s e "   l a b e l = " P r o f i l e . O r g a n i z a t i o n U n i t I d "   r e a d o n l y = " F a l s e "   v i s i b l e = " F a l s e "   r e q u i r e d = " F a l s e "   r e g e x = " "   v a l i d a t i o n m e s s a g e = " "   t o o l t i p = " "   t r a c k e d = " F a l s e " > < ! [ C D A T A [ 8 1 f 4 5 1 a 9 - e 6 e 6 - 4 2 5 a - b 6 9 a - 1 b 0 0 d 4 6 2 b 8 8 9 ] ] > < / T e x t >  
                 < T e x t   i d = " P r o f i l e . O r g a n i z a t i o n U n i t N a m e "   r o w = " 0 "   c o l u m n = " 0 "   c o l u m n s p a n = " 0 "   m u l t i l i n e = " F a l s e "   m u l t i l i n e r o w s = " 3 "   l o c k e d = " F a l s e "   l a b e l = " P r o f i l e . O r g a n i z a t i o n U n i t N a m e "   r e a d o n l y = " F a l s e "   v i s i b l e = " F a l s e "   r e q u i r e d = " F a l s e "   r e g e x = " "   v a l i d a t i o n m e s s a g e = " "   t o o l t i p = " "   t r a c k e d = " F a l s e " > < ! [ C D A T A [ P l a n e n   u n d   B a u e n ] ] > < / T e x t >  
                 < T e x t   i d = " P r o f i l e . P r o f i l e S h a r e s "   r o w = " 0 "   c o l u m n = " 0 "   c o l u m n s p a n = " 0 "   m u l t i l i n e = " F a l s e "   m u l t i l i n e r o w s = " 3 "   l o c k e d = " F a l s e "   l a b e l = " P r o f i l e . P r o f i l e S h a r e s "   r e a d o n l y = " F a l s e "   v i s i b l e = " F a l s e "   r e q u i r e d = " F a l s e "   r e g e x = " "   v a l i d a t i o n m e s s a g e = " "   t o o l t i p = " "   t r a c k e d = " F a l s e " > < ! [ C D A T A [   ] ] > < / T e x t >  
                 < T e x t   i d = " P r o f i l e . R o w V e r s i o n "   r o w = " 0 "   c o l u m n = " 0 "   c o l u m n s p a n = " 0 "   m u l t i l i n e = " F a l s e "   m u l t i l i n e r o w s = " 3 "   l o c k e d = " F a l s e "   l a b e l = " P r o f i l e . R o w V e r s i o n "   r e a d o n l y = " F a l s e "   v i s i b l e = " F a l s e "   r e q u i r e d = " F a l s e "   r e g e x = " "   v a l i d a t i o n m e s s a g e = " "   t o o l t i p = " "   t r a c k e d = " F a l s e " > < ! [ C D A T A [ 1 6 8 3 1 6 ] ] > < / T e x t >  
                 < T e x t   i d = " P r o f i l e . T i t l e "   r o w = " 0 "   c o l u m n = " 0 "   c o l u m n s p a n = " 0 "   m u l t i l i n e = " F a l s e "   m u l t i l i n e r o w s = " 3 "   l o c k e d = " F a l s e "   l a b e l = " P r o f i l e . T i t l e "   r e a d o n l y = " F a l s e "   v i s i b l e = " F a l s e "   r e q u i r e d = " F a l s e "   r e g e x = " "   v a l i d a t i o n m e s s a g e = " "   t o o l t i p = " "   t r a c k e d = " F a l s e " > < ! [ C D A T A [ S t o l l   A n d r e a s   ( P l a n e n   u n d   B a u e n ) ] ] > < / T e x t >  
                 < T e x t   i d = " P r o f i l e . U s e r I d "   r o w = " 0 "   c o l u m n = " 0 "   c o l u m n s p a n = " 0 "   m u l t i l i n e = " F a l s e "   m u l t i l i n e r o w s = " 3 "   l o c k e d = " F a l s e "   l a b e l = " P r o f i l e . U s e r I d "   r e a d o n l y = " F a l s e "   v i s i b l e = " F a l s e "   r e q u i r e d = " F a l s e "   r e g e x = " "   v a l i d a t i o n m e s s a g e = " "   t o o l t i p = " "   t r a c k e d = " F a l s e " > < ! [ C D A T A [ e 7 1 4 a a 1 7 - 4 5 d 1 - 4 0 b 2 - a 4 3 1 - 7 1 b d 8 6 4 8 2 8 3 a ] ] > < / T e x t >  
                 < T e x t   i d = " P r o f i l e . U s e r N a m e "   r o w = " 0 "   c o l u m n = " 0 "   c o l u m n s p a n = " 0 "   m u l t i l i n e = " F a l s e "   m u l t i l i n e r o w s = " 3 "   l o c k e d = " F a l s e "   l a b e l = " P r o f i l e . U s e r N a m e "   r e a d o n l y = " F a l s e "   v i s i b l e = " F a l s e "   r e q u i r e d = " F a l s e "   r e g e x = " "   v a l i d a t i o n m e s s a g e = " "   t o o l t i p = " "   t r a c k e d = " F a l s e " > < ! [ C D A T A [ S t o l l   A n d r e a s   ( P l a n e n   u n d   B a u e n ) ] ] > < / T e x t >  
                 < T e x t   i d = " P r o f i l e . O r g . C l a i m "   r o w = " 0 "   c o l u m n = " 0 "   c o l u m n s p a n = " 0 "   m u l t i l i n e = " F a l s e "   m u l t i l i n e r o w s = " 3 "   l o c k e d = " F a l s e "   l a b e l = " P r o f i l e . O r g . C l a i m "   r e a d o n l y = " F a l s e "   v i s i b l e = " F a l s e "   r e q u i r e d = " F a l s e "   r e g e x = " "   v a l i d a t i o n m e s s a g e = " "   t o o l t i p = " "   t r a c k e d = " F a l s e " > < ! [ C D A T A [   ] ] > < / T e x t >  
                 < T e x t   i d = " P r o f i l e . O r g . D i e n s t s t e l l e "   r o w = " 0 "   c o l u m n = " 0 "   c o l u m n s p a n = " 0 "   m u l t i l i n e = " F a l s e "   m u l t i l i n e r o w s = " 3 "   l o c k e d = " F a l s e "   l a b e l = " P r o f i l e . O r g . D i e n s t s t e l l e "   r e a d o n l y = " F a l s e "   v i s i b l e = " F a l s e "   r e q u i r e d = " F a l s e "   r e g e x = " "   v a l i d a t i o n m e s s a g e = " "   t o o l t i p = " "   t r a c k e d = " F a l s e " > < ! [ C D A T A [ P l a n e n   u n d   B a u e n ] ] > < / T e x t >  
                 < T e x t   i d = " P r o f i l e . O r g . D o m e s t i c . C i t y "   r o w = " 0 "   c o l u m n = " 0 "   c o l u m n s p a n = " 0 "   m u l t i l i n e = " F a l s e "   m u l t i l i n e r o w s = " 3 "   l o c k e d = " F a l s e "   l a b e l = " P r o f i l e . O r g . D o m e s t i c . C i t y "   r e a d o n l y = " F a l s e "   v i s i b l e = " F a l s e "   r e q u i r e d = " F a l s e "   r e g e x = " "   v a l i d a t i o n m e s s a g e = " "   t o o l t i p = " "   t r a c k e d = " F a l s e " > < ! [ C D A T A [ W � d e n s w i l ] ] > < / T e x t >  
                 < T e x t   i d = " P r o f i l e . O r g . D o m e s t i c . C o u n t r y "   r o w = " 0 "   c o l u m n = " 0 "   c o l u m n s p a n = " 0 "   m u l t i l i n e = " F a l s e "   m u l t i l i n e r o w s = " 3 "   l o c k e d = " F a l s e "   l a b e l = " P r o f i l e . O r g . D o m e s t i c . C o u n t r y "   r e a d o n l y = " F a l s e "   v i s i b l e = " F a l s e "   r e q u i r e d = " F a l s e "   r e g e x = " "   v a l i d a t i o n m e s s a g e = " "   t o o l t i p = " "   t r a c k e d = " F a l s e " > < ! [ C D A T A [ S c h w e i z ] ] > < / T e x t >  
                 < T e x t   i d = " P r o f i l e . O r g . D o m e s t i c . L Z i p "   r o w = " 0 "   c o l u m n = " 0 "   c o l u m n s p a n = " 0 "   m u l t i l i n e = " F a l s e "   m u l t i l i n e r o w s = " 3 "   l o c k e d = " F a l s e "   l a b e l = " P r o f i l e . O r g . D o m e s t i c . L Z i p "   r e a d o n l y = " F a l s e "   v i s i b l e = " F a l s e "   r e q u i r e d = " F a l s e "   r e g e x = " "   v a l i d a t i o n m e s s a g e = " "   t o o l t i p = " "   t r a c k e d = " F a l s e " > < ! [ C D A T A [ C H ] ] > < / T e x t >  
                 < T e x t   i d = " P r o f i l e . O r g . D o m e s t i c . S t r e e t "   r o w = " 0 "   c o l u m n = " 0 "   c o l u m n s p a n = " 0 "   m u l t i l i n e = " F a l s e "   m u l t i l i n e r o w s = " 3 "   l o c k e d = " F a l s e "   l a b e l = " P r o f i l e . O r g . D o m e s t i c . S t r e e t "   r e a d o n l y = " F a l s e "   v i s i b l e = " F a l s e "   r e q u i r e d = " F a l s e "   r e g e x = " "   v a l i d a t i o n m e s s a g e = " "   t o o l t i p = " "   t r a c k e d = " F a l s e " > < ! [ C D A T A [ F l o r h o f s t r a s s e   3 ] ] > < / T e x t >  
                 < T e x t   i d = " P r o f i l e . O r g . D o m e s t i c . Z i p "   r o w = " 0 "   c o l u m n = " 0 "   c o l u m n s p a n = " 0 "   m u l t i l i n e = " F a l s e "   m u l t i l i n e r o w s = " 3 "   l o c k e d = " F a l s e "   l a b e l = " P r o f i l e . O r g . D o m e s t i c . Z i p "   r e a d o n l y = " F a l s e "   v i s i b l e = " F a l s e "   r e q u i r e d = " F a l s e "   r e g e x = " "   v a l i d a t i o n m e s s a g e = " "   t o o l t i p = " "   t r a c k e d = " F a l s e " > < ! [ C D A T A [ 8 8 2 0 ] ] > < / T e x t >  
                 < T e x t   i d = " P r o f i l e . O r g . E m a i l "   r o w = " 0 "   c o l u m n = " 0 "   c o l u m n s p a n = " 0 "   m u l t i l i n e = " F a l s e "   m u l t i l i n e r o w s = " 3 "   l o c k e d = " F a l s e "   l a b e l = " P r o f i l e . O r g . E m a i l "   r e a d o n l y = " F a l s e "   v i s i b l e = " F a l s e "   r e q u i r e d = " F a l s e "   r e g e x = " "   v a l i d a t i o n m e s s a g e = " "   t o o l t i p = " "   t r a c k e d = " F a l s e " > < ! [ C D A T A [ p l a n e n u n d b a u e n @ w a e d e n s w i l . c h ] ] > < / T e x t >  
                 < T e x t   i d = " P r o f i l e . O r g . F a x "   r o w = " 0 "   c o l u m n = " 0 "   c o l u m n s p a n = " 0 "   m u l t i l i n e = " F a l s e "   m u l t i l i n e r o w s = " 3 "   l o c k e d = " F a l s e "   l a b e l = " P r o f i l e . O r g . F a x "   r e a d o n l y = " F a l s e "   v i s i b l e = " F a l s e "   r e q u i r e d = " F a l s e "   r e g e x = " "   v a l i d a t i o n m e s s a g e = " "   t o o l t i p = " "   t r a c k e d = " F a l s e " > < ! [ C D A T A [ 0 4 4   7 8 1   2 8   7 8 ] ] > < / T e x t >  
                 < I m a g e   i d = " P r o f i l e . O r g . L o g o "   r o w = " 0 "   c o l u m n = " 0 "   c o l u m n s p a n = " 0 "   l a b e l = " P r o f i l e . O r g . L o g o "   l o c k e d = " F a l s e "   r e a d o n l y = " F a l s e "   v i s i b l e = " F a l s e " > i V B O R w 0 K G g o A A A A N S U h E U g A A A 6 8 A A A E e C A Y A A A B l k S M Q A A A A B G d B T U E A A L G O f P t R k w A A A C B j S F J N  
 A A C H D w A A j A 8 A A P 1 S A A C B Q A A A f X k A A O m L A A A 8 5 Q A A G c x z P I V 3 A A A K O W l D Q 1 B Q a G 9 0 b 3 N o b 3 A g S U N D  
 I H B y b 2 Z p b G U A A E j H n Z Z 3 V F T X F o f P v X d 6 o c 0 w A l K G 3 r v A A N J 7 k 1 5 F Y Z g Z Y C g D D j M 0 s S G i A h F F R J o i  
 S F D E g N F Q J F Z E s R A U V L A H J A g o M R h F V C x v R t a L r q y 8 9 / L y + + O s b + 2 z 9 7 n 7 7 L 3 P W h c A k q c v l 5 c G S w G Q  
 y h P w g z y c 6 R G R U X T s A I A B H m C A K Q B M V k a 6 X 7 B 7 C B D J y 8 2 F n i F y A l 8 E A f B 6 W L w C c N P Q M 4 B O B / + f p F n p  
 f I H o m A A R m 7 M 5 G S w R F 4 g 4 J U u Q L r b P i p g a l y x m G C V m v i h B E c u J O W G R D T 7 7 L L K j m N m p P L a I x T m n s 1 P Z  
 Y u 4 V 8 b Z M I U f E i K + I C z O 5 n C w R 3 x K x R o o w l S v i N + L Y V A 4 z A w A U S W w X c F i J I j Y R M Y k f E u Q i 4 u U A 4 E g J  
 X 3 H c V y z g Z A v E l 3 J J S 8 / h c x M S B X Q d l i 7 d 1 N q a Q f f k Z K V w B A L D A C Y r m c l n 0 1 3 S U t O Z v B w A F u / 8 W T L i  
 2 t J F R b Y 0 t b a 0 N D Q z M v 2 q U P 9 1 8 2 9 K 3 N t F e h n 4 u W c Q r f + L 7 a / 8 0 h o A Y M y J a r P z i y 2 u C o D O L Q D I 3 f t i  
 0 z g A g K S o b x 3 X v 7 o P T T w v i Q J B u o 2 x c V Z W l h G X w z I S F / Q P / U + H v 6 G v v m c k P u 6 P 8 t B d O f F M Y Y q A L q 4 b  
 K y 0 l T c i n Z 6 Q z W R y 6 4 Z + H + B 8 H / n U e B k G c e A 6 f w x N F h I m m j M t L E L W b x + Y K u G k 8 O p f 3 n 5 r 4 D 8 P + p M W 5  
 F o n S + B F Q Y 4 y A 1 H U q Q H 7 t B y g K E S D R + 8 V d / 6 N v v v g w I H 5 5 4 S q T i 3 P / 7 z f 9 Z 8 G l 4 i W D m / A 5 z i U o h M 4 S  
 8 j M X 9 8 T P E q A B A U g C K p A H y k A d 6 A B D Y A a s g C 1 w B G 7 A G / i D E B A J V g M W S A S p g A + y Q B 7 Y B A p B M d g J 9 o B q  
 U A c a Q T N o B c d B J z g F z o N L 4 B q 4 A W 6 D + 2 A U T I B n Y B a 8 B g s Q B G E h M k S B 5 C E V S B P S h 8 w g B m Q P u U G + U B A U  
 C c V C C R A P E k J 5 0 G a o G C q D q q F 6 q B n 6 H j o J n Y e u Q I P Q X W g M m o Z + h 9 7 B C E y C q b A S r A U b w w z Y C f a B Q + B V  
 c A K 8 B s 6 F C + A d c C X c A B + F O + D z 8 D X 4 N j w K P 4 P n E I A Q E R q i i h g i D M Q F 8 U e i k H i E j 6 x H i p A K p A F p R b q R  
 P u Q m M o r M I G 9 R G B Q F R U c Z o m x R n q h Q F A u 1 B r U e V Y K q R h 1 G d a B 6 U T d R Y 6 h Z 1 E c 0 G a 2 I 1 k f b o L 3 Q E e g E  
 d B a 6 E F 2 B b k K 3 o y + i b 6 M n 0 K 8 x G A w N o 4 2 x w n h i I j F J m L W Y E s w + T B v m H G Y Q M 4 6 Z w 2 K x 8 l h 9 r B 3 W H 8 v E  
 C r C F 2 C r s U e x Z 7 B B 2 A v s G R 8 S p 4 M x w 7 r g o H A + X j 6 v A H c G d w Q 3 h J n E L e C m 8 J t 4 G 7 4 9 n 4 3 P w p f h G f D f +  
 O n 4 C v 0 C Q J m g T 7 A g h h C T C J k I l o Z V w k f C A 8 J J I J K o R r Y m B R C 5 x I 7 G S e I x 4 m T h G f E u S I e m R X E j R J C F p  
 B + k Q 6 R z p L u k l m U z W I j u S o 8 g C 8 g 5 y M / k C + R H 5 j Q R F w k j C S 4 I t s U G i R q J D Y k j i u S R e U l P S S X K 1 Z K 5 k  
 h e Q J y e u S M 1 J 4 K S 0 p F y m m 1 H q p G q m T U i N S c 9 I U a V N p f + l U 6 R L p I 9 J X p K d k s D J a M m 4 y b J k C m Y M y F 2 T G  
 K Q h F n e J C Y V E 2 U x o p F y k T V A x V m + p F T a I W U 7 + j D l B n Z W V k l 8 m G y W b L 1 s i e l h 2 l I T Q t m h c t h V Z K O 0 4 b  
 p r 1 b o r T E a Q l n y f Y l r U u G l s z L L Z V z l O P I F c m 1 y d 2 W e y d P l 3 e T T 5 b f J d 8 p / 1 A B p a C n E K i Q p b B f 4 a L C  
 z F L q U t u l r K V F S 4 8 v v a c I K + o p B i m u V T y o 2 K 8 4 p 6 S s 5 K G U r l S l d E F p R p m m 7 K i c p F y u f E Z 5 W o W i Y q / C  
 V S l X O a v y l C 5 L d 6 K n 0 C v p v f R Z V U V V T 1 W h a r 3 q g O q C m r Z a q F q + W p v a Q 3 W C O k M 9 X r 1 c v U d 9 V k N F w 0 8 j  
 T 6 N F 4 5 4 m X p O h m a i 5 V 7 N P c 1 5 L W y t c a 6 t W p 9 a U t p y 2 l 3 a u d o v 2 A x 2 y j o P O G p 0 G n V u 6 G F 2 G b r L u P t 0 b  
 e r C e h V 6 i X o 3 e d X 1 Y 3 1 K f q 7 9 P f 9 A A b W B t w D N o M B g x J B k 6 G W Y a t h i O G d G M f I 3 y j T q N n h t r G E c Z 7 z L u  
 M / 5 o Y m G S Y t J o c t 9 U x t T b N N + 0 2 / R 3 M z 0 z l l m N 2 S 1 z s r m 7 + Q b z L v M X y / S X c Z b t X 3 b H g m L h Z 7 H V o s f i  
 g 6 W V J d + y 1 X L a S s M q 1 q r W a o R B Z Q Q w S h i X r d H W z t Y b r E 9 Z v 7 W x t B H Y H L f 5 z d b Q N t n 2 i O 3 U c u 3 l n O W N  
 y 8 f t 1 O y Y d v V 2 o / Z 0 + 1 j 7 A / a j D q o O T I c G h 8 e O 6 o 5 s x y b H S S d d p y S n o 0 7 P n U 2 c + c 7 t z v M u N i 7 r X M 6 5  
 I q 4 e r k W u A 2 4 y b q F u 1 W 6 P 3 N X c E 9 x b 3 G c 9 L D z W e p z z R H v 6 e O 7 y H P F S 8 m J 5 N X v N e l t 5 r / P u 9 S H 5 B P t U  
 + z z 2 1 f P l + 3 b 7 w X 7 e f r v 9 H q z Q X M F b 0 e k P / L 3 8 d / s / D N A O W B P w Y y A m M C C w J v B J k G l Q X l B f M C U 4 J v h I  
 8 O s Q 5 5 D S k P u h O q H C 0 J 4 w y b D o s O a w + X D X 8 L L w 0 Q j j i H U R 1 y I V I r m R X V H Y q L C o p q i 5 l W 4 r 9 6 y c i L a I  
 L o w e X q W 9 K n v V l d U K q 1 N W n 4 6 R j G H G n I h F x 4 b H H o l 9 z / R n N j D n 4 r z i a u N m W S 6 s v a x n b E d 2 O X u a Y 8 c p  
 4 0 z G 2 8 W X x U 8 l 2 C X s T p h O d E i s S J z h u n C r u S + S P J P q k u a T / Z M P J X 9 K C U 9 p S 8 W l x q a e 5 M n w k n m 9 a c p p  
 2 W m D 6 f r p h e m j a 2 z W 7 F k z y / f h N 2 V A G a s y u g R U 0 c 9 U v 1 B H u E U 4 l m m f W Z P 5 J i s s 6 0 S 2 d D Y v u z 9 H L 2 d 7  
 z m S u e + 6 3 a 1 F r W W t 7 8 l T z N u W N r X N a V 7 8 e W h + 3 v m e D + o a C D R M b P T Y e 3 k T Y l L z p p 3 y T / L L 8 V 5 v D N 3 c X  
 K B V s L B j f 4 r G l p V C i k F 8 4 s t V 2 a 9 0 2 1 D b u t o H t 5 t u r t n 8 s Y h d d L T Y p r i h + X 8 I q u f q N 6 T e V 3 3 z a E b 9 j  
 o N S y d P 9 O z E 7 e z u F d D r s O l 0 m X 5 Z a N 7 / b b 3 V F O L y 8 q f 7 U n Z s + V i m U V d X s J e 4 V 7 R y t 9 K 7 u q N K p 2 V r 2 v  
 T q y + X e N c 0 1 a r W L u 9 d n 4 f e 9 / Q f s f 9 r X V K d c V 1 7 w 5 w D 9 y p 9 6 j v a N B q q D i I O Z h 5 8 E l j W G P f t 4 x v m 5 s U  
 m o q b P h z i H R o 9 H H S 4 t 9 m q u f m I 4 p H S F r h F 2 D J 9 N P r o j e 9 c v + t q N W y t b 6 O 1 F R 8 D x 4 T H n n 4 f + / 3 w c Z / j  
 P S c Y J 1 p / 0 P y h t p 3 S X t Q B d e R 0 z H Y m d o 5 2 R X Y N n v Q + 2 d N t 2 9 3 + o 9 G P h 0 6 p n q o 5 L X u 6 9 A z h T M G Z T 2 d z  
 z 8 6 d S z 8 3 c z 7 h / H h P T M / 9 C x E X b v U G 9 g 5 c 9 L l 4 + Z L 7 p Q t 9 T n 1 n L 9 t d P n X F 5 s r J q 4 y r n d c s r 3 X 0 W / S 3  
 / 2 T x U / u A 5 U D H d a v r X T e s b 3 Q P L h 8 8 M + Q w d P 6 m 6 8 1 L t 7 x u X b u 9 4 v b g c O j w n Z H o k d E 7 7 D t T d 1 P u v r i X  
 e W / h / s Y H 6 A d F D 6 U e V j x S f N T w s + 7 P b a O W o 6 f H X M f 6 H w c / v j / O G n / 2 S 8 Y v 7 y c K n p C f V E y q T D Z P m U 2 d  
 m n a f v v F 0 5 d O J Z + n P F m Y K f 5 X + t f a 5 z v M f f n P 8 r X 8 2 Y n b i B f / F p 9 9 L X s q / P P R q 2 a u e u Y C 5 R 6 9 T X y / M  
 F 7 2 R f 3 P 4 L e N t 3 7 v w d 5 M L W e + x 7 y s / 6 H 7 o / u j z 8 c G n 1 E + f / g U D m P P 8 u s T o 0 w A A A A l w S F l z A A A u I g A A  
 L i I B q u L d k g A A h v 9 J R E F U e F 7 t v c l x H E n T N A y z G Q F 4 G 8 7 3 z I E i U A S K Q B F w n T l R B G o A E S A C z D g C 4 P 3 v  
 g E E E i A A R 5 o / I N S I y s y q r u t Z u P 7 R h 6 V p y 8 c o K T 4 / l 7 r / / / r v D B 2 M A D A A D w A A w A A w A A 3 t g 4 P 9 + / / z p  
 / 3 7 7 / H 2 P e + O e w D w w A A w A A + f C A I g r y D s w A A w A A 8 A A M A A M 7 I Y B I q 8 P M B 7 P Z T x i v j B f w A A w s B c G d n t Z  
 7 d V h 3 B c P G z A A D A A D w A A w c A w M E H H 9 R q r r T 8 z H M e Y D 8 4 B 5 A A a A g a N j A O Q V u + 3 A A D A A D A A D w A A w s A s G  
 / u / 3 P 5 / / v 9 / / / H R 0 Y w n t g 0 E P D A A D w M A x M L D L y w q T f 4 z J x z x g H o A B Y A A Y A A b 2 w g A R 1 x 9 Q X Y G / v f C H  
 + w J 7 w M A 5 M Q D y i t 1 2 Y A A Y A A a A A W A A G N g U A y 5 J 0 + 9 / f t A H q i u w t y n 2 Q F j O S V g w b 5 i 3 i A E s G H h p A A P A  
 A D A A D A A D w M C m G C B X 4 U c i r o 8 w S G G Q A g P A A D A A D E z B w K Y v q y k N w 7 E A M j A A D A A D w A A w c H 0 Y I N L K S Z r +  
 o 5 9 f M L / X N 7 + Y U 8 w p M A A M r I k B k F f s t g M D w A A w A A w A A 8 D A Z h g g 4 v p G b s N Q X Y G 5 z T C 3 p i G N a 4 O o A Q P b  
 Y g A L B 1 4 e w A A w A A w A A 8 A A M L A J B s h d m J M 0 / U c f q K 7 A 3 C a Y A 7 H Y l l h g v D H e a 2 M A C w d e H s A A M A A M A A P A  
 A D C w O g a 4 J A 4 p r h 9 E X J / W N m 5 w f R j Q w A A w A A x c J w Z W f 1 k B O N c J H M w r 5 h U Y A A a A A W B g C g a I t H K S J l Z d  
 v 0 0 5 D 8 c C Z 8 A A M A A M A A M R A y C v 2 G 0 H B o A B Y A A Y A A a A g V U x Q K T 1 K 6 m u n K T p G U Y o j F B g A B g A B o C B u R h Y  
 9 W U 1 t 1 E 4 D 4 A G B o A B Y A A Y A A a u B w O k t j 7 7 D M N Q X Y H r 6 8 E 1 5 h J z C Q x s j w G Q V + y 2 A w P A A D A A D A A D w M B q  
 G C D S e s / u w h T z C t U V O F s N Z y A R 2 5 M I j D n G f A 8 M Y B H B i w Q Y A A a A A W A A G A A G V s F A S t L E L s N E Y v c w d H B P  
 G N j A A D A A D F w P B l Z 5 W Q E g 1 w M Q z C X m E h g A B o A B Y G A u B o i 8 P g R 3 4 f e 5 1 8 B 5 w B 8 w A A w A A 8 A A E j Z h l x 0 b  
 F 8 A A M A A M A A P A w G o Y I O L 6 l T 6 s u E J 1 B c 5 W w x l I D U g N M H B b G M B i g h c K M A A M A A P A A D A A D C y O A Y 5 x 9 a r r  
 n 1 B d g a / F 8 Q X C c l u E B f O N + Y b y i h c J X i T A A D A A D A A D w M A q G C D C e h / c h T n D 8 A 8 Y n j A 8 g Q F g A B g A B p b A  
 w C o v r S U a h m s A 4 M A A M A A M A A P A w P k w Q G T 1 E 5 H X j 0 B e P / h v z O P 5 5 h F z h j k D B o C B I 2 I A 5 B W 7 7 s A A M A A M  
 A A P A A D C w G A a I r L o k T S H e 9 e c R j R + 0 C U Y 5 M A A M A A P n x M B i L y s A 4 J w A w L x h 3 o A B Y A A Y A A a W w g A R 1 6 / 0  
 4 T h X T t L E 6 i t U V 2 y M w N Y E B o A B Y G A x D C x 2 o a V e f L g O j C h g A B g A B o A B Y O C c G C D i + u w U V 1 / X F a o r D F b Y  
 m c A A M A A M L I q B R S 8 G Y + O c x g b m D f M G D A A D w A A w c C k G i K z e O 8 W V i K s n s H 9 + u f S a O B + 4 B A a A A W A A G J A Y  
 A H n F b g g w A A w A A 8 A A M A A M X I Q B l 6 T J u w l H 8 v o I g x M G J z A A D A A D w M D S G L j o Z b V 0 Y 3 A 9 A B w Y A A a A A W A A  
 G D g f B o i 0 P i R 3 Y e 8 y D N U V G y K w M Y E B Y A A Y W B w D i 1 8 Q R s f 5 j A 7 M G e Y M G A A G g A F g Y C 4 G i K h S k q Y / n a t w  
 + E B 1 h c E K + x I Y A A a A g V U w s M p F 5 7 4 A c R 6 M J 2 A A G A A G g A F g 4 F w Y 4 C R N I s 6 V V d e v m M N z z S H m C / M F D A A D  
 Z 8 E A y C t 2 R Y A B Y A A Y A A a A A W B g F g Z S k i a O d X X x r n 8 + n 8 U A Q j t h r A M D w A A w c D 4 M z H p Z Y a L P N 9 G Y M 8 w Z  
 M A A M A A P A w J I Y 4 B q u 9 H k P p D X W d v 2 2 5 D 1 w L W A W G A A G g A F g Q G I A 5 B W 7 7 c A A M A A M A A P A A D A w G Q M U 3 / r T  
 E d e Q Y Z j d h 2 F k w s g E B o A B Y A A Y W B M D k 1 9 W a z Y G 1 w b Y g Q F g A B g A B o C B 4 2 O A i O u X T F p 9 b V f 6 G 6 o r N k F g  
 V w I D w A A w s C o G V r 0 4 D J D j G y C Y I 8 w R M A A M A A P A w F Q M c G w r k 1 d R H u d 9 6 j V w P H A H D A A D w A A w M B U D I K / Y  
 H Q E G g A F g A B g A B o C B b g y Q y v p d q q 6 h P M 7 9 V A M E x 8 N o B Q a A A W A A G J i K g e 6 X 1 d Q L 4 3 i A E R g A B o A B Y A A Y  
 u C 4 M u C R N v / / 5 7 h T X G O t K S Z s w z 9 c 1 z 5 h P z C c w A A w c F Q M g r 9 h t B w a A A W A A G A A G g I E u D B B h / Z l r u r r S  
 O B z v C t U V + O n C z 1 G N Y b Q L R A 0 Y O A 8 G s N j g h Q M M A A P A A D A A D A A D o x g g o v r F J W a K q q u v 6 w r V F d g Z x Q 6 I  
 w X m I A e Y K c 3 V 0 D G D B w U s H G A A G g A F g A B g A B k Y x Q K r r c 8 g q H L M L 8 8 + f R z d 0 0 D 4 Y 4 8 A A M A A M X A 8 G R l 9 W  
 m O z r m W z M J e Y S G A A G g A F g Y A 4 G i L h + 1 + 7 C r j T O B / 3 v 0 5 z r 4 R z g E B g A B o A B Y G A O B k B e s d s O D A A D w A A w  
 A A w A A 0 0 M U H I m S t L 0 2 S V p i p / g P g z V F b j B 2 g E M A A P A w K Y Y 2 P R m c 9 g 1 z s G u D D A A D A A D w A A w s B 8 G i L D +  
 N N m F m c R C d Y X B C h s S G A A G g I H N M b D 5 D W G A 7 G e A Y O w x 9 s A A M A A M A A N T M E A K 6 x d f E s d l F X b l c Y L 6 + j j l  
 O j g W u A M G g A F g A B h Y A g M g r 9 g x A Q a A A W A A G A A G g I E q B n y S J u 8 u n A i s z z b 8 Z Q k j B N e A M Q s M A A P A A D A w  
 B Q M w W G C w A A P A A D A A D A A D w E C B A V J a X Z I m p 7 w 6 9 T U p s F B d g R e s G c A A M A A M 7 I K B X W 4 6 h V 3 j W O z G A A P A  
 A D A A D A A D 2 2 K A y C o l a f r T J W m S 7 s L B h R i q K 4 x W 2 I / A A D A A D O y C g V 1 u C i N k W y M E 4 4 3 x B g a A A W A A G J i C  
 A S K u P 1 V p n B D r S u Q V q i s M V t i O w A A w A A z s h o H d b j z l J Y p j Y X Q B A 8 A A M A A M A A P b Y I C I 6 x c i r p x N W L g L  
 J 7 f h b 5 i H b e Y B 4 4 x x B g a A A W C g x A D I K 3 Z O g A F g A B g A B o A B Y C B h g N T V p 1 w a R y R q o u R N M K R g T A M D w A A w  
 A A z s i Q E Y L D B Y g A F g A B g A B o A B Y M B h g I j r t 5 S c K S V q c t m F O e M w V F f g B G s F M A A M A A O 7 Y m D X m + / J 2 n F v  
 7 B o B A 8 A A M A A M A A M a A 0 R S 3 8 v s w k 5 9 h e o K g x U 2 I z A A D A A D u 2 N g 9 w b A c I D x C A w A A 8 A A M A A M 7 I 8 B U l Z /  
 p u z C o b Z r / J t + 3 m O O 9 p 8 j z A H m A B g A B m 4 d A y C v 2 E E B B o A B Y A A Y A A Z u H A O k t n 4 h g u q T N K l E T U 5 1 f b 9 1  
 Y w n 9 B 2 E A B o A B Y O A Y G I D B c u M G C x 7 E Y z y I m A f M A z A A D O y J A S K o T / R h o s q x r e 4 j 3 I e h u s J W g L 0 I D A A D  
 w M A h M H C I R u z 5 w s a 9 Y T A C A 8 A A M A A M 3 D I G S G n 9 l t T W W M / V K b B M Z j 9 D d Y X B C l s R G A A G g I H D Y O A w D b l l  
 w w F 9 h + E M D A A D w A A w s B c G S G X 1 S Z q 0 2 h r d h 6 G 6 w m i F r Q g M A A P A w G E w c J i G 7 P X S x n 1 h M A I D w A A w A A z c  
 K g a I s P 5 U M a 6 O x N L H l 8 n 5 o M + n W x 0 b 9 B v r A j A A D A A D x 8 M A y C t 2 U o A B Y A A Y A A a A g R v E A C m u L k l T J c Y 1  
 k t e f M N y O Z 7 h h T j A n w A A w c M s Y g M F y g w b L L Q M e f c e C D w w A A 8 C A x w A p r D 5 J k 4 x z j e 7 D v 0 N 1 B U 6 w V g A D  
 w A A w c D w M g L y C v A I D w A A w A A w A A z e G A Z W k y Z b G 8 W Q W q u u N Y Q J G + v G M d M w J 5 g Q Y K D E A g w U v J 2 A A G A A G  
 g A F g 4 M Y w k J M 0 h f j W H O c a s w x / g d E E w x k Y A A a A A W D g a B i A w X J j B s v R A I j 2 Y F E E B o A B Y G B b D L C q 6 r M L  
 R + I q 6 r r S / + j 7 R 8 z J t n O C 8 c Z 4 A w P A A D D Q h w G Q V 5 B X Y A A Y A A a A A W D g R j B A p P U L k V a X p E n H u 7 q a r v E D  
 1 f V G 8 A B j u c 9 Y x j h h n I C B 4 2 A A B g t e U M A A M A A M A A P A w I 1 g g E g r J W l K p X B Y Z U 2 f 8 H + o r j e C B R j j x z H G  
 M R e Y C 2 C g H w M w W P C S A g a A A W A A G A A G b g A D K U l T U l i l 2 u q z D t M x U F 1 v A A s w l P s N Z Y w V x g o Y O B Y G Y L D g  
 J Q U M A A P A A D A A D N w A B o i c v s W y O K q 2 a y S z v 3 1 + h p F 2 L C M N 8 4 H 5 A A a A A W B A Y w A G y w 0 Y L A A 9 F j 5 g A B g A  
 B m 4 b A 0 R W f 8 Q Y V 6 e w x o R N j r g m B f Y b c H L b O M H 8 Y / 6 B A W D g 6 B g A e Q V 5 B Q a A A W A A G A A G e j H w e v f p 6 C 9 2  
 2 z 4 i q p + I v L o k T U p x T Q T W k V e o r r 0 Y w H F Y L 4 A B Y A A Y 2 A 0 D u 9 3 4 b C 9 / t B c 7 U c A A M A A M A A P / v d w 9 n A 0 H  
 R E w f Z V k c 6 T o s / g / V F c Y o b E J g A B g A B g 6 P g c M 3 8 G x G A t o L 4 x Y Y A A a A g S v F w O v d N y K v b 2 e a 3 5 y k y b s G  
 + x I 5 8 W d y F z 5 V n 8 4 0 / m j r l a 4 F I D j g D 8 D A b h j Y 7 c Z Y 0 L G g A w P A A D A A D J w G A y / k L v x y 9 0 6 f x 9 O 0 m Y w r  
 l 6 S J C a t z E f Z u w y L G N d R 1 / f P + T H 1 C W 7 F u A A P A A D B w u x g A e c X O C T A A D A A D w A A w M I a B V 3 I X f q F h e r n 7  
 c R a j i U j q j 0 h W y 1 j X Q G R / + / x + l v 6 g n b d r r G L u M f f A A D A Q M Q C D Z c x g w f f A C D A A D A A D t 4 2 B F 3 I X f n X E  
 l T + n i A 3 l J E 3 0 c U m a U m Z h U l + j 2 7 B Q X 6 G 6 4 v m + 7 e c b 8 4 / 5 B w Z O h Y F T N R a 7 L t h 1 A Q a A A W A A G N g U A 9 l d  
 2 J P X k x g 5 L k l T y C a c V N d Q z z W 5 D k N 1 h Q 1 0 E j y f 5 b l D O / F + A g b W x w A W b i z c w A A w A A w A A 8 B A C w O c X Z h V  
 V 6 + 8 n i K x E Z H W b y m L c F B b Z Z k c 4 U L 8 E 4 b W + o Y W x h h j D A w A A 8 D A c h i A w Q K j F R g A B o A B Y A A Y q G G A X Y S 9  
 q 3 A k r w 9 n M E C I n L 4 J d b W R Z f j P D y K 4 n 8 7 Q H 7 R x O a M P Y 4 m x B A a A g b N j A A Y L j F Z g A B g A B o A B Y M B i g N 2 F  
 X 1 1 2 4 R j r y j 8 P H x / K S Z p i V m G Z r M m 5 E M e P z z o M 1 R X P P Z 5 7 Y A A Y A A Z O h 4 H T N f j s u w V o P 3 a 8 g A F g A B g 4  
 A Q b Y X V i r r k x e v x 5 5 7 l h J p Q 8 r q r 4 c T o h 5 r b g Q Q 3 W F w Q r 7 D x g A B o C B U 2 L g l I 0 + s v G A t p 3 A K M V i h e c e  
 G A A G h j C g s w t n 5 f X g u H F J m k J S p l j X l X / m h E 1 c 4 5 W J 7 e d T u D / j f Y r 3 K T A A D A A D w I D F A A y Y g x s j e G j x  
 0 A I D w A A w s C E G b H b h X C L n + c j z Q E q r S 9 K U Y l 1 Z e X W f 8 L 9 U J s c p s l + O 3 B e 0 b U O 8 w w a C H Q w M A A M n w w A m  
 7 G Q T h p c 6 X u r A A D A A D K y I A e k u r O N d D 6 1 W E i F 9 k + 7 B 6 f e o x E Z X 4 t / / f A R + V s Q P b A r Y l c A A M A A M r I q B  
 V S + O F y R e k M A A M A A M A A O n w c B r y C 6 c 1 d Z T J G s i o v o j u g e n O F f p L q w T N U F 1 h W E J 2 w 8 Y A A a A g d N i 4 L Q N  
 P 4 0 x h I c D G A M G g A F g 4 P g Y 8 O 7 C H y a 7 s C y T c 0 j S R 6 7 B n 8 h V + M O 7 C / u M w k W W 4 f x / q K 5 4 F o / / L G K O M E f A  
 A D A w g A E M D h 4 Q Y A A Y A A a A A W D g 5 e 5 p g L h + H H X D l I j q g y q D E 1 R W m a Q p E l v 6 + e 2 o / U C 7 4 K E B D A A D w A A w  
 0 I M B G C w w W o E B Y A A Y A A Z u G w M v d 9 8 L 4 i p d h 1 / v D p m s i U j r V 1 u / t U Z k g x p 7 y D 7 0 G C o 4 B g Y t M A A M A A P A  
 Q M T A b R s s M F g x / 8 A A M A A M 3 D Y G a u 7 C N u b 1 9 e 7 n E Q 0 n c h N + V r V c T W b h q L 4 G 5 R W q K 5 7 1 2 3 7 W M f + Y f 2 D g  
 K j B w F Z 0 4 o l G B N m G H C B g A B o C B E 2 C g 5 i 5 c J m z 6 f r S 5 J E J 6 7 0 g p u w m L s j h F u R z 3 / W e o r j B a Y e 8 B A 8 A A  
 M H A V G L i K T h z N q E B 7 T m C w Y g H D s w 8 M A A P s L l z L L K x d h j l p 0 6 G S N X G S J i K k H 4 6 0 p g R N P l l T r O 0 q s w 7 T  
 7 4 c j 3 3 h P 4 j 0 J D A A D w A A w M A c D M F 5 g w A I D w A A w A A z c H g a G s g v r + q 6 H S 9 Z E B N U n a Y p u w u l n U G I 1 i X 2 f  
 Y x z g H B i V w A A w A A w A A 0 f E w O 0 Z L D B S M e f A A D A A D A A D 0 l 0 4 K q 3 2 J 5 P Y g y V r 4 i R N q S y O K Y 1 T 1 H r 1 5 X P u  
 j 2 h 8 o E 0 w i o E B Y A A Y A A b m Y A A G D I x Y Y A A Y A A a A g d v C w M v d j 2 p Z H K m 4 Z t f h Q y V r I o L 6 H O u 5 S u X V / S 9 8  
 R J 1 X q K 5 4 t m / r 2 c Z 8 Y 7 6 B g a v H w N V 3 c A 6 j x z n Y C Q I G g A F g 4 E o x 8 H L 3 l Y j r R y K v Y z G v L 3 f f j o I F I q 6 V  
 J E 1 O X f W f U O N V x L 1 C d Y U h C z s P G A A G g I G r w s B V d e Y o B g b a c a V G L x Y / r B f A w L k x 4 O N c 3 0 Z V V x 3 z + u k I  
 a z q p q Z + I n H 6 0 6 r i m Z E 0 x g R M d e 4 R 2 o w 1 4 H w I D w A A w A A w s i Y F z G y I w J D F / w A A w A A w A A 7 0 Y e L l 7 n E h c  
 D + N 2 S + T 0 I c e 6 5 h I 5 s Z Z r d i V O 3 x 3 K 3 X l J w w X X g i E M D A A D w M D t Y g B G T 6 / R g + O A F W A A G A A G z o u B 1 x D n  
 y m 7 C 8 a M V V i 6 J 4 z / Z l f j p C A Y S u Q F / z S 7 B s S R O j H F l t + E / / 8 s 1 X 1 2 5 H C 6 j c w j F + A j j h z b c r p G L u c f c  
 A w P X h 4 H z G i I w I j F 3 w A A w A A w A A z 0 Y 4 L h V S 1 R t r G s t 9 v X l 7 h D q J S d p U h m G Z Y y r j X f 1 Z X I O 0 W 4 Y j d d n  
 N G J O M a f A A D C w N w Z g + P Q Y P j g G O A E G g A F g 4 J w Y e L n 7 Q k r q c I K m q L a W p X J 2 T 9 Z E p P V e J m S y Z X J q y Z o 4  
 P n Z v 4 w L 3 h 4 E L D A A D w A A w s A Y G z m m M w I j E v A E D w A A w A A y M Y e C V E j S 9 V h I 0 1 V X W m t v w r i S Q F N d P R E Q /  
 J G G N Z X C i G 3 F 2 F 4 6 x r p 8 f 1 z A W c E 0 Y o c A A M A A M A A N H w A C M n z H j B 9 8 D I 8 A A M A A M n B M D L 3 d P J o Y 1 E 9 R a  
 v K t W X n d P 1 q S S N I U y O D l B U y i R 4 9 y E n a t w j H v 9 c g T j A m 2 A k Q s M A A P A A D C w B g b O a Z D A k M S 8 A Q P A A D A A  
 D A x h o J V Z e E x 1 z a R 2 V w W T S O r X R F R 9 H G t O y h T L 4 Z j / E Y n d t c 1 r G C m 4 J o x f Y A A Y A A a A A Y k B G D 8 w g I E B  
 Y A A Y A A a u C w M v d / c i Y 7 D M H j y s v G o 1 9 s e e B h O R 1 W c b z x p d h K M b c X I h j i T 2 9 8 9 Q X f E s X 9 e z j P n E f A I D  
 w I D B A A Y E D w U w A A w A A 8 D A 9 W D g 5 e 6 7 I q 5 l + Z s 6 g S 0 V 2 d 2 S N R E p / Z 7 q t g Z 3 4 e L v o M a K / z / t S b Z x b y g j  
 w A A w A A w A A 1 t g 4 H o M F h i f m E t g A B g A B m 4 b A y 9 3 X 1 1 m Y V n H 1 W Y Q H n M b j t / v h C U i o 5 / o 8 1 5 m E f a u w 9 F 9  
 O M e + x r q v f + 5 G t r c w V n A P G M X A A D A A D A A D j I H b N n R 2 M k 7 w 8 O H h A w a A A W B g Y Q z Y k j h D C Z l q 3 8 n / c Y b i  
 n d 4 P l K T p p 8 s k n F 2 B c 6 w r k 9 c Y 7 y p + E t F 9 3 q u 9 u O / C O N 4 J d 5 h H z C M w A A y c B Q M g r 3 h R A A P A A D A A D J w b  
 A y 9 U E u e l U h I n 1 m + V P 6 0 b s V R m 8 + + 7 J D 4 i Y v o l l 7 7 5 n E h r U Q 7 H u h L / D t X 1 L E Y X 2 g m C A A w A A 8 D A Z R g 4  
 t 8 E C g x P z B w w A A 8 D A b W O A i a u t 5 W p d g 4 d c h e V 3 + f d d k j U R e f V J m m Q 8 q 3 M V z k R W / h 5 I 7 W 4 q M Q y w y w w w  
 j B / G D x g A B o C B 6 R i 4 b a M H R i / m H x g A B o C B c 2 N A K q 5 j 8 a z a N T g n b p I x s v 6 Y r 1 s b F E R K f Z K m S F S N i 7 C N  
 d 0 0 x s b / / e b 9 1 W 3 G / 6 c Y W x g x j B g w A A 8 D A M h g 4 t 9 E C o x P z B w w A A 8 D A 7 W L g 9 e 6 R i G a 7 F I 5 N 1 t S X e f h j  
 a w M j J W k K c a y y F I 5 0 I 0 6 K b H Q b / u 3 z + 9 Z t x f 2 W M b 4 w j h h H Y A A Y A A b m Y e B 2 j R 4 Y v J h 7 Y A A Y A A b O i 4 F I  
 X G u E d M x t 2 L o K a 5 K 7 e d Z e I q g / b S m c S G B V 8 i a Z y M n / D t U V z / B 5 n 2 H M H e Y O G A A G Z m A A g z Z j 0 L B T M m + n  
 B O O G c T s T B v 7 f H / / 7 9 P 8 + / / W N f n 7 z P 8 P v f / x v c 5 f S M 4 3 b J m 1 9 C Y r r W N b g I V V W k t 4 d Y 1 2 J t H 5 R Z X G C  
 u 7 B y I X Z E V c a 9 u q z D U F 3 x / o Y N B w w A A 8 D A z W H g 5 j q 8 i W G F B w m 4 A g Z O j 4 F A W v + j n / b z j H V k x 4 0 Y q 7 j W  
 4 l i n x L 7 m 8 x / 3 m F d S T 5 9 j z d b o I p x U 1 x A D m + N g Z U z s 5 1 2 S S u 0 x R r j n j s 8 b 3 m W n f 5 f h + c H z c 2 0 Y w E O J  
 h R k Y A A a A g Q o G H H m N x P X z X 5 7 A + p 8 g r 3 s 9 M 0 O K 6 x T C W s b C v u 3 x c i e S + l 2 7 B 2 d y m g k s Z x v 2 9 V 1 F z O s H  
 / f 5 p j z b j n j C E g Q F g A B g A B v b E A I z W v Y w w 3 B f Y A w Y O j Q F P X o m s a u I K 8 r o X b m v E d Y y w j n 3 v 3 Y r f K e n T  
 5 k T Q J 2 n 6 8 1 3 W c L X K q / 1 O J G / 6 u a f h g H v D c A U G g A F g A B j Y C w O H N h 7 3 G h T c F w 8 k M A A M J O U 1 k l c o r / u 9  
 L 9 h V u F 6 P 1 Z e 7 G f q u V R 7 H / / 9 j j 7 I 4 v L 6 Q c u q T N M V P q u 3 6 5 3 9 e d Q 0 / h e I a 1 N g P + r k 5 2 c a a i D U R G A A G  
 g A F g 4 A g Y 2 M 8 Y 2 W v 3 H v f F n A M D w E A H B i R 5 / R 8 T 2 P y B 2 3 D H + C 3 2 g o v E d U x F 7 S W w O s n T t 8 X a O W F M f J I m  
 J q j B F T g R 1 E B m Q 8 k c 7 y Y s E j X 5 v 6 G 6 T h j r P e Y X 9 4 S B D w w A A 8 D A e h i A E Y u X I D A A D A A D r Z j X o L p G 8 h p +  
 g r x u 9 c w M J W e q Z w v 2 S m z P d y 9 3 9 3 s Z F 6 S c P k d i q k i s J L O R t I q f I e 7 1 y 1 7 t x n 3 X M 8 Y w t h h b Y A A Y A A b 6  
 M A C j d S s j D P c B 1 o C B U 2 G g m m 0 Y C Z u 2 m 0 M Z 4 1 o m W N I E t V Y S h 8 9 p q b W v + x F X I q s h S Z N Q X g N p j U m a q m 7 D  
 X p 1 9 h H H T Z 9 x g n D B O w A A w A A x c J w a 2 M 0 R g u G O s g Q F g 4 E Q Y U N m G Y 7 y r d x 2 G 8 r r 2 P D J x t e R z i I y 2 6 r 3 G  
 c z S J 3 Y 0 A E n H 9 x P V Z U z x r i H c V i Z h 0 D G x w G 0 7 u x b / / C d V 1 b e z h + n h P A Q P A A D B w a A w c u n H Y M b n O H R P M  
 6 / C 8 E m n 6 R A T p B / 3 8 i r H a 7 x k o y G s m s I u R V 7 r H F 5 r r 3 c j U 4 f D F W X 9 f 7 p 6 U 6 + 8 Q M R 3 7 r l R e d x 3 r m K R J  
 1 n G N K m s s h 6 P V V x E T + z t U 1 8 P h F Q Y u b E h g A B g A B j b H w O Y 3 x M t n P 2 M c Y 3 / s s W c i Q z G V j 0 R m P k J N 0 V 2 S  
 y Q A n H i c q 2 3 B M 1 u Q J 7 M X k l a 7 x j T 5 P s Q w P x p z G 3 B P X t y J 7 8 F g 2 4 f 5 E T b s S V y K l n K T p I 8 W 4 x t q t M c 4 1  
 J n C y S Z x S F u L P 2 M y C k Q i b D R g A B o C B m 8 f A z Q 8 A j M Z j E 7 p b m J 8 Q W 5 m I j C O u n i S B v O 7 4 k n I E k + u 8 0 l y 4  
 R E 0 X K q 9 0 P V b U 7 + n z n q 4 X 5 v o W c D 7 Y R 0 l c W 2 p q 7 / / r c a 6 7 E l f u O 5 H W p 5 B w S W U Z V s q r c y P O s b D C n f j i  
 D Z O b x 9 i O a w n G H n Y G M A A M A A P L Y Q D k F S 8 0 Y G B n D C R S p O M q Q V 7 3 n x d W R z 1 p l X P z x / 9 m E Q n e p P C k t b z m  
 T b / U X u 6 + k t r 6 3 u U q 3 E t g 9 X G 7 E 1 c i o d 8 i c c 2 E 1 N d x T X / L 8 j j x 9 6 T K f s Z G 1 s 7 r w U 0 / o x h 7 2 E n A A D B w  
 I A x g M g 4 0 G X g 5 L r c r c 6 a x T O Q o k C Q m O E G Z g 8 G 6 4 / M Z X H t 9 f d c F E j Z 5 J V c Q 4 f g 7 / T w T X h d t q y e u H 1 3 E  
 d a z O a 5 3 Y 7 k 5 c e b y I o L 7 L p E y S s L p k T N J l O B P W W O N 1 1 m b J o v O 0 4 3 O I f t z m e x H z j n k H B o C B F g Z A X v F S  
 B g Z 2 x o A l r 3 A b P s a C n U r l W P X 1 A u V V z X W 6 7 l + 3 S V 6 5 X M 0 Q c W 2 V x + m J c f V Z h o 9 C X H + y 6 q p U 1 k B Y p Q p r  
 E z b 5 O r D k Q v w b V F c Y s c d Y E z E P m A d g A B g 4 A g Z A X H Y m L k c A A d q w 7 2 L k l L 1 S 3 Y P b 8 M 7 P p l J K t e v w L C U s  
 X S / O t 5 j 3 m 3 s G X x x x z b V a 7 e / t + q y 6 v m t b j T 0 E c S V V 9 Q u R z 4 8 c 1 + q z B 0 s i a 7 M L p + 9 8 G Z 3 3 m 8 P G z s 8 9  
 x n v f 9 y H G H + M P D A A D Y x g A e c W L E h j Y G Q N V N c 6 T W b g N 7 z g 3 M t u w c + P O n 3 n k l e Z T X C O 7 I t + a 2 z D X c J 0 X  
 u 1 q S 3 Y P V c b U v X C K q z 1 5 B j a 7 B n I w p f P j / 4 p N J q 1 N b Y 1 K n + 7 G X O L 6 H o Q c M A A P A A D B w S x g A c d n R O L 4 l  
 o K G v 7 Y V V u w 2 r Z D 4 g r z s + n y n m 1 S b S u t R t W K r s 4 d o 3 8 X z Y G q 6 R e F 5 K Z L X 6 e g j F l e e T C O s P J q o 2 Q Z M k  
 r D a J k 4 y L p e + g u u 7 4 / N / E M 4 n x h Q 0 M D A A D J 8 Q A J u 2 E k 4 a X 6 n X t s C k 1 T s Z X Q n n d d X 0 i t T V n G 4 5 J t H y 2  
 4 H n K q 7 m e 3 7 T w m x V X / 0 z H U j h T C a u N e x 0 6 / / X u x 1 H G k Y j n V 3 Y X F g p q 4 S 4 c Y 1 p V 3 K t U Y 3 / / D N U V 7 + d d  
 1 8 C j P E 9 o x 3 X Z P J h P z O e l G M D C i J c j M L A z B l I d U e m a i j q v u + N S u g 2 r m O Q l l F c Z 5 3 z t 5 H W J j M L j m Y Y P  
 R f R I c X 2 L G Y R j T C u 7 D h c Z h + P / w k 8 R / / p x 6 c s d 5 8 N A B A a A A W A A G L h G D O x u I F 7 j o K J P W C y m Y E D V E t X 1  
 R O E 2 v O P G g s w 2 H E o X x Z q v 8 5 V X W z M 2 K O 1 T 8 H K q Y 3 1 i p g / K / N t O z h T d h n u S N P G x W o 3 l M j v H I q 6 / f X 7 I  
 c a 6 B s M Y 4 V 5 + E a e C T 3 I x / n m q e d 3 x O M U 5 4 3 w I D w A A w c F s Y A H n F S / f q M U D E 4 x M R k e 9 E E n / S z y f 6 + U w /  
 3 2 W s a U j I 8 8 E u o f R / / v y k 4 7 7 T z y 9 r L 4 q 6 9 m e u K c p u q 2 v f O 1 6 f 2 v C V + v u D f j 6 E 8 X l L i r C u T f r s v v / 8  
 1 w O N 1 T 3 9 X H 1 8 h s a A 5 4 c + 3 O 7 H M G 8 0 h + S O m 9 2 v e Z 5 5 P v l 7 P q 6 7 v Y m 8 i n q s w c V 7 P n m t x L v y N b e a 5 0 3 v  
 8 3 L 3 4 B I z W V I 6 h 8 j W r 8 H E 9 e u m f R p 5 X x A x / Z b i X B N J 5 Q R N g r D K b M O x p m t K 6 u T I 7 g d d 4 9 O R + o W 2 3 J Z h  
 i P n G f A M D w M C R M X D 1 x O X I g 4 + 2 r b c 4 E L F i w s r k y p E w Q 2 j 0 3 2 U d z 5 x Z 1 s c k v g V i N 8 m g p H P 4 / k y Y 8 4 f /  
 L v 8 X F T 3 7 8 1 E d W z u X r k 0 k l 6 8 5 m e g y 8 f Q k V B B 5 H X M r S W A 5 Z t n 1 l c e Y i e G k 8 Z m L f 7 5 P G F s 9 t z 4 e 1 b V Z  
 Z Q c u E y 4 x o a U 5 + W u w v b l U j i h l 5 K + l y G s g 0 O U c x / n K 8 8 3 z q e c 4 j 6 E + 3 2 + e B K z Y n / 0 E f O 4 Y X 3 S e T c z U  
 k 5 D J x r K O 1 3 J 9 P x x x / e 3 z J 0 6 y V N R 0 z Z m D U 3 b h 5 D 5 s s g 0 7 k v v b Z 6 i u 2 F S G b Q Y M A A P A A D D Q w A A G B g / H  
 V W G A D H 4 m N k w E v A J n i K t 0 / z S u o C W p o H P T M Z 5 0 8 D W Z U H S R t K B g 6 h q u l k i b 2 M d E v L T 7 c F k H V v a N C B s T  
 2 F 7 C E c h W J l K 1 O r O V s W t u A G R C 5 s a n t x 1 z j g s b E l l d t W 1 X 4 2 a I Y k l i e U 5 5 H K r z m Z T X S I b D + T T W m r z a  
 R E x W X Y 2 J m U R b F f Z s r H P D t V i c M 3 m j Y s 5 Y z z r H x 7 e + d Z f C 6 U n g V C q 1 f P 2 u Z 3 B W H 2 a + E 4 h 0 P q k a r S r 5  
 U i x / k 1 X Y W P s 1 1 Y C N x / / + + X B 9 2 3 I c c a / 1 N n U x t h h b Y A A Y u A Y M X B V x u Y Y J Q R / m L y x E N t g 1 + C O p W 1 b l  
 s q S g S t C E c l e 6 i 0 b 1 8 Z 3 u M e q u m M i r d m M t 1 E x T Q 7 R C o l X 5 n J Z q 3 E U a W U G m + y l i X x A p S 5 w r y n X t H N E P  
 V q q 7 3 X N 7 M B 8 2 J d j 9 t 7 4 Z Y M d Y b j x Y 8 l i S S x 6 P H 7 Y d T n k 1 x D L 0 0 S q v + b h W O 8 J 1 q q R V j H c n F o 5 J X l / u  
 v r v 4 1 p b S 2 h v T O h w D + 3 R E 4 k o E 9 D 4 q r s l F W L g H q x q u K j l T i H H N b s V P P c 8 D j p n / n s D Y Y e y A A W A A G D g 3  
 B k B e Z + 6 y A / j H A n 5 w I x X u v k Z 1 l S R E k R f j E l o j u D W 3 Y l Z h R w h s i J + t q 6 b p m u H + L a K t y F C F x O b v R 8 l r  
 U B n z G N k x G V J g R X s L l 9 w a O f S b C K M E v + c 5 o n H k e F y t t l Z I Y n X T Y l B V V v H F P C 4 c F 5 t U r + Q 2 X M 6 N I a + i  
 p I 5 S x K 3 y X 8 d a l b D W 1 N v c l + O R 1 x j f W i O u P T G u 8 r w 2 y X 3 s w c v W x x A x / e L K 4 k Q C W n E F j u R V / o x J n Z Q L  
 M c r j w C a B T Q I M A A P A A D A w i A E A B A A 5 P Q Y 4 c Z B y 7 7 V k 0 x I B / 7 d P P J R / s l r Y d v E N 1 0 h E w 5 M n J l R N g u a u  
 X y e + 4 T 4 j x F W 2 u 0 m + k x I 5 S F 4 T c a 2 4 s D Z I H / f N j 0 / + 5 B j T h m u r G k M f S 3 u R C y S P r x / n Z q x o o V T T H L E y  
 H h N L c f u p 3 b W x F v / L Y 8 0 4 c G 1 O y m u p w J f K a 0 W d V n N f U / k l 3 o b I u H V 3 n h H f v B q h 8 / G t z 1 1 u w m M k d j j O  
 9 X 6 1 P l z 4 D i D y + a z q u Y Y k T L J E j v s + K L G K 5 O p S O R 9 H 7 S P a d a z N W s w H 5 g M Y A A Z u G Q O n J y 6 3 P H n o O x G M  
 P / 6 n X T Y T C T B k 5 f N f T 0 6 d H c k 2 6 + J B f a K l p 2 a M p 3 Z d f W v N Q 3 I b t i T F u r 6 2 y L Y l R M N u 0 E 3 y y i 6 x t f h f  
 Q 6 6 I a L r k T a O q H i u q R B D 5 m k w S q 7 H C w t 1 2 t h t k c B X 2 b u D G 7 d a o v 0 y 0 W T X 9 P v R M O A W X x 4 K T e N m N A e 0 q  
 z S S d E 3 5 9 q 5 P e / 7 X d h h v X N b H T 2 k P A u C Z H 3 B U x 2 X R c + N / o H G 2 y N k y t 3 z p G X m v u w q / O D f k Y / a 2 Q X C K i  
 P 5 V L s E v O F O N a c 5 y r j I X N p J a P 8 8 e E / x 1 S W d 4 E S x d u I K C N M O S B A W A A G L g d D I C 8 4 q V 5 a g w 4 A i X I Y C U W  
 k x W 4 W f G X g c g + V h M 7 a Z J S J Y 5 O N X Q E y B H s / N P H U v q / / S c n h t K E l e N T / b H 2 H H e + u k a 1 j 9 x 3 u n 4 9 w Z G /  
 F 3 8 3 W 9 X i c 4 M C r T P 8 S r I 5 U y l U 5 L 8 V h + s J 9 2 R 1 N 4 x n V s Y z M Y z q O y d y c n M j y X P Y B L D k l Z O E t e c 5 z x 8 T  
 5 / J 6 H k t j G J H 4 m d z f x V / q L 3 c / u t R W 6 0 Y 8 p K 6 W 3 3 F i p k V c z x f v P 7 0 3 i H B + Z R U 1 u f 0 G t 2 H 9 d y C w N n l T  
 X Z 0 9 L E l f Y / x w z d s x N D H X m G t g A B h Y E g O n J i 5 L D g S u d b 4 H K y i p Q f m r l E d Z K P O t I 2 g + x j U n S 9 K / X + T u  
 x 9 c t l D l P L C 8 2 Z u n a T M J y u 1 V M p i s j N I v Y y + c l k H R P k K s f n Z 2 3 5 1 m j 6 3 D G 6 N T u i l s 4 3 2 + J 8 X G q t N 3 0  
 C H 8 / G D f x 2 D 9 F X n v 6 w 8 c k M h x d t 8 W m S + 8 1 d j / O l s G J h H N M V a 1 9 P 3 w O u y L v T 9 I b m 5 t E W j 8 R S X 1 X R F W 4  
 B V t C 6 9 2 K v S J b Z C T 2 p P d 9 9 7 n F R i 7 s I W A A G A A G g I E T Y A C T d I J J g l F T J 9 Z E O u r u n 5 4 U L O q C R 9 f 7 3 l R 4  
 P c k a d F k d d m c N 5 E m R T K / G X T L 3 T j m 2 q n R 2 Y W b y d z F x j e 0 L B D b H D J c x s d 3 3 4 n a p j M h a x f V q 8 U L J o B y p  
 9 O p 3 V q c t A Y + b C 3 n s 5 p F X 6 e J u 3 K 0 v m e f N z m U V 9 P W O 6 6 v + V 3 x i y Z u h 0 j d j B D d f d 9 F n d 4 3 x I b L 5 I O N Y  
 o y u w I q a C q K Z y O C m r c M 4 y H L 5 r u v 2 v 0 X 5 c 8 3 y b t Z g z z B k w A A w A A x 4 D I K 8 g r 6 f E A L u K D i R p Y n K z u G r T  
 V D E 9 q Z l t c E u C a V T S y 8 i r j 0 v V h D I T 5 N m u w q 3 F 0 6 m l j f h N + v + P 3 k W X r s P x q 0 L F V Y r 3 o s R V k G / v I l x L  
 D F W O 4 T z y K t 2 Q D b n v H Z v d j q u 5 C f e 4 A P c T 1 k i I F 8 f l 0 m N G p P W 7 T 7 o k a r c 6 Z d U n Z U r f p W R M n q j q r M K m  
 3 u t v n 7 s 3 d 5 b u D 6 4 H g x g Y A A a A A W D g T B g 4 J X E 5 0 w C j r e s s C E E t q 8 U j M u l 5 W G P c Q / x o i w y + z b 1 n Q f i y  
 K n c p e W W 3 4 F p C p Y + 5 b R 0 6 L 4 1 P q b p y G 5 5 6 7 l l T i 5 X r 7 g X x u W P 3 p 3 v r m N Q y y + / F b s O t s j h j b d v t e + s m  
 P K W G 6 z T i y o m Z D h v f G s e f C O g n V x b H Z A / O b s K Z q J a E V R L e Q H S 9 O / H s t W M 3 X G D T F 7 Y T M A A M A A P A w E 4 Y  
 w M D v N P A w O i 4 j t R z v G p X X I k k T u f i u N b 5 0 3 5 I Q B r I 2 9 5 4 y t t P 8 P p u 8 J m W 6 l i D o j / k q 8 V g f U 2 1 b m 2 C J  
 y t e M n c v f 0 / j m W F e b b Z l K 9 v R c 4 5 J j V J I o m w U 6 9 2 l W O + K G S y W p G D X 5 s u d h l f M 5 y + + L y / a b 3 Y S t e 3 C 7  
 J m v d t b h W z / X 1 7 o 3 c k R f 3 l F h j T F x Z n K i w h h h X q a i W 6 q p Q X W M W Y q H S h u M P r z a v M Z a 4 5 g G f + S O u Q 2 g T  
 7 H R g A B g w G M C A 4 K E 4 J Q Y U y S l L 0 c w m f W M G l X J p V S 6 y z r V 1 l u t f U l 4 t W Z u Z p T e Q Q F 9 C q K a 8 E v E f 6 + f c  
 7 4 f I Z 8 8 1 6 X y f P b q u 3 q 4 2 r 7 F t L o O z J a 1 m H I l 8 X k R e i 4 z D d P 2 e s d n 0 m J e 7 n 9 W 4 1 l a 8 6 5 A i O 6 z A P h 4 5  
 M Z M c c y K a P x Q 5 b a q v 0 X W 4 d C N O Z X G S e 7 E 7 9 h T E f V P 8 4 b 1 8 y v c y M I I N C W A A G N g C A 1 g g 8 Z I 8 J Q a I Q O T 4  
 S k t 2 L k x 0 t M W D J + 9 R x K V m 4 j a b r B E J 8 + V b Z E m e / P d q x n K 4 Z z W 7 8 d i 4 q m y 8 Y m M g K J W z C O P Y P W v f O / W 1  
 3 B C R t V l n t U X 2 z 8 Z r z 2 n n K u e 8 3 H 0 h F Z R L 1 J T K K f 9 v z B V 4 K G F T e c 3 u O O h V + j p h 7 S f S S W V x Q l 3 W + L N G  
 X k 0 s b E r U F L I N p x q v + d z H v f u G + 8 P Y B A a A A W A A G D g T B k 5 J X M 4 0 w G j r O g s C u w 2 r 5 E b a P f b h T O N e K H 3 Z  
 P X U 2 e d 2 r / y n r c O k 2 P J o 9 m W O V C 1 U y b 0 y s p h b b s a I 2 f K 8 m n s p t u Y y 8 2 p J L R 1 F e X + 7 u C z f h S D i H S G t P  
 G R x d U o d d k U + F b S K v b 4 q I B u V U k 1 O p t I q Y 1 l j j V S Z 4 C i S X z l 8 t x G G v N Q D 3 X e e d h 3 H F u A I D w A A w g G z D  
 I O 4 T l I e j P T B V l S 4 r l l z 2 Z D V 1 c e m x 0 M q r c P W 9 w G 1 4 6 T Z O u V 7 V 7 Z e z + I 7 0 R 8 U T F 7 V v l 8 8 e P d Q n 5 b 5 c  
 x r 5 e Q F 5 N r e B w 7 S n j u / i x M S m T J a F T C W s t n r V U W 7 l + 6 y z 3 + s X 7 3 b n + E X F 9 i P V Z f S b h S F J D x u B I T p U r  
 c F R p b R Z i d e 7 H X n 3 C f W E E A w P A A D A A D J w V A y B w n Q b M W S f 4 W t v N 5 L S I 6 d S x i U 9 n I b D K R V X 3 4 V T q V M R a  
 I u P S 9 d b 3 q 9 k f V f r I x L v O j T G 9 B P t F u Z 7 U F 9 e P e e Q 1 1 n k t E 1 F R U 3 d 6 i f q k T P X a r Z Z 4 j r k M t 1 y N s 3 r 7  
 c 7 d + z h x f U k a / s b t w r t / q y + P k 7 M I m v l U S W J n Q S S R 5 E m V 2 H s 4 2 H m j v T s / p T P x i v j B f w A A w c I 0 Y A H n F  
 S + G 0 G O D y K 4 o o l a 6 q b 0 Q M v x 7 9 w W 2 S 1 7 M q r 9 I t V p e b a Z J X I q i h z q q o S 5 t d w T c n P c p 1 2 C a 9 m k t e a 3 V e  
 L 8 x U P R v b X m 1 9 c L G t c 0 m p d g X W M b L 6 m k y O D / 8 c 2 r H k s j j 0 + Z B E t Z l Z W N Z 5 j e Q 2 1 X m V Z D f W h n U K 7 O n G  
 Z D b e 8 J 4 9 7 X s W c w 7 y A w w A A 0 f D A B Z U v F R P i w F W 8 l S 5 n D I r L K l k T i l 7 H F L 9 9 n 4 o s 4 J c Z A c + p / J q k x 3 l  
 v 4 e U V 1 0 i R 8 e F b j 4 O N C d f i o 2 R S M Q v I a + W 2 O 9 B X p l I v l S S M v W Q 2 J 5 j t A L 7 e J Y y O B X y + p R U V k F E k + t w  
 K H 1 j M x A X Z D f G u m r 3 4 v e 9 1 x 3 c H w Y p M A A M A A P A w B k x c F r i c s b B R p u X X y S I Z D w V y q U q Y a P K r n A Z l g f 6  
 H C p J S i D Y O U N v J j i b k 7 Y e j A Z i x 0 q p / u R s x i 4 z r 8 2 o O + g 2 / P k v n 6 y p X t p n l / h l F Y u s C f k 8 t 2 G p v J q +  
 9 o z 7 I s f Y E j g 9 Z L T n m N J l m J M y H e o 5 m z J + 5 C p 8 7 7 I L p 2 R L 7 B 4 c Y l w l k R W u w S m T c E 7 G 5 N 2 L U 4 x s U G D 9  
 9 6 f J t D x l 3 H D s 8 u 8 4 j C n G F B g A B o A B j Q G Q V y i v p 8 a A i 3 3 9 4 3 / s H l z W B q 3 E F h o 1 7 Z n + 5 p I 7 u 5 J E b l O F  
 6 I 0 m O F p y M X N E 9 P N f P z y 5 p 1 I x P K a y X b b u q h p b l 4 y p R r 7 z / 7 1 q O a S 8 8 j 1 l O Z p 0 v S X 7 O e V a H N t a k G n f  
 7 9 n k N c 2 z w e a U d s 0 6 l p M k v d x x s q Q h 9 9 7 8 n S S s 9 v c h d 2 F / / d M l Z Z J j S s T y C x H O 7 C 6 s M g u b h E 0 i / j X G  
 x U b l N W U i F g m e R H b i U y W t m o U 5 v F t P / W 7 F n I M w A Q P A w F E x g M U V L 9 j T Y 4 B I E S d v c m Q r f V o q n l H 2 m E w I  
 Q s H 1 P X / Q 3 5 v G o j U T H K 1 I q s O Y 3 b u 4 4 a q 7 t S e S b m z E 9 / Z v p x q X i Z k 0 a c 3 u t n 3 k V c / j 2 1 6 L p y O v U s X P  
 S Z t m k 9 c C o + G a q / b x 9 e 5 n t Q T O V E W 1 R V r 1 d T a P T 1 5 6 7 F J Z H F P H N S m x 0 l 0 4 q r A m 0 3 A m r i b B k y e 7 T 0 u 3  
 G d e D k Q k M A A P A A D B w K x g 4 P X G 5 l Y l C P 4 c X J U f G v E t w q Q B W F D 2 l g B n V M B C 0 D / r 5 G B L 3 r O q 2 W q i W m S w u  
 r g h T n 3 i c W G 3 m c k K S u G v 1 N I x Z T S l M B N b E b z b U Y z k f b f J q N x s y a Z x F F J d 4 X h K e y o 2 Q W W 1 i 5 V n N t S D p  
 S 7 S 3 u A Z n E n 7 t y C T M 5 L N W J m d I f S 3 d h E + Z l M m O G R H L n 7 k s T n b 5 t S 7 B m c h 6 d + K U j V g S X p G 4 K b k O + + / v  
 V 5 l v b M T C n g E G g A F g A B i 4 A Q x g k m 9 g k m / J U A p x m N k F V W e 7 t W 6 s h r A J 1 1 d B L A J Z 4 8 z G 9 0 y S l x 5 P r R a v  
 V + f V u Q U H 0 q p i U l 1 f T b x p i 5 j W 1 O 1 A N A t V V l w j E N t h 8 l p 3 / Z 5 F F J e Y I 0 f y 6 / i Z 1 a Z E X i t q 7 h L t L a 7 x  
 W n E T j t m F p 6 q u Q z V c X + + e S N l d / L l Y Z U w G 1 n s i o F 9 l M i b r B p y / 0 7 V b V c K m R h I n U R 7 n g 8 j r 6 c d q 6 7 n B  
 / a A o A Q P A A D A A D E Q M g L y C v F 4 l B o i M f Q 3 K q V M Y q y 7 F t c R O x k 3 W K m W B h L E i u 1 j M m n K 7 1 e R w E e U 1 x A W 7  
 s k J N d d Q S R 3 t s / N s d J 1 y F a y 7 D 2 U 3 Y j b s g t U N u w 2 o j Q Z w z i y g u 8 Z J L 5 L X E z 6 w 2 h b j i r E Q L L 4 E l 2 l u 9  
 h k 3 Q N E R C c z 3 W 4 f I 5 J f F 9 I + V 2 U 1 f 7 p c e L y O U n U l D f U 1 K m p J o a V T U m c R J J m f w 5 X q W 1 p X R y f V h P e O n v  
 x 6 X b j u v B o A M G g A F g A B i 4 J Q x c J X G 5 p Q l E X 8 c X r K D G s k u x T + x U c 1 E 1 h K s d x 6 m U 0 U X i + x p J g R Z J 2 E R E  
 M 8 c D 1 / p e 6 7 d W n Z n 8 s 5 L t P 5 w V 2 C u S P 4 l g u p / 0 P / H T / a 5 I s n A z H l R e G + 7 I s 4 j i E s + F U l 7 l O H 3 + a 1 a b  
 C r d h E W + 9 R H u b 1 2 D 3 4 Z c 7 z v 6 r k z W 1 / h 5 S Z d v J m v j 6 p y W w T C p d Z m G T H T i V y h G J m e J x s i S O d A u u Z R 0 W  
 W Y u / r z r X 2 I y F T Q M M A A P A A D B w 5 R j A B F / 5 B M N Q 0 u S W F V M i J d 9 D P G M m s 9 a V U 7 r S 1 m J i s / r I C Y 8 u c g N U  
 L r z 6 X h c p r 0 5 x l Y m s q s m H i l J C j 0 Q i 2 T 1 6 9 r 0 L V 9 v s e j s e 8 2 r U c G r L L K K 4 B O 5 l D L W J k Z 7 V J q W 8 m j j s  
 J d o 7 e A 1 2 6 6 3 V d o 1 u x E N E t o f M + v O Z w J 4 u n p O I 5 X c Z s x r J Z y a h o W R O v V 5 r I L x Z f U 3 u x U X C p 8 / v q 8 8 z  
 3 m e w a Y A B Y A A Y A A a u H A O Y 4 C u f Y B h L v c o s K Y Z c M / a P / 2 k 3 4 5 Z K q 9 1 7 Z 5 G Z O D e J 7 J X x p L M J J F + b r u t c  
 h a v X D / 8 n U v Y R 1 N T F V L M 5 C a i U G q 5 J 9 k V j e w n + q U 3 P k b Q a d + t Z b Q o e A N X s z J e 0 c 9 K 5 r 3 e P V Q X W K q o 9  
 M b G 1 R E + e x J 6 G w J L S + o n I a y 6 L E 1 2 A p d L q X I R d o i X / C S 7 D i q S a W q 4 x 2 7 A h w g + T 5 g r v J t g n w A A w A A w A  
 A 8 B A g Q G A A q A A B g w G W H U k s v J A P 9 + L x E Y x 5 r P M a j z b M E 3 3 M A o v k 5 2 5 x i 5 d k 9 X l e v 3 V 3 H Z 2 A b 5 I N a 6 1  
 r 0 l e h + u 8 v s f 2 G s K 4 m 1 r F 5 F U T / 5 T Q a x 5 5 j d m G T T I s H q + 5 8 z z r P C a X U 1 y I e 4 h s W T / 2 c V b b N l 6 P i V w +  
 J 9 d g Q U C V a 3 A g r 0 V i p k B w l Z t w J L j y Z 8 h G z P V j z z A m a O P 4 h i f G C G M E D A A D w M B + G A B x 2 d h Y A t j 3 A / u c  
 s X c k k E l M L b l T m c h n l n p p Y 1 4 F e b u E v C Y y W H H j Z b V 1 t d g 7 1 Z 9 A 1 M a y D b N 7 c B G L H M Z 3 z r w t c Q 6 1 6 T 3 G  
 4 f r 2 X 0 h e a T O i i G 8 O u F q i v Z O u w f G p r y N x s D X S O l T r t S y t w y r v 4 p s j k / o 5 s L 6 T c v o j E 9 d c F q d G X G M 5  
 n D L e N b s U F y Q 2 K r Y + U d P b U u 3 G d c 7 1 D s F 8 Y b 6 A A W A A G F g W A y C v I K / A Q A c G A o l t Z i 6 O 5 X T m L F C F U h n j  
 a W c q r 0 S Q O G a 1 6 p 4 a i O x s U t z T v 2 o C K t + e d s z r H 0 H l z O 7 M o n z P Z T H F P W 0 e V J B t U i t K X D X n m i n m V R L 6  
 8 P u c 6 1 1 8 T i 0 O d o 7 K W q q u M j H U 2 x E J L B H X X B Y n u Q N H I p p d g 2 2 5 n O g O n F 2 H / T n K P V i 4 F y d C + 9 v n H x f P  
 V 8 c 6 h X s s a y B h P L c d z 5 C T w i c A l M k A / / j r N K E I w M y 2 m M F 4 H 2 O 8 Q 1 h U f n Z 1 M s + u 5 1 c 9 9 z E R K F 2 n N s c g  
 L j A I g I F O D N C D 9 Z V e r i W B 1 e 6 5 k 5 W m m l I Z / j e L Z C Z 3 V 6 s M + 3 Z W F 4 K l X g D U 7 i + R j F f q v g 6 Q 1 1 B T V W Q q  
 z k m S 5 i e P m t s v 6 s N X q V g v m r D J l h f a 2 m 3 Y 4 v 2 l E Q f b 6 1 o 8 l v T J J 4 q a 5 Z U w d / 7 G z i P C + Z a z B Z t k S z G u  
 N c W 3 5 l j X R F 5 N 9 m F J X u N 1 t Z s x a r u O z Q m + P 4 Y R u u c 8 8 A Z n 2 n j V 7 6 9 Z G 4 Z 7 9 g X 3 B p 5 v C Q N s W y o h R i S l  
 7 E 2 8 m Z 9 9 U d W D r g P y 2 k l S b g l w 6 O u 0 B T a R m l K N i / G l X T t M c t y Z J D E 5 k g Q p E L / J 5 J X a x x m G d a x r X k S I  
 e K + r Y j r j w y a J y k m v 2 u S V M h y r M d B x o Z u r V k 6 9 b i e 7 m m V I p b F R f f O L 9 O 7 P Y W 8 c b D t J k 1 d b 2 6 7 G h y m l  
 Q 8 T 1 I S V g C v G o W l E t 6 7 W m 5 E w h o Z M q k 9 M g u 6 L G 6 9 P u 8 4 t 3 3 6 6 b t M 6 w k x n s z d r S g 4 + g R O q a 5 T p r + e T 3  
 R c 9 9 t z w m k d f s f R T 7 O 2 v N 3 b L t u N c 0 W w r j d V 3 j F V T T M s + K t 0 e 7 n t 8 i x G 3 A M 2 3 X B R 3 g v S 7 w 3 s p 8 E s l 6  
 L B L 5 Z E L y M H U c l l R e k 2 u q K c U S C O 3 j 1 L Z N P b 4 g f S J b M 4 3 b E H l l V T u 7 O u s s z 6 u 3 2 / a T + u H n 2 C b m 8 u 3 q  
 W o i L a 9 a I / c 5 x v a q N Q / V g x 9 y J W 6 R W x 8 j u X k q H i O u 3 6 O Y r X H p 9 u R t Z 5 7 W W P d h k G 9 b n R 1 d j + T P F 0 U 7 e  
 0 J r 6 3 O H 4 Y 7 9 L o 2 G n s p a L 9 a V n / j I B F u v S t Z H X m B f A J r W b u e b 2 j C u O O f a z g / k 5 x / z Q 2 p a V 1 3 L j v 8 t m  
 i v a W 8 n S D 8 n o O A O B B P f 4 8 Z Y J o 4 k q 9 I d H 1 k M p 5 l i Q p J Q b y L + / J O + l 0 z g 9 F r H U G 4 9 W S N M X + 0 L 0 5 g 3 H e  
 f R O L 2 B B 5 5 f N D 2 R 5 D Y N 0 4 v G / 9 X N A 9 P 9 R c a D I 9 e Y 6 5 / W p j Y Y b y s s k Y v N x 9 S f V g x w j r F L d i f e x u Z I 4 U  
 1 I 9 U 8 k a Q V V n n N a u y T E T L O F h V M k c R 3 j 9 T 7 K s g w h + b z F u H s n r 3 z 6 9 P 9 F l 9 D T h K f 4 / U j q Z q G t b K n r Y m  
 Z a P m E T L z f d F z 3 y 2 P U d 4 p 2 o N o 1 p q 7 Z d t x r + P b b p i j 9 e Y o r X F 1 E a L r + V X k V T z / t X m D 8 t r x 0 g f g 1 w P 8  
 W c f W x E C K 5 E L T V b m m e + q A U t k a N 7 X D X + 5 e T y b D U + e H j I + 3 q p I 8 k r A p k D t f l 7 a e 2 X m z m E l H M m v x w j k e  
 t 2 s h t m O n 4 r l C H y O O p o 7 z q s f 7 R E 5 P y Q V 4 H R L 7 s G o f G u s 6 k d S v r j y O r N 0 a 6 r b W C K y K X x X q r M w s n F 2 O  
 g 9 I q s g z T f R 7 3 6 K e 9 5 9 0 / / x J x / f e N P q u v A U f o 7 9 H a U B h 2 x q O j p 7 2 J v B r j U K i 5 p 5 / b 7 D Z s 6 p P P 2 B T u  
 G V M c A 9 s O G F g G A 8 X 6 p D 3 X u m w m 6 3 0 3 Z B + B v I K 8 n g 4 D 4 Q X H i R 2 Y Z P i f / v c v W y 1 E B c H K u 0 R d D 6 l s Z w p y  
 L 2 N F J x s j a g F Z 4 H p T x p P H f 4 C I j y r J t F B 5 1 T i S R B k H T N 9 N a c s l x 9 L 9 t V u 4 J d M z D a k h U n x J e 1 c 7 9 + X u  
 w R F Y 6 R J s i W z t 7 x b Z t a 7 F r 5 Q o a q f 1 l 0 j l N 1 X j N c S t S l d g l U E 4 E F w Z K x s J s E r 8 J O N f v Z v x Z p s u r b F 0  
 x P X v X 0 R c f 7 3 v N d 6 3 f t / k 8 m t V i Q n Z x n l t N 5 4 5 N r 5 s 8 v v i a P O S v F N K 9 W b y e / V o f U N 7 l i F J G M d j j q P y  
 D J G b 8 x N j X l V o R b h O b c 5 P R 1 w A 3 G M C d 8 t 5 U Q Q p E h w P 8 s 2 M 4 V j z 0 / r m U 9 u e p o 6 F d L M 1 G X o n G y P F A i J c  
 e M f c d q e 2 2 x 5 P 4 5 / I Z 5 F 1 z p P S w f 5 Q + 1 K m Y j v H 9 P c m h r d L e G X j X G f G b 1 T G J 2 f S N M b Z p W O / 2 v k 2 k V O N  
 y E 5 R Z s t j N 3 t m a 2 N E b s H f 6 P P O R F S q r F q F 1 e 7 A J V k N 2 Y p j T G y O j d 0 E s 0 N z T 6 Q 1 E t f / i L z u 5 q 6 9 G j 5 3  
 2 v y Y 2 h 9 P X n U G T b n u 9 1 y v G f O a F Y 7 J 7 4 u e + 2 5 5 j N + E F g k H w / u r N 1 v p l m 3 F v W C L A g M Z A 2 5 9 E o K D s Y 2 7  
 N p / k m i i 9 3 0 B e T / K i w w M x v C j K b L q J 7 H k y 8 L b F 2 N F 9 X B k V R T R z T O T P q W 0 o X J D D t e a Q z S H X D b r e q v F u  
 T D A b p D W 6 A o 8 a V x w z X J 1 f b 8 S M n j 9 1 7 A u C 6 W J 2 h Z G p Y 4 Z 9 A q e 5 y q t M 2 G T i g i 9 t 9 6 r n c 5 m b l z t O t i T r  
 t / b 9 P k Z s / f e 7 1 4 I l h f S e S C m R W O n 6 K 0 i p c g W O p X V s P G x O 1 h R U 2 8 l r w Z L z 6 F 2 F n e L K x P V j y W v j W t M M  
 d z b s a u + L K W E D c W 0 v Q 1 Z S A q f V 1 8 e 1 5 1 2 5 D c s 8 A z P X 3 L X b i + t P e w 4 w X t c 7 X v T s s u e d 9 I T 0 n p H + f 1 0 e  
 S I U Y N O C Z A u U V h P Z 0 G J A k q a J 8 r u 4 6 T P f / I Q m W J m z T C a L a a Z a u s n M S N l m C p E n S w 1 o v D x q D 7 6 1 d s / T /  
 D v J J x 1 K J G l P q 5 w K X 7 C n 9 p X v 7 2 q 7 2 o 4 2 o y 7 I N W z I 8 w W 1 w S l 8 W P z Y m c p J k d I i Y 2 u P G S C w T 2 F e K t d 1 5  
 P S b S e U 8 E 9 i O 5 B 0 t 3 Y u E S r F y K R R Z i k 4 F 4 9 b W o N V 6 a u P 7 7 H y m w u x L p v e d 1 7 / v X X O p k u E h P + 5 T r c T 0 p  
 3 h W R V 6 N S g 7 y e z k 7 r w T S O u V 4 y O 2 d u q / Y X s g 0 D J H P A d M R z 6 C X u E / t E k q M T E 6 1 u p N H 9 v c I o 7 i s U 4 M k G  
 u H J T 1 S 5 T k 4 0 R u l a O O 5 U G j m / r + x r z S d d l V 9 s 8 J p L s 6 Q R M X c a 8 G t 8 y e d M q r o / B X T g k m 8 q G k 3 b j T t m l  
 n + e M Y 9 i B j O p t T k z V W J z n 3 G P V c z i R 0 + v d c 5 c C K 0 v k 6 H I 5 W b E t i f B R C O w n I q 8 / S Y 1 1 J F b V d E 3 K r H A l  
 D m V 1 Y u K m c P z b q n M x Q P J T c q a / W X E l 4 u o / k 9 e l v d p / j f d V 5 F U n M n H r Q E + f J X k t 4 s I 2 8 k z p a e c l x x T K  
 6 0 Y b l 5 e 0 G e f C t g Y G l s G A E D q U i F A b X + z m 7 L z T D 9 B P B z 2 9 4 E i d C 2 6 7 k c T m u M Q P d l 9 Y a 1 y V W 2 4 Z w / Q 4  
 5 7 6 t B 5 Y V 3 l n X k + T a q o Y r J D 4 i Q y o l O K p m Y c 4 k v 4 u M e / W 1 U m 7 H j / c q 8 0 u Y M b V 7 T Y 1 X 3 Z 5 Z m w C 0 2 e K z  
 G B v 1 N R D k 1 T A 7 B 0 O D 5 7 x Q o q U p q i u 7 G 7 c I r P z O / 8 4 u x F 0 u R o v 3 y 7 w L i L x 6 E k u E 1 R B T K q E T X Y R N h m F S  
 Y Q N 5 X W W T Z a z P R F K / u q z C T F z j 5 5 9 / Z 6 1 L Y / f C 9 9 P f X R i z k Z A g 7 2 J o S q 3 N r 6 2 N 8 Q Z G g Y H z Y C A 9 + z K X  
 D Z T X 8 0 w g H r b R m F d W + p j E l C 6 e n s S + E S F Y X G l g 0 t y M N / J t 6 S J n d n 7 p v O e G u 8 T T H C w o g l 0 q l x / s H j v n  
 u r V z 4 k Z C 1 Y 3 a K g w T x s c p u S p R k l K 6 W S F d b H 7 p W p 6 4 q s 9 f O a b Z j m G n U l K Z 5 6 + W u I q N i 1 3 I z m w c v N z 9  
 V A q s z S R c i 4 / t d y X + I B K 7 G E Z n 9 z G Q W S K j X 4 j A P v r a r e E T S K p y E 0 7 u w 4 7 Q L o b P 3 v Y 7 4 v r 3 r 4 + k t m b l  
 9 T B j 2 d s X H H e b 9 k r y T i m 9 d 5 6 B i d v E B O b 9 d u Z d 2 W B i k x / K K 1 T W q 1 H a C e S U W M f W B A 2 E I x B Y + n 4 x N Y t I  
 R 4 5 z L Q k h 7 x T P I p r 8 U F b J a 9 5 9 n m x 4 c r 8 H S B K 3 d R E C 6 0 h f M j L C R o K / d q E u B n L b T e 6 d + 1 j F v U 5 c + 2 I C  
 G 8 Y p 1 6 V V O / 6 O L L v s e T U V e O 4 L V W F W 9 2 + W m j u 3 H Y u c 9 3 p 3 3 + V C 3 J v o S a u 5 n C B q M v Y X 6 V f j P U H k 9 Q t 9  
 n h y J d U Q 2 K L K y P I 4 n t 5 s r n U R a W X H N x N W 5 C j u 3 Y R j 9 e O + f 5 r 3 P 5 L V W K o P W Y e A Y O D 4 N j t d 8 D 1 3 z t X O y  
 T J 0 0 E + Q V D / / V P P y s v A U S l h W z Q D S E O s p E i g n I b B U k 7 A R 7 Z d T s B v N 9 g s s n q 8 D z 7 / H 5 r 4 c K C X Q x v X T 9  
 t z n X l u R e Z W T O h I n b P M 8 t 2 b t 2 e d J n E x B x M q t 2 0 q N u 8 u p I f R y X i v I Z 7 s F 9 + D 5 1 M W d V P h D T D 5 O t O s e h  
 e t f 0 k k C H P k + 9 Z z w + K c q F a 5 x T f j c n P X P 7 k c 5 7 u f v m M h H 3 K K / R R d j G w 9 Z c i v 3 1 D k d g u d 9 E X L / R 5 1 n W  
 f E 1 x s Z 7 U T s b k J f P g i C s r r t l N O M S 5 O v K 6 a V s u 6 Q f O v R 2 F p T X X x Z q b v W 9 A X m G / X o 3 9 i r W u v t Y l 2 9 G I  
 B i C v e P i v 6 u H n 0 i 9 W y a q S E e 9 i / E j f M S E Z V W P p O M 4 6 y y S M i a N K r F M h b B e r m E z A m k q p J 0 t M s u 6 H S C x 9  
 x 4 m a E o F 2 5 F 6 W r l E u u J l 0 0 n U 5 0 R L 3 d V D l 4 u / T m M h r u U U m j Z F T n w v y m k n / J P I a C G x 1 D g w h 5 8 2 F 4 f H x  
 m x 2 M F 3 Y R z i 7 n N R I Z 6 g V X D a l w / N y X D + N Q Y i p t g A g j j e 8 7 d H 1 W p e f e f 5 X z 2 M X X E 0 2 f j G k s s / C 0 7 w 9 J  
 Y H k c i b B q E u t d i T 9 W G e P G u 8 s r r s F V W C d o Y u L 6 v m V b c C + Q z 0 s x 4 D x u 6 u 9 c k F f Y r 1 d l v 1 7 6 r F z j + e n Z  
 N 7 W e Q V 7 x 8 F / d w 0 9 g z 8 l 9 5 E v P J i q K y Z U y W X l m V y T z 8 U T J E j 1 L 1 v I 1 m A R d 7 N r o l M B I q K y S W b 7 I c 5 t 9  
 r K y M l 1 W k x h F O d u O t G Q N W H c 3 9 9 t f k s Z H X L 2 O Q E q k P S n d y 4 1 V t k u S Q 5 m r q g u t I e F R 5 r Z t 4 X Z F l M m 7 7  
 o F 2 Z W 8 q w 7 2 N S P 5 U h Z Z T 3 q f 2 I x 9 P 1 6 x s V Z X w w z 5 u e a z E O c + + / 2 n m + F i w n W x o m r 7 2 l d r S r M S u 7 h 1 U Q  
 u U Y s q b B U I 9 a R 1 4 f V x t i 8 v 4 i 0 V h R X V 9 M 1 u g x P f t 6 2 a j v u A 6 J b w w C 9 S 3 R S u 7 z m g 7 z C f r 0 6 + x X r o F 4 H  
 l f A h b E e Q V z z 8 V / n w O 9 V t i J D U i F f F D V i p n 9 Y l t i R 7 T H Q v J q 6 C 1 P y s u k x E Z d N m N s 4 u y 4 F s 1 x N G J Q L b  
 I u C N m E 6 t a F f U Z z 0 e p G Z m t + l A H o W b d T r / 5 5 z F m h V n u n 6 O T W 3 N T Z r n e p x q Q e L j G L q + u H O U s e + U V 4 E d  
 o / b O V j 8 j G R d u 5 z p Z V G U D Q 5 X s o e / n j O P q 5 / h S O p 7 A y s + Y 0 t o b E / t C M b Y H X s N d j V i K i 9 2 i j S k 5 U 1 J b  
 E 2 H 1 L s M u c d O v 5 I m x R Z t w D x D S S z G Q 1 l y 7 B v 6 B m N d L x x b n 4 / k 8 O g a q H o h k n 4 G 8 H t j w O T q o j t 6 + 4 N b K  
 q l u p n F r X U E v Y a t 9 b w q t V P y a a i x q G r L 6 6 + N a G e 2 8 i k 2 3 F l O N j q 4 Q q E N j 3 H A x f K 0 M j 6 u Z W 7 l G N m / X J  
 m X 5 Y b N B 9 c o y w H t t Z 5 J W v 7 x T Y m C B K k s 4 w T 9 W 6 h 1 a p r Y 2 t b x + N T e k 2 r d y G p c r r f 5 9 P X r 0 i n h N B a X U 6  
 k P 6 8 Y R D H 3 v f R / / + w z + M r E d i o w P a T U u 1 u P E x 2 D 0 1 g t 5 g X I q f 3 L j m T d B O W J N b / v p k C v E W f c Y / b M L z T  
 m i v W 9 b C 2 Q 3 m F / X q V 4 g v W t r y 2 F Q J S s N l A X v H w X / 3 D T y 8 / J p b Z V Z b A b 1 W r J n E o Y j l 9 + R R x P s d L r q a s  
 F C 6 y o T 2 S m C m S V r q a N g l V I H 8 P b X U 3 Z 2 6 u j p c h i X Q M x 2 5 W x y K R V 0 k e f V t n k 1 e h U H P c K p N N v U l h N y 0 s  
 2 a w p z x 4 n g x s R N b U 2 3 H s 2 e Q 1 k n N 2 H i 4 R R g y R c K M 6 H f u F 5 B T b X g h 1 K 5 t T j R m z J L G c 5 v t G 1 n A g r E 1 f p  
 G u z r u f r M w j J R 0 2 r r 1 K 2 O P f q 9 P o F 2 o R p 1 L y q Q 1 x t d 8 / D c r f / c H W W M C / s 0 e B y C v O L h v 3 r y m k i O j 4 V 9  
 U k p s 4 S p s 6 s Q W q q 1 T u d g 9 m B M a L a q 0 D i 0 W B Q G X R E w R Q u P O 2 6 E G M v m m / v i k R S X 5 F a 6 + t g y R I 4 t 8 D h P g  
 Q c O Y v u e x 5 y z P T A z l z 8 X i F t 0 9 b M b j G q G t u U V 7 p Z V L H 4 3 O a Z g L 3 w f 5 W W A T g 8 k / q 8 m J s F b c o d V 3 Y u 6 P  
 8 r I Z b M c L E V i b Y X i q G t s + / u Y I L B F U Q V w N g c 2 l c Z j A P p 4 C H 3 g f 3 8 z 7 u B e P i b z K s B j / / g N 5 x f O C 5 + X K  
 M V C 1 h e A 2 f D u 7 F 7 0 v i l s 4 L i i O r N Y x k Y q J f E S M Y S K w M U H O U z i W d 4 B H y c 2 a Y 0 g v b G 4 3 k 0 V u t y e b W l F k  
 Y s 3 f M b F i J W 9 S e + k 8 7 i O f y 9 f w b s X a h Z V J H i c N 4 m M u U h r X G i d H A H 0 N X p 4 3 b m v p j u v 7 x 9 / z c V / X a s v c  
 6 7 o N B Z / d m t V s 5 3 J d c d P O f R j J R j y 3 H a u c F w l s K 5 H T Z f G w N 0 N g g 6 t w V l a j m 3 C R Y d i p s I d 8 V l f B 1 4 m N  
 u b C + + / e S 3 y R 1 z 7 1 6 9 v O G K h / D m 7 F 8 / K 7 z y / e n N s b 3 a T 1 U x 2 e 6 9 + + m C e 1 1 7 6 T w D j J j s R p 5 5 X d C G F c e  
 X + / V I z a y h T e M f x / 6 d z K / m y e 9 b 7 f E P 7 X t q 3 6 3 B 0 8 l / X 6 M N o / r z 5 b t k / d i u y W M 5 0 8 a a x 7 f N z c H d Q W e  
 / 8 / f e 7 v E z c M 0 u 2 e v f u K + 4 x x M z b n A K p T X E 7 / o A P x x 4 G O M M E b A w A E x 0 C K w N Z f h I T J b u g 9 z r O x u R t d W  
 W H P E V b o G F / V c X Y K m 6 D 4 8 y 8 h P X g W e b E i P i S K m f Y t + O x J D 7 Q g k q f D i 2 K I N y s D 2 H i v a k y S P V T c G A z n L  
 H k G J J G k v o E a O A U m q v B d M I 3 R j 6 f F x B M P 3 3 4 f k 2 J C Q o f / 5 T V F u 7 y O T q k G v o 1 g q x x A X J j V L 9 i l s e j K u  
 M l m V n l d l y A v 1 u Z q n g E n U 4 p t o C m s S d y O b y D S + 7 J H k + 1 S b o 1 o f 8 1 j 7 O d o O U 9 x W 3 l T W H l / V s W + E C W X c  
 8 T M 1 a R 4 C u S 8 9 x P 7 4 a 7 8 1 L 3 h 3 u X U v z n t Y Z 5 b E f 8 + 1 G A e t 9 Z e + q 2 6 g p T G V 7 x D f j 6 4 w F r l x J T E M 8 g r y  
 C r c L Y A A Y A A a 2 x w A T 2 D r 5 1 J m J x 9 y K y / j Z w 9 a B 7 T E Q x o 7 x M a 4 2 n j U R 1 Z h Z 2 M e 8 e g I 7 y Y C L 9 w + q X j Z 4  
 t Q t + l + E x 1 p c p 3 y f 1 R X i C G B f 6 b s I 4 5 b 6 t Y 2 l 8 m C h m I 1 u H I 4 y 2 J Z D W 7 B k S D P S k L j Z D O C p E U R I T / z u 3  
 b T U V M J F W 0 e Y 0 F v W w j F I 1 0 2 P H 6 l o V U 2 w U F + R 4 Q b d h u i + r f K w 0 a q x H x T s R K Z t h v z L 3 m n Q x q V + M 9 N C 1  
 n A d O + f n r Z w 2 j T o E M p L W m 3 L f c M a t K l + 9 X 9 T 4 L P U s c V u Q V e / t M 1 f B U C a c p 2 p 2 v x c R 9 9 H n k f t B x z 0 V Y  
 T r 7 X / m u e 9 r L j s d r U a y y t e W I z Q X g h V M d 4 Y E 6 7 v E W K 8 8 O 9 Q V 5 h t G 5 v t G L M M e b A A D D A G H i 5 + 5 l K 6 P S o  
 r r 0 u x a 9 3 V 0 l g S X H 9 I W q 2 5 o R M N e X V k 9 f 3 u c Y l q x a F o Z w N y c W M 8 p 7 2 M b G R B K Y 0 M J 3 R + 9 h z r a W O c c a 2  
 J R N + f D 7 G 7 h H I p S a + 1 k g v D d W C X D U N f d 8 u a t + y x i 2 N O 7 u e k o v m C I E W b r 6 D K p o 8 z v 9 e E C R H 8 u s u o x c r  
 r 4 7 g 0 X w V C Q n L z Y B E G k e T P V q F 0 7 t / X 0 w y m F i l s d Q k r x w z n z x x W L 2 s K e M D / Q 5 z w O 6 5 i 2 2 K u O f a h v a 0  
 i K l 9 H q Q a 2 3 p 2 R H 8 4 o W T H c + n W P D X H 4 R r 0 v 2 3 X P P + s 5 c 0 K O 5 + + z 6 N 9 G u v z l O / V B o M e / + Z 7 R m 0 8 6 f 7 0  
 k 1 e 1 K e T X H p B X G N E w o o E B Y A A Y 2 A 8 D n C l 4 n R q w V 0 V g O e l S y h 5 c x L X G r M L F z 9 l q C R u p b N g r 8 u E M J l 9 K  
 a o r R c + m x T u l r K T C Z S I 2 S x k v b k V R p H z + o V a J s m D 0 0 1 V o / p k / V p G v m e i r L e F O F N c Z t a d C z + n c x c Q q q  
 F M e B J h f h a h x u m K N R V a + i r o l z m O w l g u T I q 3 R t z b 9 f R F 6 V i l Q j b W N k y a q E J W m 1 L t 2 z P C A i l l z s Z 1 2 V  
 T A Q m P L N M M O s e E 5 Y Y D q r k R l n O x y 5 C Y K m N 9 A w 5 1 / H 8 H N X n 2 f W l w J T A W v U 7 u 4 H i 7 6 O w Z Z 9 T N 3 6 W 1 I t +  
 L 7 V + 9 F w n b X C 5 u T S J R P P 8 b r n m + U 2 k G o k m L 5 T 2 m i f U d D 2 2 f e T V 4 i P c H + Q V R u t + R i v G H m M P D A A D X o H 1  
 B N a 6 A F s 1 N v 7 d q 8 C + X I c C S w o q E d f g K m x r u R a 1 X V W Z n I t U E t 7 Z V 8 R B K 2 C L k K J O Q 8 6 r n M J w y g a r M u y 6  
 3 A N 7 7 j l 0 D B u W M n m Q I Z r N c X H j K Q h E U / H z x z B R Z L W N S Q u 7 M / r f / S e P R 4 s 0 Z S L A B O E i l 0 c m w L y R I Q l r  
 V Y G U 9 x R t j 3 3 g T Q 9 J r A q C T u e H 6 y a S Q X + 3 j O b Z 5 J V V e q V q D Z E 6 j z l u j x z / O B + B o D a q F F g y N j E G U 2 I w  
 3 F 8 r c Z 7 U p X G g P n E 7 M 3 G t b / g w + X S Y E n j y h L e i Y F a f s x E S O P Z 8 R T w V p K y 9 I a C e h d T u l i u 1 J V h 6 8 + d p  
 5 N l W q r X Z a L r o O R o b F z X f 0 o 0 6 E N j G e r H N m i e f G b u x M 7 B B V u A q b y r 0 k V f 5 D I l 3 A M g r j G c Y z 8 A A M A A M  
 7 I 8 B J r C t G q / 9 Z L U W L / t G x P g i E j f F 6 F j 6 W C K t Q X G N p L Q V 7 6 p q u n L M a 1 J k 5 r a J j E x 2 q 8 w G s 1 Z 0 m r v t  
 c + 9 X O 8 8 r N B X i a l U + / / e g Y b p U u x J 5 t M S R D M 6 2 A u G S X m l i Y Y x s M k 6 Z R P z o I Z t O J f I l y L w i N 6 z O z i d 6  
 f 7 j y X V 5 x r a s u k f S 8 O 4 V 8 L A G T V 7 f u q a 9 P N b I k 7 v F G x / C x K d u w G j / q 9 5 z 5 5 A 0 E R Z r r a i a r X U x i R o m B  
 I 2 K k P N E 1 u f 9 1 x V P / f 5 Y C 6 8 a 2 P v 5 u H A p C 7 u 6 Z 5 o z H e r w v P k 4 2 k z e h X m b i l K 4 5 + / l 3 J F u S 5 f p z w U S c  
 q w G M E k Z + X s J z k 8 l 7 7 Z r 5 n k 0 X Y L X m l S r s 7 D 5 P w S r 1 J W / Y R N W 5 r Q h f v M 7 3 t I 3 G J W 1 e G U L / N r g Z U B L d  
 u E H V R 1 4 b 7 x + Q V x i t + x u t m A P M A T A A D F g F N r o S T 1 V b 6 0 T 3 l A T W K 6 6 h f m v M L m z j W 9 X f k d i 6 n 6 N G X 6 f R  
 4 o 3 y U k V q E r W e 6 / Y e w 8 Z 0 z S 1 Q G 1 C K W K 2 6 U U G G J R H 6 o B B G c h B d + x p x c W y A V 5 W + b N j x G H c Z c 1 W C 7 w l e  
 V j X r h v s 8 0 m S J R r l p w M r u z 9 7 5 V O q S L 2 t W k t h M M p i Y a 7 f h 9 N 3 0 b M M F A a z j m t s z 6 9 k h X O T E Q 0 N q 7 g j B  
 b 8 x x y 3 W e x 8 h v M p X k m d X V y X 0 J e N X z U l c z J 2 O W s T K y 0 c I 4 n n z d O G Y B L 4 I c m w 0 F 3 w / e j G m u E + F 7 r X L 7  
 s d 1 s z S v K F L b I v t 9 Y W n f N q + E r Y 6 2 5 E R A 2 V f S m V 1 4 / u u Y 4 v X v M J h P I K 4 x m G M 3 A A D A A D B w H A 7 U s x J b I  
 t m J k h x X a w R 3 i O c b 3 m u c 4 x V U S 0 2 q c q 3 A R l n V e / / 4 1 S 5 V q G M 0 P 0 t g 0 u + 6 j a s 6 l Y + R U v 0 L h b G R 6 9 Q b e  
 L J L W 2 0 5 W 7 q w S z A Z W U K a q R C E R t I o K Q d 8 5 h b H 3 / q 3 j g h K b j f a S m E 0 2 v C P R k C 7 S 3 H f h v s h K 1 9 c F 2 s 6 K  
 n 1 d 3 w 1 w L n D 0 V 4 + 3 n e R L G v Z r V j O P 0 h K Y z K + 2 I 0 s R q s X Z L F g p m 6 B 8 T t E l z 7 o h 3 T Y X y r s I 6 6 Z Q / b t a G  
 g t l c 8 E n b a i T f x 2 F O m g N H Z m w c f d 6 M 4 P s w f i e N S 3 X N 8 u p + V p A r 4 0 b 4 a q u v P l t 3 7 r f u / 8 V 4 H 3 t e A h Z 1  
 n K 8 t S S X n Z e 0 1 L + K 5 p v 6 O r F 1 q U 0 V 7 7 v S R V z V 3 + f k F e Y X R e h y j F X O B u Q A G g A H G w C u V 0 Z l a I q c s m e N j  
 a P V 1 H s c M h y N 8 n 5 M z q f j V n F 0 4 q r H u p / l 4 E r s Y g W P l R p F H 7 Z 6 6 6 n g m R S k S p m y w s R r r l C F D p t n g f F p z  
 D h W Z 1 s Z Y 9 b 5 u / I T x K + N G x x S g q f 0 I 9 / J E p k 5 0 u g 1 v u k Z q t 2 p z V o A W I R p C M c s J o Q R x K O J i 8 5 h 3 E y d W  
 p l g 1 q y p + v j 9 M n L v H p m d e e B N l 4 L m Z T C 7 d R o I i U Z V s w n l u l n v + u R + S y O n n n 8 e u e 9 x o L s s w h K z E L a 4 g  
 M r m O 5 K n y T D Q 3 M 7 l P a S O l 9 D h Z e 8 1 r 4 M a R 8 X I j x 7 d v 3 T X P b C w J X I / e 1 6 5 D c R 4 4 l r 3 r O T I b l / F 8 k F c Y  
 y z C W g Q F g A B g 4 H g Z Y g R 0 j s D H J U + 1 n 6 9 x X K s 9 z 0 P k m p f U T E c 8 n R 0 i T 6 i o T N U k y K 2 N f w / G e 1 H 4 s 3 T 8 y  
 Q M p Y s m D 0 L 3 0 v p f z E h F F Z 2 Y y k j I 1 g V u s q r p L O m K s q o J e 2 1 Z H p l i L T U D / o e K / i S I U p k / D F S E Y i g Z b k  
 a O L R j X 1 q r 3 f X r q k t X j 1 b f I w D a c h K u y B K F Q I 9 h b x m l 1 t L v r y i 1 U 3 A p m C I r s s x m w G z e k M h G O H d Y 0 j H  
 l z H T J Z G k e y 1 f j 5 X m W n l f G E L S T e Y Y U 8 U G Q s b X 8 s + C 2 I C J z 6 0 h s c 3 x d 2 u e 8 g J I S u z i 6 6 t e 8 w R B 1 R t Q  
 v P Z o J V w / n x c r 1 g 0 V W 2 8 4 6 P X k + 9 j z k L w 2 y m e 5 j 7 z K t V 9 s J I C 8 H t S I G Q M E v i d 1 B n O H M Q A G r h s D Q y 7 E  
 L V f i v h j Z x Q 2 l J d Y j n 5 z J k F K l r N a + s 1 m I L 0 / U Z P t C R l w 2 w k t V b 9 S A m T M 2 Z I S z W p Z J X z Z i k v F I h p F 3  
 N b V u j d T e O f c c O y c Z 3 1 a N o Z I f r X O b x H + l + D m n M r Z d H r s I X 6 G 2 W 4 W 7 I / n P 2 F g O j J d T + o q k S l r l 7 n Y b  
 r v X F b H q s g t + 0 m S D U s k q f p h C / e s K v F H / t n p W 3 u e M + d F 7 A 1 H v 5 n D l C 3 k 3 m n B L a U n E X c B d u k C / v P m z x  
 4 / 9 u z r 1 b 8 7 K S r c 9 f C f / B Q 8 C t Z 2 b j 6 J 3 7 F r 7 X a 1 4 + d p V 3 m v N w E S 7 K A s N d 8 2 6 V V 7 E h 0 E d e r d t 6 m E u Q  
 V x i / 1 2 3 8 Y n 4 x v 8 D A u T E Q F d i x j M N D 3 9 e / W 0 V t u c R 4 J L X 1 Q y m u K s 6 V S G o r B j b + 3 x / f Z R R M a S f H Z H q j  
 o x o H 9 j T l W r 3 H 0 v 2 8 u 6 J 1 f x U 1 B R W Z 1 A R 2 H S P e Z t 3 N 7 a u S E G m M F g r c Q G 3 E 3 j E a I I D O p b p i O H Y Z n D T f  
 K e Z P K p 7 B c O 0 i w J f 0 w b t H V g i H V o G 7 2 k H X C u R l O + z K v t M c 8 L N T b r L k v n Q p Z l 5 5 b b g K Z 5 K 1 + L O f S L j d  
 w N K E s G s t t a q r U E G 7 5 n I O p p i g D q i 9 T U 8 E w o 1 y 9 z c b a d 2 b D l P a 7 N a 8 M J e G v D 6 I e S j J u F / 7 F l / z / P q V  
 n x v j w p / a N L j x U d s A 8 P / r w q r 2 W s m Z 7 0 F e Y d i e 2 7 D F / G H + g I H r x g C X u X m 5 4 2 z B t T I 4 O a 6 1 R l C H C e 8 H  
 X b P b b W + K E T L n W F J c v z t y W s S x V u q 7 s j o b s w / L + q 9 / / 3 I 7 9 G t 8 y K j y O / C l 2 y W T 2 i 4 D f E q 7 P I E R y m v e  
 g U + G M n 1 v y q g o F X b R u X U u e 4 E g V + I w q 8 Y 7 G 2 j R b a 4 S c 7 e a 4 u d U I + W q n D P R 9 s w B n d t S t N n o X H R c a + 1 x  
 a q l 1 W b Z G c E f C p k K p k h s w G 2 R p V c S v Q k o C J r q 8 B G h M S t d n r b C v s o k k + p A 8 I T S W 3 S Z D X x 9 K D 4 n o W b E m  
 e d W Z v v W m T p O 8 c r / d G m Q 3 g f z f 7 N q + / J p X K y H k x 0 y u e T p c Q n u n L P p s p g 3 E u n L d t 2 F h 5 z z / 3 U d e y + f e  
 Y Q b k d a U X f c 8 L A s e s Y 2 R h X D G u w M C V Y W C M w A 4 R W 1 s 7 V i d 2 O k w J n V Q W J x H Y o W R N I k m T J r x d u + F z n o 9 E  
 3 i y B 9 c b F o i 5 r T v W Q R k s 2 n g p y T s d 6 d 8 a y X Y O G 6 d Q x S G T a k i q 6 f + t a T n X z p V 6 4 b q P + L J B h u H 1 f d z / j  
 T p 2 I / a D R 7 Z S q G s n w / 1 u N Z N i + E E H y 8 Z F q b p U a O 9 o W q W T l 8 k Z p X B b F x x i e 0 o Z A u Q H 0 N n Z u I F J 1 t + G 8  
 S d F F B n r u 1 c S V d C H V m 1 i P P d d N u C o J z e h c 9 l x / 6 W M S f u S z l P G 4 3 p q n P Q w K f A T y r J 5 v v 6 H Q z q A 8 Z 2 z k  
 h q W J O e / C r M N t M X b J e 6 A L r 5 V 1 H e R 1 z m T i n C s z i r F 5 s Y p K g + c E z 8 n i G P A E 9 j 0 p s C 1 V d b p 7 c Z f h t X h /  
 z N q j Y 1 1 b y Z g a p D W 7 E 3 f t h s / t i z P A L a n 0 h t b T 3 G v W z n P K Y d 1 g L B Q e O k 4 k k 1 H K a 5 N U T m 2 r I 6 H U n o r i  
 2 q 0 6 T b 3 n J c c n l 0 e t y k S C P 2 g 0 0 r k m w Z R S 2 x c 1 2 I f 6 S I b 4 1 y J G V J O e U c J D c 2 a S 7 o i + b K A g y / 5 V x z U T  
 o V H F z C m v 1 m 0 4 k 5 z F s D 4 8 J 6 J G q 1 b 2 R + c i E P C s 6 A d s i j l e X M m 8 5 B k K 7 e X N J 9 / m c j 1 a d M 2 j c a A 1 T y Z 2  
 S 1 i t r 3 k 1 N X R B 1 + G 4 5 i X y q O / X p b Q r 8 m o 9 d n r d h s 1 m T 8 R L b W 5 h z I L Q A A P A A D A A D B w P A y 9 3 X 4 m 8 s r u v  
 d y G e 7 i q c X Y + 1 I t v 9 M r 7 U I K q + d P / 5 9 7 t 2 F 7 Y Z h i u k V S q 0 n r y u b s C S I Z M z 0 J Z q 5 6 g B 3 j t 2 i X S U L n v F  
 P e h Y T 3 J q H / q u 9 5 4 j R n s q X 6 F i 0 T y Z W K z f S 7 Q 1 X k M p F n p s x s i r J 3 x 0 j s 0 U u m T 7 e q 6 V V H X Z / m z M D h K m  
 o H r b R D u R h C x K P L r 6 Q m R c b Y B o V X l 0 U 4 D G I i i v l u C 4 v x 9 7 2 n D p M d 6 D w C l 8 m s x 1 J m 1 i 5 b 7 q h u u f 8 0 2 V  
 8 N 6 x o P b 6 N c + S V 4 / J x Q g 3 X T 9 7 k G i 8 F + s L t c d h S X l I 5 D Y u s + a l U k / V 2 P P u f s d 1 J G E / r + n T l V f x P g B 5  
 h Y F 6 P A M V c 4 I 5 A Q a A g R Y G J I G 1 m Y V b t V 5 r / y 9 d j R d 5 6 f c a R f I 4 X 9 c 1 q q 3 y p 1 B g d V K m H B s b S e z f v x 7 m  
 3 H v K O U w U I y k y C U X Y k F p k A 4 C u k 2 s s a o P x r d V W O i c R L k P a F h m T p s s w Z U + d M n 5 b H t s k r + S + 3 B z H o D B n  
 d T 0 n C O K s o 1 u 2 n + / l E k c p 5 S W 2 Z 9 y F m e Y s b D h U X c p H y e I a f X U E R W B a P E O j 5 D O T V 6 U e R w K z S X + o 7 T n G  
 P B C J 2 I e e 8 W I v C b 3 5 I 5 L A + X n e p B 8 9 b U 2 b Q L E 8 l v R i y J h c p L 1 q z d P e B c 1 n z m 3 s 2 D b 5 c 5 d a 8 5 4 r c f p 8  
 / U n r g C S v + l l u r 0 N y f o r 3 T c A d y C u M Z B j J w A A w A A y c C w M v d / d d N W A t Q R 1 2 K X 4 n J b d 7 R 3 m K A T R 2 L J H X  
 j z J R k 6 v Z G h I z x T q u 9 u 9 w j C e + m 5 D v p B A E Z U 4 o K U 1 y O d Z / b a w E w l I q q U 1 D k d r k 3 I w r x t b 7 l H v X j k 0 K  
 X s 1 N 7 4 D G t j C 6 d b x o n K 9 h 8 u r J S c 1 Q J + X v 0 r G c e j 6 1 x c f f x r m V m B u J v 2 X F r K q W + b 7 t o p a n N p U q 3 u i z  
 w 8 q k 9 C 5 Q W F + p T q 2 d L y Z Z B f k c I B O 1 8 / P G i E n + l t V c 3 r D Y Z R 0 e 2 N T R q m h W z U f n r Q f z T O o L J d X f Y 2 j N  
 y + f o k I Y l 1 r y c c 6 B c 5 y c R 9 u I Z z N j v V l 5 r S e 9 A X m G 0 n s t o x X x h v o A B Y I A x 8 H L 3 Y z A D 8 V j s q y S 2 + d h J  
 u 8 o 9 h s n Y M V z a J m c Z 7 n A X V g p t S u p 0 s c E y 1 s 5 E i l z s n U i k o 1 1 7 L y Y F S V H Q C g Q T j q Z B y 2 Q k t s n G p d L f  
 3 3 v 7 V i W v S c H T N W e p n R z / e y g j W 2 0 C l C 7 X 0 f W x r b w m 1 1 S T 5 d k b x 1 3 G 5 i V j X S E 7 u d Z v G T P 3 P H Q v m p u 3  
 q l v l S v V 1 e / r t N l l K X D c T 0 J j 5 z A m b z F j 0 3 H u p Y 4 x 6 l j Y 6 e q 9 P L s f e d V i 6 4 i o X W P c d P 1 t M z j b Z k B t r  
 u y K X 2 t 1 7 k Y 2 Q 0 N / s m u z n d 3 B 9 o X N 8 R m 6 z E R I 2 F y 4 a N / a i s Z t G 4 T 4 f Y 2 N V P M M C q y Z L d d d 6 o p + X 3 F + Q  
 V x j C M I S B A W A A G D g n B l 7 v H q u x r 3 O T O X l C + 2 P q C / q S 4 4 m 4 P j R V 1 1 Q 2 p 1 E u J 5 f M e b y k D V P O d U Z T a c B F  
 Y / R h y r U q h k 6 p / H k D b X R T w b s O m 3 h A f + 5 F Y 0 P n 1 + P 0 L r z u 1 H G i d o h s x S F 7 c c x k b D M a + + z G J t t w + r t N  
 X p k w W N K b j c 9 d i H o w 4 k 3 W Y W f c j 5 F X H Q e d 1 d t R L E 2 d m 9 7 j a W x d 6 a T G 8 z N I O J L b s I 3 / J a L X e / 8 l j m s p  
 p 7 3 X Z k K q C H A b b 3 G c e B O C c d l F d n r b M e U 4 t z l W I d t B E b z o f U H X L u v Q + m d 3 d N 1 y a 5 5 r V + E t M X r u U P / d  
 x k 8 9 p n b y d Y v N m j y O X f N Z 4 C 3 g H + Q V R u s 5 j V b M G + Y N G A A G v A L 7 P O p C b M v l 1 E r r a M J 7 0 c 7 1 F M O I y O t b  
 c g 9 W t V u F i 7 A j s U F l T Z m F Z S m d X x e p i 1 P a y 8 c q 4 0 b F J P 7 v f e q 1 5 P F M N K 2 S E I z G 0 f 6 x i 1 2 h R A Q F Y 2 6 b  
 k q I r 3 F Y F u e s y v n r v H Q x k j t N k h e 3 Z j f G Y Y a / G X s W n l m Q v X 2 u A v J I q J j Y m p F L S 2 4 + l j 6 M x y E q d d m l u  
 k t d E k O r q 8 8 + l 2 9 h 7 P d 7 4 q b r d e o N 8 E E 8 B F 4 m Q i y R l g y S + t 2 2 9 x 9 V U U 2 5 L 7 / l h / f D x y D U V u j Z n m r A /  
 0 b m s D G 6 2 R h d r n l Y 8 L 1 v z 2 L 2 9 / p y P r 3 k x K 7 v 1 S u h M o F W b s 7 T m V V T d O W O e N i p E H w N 2 u 9 Z P R V 7 T N e p 4  
 g 0 E E o x g Y A A a A A W D g H B i Y U w P W J n q y 2 Y t f 7 9 6 m G G N z j y V C + s W p r r J W a y 5 7 k 5 M y J V f h S G J j 9 m G v y M 6 9  
 / 9 z z C q K o l d j Z R q V z n 9 M E x b n P 9 b S T z i t d T L P R O 2 o I V g 0 5 c p + r u C G z 0 X 2 R w R r v F Q x F j t d t u b h q l Y 7 6  
 U 2 R W 1 p s H y Y 2 z I K F d 5 N W R 5 k R 8 B d H a 5 H l o G N O + T R P c h p X C G c / L / e f 4 R b 4 m k + L 0 k / q a / + c J s / 8 7 f f 7 i  
 B D b t Y 9 T x 4 f z 0 P / F 3 n V B z / w Y V v K r y 6 l W 3 b c m r 9 b o Y U M K G n t u 4 h h R x 6 h H j J S F z G F D 4 9 6 6 1 T 3 S t 1 c k s  
 3 V e X 7 9 K Y n L X m u T U r r n k a F 3 1 r X i 1 c I u N 9 9 p p X k G n f t l l r X t q g s B s V n U p 6 l b w 2 N k v O Y b D A s M Q 8 A Q P A  
 A D A A D H j 1 1 Z f Q k V m F + z I M t 8 v t v N 4 9 9 J C m S 4 4 h 4 n m f i K t V X R V h l c m b h A L r 3 Y q f L m n D n H P J o P B E s V A M  
 5 m e 7 p G t 9 j 4 k 5 4 n W D o f r Y 2 0 Z n y E o X u m z I z R q j A V J 5 k X r H C h x 9 v O J i C a l r s 8 m Q W 1 N m p D J i C V p D v Q p E  
 Y U B 5 J T J g r + v b u C l B k v N N b f a J i i T e / N / N N j G W C r J b k t + 6 + 2 7 N X d J s q K g N D d G 2 Y m O h N k f i + u Y 6 g 5 h K  
 5 D X 1 I 2 F k 0 7 n x 4 y p c V W e S V 5 5 j V v K y h 4 G I g 6 0 / w + P z 5 T P w P t B n F n E b J N u 8 5 t m N t f z 3 r H e F I / A S b z O u  
 R x h i J V q o 2 O l Z 6 V 4 3 Z b / z f P g N o 7 Q m j 2 y u t M Y u k d f y f d G v v F Y 2 1 G r 3 g z E E g x g Y A A a A A W D g X B h 4 v f t e  
 r f t a c x H u / 1 / X C 7 a X X N n j U o k c q b b m 0 j e 1 c j j m f 4 7 I D i o 2 c 9 s 2 d h 4 Z J d 5 o W s h l z V 3 P q i 7 e m O t W N c i o  
 T v V Y C 6 N w Y k 1 G O t / H u d U + F 2 S r d S T E G s G F Y V e J i 5 R E y P 4 u r l c Q K 6 / O y X l q k 9 d a u 3 z b N i V I x p h W i Y q E  
 U t c m r z I z b 0 u Z r h P i T J B q G w b V D Z t G v c 2 h D Y X 6 / A 2 S V y b x 1 X j Z j e e m 3 L D y / R 9 b L 0 a I I T + 3 T D z 1 + D c 2  
 Y R r K o H 1 W W Z V 9 X J L I B p U 3 b 9 r l e Z y r S h Z r 6 N S E S 4 4 A 1 z f B u P + f p s y L 2 1 S r Y D w Q 2 C 9 T r h W P L T a d 8 h r f  
 9 W 7 N 5 8 v N j f 9 V 8 X Y u g w U G J u Y L G A A G g A F g g D H w e v d z N P 6 1 l 7 h 6 1 + K L F L a x l z 0 R z 3 e t v G p 3 4 F z 7 1 f 5 f  
 u R r P M i r G 2 j b 2 P R u F a l d d K w i T l A + n 5 E a S q B W 2 y U Y h X Y e N N u 3 6 6 o 3 i + 7 E + K d I U 3 A Q l Y Q i G 5 S w i R + 1 i  
 t T r F s W Y S F l y B U 5 s 1 Y V Z u l S U R 9 c S 0 T r A z Y d X f D 5 N X S 4 T 9 u b P 6 P G W 8 B 5 S b X C J G G 9 a X k d c a u Z Q Y r J H e  
 M D Y l i R R z M K T c 1 p S 7 / L 9 h 5 T V m + b b t 3 r j W c C a O O t P t Q n P N i r m O A Y 1 k p 7 Z 5 U 4 6 F L p e V 5 5 P X B M b R J D J n  
 + 6 S U 0 q B K C i L d R c Y S q W u F O U x 0 z 0 1 r Z 2 y P x t + k N Y 9 w / a D W k n y t p 7 n z W 1 O W x z x A z O a V X u N C m 2 r t g R E E  
 Q x g Y A A a A A W D g n B h 4 u X v q J r C 1 r M T 6 f 4 9 z X 9 p j 5 x F p p X h X k X S p G u s q S G r 8 P r k X O 1 f i y e R u r F 1 T v k 9 E  
 s d y t n z R u 1 i j 0 B q E j B J M 3 D 4 L a o h V h b + R O M s A S 0 b S E Z q D 2 Y p O A k X p M B h v H W t a U 6 l L t K w 3 1 G G / J L p F s  
 h L M a G X 6 K 3 / 3 / O T b P Z W 2 u u r c O 1 X m V 5 E z 0 m 2 M 9 p + B i y W N d P x O R V O r L K H k V M b t h M y P H D B c E 1 G 4 A F O S 1  
 4 r o 8 R K g E s T J x m q 3 5 H n x m w n w X + N l 6 b l r q 6 J J z z t c i / P L m G B N Z r c h a d V Z v m u l Q h o T h 5 J 7 P 1 + r 2 5 K j 1  
 y W 6 O i W d 6 6 p r n Y 2 g N A e f Y 2 q l j m Q h / X j c j x q a t e W G N K j b s J m 7 8 a f K p N z n E J m U X 2 e f x k R t 4 8 V k C e Y W B  
 e k 4 D F f O G e Q M G g I E a B l 7 v P p E C + z Z Y A 7 Z X f e V M x i v h z M W 7 q l I 4 k c i G s j j N M j k x C 7 E 7 7 m G t 9 v V c l w y L  
 h 4 Z h P s l l j Q y a p E g a F X G y q u w U 4 Y o i E x S A r u t R G y g W T 7 u p i W t O U m 9 o f F h V f q u 5 z x V E w L e b k w U x M e V y  
 N 5 P u V S g W J f H m 6 7 e V 1 7 a r 6 2 r P w R j O E m m z q u W A 4 t i M k 6 2 P h 4 g X L M l E s Q l Q I d K F O l 5 T W G u K r M b Y 4 B g n  
 E i 9 J t r / m p n N T K G l h k 2 R s H i / 5 n u 7 J 7 q z s W s y b N / 5 Z G v q U W N G u v j M 2 o G L 7 H V G 0 m 3 X + f h 9 T + u j 6 U V f 6  
 u 9 Y o 8 6 z r G G / d v q 4 1 h E m 9 2 D S U 4 z W p X 3 Y M 4 j x V w h n 6 y G t j U w n k d S X D Z A q I c S y 5 + 2 E e M A b A A D C w F A Z i  
 A i c m q a 2 a r 5 L A t k v p X P T i H l r X f L x r V F Z r h N X U d p U Z i X P p n E n u u U u v s 8 7 g s c p H N i q 7 X N a c Y S q N u P z 7  
 2 9 z 2 s i F Z U T T Y I O t S N Z z 7 X O i H U e 8 m q S v c / k B G G 4 p Q c m 9 m V Z a U m M v c G p V B W x j w S Q E Z J 6 / W B X H j j L b G  
 M G c y n 8 h K N I K H F M e C 6 E n X 6 g H y P h d v W 5 z H f V J Y z M / d t u T V 4 G p I C V t z X M L m D m / y P G c i K 7 w N r E J b Y q h r  
 f S r I m E 8 y V S i m Y Q 3 r W o + L N S + T z d l z W S j C e W O k q 5 9 h Y 6 C 2 T k 1 e 8 5 r r k C b V f e T V b l K E 9 w P I 6 1 L G E q 4 D  
 w x s Y A A a A g e N g 4 O X u f h H 1 d a U 5 J b f h d 1 U m R 7 o F R 9 f g a t 1 X R X S 7 d t V X N S L b i V a e e u 5 L R l N 2 n 9 O G c Z f R  
 V b t H M s R K Y t 1 F i O n 8 0 s X X G 1 F d x m l s k y e k I g l N T b G Z 4 R r d O a 7 1 m N d h t 2 F B B F S 7 V 9 v E G e u L J S d C 9 W o a  
 + j x P c t w N 6 e s y m s f a t f X 3 T k 1 O + B H u 5 1 s r r w 1 X 6 a 3 H o 0 I q f b y s 3 b i y G 2 N 5 T e A N r s k q p 9 u Q i i E A 5 V j 0  
 r n l + c 8 y q 6 J R w b u 4 4 O h d r u 7 7 4 t a d v z U v u 2 S a 0 4 c L N H k X 0 d Z + 7 n s O W c g v y u p J h M h e A O A 8 q L D A A D A A D  
 C 2 H g 5 e 6 x S m C H 1 N j y u 6 9 L z w f F q n 7 K L s N B f V W x r D V F N r o L p + O 7 j J K l 2 1 4 x G r n G Y s U Q c 4 b T K L l 2 R F E a  
 X f l a o + e 2 + u b d f k U p H 2 3 A D h q s d B 7 H p + q 4 R P / 3 + 5 S x p D b 4 G o 4 t Z d p / t z i 2 B H E u 3 W H 9 O A w p r 0 r l l I r 4  
 l L 4 v e W z C R 7 k J 0 C a v 3 u W 6 I O + B x H a p 7 0 v 2 Y Y l r s f J a d 2 H e 1 m 2 4 i C M O z 8 o S f V z i G r z m 0 K e e v d i q s T O T  
 X b m 5 q L q B u z V n d N 3 y m C 5 I Y t d 6 2 V z z O M 6 9 W G v S P a a v e f 5 a k 9 a 8 W t t q z 2 F Y V 7 r J a w 1 z I K 8 g r 8 d R S j A X  
 m A t g A B h Y E g M c / / o y E P 9 a c x 0 u y W v X S 3 a K 4 U W q 6 3 c d 7 y q z B w e S q l R X m W 0 4 J X l 6 m H L P t Y 4 l Q + S L c O X M  
 p M 8 b i o N K A p 2 X S K a K G 5 y Y X K l h N D l S X C T m I c N z a C y k y 7 B R M i a N t z O g J Q n W 7 m + r E l f u n 1 Q e j a H d J q + h  
 X F G h 4 P h E M L N U q k t x V 6 h T W Z 1 v k 9 c U v 2 d q 5 v p z B + f / 0 v a u d b 6 L g 6 4 r a 8 1 x W K M t V S W N 2 r X G v S 6 5 Z t g 8  
 S u 7 / 6 l n 0 e I 4 u s p M 3 k G g M f K h D j c C O x N O m j b W 4 N s W 2 k G p 8 S X / d M y + S W 5 l 1 b 3 D D h v q R V d s Q w x z m + e J n  
 R W 6 A c Z s E E e 1 6 r 1 b X s Q b e Y D w t a T z h W s A T M A A M A A P 7 Y U D G v 0 6 N g V 2 p X A 6 R 1 5 + + R E 5 0 A R a E 1 S q w K S O x  
 i Y H 9 5 9 c k F 9 Z L D a O h 8 8 k Q L B W 7 D p c 1 M k x y a Q a t r F 3 c t 6 q x 3 6 G g K q V P G K h k d E 0 i b 3 T / l I R K u 6 0 6 o 3 l V  
 9 Y / b W h h 9 m f g M K a + 5 B m 1 S q 5 O q 3 m V s L o k z V q Y j S S g S g 4 2 4 y 0 q j W Y 0 F E f Q l 2 7 j V t a L y W i F M 2 5 L X t H m Q  
 y R v P z V b j M P U + a h O p 7 s I / i z S 6 5 z t c b 8 r G m 3 P v t Z t a / l m 7 f M 3 z C a 0 S Q R T r z t v I + v 1 h S W b o 2 6 Q 1 r 7 G J  
 q O N o 8 x x 0 r S d p r M z G T e 1 e + x k Z M P A w 9 s A A M A A M A A N L Y + B V x L 9 a Z d U m a y q V 1 0 m K W 4 9 x R a T 1 O Z X J K c h q  
 U F l r C Z o 0 4 f 3 U c 6 8 t j v F u e t o N T p C N p g H k l A I Z 5 + o N l I 8 l 2 q z U k V K x q q o t d I 4 r M V N R H g e N P 9 t e O t / V  
 r V W E K 7 s u L 9 K / Y W N U 9 K N 0 n x 0 i r 7 5 2 r z X y / f h d r M J M n V e 6 p 1 e v a 2 0 a J 6 + J X C j 1 d g F X y K n 9 W O J 4 v R m j  
 E h P t Q F 5 F m E D A y h J 9 X O s a N H Z P h W K c M f 4 + 5 7 4 J m 8 K 7 o 2 v N i z G 5 W r l d Z E 1 w m z 3 a w 0 M + O 6 0 1 T 2 c q z u v W  
 I r g y G 0 e p P T R W 0 8 m r W J d A X p c 2 k n A 9 G N 7 A A D A A D B w P A 6 + V + q + R q A 4 R 2 h X K 5 Z D q + u G U 1 0 h Q W w Q 2 l s t J  
 R D a V 0 5 l E p u Y Y Z 1 P O c W R N G G U m Z r S q M t L x m S h p w j h L C a n u + t s S P J n E V j c k n P u c I E p C U b m f O B 4 u / q w a  
 O 0 u Z j K d c a 8 6 x r O x q 0 q c I 4 B B 5 J c W 2 J C Z h T J 7 m t O W S c 6 g t 3 p 2 x T q Y H j e u k c N V U r o 5 Y 7 E v a v c a 5 S X k t  
 N 3 s W I R m 9 b b b k K G K 8 9 / w 9 j v P r k 8 G 1 w M W c N h G + P r X i f + n / 9 T W P a 9 c W c a k O 3 4 u t C X S t 5 P G h N u E a 6 w 6 1  
 V S V 6 E n 2 a t O a 1 x r C x g c d 9 7 i O v d b W c b l f m x T i e 0 Q F D E H M C D A A D w A A w c A k G X l z 8 6 3 s z A 3 G r d A 6 f c 8 l 9  
 z b l E W L 8 k 4 l o t f y P j W + P v V o 3 9 t Z i x s 1 T f H F m Q h C 2 7 r 1 W J t i c m 1 c R I X U Z N T 7 u p P Y b E p Q y f 1 T m l 9 v g E  
 S 9 J g 8 k b u J J X b E Y 3 6 d f h a F 7 s H j v W d 5 m I o 1 m 9 w f N 0 m R F 1 9 / h i 7 7 9 L f s w q f D f A i w c 0 w e f V J e 0 q X R d + 3  
 R Q z z q f 3 l + 1 K f n u l n / t D f Z O C P E l C F K a 1 E j 5 4 7 t Z 1 D x x t C l J K C L X m P N a 4 V x j w / 2 / o Z n 7 X m 0 H r h F V 3 r  
 S t 3 I 8 O s 2 x 6 w y 6 v + u q q J z x k F t X G m v h f q a F 5 8 x 3 S 5 e A y a t e a 2 2 N r w m B h P H y W s Z l + z k F Q P y u q B R M g d o  
 O G e h r K K Y R x A b Y A A Y G M P A y 9 2 3 L v J q Y 2 P H r j v h e 3 I X D s m a Z A y r i H 1 N c b C S s A b F N S d x W p 0 A T X 0 3 c c y W  
 N 8 w M y f A J S Z R x 5 p W Q U I t V x 1 Y u u l E Q 7 l O S U W 9 s q j F M 7 Z c G n / / 9 c f J Y D G c j n W U o T 2 k D t d m 7 z N q + e A N 1  
 j L x m F 0 u r Q l O C r S n t u O R Y M l q 1 S l U a / W P k t R 7 3 6 6 / z d E n b 5 p 7 r C F R t Y 6 C j n E k i r + J 8 b 9 i P E 9 + 5 7 a 2 d  
 p 8 i I w N i S 9 1 j j W s r t u n w u Z j 2 T v I Y 0 y C g / e 1 9 k P 9 R a F O / v 5 2 / R N c / F u 7 d c / w 1 J 5 v Z n c q j W 7 c l r X p O 8  
 1 p X m 0 X U o X k 8 9 L 2 L e Q F 4 n G B 1 r P F C 4 J s g r M A A M A A M b Y u D l 7 m G Q w N b L 6 C h D 5 J L 5 c s m a Z K I m 9 T s T V l X H  
 N f + t X I f / X a w 9 l / T F n k u G R i 2 G l Q 2 5 B 2 X I c S x j n V y p 4 5 Z o W 4 p 3 K w 1 W Z a A 5 J d i 4 Z A a X t 8 k b B Y X y q o n X  
 L E O 5 d y z Y a E 4 G d c 1 l d i T W z K m D t b n x 1 1 p 8 f g a M X u X O m I h 4 n q N B 8 s r X p T n N J L 5 0 P d 7 0 G a K x y / N i l f 2 O  
 B F 6 O f N W J 7 + g 4 9 G K n 5 z i b O K v H b T h g i r 0 R / M f 3 x f 3 e c 8 8 l j i m U a 0 U g + 1 x Y G 2 T + o 5 J M j J 8 V 1 T f C o n + u  
 y p j U q o v x J X 0 O 6 r 7 M 7 B v V Y b P m i S z D w m u m N x 6 1 p 4 3 F Z k f u f 9 c 6 2 C L i I K 8 g r 1 B r g A F g A B i 4 H Q y w + / B r  
 h / u w j o f t e t H 2 v M y J n D 6 5 M j k q 3 t W 4 B c v v C t f i f 9 9 7 7 r P H M U x u l H G W i Y Z q M y t f b J Q U W X j J w F + 6 3 c 5 w  
 1 u 5 z 0 f X s Q x H q 6 C 6 r j 1 X H 9 L Z N E Q 3 p V u i v v R i W q s Y 0 u U o X r n Z a i R l W X n 1 9 2 t L I 9 v 3 Y B H u O 6 F n 1 q C R u  
 o 6 S N r v N D E X F 9 z c 2 I k y P S b f J Z q H Q N k p R d 0 X U / R s e h F 7 c 9 x + l n N n t a D J 1 L c 5 A 3 I i y 2 J m b x 7 m l j 4 7 k o  
 a 7 P m T Y T Z L r K 8 M a c 2 i z J O 9 Z r n 3 c X d c 2 X G c L 0 1 T 6 w 9 Y U 1 I 6 x m 1 O z / n e s 1 b 9 B l P z 5 / d E J s V 8 5 r X J Z B X  
 G K 2 3 Y 7 R i r j H X w A A w w B i I 7 s M 2 Y V M r c d P r 3 W K 7 4 0 R c 3 0 t 1 N Z B Z m c S p p s h 6 t + G n u Q b c 2 u e R o Z L q t i Z y  
 a n b a C 6 M p u R r / 9 b Z G + 5 K 7 n i Q / + X e n q r L 7 X J X k z E y u R H 3 M p C k Y b S J 5 0 / 0 a / Y z X p P t 4 9 b v l O t h B n u P m  
 Q s P w X L X 9 3 A 9 O I l O Q p J L 0 j J K 2 R I L L c 5 l E f P D 3 a 8 5 F v H b A I N 1 P J A 2 a o C C H M f H K q 8 V x R 7 z s k n 1 U R K 3 T  
 b T g R 9 7 L t i 5 S I 6 e m f U y M b G y I 9 5 7 e O c W t e T R H 3 c + X c 7 B 0 O x V i J t W A U w 3 P a 5 v D W W g N C S R 7 6 / r 5 I p u T X  
 6 o c 5 9 x w Y n 3 r 4 Q s c 6 F H A f N t J 0 F n i Q V x i z M G a B A W A A G L g 9 D L T c h + t u w 4 u p N E p 1 L V y E o 9 u w q P v q M g 6 n  
 L M O s 2 C 7 W l i W N F E G e v K u m 2 m l 3 h s d j M O R y E i V h Y L U y d C 7 R R q X 8 a P d R t x F A h p x T g q M R K p R L Z 3 x O / b D b  
 X Z V o + H u 7 c V j j M 6 A y y 7 j f U e V X k X n j b s v k e I 2 2 J 6 J n x 0 6 q V d L l s p O 0 0 T x o 1 U 8 T W T f / a 3 + Y E C Q 8 p P s n  
 F a l r M 8 A R w F r 8 Y O c 4 L N V H F d M u n p m h 6 z t c 2 k 2 c r E C u 9 j w k T E k y J + Y / k L e L C S T 1 r d w w c r H / P l w i b W Y J  
 / I Y 1 p m v u 5 8 y d 2 4 C q u f / n d T i v e f q Z W H R D p 3 w X x A R X f R 4 o 8 b k R h N + t 0 y C v G y x c c 4 C H c 9 Z / o W C M M c b A  
 w A 1 j Q G Y f t r V e Z e Z h / / v F B g 5 j j Y j n t 0 R e S 3 f g 7 E p c I 7 W 5 n M 4 o + d g T 1 2 S s e H K q i Y Z T u o I h p 8 l t d m 2 b  
 7 b o 3 1 l 9 q T 1 Z W D R m j 7 3 S M a F Z R 3 s a u 2 / r e q c s y c V U 0 8 v 2 1 F 8 v k K e / v 7 2 m M a L p f R V 3 p w o + 7 V u n q F w n +  
 Y p 4 I s g / U V l a M 6 L 5 G O Z a u 1 x l X X c + k m 1 + r Q q X r r Z 9 5 2 G 0 E t J X w 7 o 0 A u k 4 m r 3 p z q G s c 5 m L Z n q d J + L A b  
 Z y a P f 3 m P j I J 8 r / c 8 q G f D x 9 n W 1 i T + 3 8 V Y 7 l 7 z X B t 8 O 8 J z u d 6 a V 8 S u J 9 W f Y 3 S z E q y f r d l r 3 s B a m J V X  
 u Q 5 2 K q + V 9 4 g b P 5 B X k N f V d x 2 X W j R x n R s m G n h O 8 Z y u g Y G X u + 8 u e V N d b W X S G j + L v N S J u N 4 r F V X V c a 3 V  
 f R X / i 8 f + 8 + 9 q B s 8 S a y w Z F q W L X D b e t e q a j d m n J e 4 9 d I 1 A G m u x n C k W j Q 1 c 4 a 5 6 k V F L 9 3 u T 7 o R G O V h c  
 P X f q c Z t s T l J e 3 S Z D N H 6 r p M O 5 3 M 5 S p Q f n y J e N K d w M q z G 8 D f W l d n 1 q a 5 G M y x j F q y h g P E Y F 7 j S J 6 r 4 v  
 k 1 e r P g U i u T 1 5 z e Q r z d X Y 8 5 s 2 V m p q I G F 3 7 P y 5 3 6 s 5 q L k N L x B z W 2 6 Q K P f u 7 O 6 9 s e p P 7 e K N s r x p k D e F  
 1 J o n N i S 6 8 d g 7 H 2 r T Q m 5 o / j F N e b W e L C C v a x h E u C Y M b W A A G A A G z o E B V l W t 0 l o j s w v M p 8 8 0 X M s o b O q 5  
 Z q L q X Y Z z i Z x u p a b X u F j j O D J Y v E u a V T l j e R x r / G 5 Q d 9 O 5 j 1 r 1 R a o O p W F 7 0 S Z B c h W s q W 7 + X o u R v + Q a  
 W 4 5 3 b Q 6 6 l F d H Y E W S G U n 2 A o l i V 8 m L x i g r c 6 5 0 U i b f N c J c I R 6 9 2 A 2 q N B P u M v 4 u X J f 6 t K j h T v f k W E h D  
 H l T C n k m k k 6 6 l y W v u y 6 T r 9 I 5 Z U 0 m z z 0 z A 9 9 h 1 u f 1 p / K 2 S 7 q + x 6 P g H / H 6 i e f W e H n X 1 + 3 G s 3 b 3 f c 8 m i  
 Q i W U x N H 8 T u 3 6 3 n v t u c c V 6 0 L d j V i Q 2 2 n 1 r H v a J V R m e Z / u x H X F e 2 Q A b + c w O B Y w J H o G H s d A 7 Q M G g A F g  
 4 I o x 8 H L 3 t U N 5 Z X X 2 4 l g g I q 7 P m Y x W C G s k q d l F 2 J b K W U 2 h W B L j S b U T B m N N U Q t G 5 c e S 9 x 4 w u n N i F e u +  
 K A z L Q M w u H m d H m J i 8 t I k Y f 9 d N J G v 9 o v P 5 H r W N g k z U b N 3 d C f d 0 B K w g + C r p E B P Y i 0 h 4 U M a 8 S l 0 a + 0 z +  
 s h u 6 I i D 1 u L e B + c 8 l g A x 5 E o o m x 6 Z e T M i p T 6 n N Z X Z e R 6 Q m K 9 e s v N Y M e b r + v u Q 1 4 H v s G S 6 e h z A H Z n w e  
 x q 7 T + z 3 d j + P O n e u 7 u k f G E G P r 4 j U 9 b c D I 8 l + F e 3 T I y i z u 3 d u P S 4 6 j v n u X d b u p Z f 4 X 8 L 8 Y k Z d t V h s H  
 S g X u W / u K J G f h G r V x A X k F M Q Y G g A F g A B i 4 H Q w M J W 9 i F d Y r s R c R D X 7 Z k o L 6 l j I N K 4 I q k z K Z B E 0 6 Y d P i  
 7 q a X G E d D 5 y Z 3 S e E G y k Z S 4 f q 4 Y g I j 2 7 5 o z L J B V z V o s 1 G 3 i C r i C I c z H E 2 W W T E m T p G a Q Z h Y q X L 9 E Y a o  
 c K / N R E 0 b j G z I T s J x 7 k O l R q U 3 0 p m I T X a x Z u J A 5 w U 1 v O L a 6 N v N / f i W C I g h 0 l O x S + P z q K 4 l 3 R j d / d w 8  
 M a n h s Z 1 M Y g N h c g q c c n U u V e P J K q M m r w p P u 5 D X n g Q 6 x f N X i 4 e P z 0 e a C 0 c 4 J 4 9 P I p G + z J K b 5 / S c C / I m  
 n v v Z 9 6 h u J M n N q v K Z 0 6 r j l m t e j I O v e Z n o d i 6 y 5 l X m P G 9 K 6 e e t a x 2 S m 2 c S c y C v M F B v x 0 D F X G O u g Q F g  
 o I Y B n 7 z p o 3 A f 1 u 7 E F x s 7 y W W 4 q P G q X I N z d u E y q V P X C 3 + q U b / G 8 Y m Y t A y 5 b F x u 1 i d q 0 0 N S I Q p 1 J C k U  
 i y r B Z E A n t 8 U i d j O T H C Z M T O Q 4 s V S V N A W V l b / n P j h F K Z M k l Y z G K S i B V G r V x c / F 5 P F 2 c 1 k j Z N n l l q / 7  
 T v 1 j s t 5 U Y o O S y 2 W E v F p c V 1 u j o e + e t 0 h e 7 b E 8 l n N w S 9 d T s c g J D 0 r V d W P L p J z 7 z U R 2 u E + + N J K f Z + s S  
 q + b J E a p Z 6 m L Y 5 E i k W B j y 2 5 N X q 5 p O m A s a H 0 f u m 4 p g 3 l j y 4 8 / P x I h C y h i h 8 c h z I D c L 6 v d a R 2 W M o Q k B  
 S / l 5 j 8 9 n 2 q S 5 y F t h C u 7 d e l F i O z 1 7 g c y / T 7 n m l G P 1 v c U m V W / C p n L j x z 1 j I K 8 w Z m H M A g P A A D A A D L x Q  
 L d c y y 3 B O 5 v R 6 d 5 H q S Y r r 1 5 y s q a K 0 W q K q a r 5 G F + N f X 6 Y Y D n s e 6 0 h H j Z x o Q 2 o 1 o 6 m h j n j X 4 W F C P Y t c  
 t M b a K Y z R f b h m R N b c i n 1 G 4 u f 0 G X H 7 i / 1 h Z T E p U I 1 4 V T p 2 j k r K 7 s m J h K s N g J q i 4 9 v L J J G J C v e D i U g m  
 0 r X + a D U 6 b R R R n 0 o c 5 f M n P w 9 h E y A T W N M u p S g W G x x u 0 8 D 3 K Z J V 3 W 6 9 W a D 6 6 Q z 3 2 a S J z i 0 T / / h 7 b 0 9 e  
 K 8 9 Q 7 1 p D 4 8 v x z Z r o W 4 J S K O I p Z t U / F x 5 T / J P / 1 r i y z 7 Z o a y B q s + d g r I + B a O t N G f t 8 r F x q q l A + p e u /  
 G K u 1 3 L X t / Q t P m z w f X Z t o r Q 0 u k F c Y r T B a g Q F g A B g A B h g D r 3 d v i s D G x E 3 e d f h p z H g Z + j 6 V y b H J m N L f  
 q p Y r q a + B 4 C Z S + + v j k v v v c S 6 r c d K 4 l A Z T M G o W J Y o 9 f S x I W F Z 6 o t G 5 u C r C a m R Q 8 k r F S R n b J j 6 t I N n V  
 u N D Y b j W W g f i S Y S 9 d c h 0 J m L U J Q + f l p E q W i F o C M f R 9 l a g k d 3 I m u c r D I W 2 C 1 K / Z Z Q D X c M F E v 3 D t b S n B  
 d t N h b B O i T t Q v 8 t z g e S u I t S d G + 5 L X 0 N e e Z 0 9 s r D C W v A I r N w h a G y E B M 4 Z w 1 b w K 9 P X k 8 x P c w a e 0 c 8 6 x  
 N B + 8 w V F x l U 3 P 4 a z n b 0 5 b x H i z V 0 R 9 r D 2 W J 2 8 C 9 b Z H j Y X e S O h 6 d o v N i T C 2 I K 8 w W m G 0 A g P A A D A A D D A G  
 O K 4 1 l s 4 p M w 5 f Z C S S 6 h o y D S c V N W c R r q m u r t Z r c C f 2 3 1 9 0 / 1 5 j Y 8 n j n M t a z Z D L R s x q R l O r H 8 G 9 U M S 8  
 C k J I Z H v J / s t r 0 X 1 Z g R W K n 4 n / T e N U U Y Z b y p Q f R 1 a f v l c U l 9 I 9 0 9 / j I u M 5 K Y B W H a s R W K l K p j I d R i n L  
 5 I X b W 2 w c O O W 6 r e 5 2 G c C t O a V r s 0 u w V + / s J k a p u m Z F T Z I p e 1 x J d H n O L 9 4 Q 4 X k r n q U d l N c q g W 6 4 c Y 4 9  
 S 9 Q f T m x F G x Y j 6 q m Y / 0 E S 1 s K k V 2 k 3 W W u o P 9 5 N 1 3 o X 5 L Z t 0 g 4 5 9 j S + 7 F J d d d W m 8 X w b m 6 d L v h 9 Y / 7 u e  
 3 c J j I z x f I K 8 w W m G 0 A g P A A D A A D E Q M s M J a c x / m / 1 2 A E y K f g r w 6 M j r y K W q 8 b q 5 S X t J f P p c N x g F j c 1 W j  
 q U l Y X B 1 a R V i l I j H Z p X b q G D k S I t x o q 2 6 q L e V S G 8 W s U j K h + V R r g 1 e 2 q n G l F 5 H X M K + s J G t y 7 N q m E g n l  
 c a 2 4 g Q r V k 9 X 5 Q V U y k Q F J h v 1 Y d B n A Q 3 P E 4 0 c f r 8 K 2 F N b a / x u b M l P 6 N Q U 7 i b y K s Q x t 3 n R T y 5 M J S T b 9  
 u E 3 p i y J W f l P n 0 S p s V X d T u v f g 8 x I x m M e I 3 Y s v x s i U v v F G R a E m 5 / b s t + Z Z 5 T V u 1 s x I t j Z x P N w 6 U H m +  
 u u Y l P 5 N 6 b Q F 5 v c A Y m T K B O P a K S 2 0 A Q y A + w M D 1 Y O C F S u K 8 i u R N U o F 9 p c R O M + f a l c k p S u F I E h t + z 2 7 C  
 2 X X Y E 9 3 V i d X c v g 2 S A 1 / q h E l W / n g C 1 2 W 8 r N I m r / i w G 6 Z v U 2 7 f J q o I 3 Y 8 J E 7 f B u R h W 3 S F L o h a V E 4 4 X  
 5 H M H s U j X Z F U x 9 y 3 3 c Z A o T h l v J o / 0 e a q p I 6 p P 0 n C W x K I z q 6 y Z I 4 m j x e a L N 1 r C f e p u n 6 O u w k E F 9 0 m e  
 F s c 2 P y / q O Y p z u 0 J 9 1 J H n 2 W H K P T v i u Z 6 C m 8 Z m i 3 8 m Y k K t O m Z U f K t y + 8 5 K p 3 8 + N l J a G 3 3 h + x N O i + d v  
 c V z 0 j j v N V W 4 T t y u v x 7 P f a T 3 3 T j g p 3 w F d z 2 5 u Z x j L c B 2 Q 1 5 m G S M + k 4 R g Q V m A A G A A G T o g B T s 5 U V 1 9 n  
 G x 9 E P n O Z H O c S H J M 2 0 U 9 F W A W h j U m b / P e z 7 w 0 M H h e D r N Q E V 2 Y m P T E R T T D S n Z s x K 5 z s i n i / p 0 H e o V 5 y  
 V l g m N L 4 P M f b P Z + 1 1 / w u b B d 9 b a v F R c O r U M 7 / p w m 7 v c U 6 4 H z w v r j / U F 1 a 2 e W 6 Y C A x m J D 5 K v 8 7 S D s Y H  
 f R g n P L a 8 O c L j 7 J V + / 2 G 1 P v 6 P n x u 3 G T a 2 o X O W / q O d 8 9 b r 6 9 l B B z H F X A I D w A A w A A x M x Y A v n f N e S d 7 0  
 f a 5 h U S + T E 5 M 0 R Q L b c i d 2 x 3 X t V M 9 t H 8 6 b Z z B h 3 D B u w A A w A A z s j w E Y O l M N H R w P z A A D w A A w c F 0 Y e L m 7  
 T + T V Z x v + j / 6 e F S 9 I x P W T I 6 9 S S Y 0 u x M 3 Y V 5 F 9 m I 6 B c b S / c Y Q 5 w B w A A 8 A A M H B M D F y X A Q K D E v M J D A A D  
 w A A w M A c D L 3 f P x n 3 4 c Y 7 h U p b J k c m Y N E n N L s Q h o d N J M w 3 P G S e c c 0 y j E P O C e Q E G g I G j Y w B G z h w j B + c A  
 N 8 A A M A A M X B c G X u 6 + B s W V V V d W X 5 / n v M B J d f 3 u y t 7 E 0 j e 2 1 q s t l Z O O S 0 m c n u b c F + f A 4 A Q G g A F g A B i 4  
 B Q x c l / E B Y x L z C Q w A A 8 A A M D A X A y 9 3 j 8 J 9 + G O O E e D L 5 N T i W U X M a 0 z g V C O y d P 6 c + + I c G K 3 A A D A A D A A D  
 t 4 A B G D l z j R y c B + w A A 8 A A M H B d G P D J m z 4 S g Z 0 x v 0 R e H 1 R G 4 U h Q i 7 I 4 I g N x V G q 9 S n t / C 8 Y H + g g j G x g A  
 B o A B Y G A O B q 7 L 8 J h h a M w Z N J y D h w 0 Y A A a A g S v F w M v d D x H 7 + m 3 q P L s a r 9 F V O C Z t i g m c q g m b i j j Y y f e c  
 2 k Y c f 6 X Y h Q 0 E m x Y Y A A Z u A A O Y 5 B u Y Z B g q M F S A A W A A G J i A g V w 6 Z z K R z O T V 1 H e V t V 5 t N m L l R o w y O c D q  
 B K z C h o E d C w w A A z e G A U z 4 j U 0 4 j A I Y B c A A M A A M j G D g 5 e 5 b U F 8 n x 5 / m R E 0 p A Z N P 3 i T V 1 1 g 6 R 8 W 8 + q z E  
 m B s 8 n 8 A A M A A M A A P A Q B s D I K 8 g r 8 A A M A A M A A P A g M W A L 5 3 z M N W A 8 P G u s T y O T d x U S + Q U y u R 4 c v s + 9 X 4 4  
 H k Y u M A A M A A P A w C 1 h A A Y L j F Z g A B g A B o A B Y K A k r 1 + I v D 5 P M Q i I f H 7 V J X K M 4 p q y E M v a r 4 q 8 T r r f l L b h  
 W B i 3 w A A w A A w A A 9 e A A R g s M F q B A W A A G A A G g I E a B l 7 u v k 9 5 0 Z N r 8 L e c a T i S U q G 2 2 o z D 1 n 3 4 7 1 + P U + 6 H  
 Y 2 G I A g P A A D A A D N w a B m C w w G g F B o A B Y A A Y A A Y W w A C X u S n i W 2 M Z n E h U Z S b i M o n T 5 B j b W z N a 0 F 8 Y 6 s A A  
 M A A M 3 D Y G Y L A s Y L D g I b r t h w j z j / k H B o A B x g A R 1 5 + a v F Z i X K v 1 X l 2 8 K y d 1 + g E s A U v A A D A A D A A D w A A S  
 N o G k g 6 Q D A 8 A A M L A A B n x c J 7 n H / v O L X W T 9 5 5 9 / v + J F y + T 1 X y K v I o a 1 + N 2 Q W a v G 0 r h i H G G 0 A g P A A D A A  
 D A A D I K 8 w W h c w W v E g Y T E F B m 4 X A 0 R W 2 S X 2 3 Z M z m V E 3 / i 3 + / 8 + v 5 1 D v 9 J H I L R O 6 H 4 7 s / v P r q k l u r v F q  
 x 0 g m a A p j J 0 v n Z J I L 8 o p 3 F e w V Y A A Y A A a A g Q E M Y H D w g A A D w A A w A A x U M U B k 7 J M n n 4 a 0 K u I V i B m r i N E l  
 V t Y v r b r J / v q g a x L B / f X g X W 1 Z y f 3 3 y 9 k 3 R 3 y f g v J a j E W t T I 7 + 3 9 n 7 j / b f 7 u Y W 5 h 5 z D w w A A 1 t h A E Y r  
 j F Z g A B g A B o A B h Q E m k v Q h Y v k v k 8 x A S o c U w 0 b p l 6 I 0 T K v O q c r I + 0 w k m O 9 9 z y 7 K W 7 0 M l 7 g P t f d N 1 3 l N  
 s a w c z y o + s b 9 x T P 3 4 L d E G X A M G J D A A D A A D w M A 1 Y w B G K 4 x W Y A A Y A A a A A Y c B j l 2 l z 2 P p G t y q V x r J m V V d  
 h R p b Z N d V 7 s W Z G L e U W + + m z I q m J 7 Q H j q + t j 5 t 0 s R b j K N V p P 0 b v 1 2 x s o G 8 w p o E B Y A A Y A A a W w A C M V h i t  
 w A A w A A z c O A a I O H 3 X 8 Z q S Y M q Y 1 k o s Z 3 I h r r g N l w T N q 4 / V e q c m d r a V l d c T P V K E / 2 V C y y 7 N h 4 k T r c c C  
 t 9 R m 0 V + f u O l 5 i Z c 6 r g H j E B g A B o A B Y O C a M Q C j 9 c a N 1 m s G N / q G x R s Y G M a A V z J j P K s l U 7 W s u c L d V S q l  
 h U v s k B u x U C J t b G y 8 p i S u i g A L 1 + V S 0 f X q 7 N + / m I h / 2 n r u g 6 u 1 c Q + u u Q 0 L N + y U b d i N K 8 g r 3 s e w y Y A B  
 Y A A Y A A Z G M I A B w k M C D A A D w M A N Y Y D I 6 q d Q j / Q j K 6 A 1 R V X E Y 0 p 1 N W U b b p F d S z A b h F O W i Z H J j Q r i K p V L  
 G X 9 b U X B V 2 / 7 l + F N O C P V 9 C y I b S g Y F 8 m r 6 r J I 3 W R f s 1 I + H L d q J e 2 B T D x g A B o A B Y O D M G I D R e k N G 6 5 m B  
 i r Z j o Q U G L s N A U A a 5 d I 0 g r Z J I S b W 0 4 g I c i W H h z m t I b k r S F E h Z i 6 T K 4 6 q 1 U U 1 7 q t c 1 S Z C a 7 s j u u F X d  
 j E P N 2 6 y 8 F j V c K y Q 8 H u N / / g T G L 8 M 4 x g / j B w w A A 8 D A 9 W M A 5 B X k F R g A B o C B K 8 Z A K E M T k j B F s m f i M J W 7  
 r k y 2 J I 4 b j k E V i m O N U N o E T l Z 9 r L R H k u V a C R 6 Z y d g S Y d V W 4 a a c j + O Y 2 S f 6 U P 3 Z Z U r 0 + D q 4 I o G V J e S K  
 q J o 4 Y p B X r E F X v A a B T F w / m c A c Y 4 6 3 x A B e G H h h A A P A A D B w h R h w S Z j + d r V U j R o o 6 5 C K G N a q + m n J r l E P  
 t Z t u J r B F 7 K o k d T W i K s h s l a i 2 4 m 8 b p L e V K E o l i 5 L j 8 O 8 7 j R O r 0 h Q v + 2 t W v G x I H l V R X h s u x G m 8 U 9 8 3  
 c W / e 0 s D A v W D Q A g P A A D A A D C y N A R i t V 2 i 0 L g 0 S X A 8 L D z B w H g w Q A e P 6 q E z G N J F S b q y V u M t q H V J B X l O C  
 p o b 7 a / P 6 N c J b y 2 B c Z N 8 V m Y l r f a k c P 6 R u S q J d x K A W a j O p s k 5 J 7 S a y L o 6 4 c B U W p F s n Z 9 J E 3 7 f t M F m T  
 8 b y f 5 3 n H X G G u g A F g 4 N Y w A P I K 8 g o M A A P A w M k x Q K T p E 3 2 4 b I x O w m T J 1 F B i p M L V t u F i z K S 4 p Y 4 m g m t J  
 m 3 E l L l R e G z e r V F F d X k e p q j 3 K c c 0 N u n V e 9 f 9 d R D a 4 I e e 6 t W 7 z w K i u T f d m 1 1 + Q 1 5 M / h 7 d m Q K K / I E 3 A  
 A D C w B w Z g t O J l C Q w A A 8 D A S T G Q k j A x a a 0 m V B J E U 3 3 f 4 / 4 r y a s h r D X l s i x d 0 6 7 n W i O 5 V R d k 6 2 5 s 3 I T T  
 O Z J 0 m t + r 2 Y v H y L I k v E H h 9 d d p E t n s o i 3 u X y X a R s 3 O B P f L H k Y A 7 g n j E x g A B o A B Y O B M G I D R e l K j 9 U w g  
 Q 1 u x K A I D y 2 K A X U w d k S p c d a U 7 c C B o k k B V k y 4 Z g m v d W 6 t q r Y 1 B t T G r 1 i 2 5 R S 6 j 6 2 / F F b k g w 5 Z w V t o 9  
 2 D 9 D f K t x s Z b U x 3 t U 1 W Z O + M Q u 2 s 6 1 m O Z E x B d b A l v Z L J B z R 7 / j G V n 2 G c F 4 Y j y B A W A A G L h O D I C 8 g r w C  
 A 8 A A M H A S D L g 4 T E 7 C p J T L i r p a J C Z q K K e 1 J E 3 2 2 i 1 F t K b k q k R N Q r 2 0 B N g q t z W F s q r O D p D L q G A W p N Q Q  
 + k I 1 N g q z y m I s 3 J c H x + V X 2 E h Q K q 1 R n o U L s e 0 v y C v W o J O s Q S A D 1 0 k G M K + Y 1 z N h A C 8 M v D C A A W A A G D g w  
 B j h p U E g e F J I w 2 T j K W i Z e S a I c i X w L d U 5 Z H R S f f 5 k I s 4 L I y Y Y o Z l b 8 5 A R E v p w M H 0 P n h J 9 c J 7 Y W 9 6 o U  
 W 6 P 6 F q 6 7 w R 1 Y k V 0 T J 1 s o v p K k y z G o q L Y F 8 a 2 o t p K 4 N 4 n y g L q r V F 7 R h q Z L t I z j L d t 8 J s M B b Y W h C w w A  
 A 8 A A M L A X B m C 0 H t h o 3 Q s U u C 8 W J G D g O B g g 4 s i 1 S D k Z E x N M + t 2 5 D P v P 3 + L 3 h e q V T p l 7 R 6 x z G 6 j M D L f T  
 f T z p / c e V o M m Z d V t 1 U K u u z T b J k y S g 5 p r x u l X S 2 i D 3 N X d o 4 8 r r 4 4 h j 3 K 0 g 3 L F P L d I r r 6 N U c K u + p r / f  
 p o w 7 j j 3 O 8 4 m 5 w F w A A 8 A A M L A t B k B e Q V 6 B A W A A G A A G V s U A E d g v g W w H I p 7 I b S 7 n o 0 h u N c Z U k G A b U 2 r c  
 d a 2 q K l 2 c a 4 S z R X q t C 3 L h 3 t x q p y X X x n X Z 1 n g l N R z G z 7 b G D 8 Y b 4 w 0 M A A P A w D k x s K r B A l C c E x S Y N 8 w b  
 M A A M b I U B U m 6 J 2 L K C 7 N y U H 4 O L s l Z r b W y u V T a t O q o U U + m i K 1 T U Z i y v j S E e I M b y P r F N Q w S 3 I N V J T Q Z 5  
 x Q Y S 7 D F g A B g A B o C B D g x g k D o G a S s j D v c B Y Q A G g A F g w G O A i O x X I r L k i u x I L c f d h n J A g k w W c b Y V 1 1 7 p  
 4 l u U 1 r H E 1 M S u D s b F B p L b q + R W E 0 k l t 2 G Q V 7 y L Y Y 8 B A 8 A A M A A M d G A A g 9 Q x S D A m Q S i A A W A A G N g f A 8 H 9  
 2 B N a n 0 R K u B 1 b U l v J / K u S L J n j B 1 2 E p W J r l N w i s 7 M p / 9 N K S p X c p F 0 f n o C v / f G F O c A c A A P A A D B w f A y A  
 v I K 8 A g P A A D A A D J w W A 0 G h 5 U R W n C S K E k S J 0 j f K l V f E n R Y q q C y X Y 8 h n o d z W 1 N q W a 3 K F 6 M p M z b G 8 D y W 5  
 g s F 0 f I M J c 4 Q 5 A g a A A W B g f w y c 1 m A B e P Y H D + Y A c w A M A A N H w 0 B Q Z + 9 D / K w m s 1 r t 9 H V Y l e u x J K 6 G 7 B Y Z  
 k W 3 p H q M C N 0 v m C H f j n E g K 5 B U b S L D H g A F g A B g A B j o w g E H q G K S j G W d o D w g D M A A M A A N 9 G P B k 9 h e R 2 V + P  
 R G h 9 j d q k f o r S N b L c j n J H l p m C W 7 V a a 3 G 4 p m 5 t k U R K Z S Q G e c W 7 G P Y Y M A A M A A P A Q A c G M E g d g w Q j s c 9 I  
 x D h h n I A B Y O D o G H B u x v / 8 + 4 M U V 3 Y z F n V c J Z G 1 7 r 6 2 J E 7 l e 6 v q F j V t b R Z j q c D + A n n F u x j 2 G D A A D A A D  
 w E A H B j B I H Y N 0 d G M M 7 Q N h A A a A A W B g H g a I w F I C q H 8 f i M y S i 7 F U Q 2 1 t 1 l r 8 q s h u b N 2 P b e k c 5 U a c S u T E  
 h F M g r 3 g X w x 4 D B o A B Y A A Y 6 M A A B q l j k G A U z j M K M W 4 Y N 2 A A G D g T B o j E f i E S y 8 m f K J O x c S m u Z T a W y a G U  
 i h t j Z 2 U i q J p a m 5 T f b 2 c a J 7 Q V z z U w A A w A A 8 D A X h g A e Q V 5 B Q a A A W A A G A A G D A a I y H 6 i T 0 z 8 V I m V N R m K  
 q 8 p r L L E j i a t U X Z P S C / K K Z x D P I D A A D A A D w E A H B j B I H Y O 0 1 8 4 C 7 o t d L W A A G A A G j o G B 4 F 7 s k z 5 Z l 2 C p  
 u t o s w 4 n U C j V W l e p x Z B b k F e 9 i 2 G P A A D A A D A A D H R j A I H U M E o z H Y x i P m A f M A z A A D B w B A 0 Q 2 K e n T r x A n  
 K 5 M + t R J A m R I 8 R f z r v y C v e B f D H g M G g A F g A B j o w A A G q W O Q j m A s o Q 0 w 2 o E B Y A A Y O B 4 G f P Z i I r L / c M I n  
 Q V 6 T u i p L 8 5 h a s D l D M c g r 3 s W w x 4 A B Y A A Y A A Y 6 M I B B 6 h g k G I z H M x g x J 5 g T Y A A Y O B o G M p E N 9 W Q V g b V J  
 n G I 8 r P v 5 5 W h 9 Q X v w f A E D w A A w A A w c E Q M g r y C v w A A w A A w A A 8 D A w h h Q M b J R Y Y 3 u w o b U H t E 4 Q J t g t A I D  
 w A A w A A w c E Q M w W B Y 2 W I 4 4 y W g T F h 9 g A B g A B v b D A L k U U y 3 Z X 0 8 u 2 Z M k s q E c D + Z m v 7 n B 2 G P s g Q F g A B g 4  
 F w Z A X k F e g Q F g A B g A B o C B j T A Q y u + o O r I w n M 5 l O G G + M F / A A D A A D O y H A R g s G x k s A P l + I M f Y Y + y B A W D g  
 a B j g O F e f 6 O n f j 6 O 1 D e 3 B 8 w I M A A P A A D B w V A z 8 / w T Q A M C H J u n g A A A A A E l F T k S u Q m C C < / I m a g e >  
                 < I m a g e   i d = " P r o f i l e . O r g . L o g o S W "   r o w = " 0 "   c o l u m n = " 0 "   c o l u m n s p a n = " 0 "   l a b e l = " P r o f i l e . O r g . L o g o S W "   l o c k e d = " F a l s e "   r e a d o n l y = " F a l s e "   v i s i b l e = " F a l s e " > i V B O R w 0 K G g o A A A A N S U h E U g A A B 1 0 A A A I 8 C A Y A A A C 6 f b K W A A A A B G d B T U E A A L G O f P t R k w A A A C B j S F J N  
 A A C H D w A A j A 8 A A P 1 S A A C B Q A A A f X k A A O m L A A A 8 5 Q A A G c x z P I V 3 A A A K O W l D Q 1 B Q a G 9 0 b 3 N o b 3 A g S U N D  
 I H B y b 2 Z p b G U A A E j H n Z Z 3 V F T X F o f P v X d 6 o c 0 w A l K G 3 r v A A N J 7 k 1 5 F Y Z g Z Y C g D D j M 0 s S G i A h F F R J o i  
 S F D E g N F Q J F Z E s R A U V L A H J A g o M R h F V C x v R t a L r q y 8 9 / L y + + O s b + 2 z 9 7 n 7 7 L 3 P W h c A k q c v l 5 c G S w G Q  
 y h P w g z y c 6 R G R U X T s A I A B H m C A K Q B M V k a 6 X 7 B 7 C B D J y 8 2 F n i F y A l 8 E A f B 6 W L w C c N P Q M 4 B O B / + f p F n p  
 f I H o m A A R m 7 M 5 G S w R F 4 g 4 J U u Q L r b P i p g a l y x m G C V m v i h B E c u J O W G R D T 7 7 L L K j m N m p P L a I x T m n s 1 P Z  
 Y u 4 V 8 b Z M I U f E i K + I C z O 5 n C w R 3 x K x R o o w l S v i N + L Y V A 4 z A w A U S W w X c F i J I j Y R M Y k f E u Q i 4 u U A 4 E g J  
 X 3 H c V y z g Z A v E l 3 J J S 8 / h c x M S B X Q d l i 7 d 1 N q a Q f f k Z K V w B A L D A C Y r m c l n 0 1 3 S U t O Z v B w A F u / 8 W T L i  
 2 t J F R b Y 0 t b a 0 N D Q z M v 2 q U P 9 1 8 2 9 K 3 N t F e h n 4 u W c Q r f + L 7 a / 8 0 h o A Y M y J a r P z i y 2 u C o D O L Q D I 3 f t i  
 0 z g A g K S o b x 3 X v 7 o P T T w v i Q J B u o 2 x c V Z W l h G X w z I S F / Q P / U + H v 6 G v v m c k P u 6 P 8 t B d O f F M Y Y q A L q 4 b  
 K y 0 l T c i n Z 6 Q z W R y 6 4 Z + H + B 8 H / n U e B k G c e A 6 f w x N F h I m m j M t L E L W b x + Y K u G k 8 O p f 3 n 5 r 4 D 8 P + p M W 5  
 F o n S + B F Q Y 4 y A 1 H U q Q H 7 t B y g K E S D R + 8 V d / 6 N v v v g w I H 5 5 4 S q T i 3 P / 7 z f 9 Z 8 G l 4 i W D m / A 5 z i U o h M 4 S  
 8 j M X 9 8 T P E q A B A U g C K p A H y k A d 6 A B D Y A a s g C 1 w B G 7 A G / i D E B A J V g M W S A S p g A + y Q B 7 Y B A p B M d g J 9 o B q  
 U A c a Q T N o B c d B J z g F z o N L 4 B q 4 A W 6 D + 2 A U T I B n Y B a 8 B g s Q B G E h M k S B 5 C E V S B P S h 8 w g B m Q P u U G + U B A U  
 C c V C C R A P E k J 5 0 G a o G C q D q q F 6 q B n 6 H j o J n Y e u Q I P Q X W g M m o Z + h 9 7 B C E y C q b A S r A U b w w z Y C f a B Q + B V  
 c A K 8 B s 6 F C + A d c C X c A B + F O + D z 8 D X 4 N j w K P 4 P n E I A Q E R q i i h g i D M Q F 8 U e i k H i E j 6 x H i p A K p A F p R b q R  
 P u Q m M o r M I G 9 R G B Q F R U c Z o m x R n q h Q F A u 1 B r U e V Y K q R h 1 G d a B 6 U T d R Y 6 h Z 1 E c 0 G a 2 I 1 k f b o L 3 Q E e g E  
 d B a 6 E F 2 B b k K 3 o y + i b 6 M n 0 K 8 x G A w N o 4 2 x w n h i I j F J m L W Y E s w + T B v m H G Y Q M 4 6 Z w 2 K x 8 l h 9 r B 3 W H 8 v E  
 C r C F 2 C r s U e x Z 7 B B 2 A v s G R 8 S p 4 M x w 7 r g o H A + X j 6 v A H c G d w Q 3 h J n E L e C m 8 J t 4 G 7 4 9 n 4 3 P w p f h G f D f +  
 O n 4 C v 0 C Q J m g T 7 A g h h C T C J k I l o Z V w k f C A 8 J J I J K o R r Y m B R C 5 x I 7 G S e I x 4 m T h G f E u S I e m R X E j R J C F p  
 B + k Q 6 R z p L u k l m U z W I j u S o 8 g C 8 g 5 y M / k C + R H 5 j Q R F w k j C S 4 I t s U G i R q J D Y k j i u S R e U l P S S X K 1 Z K 5 k  
 h e Q J y e u S M 1 J 4 K S 0 p F y m m 1 H q p G q m T U i N S c 9 I U a V N p f + l U 6 R L p I 9 J X p K d k s D J a M m 4 y b J k C m Y M y F 2 T G  
 K Q h F n e J C Y V E 2 U x o p F y k T V A x V m + p F T a I W U 7 + j D l B n Z W V k l 8 m G y W b L 1 s i e l h 2 l I T Q t m h c t h V Z K O 0 4 b  
 p r 1 b o r T E a Q l n y f Y l r U u G l s z L L Z V z l O P I F c m 1 y d 2 W e y d P l 3 e T T 5 b f J d 8 p / 1 A B p a C n E K i Q p b B f 4 a L C  
 z F L q U t u l r K V F S 4 8 v v a c I K + o p B i m u V T y o 2 K 8 4 p 6 S s 5 K G U r l S l d E F p R p m m 7 K i c p F y u f E Z 5 W o W i Y q / C  
 V S l X O a v y l C 5 L d 6 K n 0 C v p v f R Z V U V V T 1 W h a r 3 q g O q C m r Z a q F q + W p v a Q 3 W C O k M 9 X r 1 c v U d 9 V k N F w 0 8 j  
 T 6 N F 4 5 4 m X p O h m a i 5 V 7 N P c 1 5 L W y t c a 6 t W p 9 a U t p y 2 l 3 a u d o v 2 A x 2 y j o P O G p 0 G n V u 6 G F 2 G b r L u P t 0 b  
 e r C e h V 6 i X o 3 e d X 1 Y 3 1 K f q 7 9 P f 9 A A b W B t w D N o M B g x J B k 6 G W Y a t h i O G d G M f I 3 y j T q N n h t r G E c Z 7 z L u  
 M / 5 o Y m G S Y t J o c t 9 U x t T b N N + 0 2 / R 3 M z 0 z l l m N 2 S 1 z s r m 7 + Q b z L v M X y / S X c Z b t X 3 b H g m L h Z 7 H V o s f i  
 g 6 W V J d + y 1 X L a S s M q 1 q r W a o R B Z Q Q w S h i X r d H W z t Y b r E 9 Z v 7 W x t B H Y H L f 5 z d b Q N t n 2 i O 3 U c u 3 l n O W N  
 y 8 f t 1 O y Y d v V 2 o / Z 0 + 1 j 7 A / a j D q o O T I c G h 8 e O 6 o 5 s x y b H S S d d p y S n o 0 7 P n U 2 c + c 7 t z v M u N i 7 r X M 6 5  
 I q 4 e r k W u A 2 4 y b q F u 1 W 6 P 3 N X c E 9 x b 3 G c 9 L D z W e p z z R H v 6 e O 7 y H P F S 8 m J 5 N X v N e l t 5 r / P u 9 S H 5 B P t U  
 + z z 2 1 f P l + 3 b 7 w X 7 e f r v 9 H q z Q X M F b 0 e k P / L 3 8 d / s / D N A O W B P w Y y A m M C C w J v B J k G l Q X l B f M C U 4 J v h I  
 8 O s Q 5 5 D S k P u h O q H C 0 J 4 w y b D o s O a w + X D X 8 L L w 0 Q j j i H U R 1 y I V I r m R X V H Y q L C o p q i 5 l W 4 r 9 6 y c i L a I  
 L o w e X q W 9 K n v V l d U K q 1 N W n 4 6 R j G H G n I h F x 4 b H H o l 9 z / R n N j D n 4 r z i a u N m W S 6 s v a x n b E d 2 O X u a Y 8 c p  
 4 0 z G 2 8 W X x U 8 l 2 C X s T p h O d E i s S J z h u n C r u S + S P J P q k u a T / Z M P J X 9 K C U 9 p S 8 W l x q a e 5 M n w k n m 9 a c p p  
 2 W m D 6 f r p h e m j a 2 z W 7 F k z y / f h N 2 V A G a s y u g R U 0 c 9 U v 1 B H u E U 4 l m m f W Z P 5 J i s s 6 0 S 2 d D Y v u z 9 H L 2 d 7  
 z m S u e + 6 3 a 1 F r W W t 7 8 l T z N u W N r X N a V 7 8 e W h + 3 v m e D + o a C D R M b P T Y e 3 k T Y l L z p p 3 y T / L L 8 V 5 v D N 3 c X  
 K B V s L B j f 4 r G l p V C i k F 8 4 s t V 2 a 9 0 2 1 D b u t o H t 5 t u r t n 8 s Y h d d L T Y p r i h + X 8 I q u f q N 6 T e V 3 3 z a E b 9 j  
 o N S y d P 9 O z E 7 e z u F d D r s O l 0 m X 5 Z a N 7 / b b 3 V F O L y 8 q f 7 U n Z s + V i m U V d X s J e 4 V 7 R y t 9 K 7 u q N K p 2 V r 2 v  
 T q y + X e N c 0 1 a r W L u 9 d n 4 f e 9 / Q f s f 9 r X V K d c V 1 7 w 5 w D 9 y p 9 6 j v a N B q q D i I O Z h 5 8 E l j W G P f t 4 x v m 5 s U  
 m o q b P h z i H R o 9 H H S 4 t 9 m q u f m I 4 p H S F r h F 2 D J 9 N P r o j e 9 c v + t q N W y t b 6 O 1 F R 8 D x 4 T H n n 4 f + / 3 w c Z / j  
 P S c Y J 1 p / 0 P y h t p 3 S X t Q B d e R 0 z H Y m d o 5 2 R X Y N n v Q + 2 d N t 2 9 3 + o 9 G P h 0 6 p n q o 5 L X u 6 9 A z h T M G Z T 2 d z  
 z 8 6 d S z 8 3 c z 7 h / H h P T M / 9 C x E X b v U G 9 g 5 c 9 L l 4 + Z L 7 p Q t 9 T n 1 n L 9 t d P n X F 5 s r J q 4 y r n d c s r 3 X 0 W / S 3  
 / 2 T x U / u A 5 U D H d a v r X T e s b 3 Q P L h 8 8 M + Q w d P 6 m 6 8 1 L t 7 x u X b u 9 4 v b g c O j w n Z H o k d E 7 7 D t T d 1 P u v r i X  
 e W / h / s Y H 6 A d F D 6 U e V j x S f N T w s + 7 P b a O W o 6 f H X M f 6 H w c / v j / O G n / 2 S 8 Y v 7 y c K n p C f V E y q T D Z P m U 2 d  
 m n a f v v F 0 5 d O J Z + n P F m Y K f 5 X + t f a 5 z v M f f n P 8 r X 8 2 Y n b i B f / F p 9 9 L X s q / P P R q 2 a u e u Y C 5 R 6 9 T X y / M  
 F 7 2 R f 3 P 4 L e N t 3 7 v w d 5 M L W e + x 7 y s / 6 H 7 o / u j z 8 c G n 1 E + f / g U D m P P 8 u s T o 0 w A A A A l w S F l z A A A u I g A A  
 L i I B q u L d k g A A 9 U F J R E F U e F 7 s v c F 5 3 D q Q r j 0 h a O f z j L 1 w C A 7 B I T g E h e A Q v L o z c z c O Q b t / 7 j k b h e A Q  
 F I J C U A j n L x A A U S g U 2 O x u N p t N v o t + J L X Y b B J 4 A Z L 1 4 a v 6 j 3 / / / f c / e N E G M A A D M A A D M A A D M A A D M A A D  
 M A A D M A A D R 2 T g P z 9 9 / n n E 8 + a c G e 8 w A A M w A A M w A A M w A A M w s C w D C K 6 I z j A A A z A A A z A A A z A A A z A A A z A A  
 A z A A A 4 d k 4 D / / + v J N X s 8 E m 5 Y N N t G e t C c M w A A M w A A M w A A M w M A R G T j k Q 9 U R O 5 p z Z o K D A R i A A R i A A R i A  
 A R i A A R i A A R i A g Z o B E V x f a R P G B Q z A A A z A A A z A A A z A A A z A w B I M I L q y m h k G Y A A G Y A A G Y A A G Y A A G Y A A G  
 Y A A G Y O B w D H w W h 6 u k F v 6 1 R H C F f R C k g w E Y g A E Y g A E Y g A E Y g A E Y O N x D F d A D P Q z A A A z A A A z A A A z A A A z A  
 A A z A A A w c m w F x u D 6 J 4 P o u w u s T L B y b B f q f / o c B G I A B G I A B G I A B G F i K A U R X V j P D A A z A A A z A A A z A A A z A  
 A A z A A A z A A A w c i g E R X X / h c i W 4 t l R w j f 3 A E g z A A A z A A A z A A A z A Q G D g U A 9 V Q A / 0 M A A D M A A D M A A D M A A D  
 M A A D M A A D M H B s B k R w / S q v D x F d c b m y 2 I C 4 G A z A A A z A A A z A A A z A A A w s x s B i O + K h 9 d g P r f Q / / Q 8 D M A A D  
 M A A D M A A D M A A D M A A D M P A I D I j Y + k d e L 4 9 w r B w j Y w o G Y A A G Y A A G Y A A G Y A A G H o c B R F c U f B i A A R i A A R i A  
 A R i A A R i A A R i A A R i A g U M w I A 7 X H / L 6 V 0 T X r w S v H i d 4 R V / R V z A A A z A A A z A A A z A A A 4 / A w C E e q h 6 h I z h G  
 J g w Y g A E Y g A E Y g A E Y g A E Y g A E Y g A E Y u B 0 D I r Y + y e t d X r h c W W R A P A w G Y A A G Y A A G Y A A G Y A A G F m d g 8 R 3 y  
 g H i 7 B 0 T a l r a F A R i A A R i A A R i A A R i A A R i A A R i A g c s Y E L H 1 F y 7 X y 9 o O 5 m g 3 G I A B G I A B G I A B G I A B G D j N  
 A K I r S j 4 M w A A M w A A M w A A M w A A M w A A M w A A M w M C u G R C x 9 e s g u P 7 1 5 Z V g 0 e l g E W 1 E G 8 E A D M A A D M A A D M A A  
 D M D A + Q z s + q E K I M 4 H g j a j z W A A B m A A B m A A B m A A B m A A B m A A B v b G g N R w / Z N c r t / 3 d m 6 c D + M V B m A A B m A A  
 B m A A B m A A B r b B A K I r q 5 l h A A Z g A A Z g A A Z g A A Z g A A Z g A A Z g A A Z 2 y 4 A I r j / k F V y u f w h G b S M Y R T / Q D z A A  
 A z A A A z A A A z A A A 3 t k Y L c P V X v s L M 6 J S Q g G Y A A G Y A A G Y A A G Y A A G Y A A G Y A A G 5 j M g Q u v T f 3 7 6 8 p 5 S C + N y  
 Z X E B c T A Y g A E Y g A E Y g A E Y g A E Y u B k D N 9 s x D 4 H z H w J p K 9 o K B m A A B m A A B m A A B m A A B m A A B m A A B p Z n Q M T W  
 X y m t M C 5 X g m v E w G A A B m A A B m A A B m A A B m D g p g z c d O c 8 M C 7 / w E i b 0 q Y w A A M w A A M w A A M w A A M w A A M w A A M w  
 c J o B E V u / p r T C / 8 r P Z 9 r s d J v R R r Q R D M A A D M A A D M A A D M A A D F z O A K I r q j 4 M w A A M w A A M w A A M w A A M w A A M  
 w A A M w M D u G B C h 9 U 9 y u b 4 T O L o 8 c E T b 0 X Y w A A M w A A M w A A M w A A M w M I + B 3 T 1 U 0 f H z O p 5 2 o p 1 g A A Z g A A Z g  
 A A Z g A A Z g A A Z g A A b 2 y o A I r j 9 S H d d / P / / 1 B Z c r i w q I f 8 E A D M A A D M A A D M A A D M D A z R m 4 + R f s 9 Q G O 8 y I 4  
 A Q M w A A M w A A M w A A M w A A M w A A M w A A P b Y 0 A E 1 y d 5 v e N y 3 V 7 f M F 7 o E x i A A R i A A R i A A R i A g T 0 z g O i K s g 8 D  
 M A A D M A A D M A A D M A A D M A A D M A A D M L A b B k R s / Z U E 1 3 / l J y 5 X 2 N 4 N 2 3 s O U H J u B O B h A A Z g A A Z g A A b 2 w A A 3  
 n j x 8 w A A M w A A M w A A M w A A M w A A M w A A M w A A M 7 I I B S S X 8 V V y u / 6 b X R 3 C 9 7 i F 4 w z k Q h I Q B G I A B G I A B G I A B  
 G I C B 7 T O w i 4 c q Q N s + a P Q R f Q Q D M A A D M A A D M A A D M A A D M A A D M H B r B k R k / Z N r u Q b H 6 6 2 / j / 3 D N A z A A A z A  
 A A z A A A z A A A z A Q G Y A 0 Z X V z D A A A z A A A z A A A z A A A z A A A z A A A z A A A w / P g I i s 3 1 V a Y V y u M P 3 w T B P A J Y A L  
 A z A A A z A A A z A A A 4 / F A D e g P I T A A A z A A A z A A A z A A A z A A A z A A A z A A A w 8 P A M i u L 7 j c n 2 s o B R B R P o L B m A A  
 B m A A B m A A B m B g T w w 8 / E P V n j q D c 2 F y g Q E Y g A E Y g A E Y g A E Y g A E Y g A E Y g I H z G Q i p h F U t 1 1 D T 9 S v t e H 4 7  
 0 m a 0 G Q z A A A z A A A z A A A z A A A x c z g C i K 6 u Z Y Q A G Y A A G Y A A G Y A A G Y A A G Y A A G Y A A G H p a B I L D + 5 6 c v I Z 1 w  
 E F v / F Q H 2 h U D R 5 Y E i 2 o 6 2 g w E Y g A E Y g A E Y g A E Y g I H L G H j Y h y o 6 / L I O p 9 1 o N x i A A R i A A R i A A R i A A R i A  
 A R i A g T 0 x I C L r a x J b g + C K y 5 U F B M S 6 Y A A G Y A A G Y A A G Y A A G Y O A u D N z l S / f 0 c M e 5 E K y A A R i A A R i A A R i A  
 A R i A A R i A A R i A g f s w I C L r 9 1 F w / T Q I r r h c C b A R 6 4 I B G I A B G I A B G I A B G I C B u z B w l y / l Y f Q + D 6 O 0 O + 0 O  
 A z A A A z A A A z A A A z A A A z A A A z C w J w Z E Z H 2 n l i t M 7 4 l p z g W e Y Q A G Y A A G Y A A G Y O B x G U B 0 R e 2 H A R i A A R i A  
 A R i A A R i A A R i A A R i A A R h 4 O A Z E b P 3 1 O a Y T z q 8 / B K g e N 0 B F 3 9 F 3 M A A D M A A D M A A D M A A D j 8 7 A w z 1 U P X q D  
 c / x M G j A A A z A A A z A A A z A A A z A A A z A A A z B w H Q M i t H 6 V 1 8 c o u A b x V V I N 0 6 7 X t S v t R / v B A A z A A A z A A A z A  
 A A z A w O U M I L q y m h k G Y A A G Y A A G Y A A G Y A A G Y A A G Y A A G Y O C h G B C x 9 b V K K / z X F 1 y u M P x Q D B P M v D y Y S d v R  
 d j A A A z A A A z A A A 1 t l g B t S H k p g A A Z g A A Z g A A Z g A A Z g A A Z g A A Z g A A Y e h o H g a B 0 E V 3 G 3 q v T C u F x h + G E Y  
 3 m q Q k O M i g A 0 D M A A D M A A D M A A D 1 z H A D S k P J T A A A z A A A z A A A z A A A z A A A z A A A z A A A w / D g I i t 7 y a t 8 D v B  
 o e u C Q 7 Q f 7 Q c D M A A D M A A D M A A D M A A D 1 z P w M A 9 V d P b 1 n U 0 b 0 o Y w A A M w A A M w A A M w A A M w A A M w A A O P z I A I  
 r r 9 M W u F / 5 e / n R z 4 n j p 0 x C Q M w A A M w A A M w A A M w A A P 7 Y A D R l d X M M A A D M A A D M A A D M A A D M A A D M A A D M A A D  
 m 2 d A x N W v I r p + h L T C 6 o X L F X Y 3 z y 5 B 1 H 0 E U e l H + h E G Y A A G Y A A G Y O A U A 9 y Y 8 n A C A z A A A z A A A z A A A z A A  
 A z A A A z A A A z C w e Q Z E d H 0 d x d Z U 0 1 X + x u U K u 5 t n 9 1 R w j v 8 T w I U B G I A B G I A B G I C B f T D A j S k P J z A A A z A A  
 A z A A A z A A A z A A A z A A A z A A A 5 t m Q A T X 7 4 P g m s X W + B O X K 9 x u m l u C p / s I n t K P 9 C M M w A A M w A A M w M B c B r g 5  
 5 Q E F B m A A B m A A B m A A B m A A B m A A B m A A B m B g 0 w x 8 F o G 1 c r k G 0 f X T 5 1 9 z g x 9 s R 6 A M B m A A B m A A B m A A B m A A  
 B m D g 1 g x s + q H q 1 i f P / h l g M A A D M A A D M A A D M A A D M A A D M A A D M L B t B o K 4 O r p c o 9 g a X K 6 h t u s T f b f t v q N /  
 6 B 8 Y g A E Y g A E Y g A E Y g I E j M Y D o y m p m G I A B G I A B G I A B G I A B G I A B G I A B G I C B T T I g A u u T v D 7 G t M I h x X B M  
 M 4 z L F W Y 3 y e y R g o q c K 0 F 0 G I A B G I A B G I A B G K g Z 4 A a V h x Q Y g A E Y g A E Y g A E Y g A E Y g A E Y g A E Y g I F N M i D i  
 6 k u V V j g K r k G E x e U K s 5 t k l s A j w W c Y g A E Y g A E Y g A E Y O C 4 D 3 K D y k A I D M A A D M A A D M A A D M A A D M A A D M A A D  
 M L A 5 B k R Y / T 4 4 X E t K 4 f z 7 b w J Z x w 1 k 0 f f 0 P Q z A A A z A A A z A A A z A w F Y Z 2 N x D 1 V Y b i u N i E M M A D M A A D M A A  
 D M A A D M A A D M A A D M D A e g y I w / W t u F w H h 2 t + f a U f 1 u s H 2 p q 2 h g E Y g A E Y g A E Y g A E Y g I F 5 D C C 6 s p o Z B m A A  
 B m A A B m A A B m A A B m A A B m A A B m B g U w y I w P r T q e M a R N c X A j 7 z A j 6 0 E + 0 E A z A A A z A A A z A A A z A A A + s y s K m H  
 K j p / 3 c 6 n v W l v G I A B G I A B G I A B G I A B G I A B G I C B r T E Q 6 r W m u q 1 1 a u F Q z / W v L 7 h c W S B A L A s G Y A A G Y A A G  
 Y A A G Y A A G N s n A J g 9 q a w 9 8 H A 9 B C B i A A R i A A R i A A R i A A R i A A R i A A R h Y h w E R V l / q O q 5 f / v 0 c B F d c r s R w  
 C C 7 C A A z A A A z A A A z A A A z A w I Y Z o H M 2 3 D k 8 0 K / z Q E 8 7 0 8 4 w A A M w A A M w A A M w A A M w A A M w s A 0 G R F j 9 r m q 3  
 R q d r F F z D 6 z v 9 t I 1 + o h / o B x i A A R i A A R i A A R i A A R h o G U B 0 R X S F A R i A A R i A A R i A A R i A A R i A A R i A A R j Y  
 B A M i r L 4 N I m s W W o v g + o e g D o E 9 G I A B G I A B G I A B G I A B G I C B L T O w i Y e q L T c Q x 8 Y A h g E Y g A E Y g A E Y g A E Y  
 g A E Y g A E Y g I H b M y B C 6 8 9 K c B V 3 6 5 B W O L 5 w u b I w g B g W D M A A D M A A D M A A D M A A D G y a g U 0 f H A + 1 t 3 + o p Y 1 p  
 Y x i A A R i A A R i A A R i A A R i A A R i A g X s z I K L q k 7 h c P 8 Z 0 w i K 0 Z s F V f u J y J b h G / A o G Y A A G Y A A G Y A A G Y A A G  
 N s / A 5 g / w 3 g 9 + f D / B B x i A A R i A A R i A A R i A A R i A A R i A A R i 4 L Q M i u r 5 U t V z r 9 M I / a P / b t j / t S / v C A A z A  
 A A z A A A z A A A z A w P U M I L q y M g A G Y A A G Y A A G Y A A G Y A A G Y A A G Y A A G Y O B u D I T U w S G F s E o l / K 8 S Y N 8 J / l w f  
 / K E N a U M Y g A E Y g A E Y g A E Y g A E Y u D 0 D d 3 u o o n N v 3 7 m 0 M W 0 M A z A A A z A A A z A A A z A A A z A A A z C w d Q Z E Y H 2 L  
 I u t Y v z X W c Q 3 v / f X l e e v H z / E x x m A A B m A A B m A A B m A A B m A A B g I D i K 6 s Z o Y B G I A B G I A B G I A B G I A B G I A B  
 G I A B G L g L A y K 0 / h w d r o P w O g i t + S c u V 7 i 8 C 5 c E T Q m a w g A M w A A M w A A M w A A M X M I A N 6 8 8 w M A A D M A A D M A A  
 D M A A D M A A D M A A D M A A D K z O g I i r T / L 6 G E X W L L o W 1 y s u V 7 h c n c t L g m t 8 h q A s D M A A D M A A D M A A D M A A T l c e  
 X n h 4 g Q E Y g A E Y g A E Y g A E Y g A E Y g A E Y g I G 7 M C C u 1 p d B c M 3 O 1 t r p + i H / f y J 4 R f A K B m A A B m A A B m A A B m A A  
 B m D g U R i 4 y 4 P V o z Q O x 8 l A h g E Y g A E Y g A E Y g A E Y g A E Y g A E Y g I H l G R C h 9 d s o u F r R N Y q v v 2 j 3 5 d u d N q V N  
 Y Q A G Y A A G Y A A G Y A A G Y O B 2 D C C 6 s q I Z B m A A B m A A B m A A B m A A B m A A B m A A B m B g V Q Z E V P 3 j u l x j T d c P q f O K  
 y x U m V 2 W S 4 O P t g o + 0 L W 0 L A z A A A z A A A z B w F A a 4 g e U h B g Z g A A Z g A A Z g A A Z g A A Z g A A Z g A A Z g Y D U G R F R 9  
 F t G 1 l 1 Y Y l y s s r s b i U Y J / n C e B b h i A A R i A A R i A A R h Y h w F u Z H m Y g Q E Y g A E Y g A E Y g A E Y g A E Y g A E Y g A E Y  
 W I W B U K d V X h + 2 j q s 4 W 4 P Y m l + 4 X O F x F R 4 J P q 4 T f K S d a W c Y g A E Y g A E Y g I G j M M B N L A 8 y M A A D M A A D M A A D  
 M A A D M A A D M A A D M A A D q z A g w u r v 0 e W q h d b w e 3 y 9 H C U g w 3 k S f I Q B G I A B G I A B G I A B G I C B f T G w y k M V 0 O w L  
 G v q T / o Q B G I A B G I A B G I A B G I A B G I A B G D i X A R F b v z V p h b P Y W l y u X 8 / d L 9 v D I g z A A A z A A A z A A A z A A A z A  
 w B Y Y Q H R l N T M M w A A M w A A M w A A M w A A M w A A M w A A M w M D N G R D B 9 c 9 / f k p p h L X Y W n 7 H 5 Q q H N + d w C 8 E 4 j o G g  
 M A z A A A z A A A z A A A z s k w F u Z n m g g Q E Y g A E Y g A E Y g A E Y g A E Y g A E Y g A E Y u C k D k j b 4 O a U P / n e s 3 5 r T C 5 f U  
 w r h c 4 f C m H B L c 3 G d w k 3 6 l X 2 E A B m A A B m A A B r b C A D e z P N D A A A z A A A z A A A z A A A z A A A z A A A z A A A z c j A F x  
 u D 7 J 6 2 N I L Z x f r e D 6 u p V A C c d B 0 A 4 G Y A A G Y A A G Y A A G Y A A G Y O A S B m 7 2 U H X J w f A Z I I Y B G I A B G I A B G I A B  
 G I A B G I A B G I C B f T E g Q u v v w e U q g u v o c r X i 6 6 f P 3 + n 3 f f U 7 / U l / w g A M w A A M w A A M w A A M H I 0 B R F d W M 8 M A  
 D M A A D M A A D M A A D M A A D M A A D M A A D N y E A R F a v 2 X B t f p Z i 7 B / j h a M 4 X w J Q M I A D M A A D M A A D M A A D M D A / h i 4  
 y U M V o O w P F P q U P o U B G I A B G I A B G I A B G I A B G I A B G D i X A R F d / w w p h X P d V p 1 i O P 0 u 7 l d c r o j + x K d g A A Z g  
 A A Z g A A Z g A A Z g 4 O E Z e P g T O P e B j + 0 J E s A A D M A A D M A A D M A A D M A A D M A A D M D A 7 R k Q o f V 5 F F w 9 4 T W 6 X d / o  
 i 9 v 3 B W 1 M G 8 M A D M A A D M A A D M A A D M D A 7 R l A d G X l A A z A A A z A A A z A A A z A A A z A A A z A A A z A w K I M i O D 6 J I L q  
 R + N w T W m F V a r h Z 4 I / t w / + 0 M a 0 M Q z A A A z A A A z A A A z A A A z c n o F F H 6 r o s N t 3 G G 1 M G 8 M A D M A A D M A A D M A A  
 D M A A D M A A D G y d A R F c f 4 / C q n K 5 S i r h f 8 M r O W D f t 3 4 e H B 9 j D Q Z g A A Z g A A Z g A A Z g A A Z g Y C 4 D i K 6 s Z o Y B  
 G I A B G I A B G I A B G I A B G I A B G I A B G F i M A R F U v y k n a x R Y 7 S u K r 7 h c 4 W 4 x 7 u Y G w t i O o C k M w A A M w A A M w A A M  
 w M C t G O D m l g c c G I A B G I A B G I A B G I A B G I A B G I A B G I C B x R g Q g f X P m F Y 4 u 1 q z 6 B r + j u / h c o W 5 x Z i 7 V d C M  
 / R K Q h Q E Y g A E Y g A E Y g A E Y O I c B b n B 5 y I E B G I A B G I A B G I A B G I A B G I A B G I A B G F i E A R F T n x u X q y e 8 f v r 8  
 8 5 z g B d s S 7 I I B G I A B G I A B G I A B G I A B G N g 6 A 4 s 8 V G 3 9 J D k + B i I M w A A M w A A M w A A M w A A M w A A M w A A M 3 J Y B  
 E V u f 5 P U + u l x z L V f t c o 2 / f 4 R t 6 Y / b 9 g f t S / v C A A z A A A z A A A z A A A z A w L o M I L q y m h k G Y A A G Y A A G Y A A G  
 Y A A G Y A A G Y A A G Y O B q B k R M / V W 5 X H u p h f / 6 8 o v g z 7 r B H 9 q b 9 o Y B G I A B G I A B G I A B G I C B 2 z N w 9 U M V n X T 7  
 T q K N a W M Y g A E Y g A E Y g A E Y g A E Y g A E Y g I E t M y C C 6 1 d 5 B R d r r t k a f 2 b h t Q i w H 7 I N L l d E f u J R M A A D M A A D  
 M A A D M A A D M L A 7 B n Z 3 Q l t + C O X Y C J L A A A z A A A z A A A z A A A z A A A z A A A z s k Q E R U v + M A m s S X z + 3 g m s Q Z X / v  
 8 f w 5 J 8 Y 1 D M A A D M A A D M A A D M A A D M A A o i s r C W A A B m A A B m A A B m A A B m A A B m A A B m A A B i 5 m Q I T U H 6 O r V Y T W  
 I L a O g m t 2 v x Y H 7 F e C U Q S j Y A A G Y A A G Y A A G Y A A G Y A A G 9 s j A x Q 9 V e 2 w M z o l B D g M w A A M w A A M w A A M w A A M w  
 A A M w A A P z G Q i p g k V w f d e i a 5 N W u D h e X 2 j b + W 1 L W 9 F W M A A D M A A D M A A D M A A D M P B Y D C C 6 s p o Z B m A A B m A A  
 B m A A B m A A B m A A B m A A B m D g I g Z E Y P 2 l 6 7 g 2 K Y V z X d c o v O J y h b O L O C P Y + F j B R v q L / o I B G I A B G I A B G D g q  
 A 9 z s 8 s A D A z A A A z A A A z A A A z A A A z A A A z A A A z B w N g M i u H 6 1 a Y U H A T a / 6 p q u u F x h 7 G z G j h q s 4 7 w J V M M A  
 D M A A D M A A D M D A Y z L A D S 8 P P T A A A z A A A z A A A z A A A z A A A z A A A z A A A 2 c z I O L q n 0 p k H Q V X c b V m w b U I s N 8 I  
 H D 1 m 4 I h + o 9 9 g A A Z g A A Z g A A Z g A A Z g Y B 4 D Z z 9 U 0 b D z G p Z 2 o p 1 g A A Z g A A Z g A A Z g A A Z g A A Z g A A b 2 y o C I  
 q j 9 y W u E h p b B 2 t c r v 1 X s i z u 6 1 H T g v x j g M w A A M w A A M w A A M w A A M w E B m A N G V 1 c w w A A M w A A M w A A M w A A M w  
 A A M w A A M w A A O z G R B B 9 U k E 1 3 e d W j j / b s T W m G r 4 r y / f C U Q R i I I B G I A B G I A B G I A B G I A B G N g 7 A 7 M f q v b e  
 E J w f g x 0 G Y A A G Y A A G Y A A G Y A A G Y A A G Y A A G T j M g Q u q v m F Z Y H K 5 e S m H t f M X l S t y F B Q 0 w A A M w A A M w A A M w  
 A A M w c B A G 6 O i D d D S B g 9 O B A 9 q I N o I B G I A B G I A B G I A B G I A B G I C B a Q Z E Z P 2 a U w k P r t b o Z C 0 v + z c u V + I u  
 x F 1 g A A Z g A A Z g A A Z g A A Z g 4 C A M 0 N E H 6 W g C B w S P Y A A G Y A A G Y A A G Y A A G Y A A G Y A A G r m V A B N Y / l b s 1 O 1 2 z  
 A D s 6 X w c x 9 v 3 a 7 + P z M A s D M A A D M A A D M A A D M A A D M P A o D C C 6 I r r C A A z A A A z A A A z A A A z A A A z A A A z A A A y c  
 Z E D E 1 h / Z 2 V q 5 X B v h d X S + P j 9 K c I T j J J A H A z A A A z A A A z A A A z A A A z B w L Q M n H 6 q u / Q I + D 6 Q w A A M w A A M w  
 A A M w A A M w A A M w A A M w 8 N g M i G v 1 K T h X x 1 T C O o 2 w 5 3 b F 5 U q 8 h Y U M M A A D M A A D M A A D M A A D M H A w B u j w g 3 U 4  
 g Y 7 H D n T Q f / Q f D M A A D M A A D M A A D M A A D M D A P R g Q h + u v 0 d 1 a p x D + d 3 g / v 4 o A i 8 u V e A M x J x i A A R i A A R i A  
 A R i A A R g 4 F A O H O t l 7 P J j y n Q R E Y A A G Y A A G Y A A G Y A A G Y A A G Y A A G H p k B E V y / D q K q 7 2 h t B d d P n z 8 e + X w 5  
 d s Y r D M A A D M A A D M A A D M A A D M D A J Q w g u r L K A A Z g A A Z g A A Z g A A Z g A A Z g A A Z g A A Z g o M u A i K 2 v T V p h L c B q  
 l + s g z n 7 5 d U m A g s 8 Q 2 I I B G I A B G I A B G I A B G I A B G H h k B n i w 5 s E a B m A A B m A A B m A A B m A A B m A A B m A A B m D A  
 Z U A E 1 + + D w z W K q e l n + l u 7 X 8 d t P n / I 9 k + P H C j h 2 A n 0 w Q A M w A A M w A A M w A A M w A A M X M I A D 9 Y 8 W M M A D M A A  
 D M A A D M A A D M A A D M A A D M A A D P R E 1 / c i u o r Y a h y u T p 1 X X K 6 w x H w C A z A A A z A A A z A A A z A A A 4 d k 4 J A n f Y k 6  
 z W d Y 1 Q A D M A A D M A A D M A A D M A A D M A A D M H A k B k R g / R V E V k d Y L Y 7 X u s 6 r u F y / 4 H I l w E a s C Q Z g A A Z g A A Z g  
 A A Z g A A Y O y c A h T / p I D 8 m c K 0 E h G I A B G I A B G I A B G I A B G I A B G I C B c x m Q d M J f R X A N q Y J 7 A m t x v e Z t / v r y  
 c u 7 3 s D 1 s w g A M w A A M w A A M w A A M w A A M 7 I U B R F d W G 8 A A D M A A D M A A D M A A D M A A D M A A D M A A D F Q M i N j 6 O q Y S  
 z m 7 W y t U a a r w m F 2 y p 7 f p 1 L 8 E S z o P A H w z A A A z A A A z A A A z A A A z A w L k M 8 G D N g z U M w A A M w A A M w A A M w A A M  
 w A A M w A A M w M D I g I i p 3 8 X p O o q q I b 3 w k G J Y v Z d / V 8 I s L l c Y Y h 6 B A R i A A R i A A R i A A R i A g U M z c O i T P 1 e h  
 Z n t W N c A A D M A A D M A A D M A A D M A A D M A A D O y d A R F S 3 6 u 0 w s X J G o V X J c C O 4 q u k I 9 5 7 u 3 B + j H 0 Y g A E Y g A E Y  
 g A E Y g A E Y g I E p B h B d W X U A A z A A A z A A A z A A A z A A A z A A A z A A A z A w M C B i 6 6 8 q r X B y u W q n 6 / j / I s a + E n w i  
 + A Q D M A A D M A A D M A A D M A A D M H B 0 B n i w 5 s E a B m A A B m A A B m A A B m A A B m A A B m A A B m D g P 8 S 1 + l V e H 5 W o q p 2 t  
 n u M 1 1 H n 9 6 8 v 3 o w d X O H 8 C j D A A A z A A A z A A A z A A A z A A A z x Y 8 2 A N A z A A A z A A A z A A A z A A A z A A A z A A A z A Q  
 X K 6 v b a 3 W W N v V u l 9 V + u E / B J c I L s E A D M A A D M A A D M A A D M A A D M D A v / / B g z U P 1 j A A A z A A A z A A A z A A A z A A  
 A z A A A z B w c A a C W 9 U T V 4 e 0 w t H N 2 t Z y j e / h c j 0 4 O w T X C L D C A A z A A A z A A A z A A A z A Q G S A B 2 s e j m A A B m A A  
 B m A A B m A A B m A A B m A A B m D g 4 A y I u P o + u l w 9 g T U L r / V P X K 4 H 5 4 b g G g F W G I A B G I A B G I A B G I A B G C g M 8 G D N  
 A x I M w A A M w A A M w A A M w A A M w A A M w A A M H J g B E V t / B c F 1 c L X q u q 1 T D t e Y c v i Z A A t B N h i A A R i A A R i A A R i A  
 A R i A A R j A 6 U p Q 4 c B B B S Y A L g I w A A M w A A M w A A M w A A M w A A M w 8 O 9 / i M j 6 V c T T j z F 9 s H a y 5 l q u V o y N w u w 7  
 7 c c Y g g E Y g A E Y g A E Y g A E Y g A E Y g A G c r g i u C K 4 w A A M w A A M w A A M w A A M w A A M w A A O H Z 0 D E 0 9 e x Z q s R W c d 6  
 r v l 9 9 X / 5 H y 5 X x s / h x w 8 B R o L M M A A D M A A D M A A D M A A D m g F u k H l I g g E Y g A E Y g A E Y g A E Y g A E Y g A E Y g I E D  
 M i B i 6 / d B c O 2 8 R t G 1 d b r i c j 0 g L w Q U C S j C A A z A A A z A A A z A A A z A w D Q D P F j z o A Q D M A A D M A A D M A A D M A A D  
 M A A D M A A D B 2 R A R N W 3 X M O 1 E l g 9 E T Y J r 3 G 7 L z 8 J t h B w g w E Y g A E Y g A E Y g A E Y g A E Y g I G a A R 6 s D / h g z S B g  
 I o Q B G I A B G I A B G I A B G I A B G I C B Y z M g Y u v P L L g 2 6 Y V 1 m u F R g B 3 q u P 4 r n / m Q n 0 / w c 2 x + 6 H / 6 H w Z g A A Z g  
 A A Z g A A Z g A A Z a B h B d E V 1 h A A Z g A A Z g A A Z g A A Z g A A Z g A A Z g 4 E A M i F P 1 S Y T T j 8 G 1 q l M H e 7 8 P z t Z B b I 2 v  
 T 5 9 / E V w h w A Y D M A A D M A A D M A A D M A A D M A A D i K 4 E E g 4 U S G D A M + n D A A z A A A z A A A z A A A z A A A z A Q M u A C K c v  
 Y x 3 X L K r W w m o R W W s h F p c r z 9 T E V W A A B m A A B m A A B m A A B m A A B j o M 0 D A M D h i A A R i A A R i A A R i A A R i A A R i A  
 A R g 4 C A P i c v 0 + C q 4 2 j b A I r L q 2 6 / h 7 F m R x u T J O D j J O W K z B g h 0 Y g A E Y g A E Y g A E Y g I F L G O C B g Q c G G I A B  
 G I A B G I A B G I A B G I A B G I A B G D g I A y K 4 v o 2 p g n X q 4 C K s 5 j T C M a 1 w L c x + v S T w w G c I W M E A D M A A D M A A D M A A  
 D M A A D B y B A R 6 s D / J g f Q S Y O U c m b R i A A R i A A R i A A R i A A R i A A R j o M y A C 6 s 9 K R N W p h W 1 6 Y S u 4 / v X l h b Z l  
 f M E A D M A A D M A A D M A A D M A A D M B A n w F E V 0 R X G I A B G I A B G I A B G I A B G I A B G I A B G N g 5 A y K 2 P o n D N d R k V Q 7 W  
 L 6 V 2 q 0 0 1 n P 4 e U g z H F y 7 X n T N C 8 I w A K g z A A A z A A A z A A A z A A A x c x w A P 1 j w 0 w Q A M w A A M w A A M w A A M w A A M  
 w A A M w M D O G R C x 9 a W p 5 V o J s C L G 9 t M N 4 3 L d O R 8 E 1 6 4 L r t F + t B 8 M w A A M w A A M w A A M w E B g g A d r H p x g A A Z g  
 A A Z g A A Z g A A Z g A A Z g A A Z g Y M c M i J j 6 v R F U U z p h 5 W S N D t j s b N V O 1 0 + f c b n u m A 8 C h A Q I Y Q A G Y A A G Y A A G  
 Y A A G Y G A Z B n i w 5 s E J B m A A B m A A B m A A B m A A B m A A B m A A B n b M g I i p b 1 U t V y 2 u W n f r J 0 k l X I u v f w j A L B O A  
 o R 1 p R x i A A R i A A R i A A R i A A R j Y N w M 8 W O / 4 w Z r B u + / B S / / S v z A A A z A A A z A A A z A A A z A A A 6 c Y E A H 1 Z y O 4  
 Z l F 1 / F m E 1 u x 8 V Q 7 Y 7 6 e + g / / D I Q z A A A z A A A z A A A z A A A z A A A y Q X h j R G d E Z B m A A B m A A B m A A B m A A B m A A  
 B m B g l w y I c P o k g u v H 6 F z V Y u v g a G 1 c r c X l G r f F 5 c r Y 2 O X Y I C B I U B g G Y A A G Y A A G Y A A G Y O A W D H D z z A M U  
 D M A A D M A A D M A A D M A A D M A A D M A A D O y Q A R F b X 5 o 6 r T m d s J d i O N V x V c 5 Y X K 4 7 5 O I W w S X 2 S d A S B m A A B m A A  
 B m A A B m A A B n C 6 E l j g A R I G Y A A G Y A A G Y A A G Y A A G Y A A G Y G B 3 D I h L 9 b t b x 9 U K q 8 H t q o X Y 8 v 9 3 g i Y E z m A A  
 B m A A B m A A B m A A B m A A B m B g P g O 7 e 7 C k 8 + d 3 P m 1 F W 8 E A D M A A D M A A D M A A D M A A D M D A P h m Q 1 M J v Q / r g I K j m  
 l 3 a 3 V q m G h 1 T C M b V w e f 8 Z N v b J B v 1 K v 8 I A D M A A D M A A D M A A D M D A b R h A d G V F N w z A A A z A A A z A A A z A A A z A  
 A A z A A A z s i A E R T n 9 W d V y 1 u 1 X E V R F k Y z 1 X K 8 a m 7 e T / u F x 3 x A M B t d s E 1 G h X 2 h U G Y A A G Y A A G Y A A G Y M A y  
 w I M 1 D 1 I w A A M w A A M w A A M w A A M w A A M w A A M w s B M G R G x 9 k t f H I K q 2 N V p b R 2 t 2 u N Y p h n G 5 7 o Q H A o E E A m E A  
 B m A A B m A A B m A A B m B g P Q Z 4 s O Z B C g Z g A A Z g A A Z g A A Z g A A Z g A A Z g A A Z 2 w o C 4 V 3 + P L l e / V u s g v A 5 u 1 z a l  
 c H g P l + t O W C C 4 t l 5 w j b a m r W E A B m A A B m A A B m A A B g I D P F j z M A U D M A A D M A A D M A A D M A A D M A A D M A A D O 2 B A  
 x N Z v T V p h X d P V i q 1 + v d d f B I w I G M E A D M A A D M A A D M A A D M A A D M D A + Q z w Y L 2 D B 2 v A P x 9 8 2 o w 2 g w E Y g A E Y  
 g A E Y g A E Y g A E Y 2 B s D I r j + q U V X p 2 6 r E W H H u q 7 x f U l L / P l p b + 3 C + T D W Y Q A G Y A A G Y A A G Y A A G Y A A G 1 m A A  
 0 R X R F Q Z g A A Z g A A Z g A A Z g A A Z g A A Z g A A Y e n A E R T J + N g F q n D w 7 1 X W 1 K 4 V z z t d R 1 x e X 6 4 B y s E U j i O w h Y  
 w g A M w A A M w A A M w A A M w I D P A A / W P F D B A A z A A A z A A A z A A A z A A A z A A A z A w A M z E N y p g 0 t V i 6 p F S K 1 r u P Z r  
 u Y b P 4 3 J 9 Y A 4 I f B H 8 h A E Y g A E Y g A E Y g A E Y g I H 7 M s C D N Q 9 U M A A D M A A D M A A D M A A D M A A D M A A D M P D A D I h Y  
 + n s Q X L O b V T l Y P + f 3 0 3 v D 3 7 4 4 + 0 K A 5 r 4 B G t q f 9 o c B G I A B G I A B G I A B G I C B x 2 a A B + s H f r B m 8 D 3 2 4 K P /  
 6 D 8 Y g A E Y g A E Y g A E Y g A E Y g I F r G R C h 9 V s l t v a d r C X d s B V d 4 9 9 f r z 0 W P g / P M A A D M A A D M A A D M A A D M A A D  
 R 2 Y A 0 R X R F Q Z g A A Z g A A Z g A A Z g A A Z g A A Z g Y H E G / r / / 9 / f v I z 9 s r 3 X u I p b + G U V X 7 W q 1 v 8 v f o 8 v V O m I /  
 f c b l y h y w + B y w 1 h j g e w j s w g A M w A A M w A A M w A A M b I U B b q p 5 s I I B G I A B G I A B G I A B G I A B G I A B G F i U g f / 9  
 f / 9 8 l 9 f b V h 5 8 9 3 o c / / n p y / O Y V l g L q Y 7 g 2 q Q e 1 u m G P 3 3 G 5 c o c s O g c s N c x x 3 k R 0 I U B G I A B G I A B G I A B  
 G J h i g J t q H q x g A A Z g A A Z g A A Z g A A Z g A A Z g A A Y W Y 0 D E 1 i d 5 v c s L 9 + Q N u R L X 6 p M I q R + V y 9 X W d f V S D b d u  
 W P r p h v 1 E U I 6 g H A z A A A z A A A z A A A z A A A w c h 4 H F H q y B 5 j j Q 0 N f 0 N Q z A A A z A A A z A A A z A A A z A Q I 8 B E V t /  
 y + t f e f 2 E k 9 t x I m L r 7 9 H l q o X U 5 G A d x F j r f r U i b P z / d / r p d v 1 E 2 9 K 2 M A A D M A A D M A A D M A A D M H A c B h B d  
 W d E K A z A A A z A A A z A A A z A A A z A A A z C w C A M h r b D U c g 2 C 6 7 / / 3 / / 7 5 x v B h d s E F 0 Q o / T Y I r v p l B N a h f q s V  
 Y K t a r s P n / 9 B H t + k j 2 p V 2 h Q E Y g A E Y g A E Y g A E Y g I H j M b D I g z X g H A 8 c + p w + h w E Y g A E Y g A E Y g A E Y g A E Y  
 0 A y I 2 J r T C o v g + r f 8 i / a 5 V R s E s X Q U X E c h V Y m w + T 0 j z F Z C b B R l c b n C K X E h G I A B G I A B G I A B G I A B G I C B  
 h R i g I R d q y F s 9 T L N f A j U w A A M w A A M w A A M w A A M w A A O P w E B I K 1 x c r n / j o L z R s 6 Y I p c 9 N H d c x b b B y t 6 b 3  
 B q F V p x U u v 9 N H N + q j R x i v H C P X F R i A A R i A A R i A A R i A A R h Y n g F E V x 6 y Y A A G Y A A G Y A A G Y A A G Y A A G Y A A G  
 r m I g p h U O K Y X / H l 7 / + / c / v 3 m A X / 4 B X s T T J x F R P 6 p a r l Z Q 9 V I K e 6 m H / / r y g z 5 a v o 9 o U 9 o U B m A A B m A A  
 B m A A B m A A B o 7 L w F U P 1 o B z X H D o e / o e B m A A B m A A B m A A B m A A B m A g M C C C 6 5 h W O N R y T f V c n + F j e T 5 E b P 2 d  
 X a 4 x V X B y t u r 6 r Z 4 I m / 9 f f r 7 T P 8 v 3 D 2 1 K m 8 I A D M A A D M A A D M A A D M D A s R l A d G V F O w z A A A z A A A z A A A z A  
 A A z A A A z A w M U M h L T C W W y N g q s 4 X f / f P 9 8 I N i w b b B D B 9 W u T K t i 6 W k 0 N 1 z E N c d 6 u C L K I 4 o z 5 i 8 c 8 Y 3 v Z  
 s U 1 7 0 p 4 w A A M w A A M w A A M w s B 8 G u M n m Q Q s G Y A A G Y A A G Y A A G Y A A G Y A A G Y O A i B k R g / Z 6 F 1 j G 1 s A i v B A 2 W  
 D x q I g P o n i K i V w 9 W k D R 5 E 1 t M v X K 6 M 9 4 v G O + N 6 + X F N m 9 K m M A A D M A A D M A A D M L A v B r j R 5 m E L B m A A B m A A  
 B m A A B m A A B m A A B m D g b A a k h m u V V j g 5 X I P T 9 Q + B g 2 U D B y K k / h h d q z q V c B Z d t c P V C r E m 9 b C I t r h c G e 9 n  
 j 3 f G 9 L J j m v a k P W E A B m A A B m A A B m B g n w x w o 8 3 D F g z A A A z A A A z A A A z A A A z A A A z A w N k M i L j 6 W 4 T X X M N 1  
 + J l c r 7 8 J I C w X Q B C x 9 U m E 0 v d K d L V 1 W 3 s 1 X b X r N W 7 z I W m K n + i f 5 f q H t q Q t Y Q A G Y A A G Y A A G Y A A G Y A A G  
 M g N n P 1 g D D / D A A A z A A A z A A A z A A A z A A A z A w L E Z E H F 1 S C u s h F Z x u M Z 6 r v L 6 A R / L 8 S F C 6 S / X 5 d o T W r 3 3  
 y 3 u / 6 J v l + o a 2 p C 1 h A A Z g A A Z g A A Z g A A Z g A A Y 0 A 4 i u r G i H A R i A A R i A A R i A A R i A A R i A A R i Y z c D / / l 3 S  
 C p e U w l q A / e c r g Y d l A g 8 i t n 4 V Z 2 q s 0 z r l Z r X O V 6 / W 6 1 9 f c L k y z m e P c 8 b w M m O Y d q Q d Y Q A G Y A A G Y A A G  
 Y O B Y D H D D z U M X D M A A D M A A D M A A D M A A D M A A D M D A b A b E 3 f o a 0 w j X T t f k e v 0 g q L B c U E G E 1 j + D 4 O q J q D p 1  
 s F f H t U 1 B j M u V c T 5 7 n D O O l x v H t C V t C Q M w A A M w A A M w A A P H Y Y A b b h 6 6 Y A A G Y A A G Y A A G Y A A G Y A A G Y A A G  
 Z j E g w u q P V L d 1 S C V c 0 g u P I u w f A g r L B B R E a P 0 x u F s r p 2 v 6 e 3 h P O W D 1 3 2 0 d 1 7 w P a r k y z m e N c 8 b w M m O Y  
 d q Q d Y Q A G Y A A G Y A A G Y O B 4 D H D D z U M X D M A A D M A A D M A A D M A A D M A A D M D A S Q Z E Y H 2 S 1 4 d 2 u E q q Y V 3 L N Y i w  
 u C k X Y E k E 1 y d 5 v Y / C q n G 7 f n Z T D V u B N q U k j t u + E P A 5 X s C H P q f P Y Q A G Y A A G Y A A G Y A A G Y G B d B k 4 + W N M h  
 6 3 Y I 7 U 1 7 w w A M w A A M w A A M w A A M w A A M b J G B k F Z Y u 1 v H F M M i v G b H a 3 D C b v H Y H + 2 Y x N 3 6 q 6 r h W q U S T g 7 X  
 X k p h W / 8 1 f v b r o 7 U B x 8 s 8 C A M w A A M w A A M w A A M w A A M w 8 G g M I L o u s A r 5 0 T q d 4 2 W i g g E Y g A E Y g A E Y g A E Y  
 g A E Y O I c B c b c O a Y W D s 1 U J r K P L V d V 4 R d y 7 8 h l T x N a v O q 3 w 6 G r V q Y a 1 8 1 W 5 X s O 2 w / Y 6 J f F f X 1 7 O 6 W u 2  
 Z W 6 A A R i A A R i A A R i A A R i A A R i A g c s Y Q H S 9 8 o E Y 8 C 4 D j 3 a j 3 W A A B m A A B m A A B m A A B m D g M R i w a Y W t 2 1 W J  
 s B / 0 6 f V 9 K q L p H 3 G m B n e q q e c a 3 l N 1 X G 3 t 1 l p o j d v G 9 x D C e e 4 n 9 g M D M A A D M A A D M A A D M A A D M L A C A z T y  
 C o 1 M 4 O H 6 w A N t S B v C A A z A A A z A A A z A A A z A w H 0 Y y G m F Q y 3 X q p 5 r + / c r f X R d H 4 l A + m M U X J O o 6 j h X o 5 j q  
 1 H V t t v 3 0 5 Q 9 9 c l 2 f 0 H 6 0 H w z A A A z A A A z A A A z A A A z A w F w G E F 0 R X W E A B m A A B m A A B m A A B m A A B m A A B l w G  
 Q o 3 W m D r 4 7 y G t s B V d 6 1 T D f / + a + y D K d m 3 Q Q g T T J x F c 3 y u X a x Z X t Y v V S y 2 s R F i T j v g 7 b U 2 A C A Z g A A Z g  
 A A Z g A A Z g A A Z g A A b W Y Y D g C s E V G I A B G I A B G I A B G I A B G I A B G I C B h o G Q V l j E 1 g 8 t t A b x N b 5 U f V e p 8 5 p E  
 W Q S + K z g S 5 + q v 0 c E 6 V b 9 V C 7 H a 7 d q m I 8 b l e k V / E J R a J y h F O 9 P O M A A D M A A D M A A D M A A D e 2 K A 4 A o P Y T A A  
 A z A A A z A A A z A A A z A A A z A A A 5 7 o + m r d r b 3 0 w u n 9 p z 0 9 L K 9 5 L q H u q k 0 r X K U Q t o 7 X L L D a O q 7 y 9 5 h i + K 8 v  
 i O C M a + Z 2 G I A B G I A B G I A B G I A B G I C B F R m g s V d s 7 D U f 2 v k u V o f A A A z A A A z A A A z A A A z A A A x c y o B N K 6 z T  
 C G c h 1 j h g 3 y / 9 L j 7 3 7 3 + I 4 P p n E F 2 t c z W n E r Y / r d i a P h t T C w / 1 X t 9 o V 8 Y / D M A A D M A A D M A A D M A A D M A A  
 D K z L A K I r o i s M w A A M w A A M w A A M w A A M w A A M w M D I g I i p k l b 4 H 0 k r H O u 4 5 p q u Y 1 r h 8 b 3 4 v / R 6 5 W H + s o d 5  
 E U l / j I J r L 1 3 w K M i O o m o U a L 1 a r 4 N A + + W Z / r i s P 2 g 3 2 g 0 G Y A A G Y A A G Y A A G Y A A G Y O B S B g i u E F y B A R i A  
 A R i A A R i A A R i A A R i A A R h Q o u v f Y 1 r h 4 G a 1 Y u v / S g 3 X L M S q n 7 8 u f S g 9 + u d E c H 0 P o m t 0 q Q b B d B B N y + + V  
 s J q E V i u 2 5 r T C 8 f O 4 j h n P z O k w A A M w A A M w A A M w A A M w A A N 3 Y I B G v 0 O j H z 2 o w P m z S g Q G Y A A G Y A A G Y A A G  
 Y A A G t s m A i K j P X i p h / V 5 2 w J r 6 r t / p 0 / P 7 V A T S X 1 l o D a J r J b x q E b a T T t j W g U 2 f x + X K c z 6 x H h i A A R i A  
 A R i A A R i A A R i A g T s w Q K P f o d E J R p w f j K D N a D M Y g A E Y g A E Y g A E Y g A E Y u C 0 D I q x + l d e H F V 1 L D d e / x f W a  
 0 g k n t 2 v e l r 4 5 v 2 9 E M P 0 q 6 Y E / m h T B j o v V i q v h M 4 1 A G z + H y 5 V n f O I 8 M A A D M A A D M A A D M A A D M A A D d 2 K A  
 h r 9 T w x O U O D 8 o Q Z v R Z j A A A z A A A z A A A z A A A z B w O w b E w f q n E l y N s D r h g H 2 j X 8 7 v F x F I X 5 t a r o 6 7 d R R X  
 j R h b v V 8 + 9 5 O + O L 8 v a D P a D A Z g A A Z g A A Z g A A Z g A A Z g Y A k G E F 0 R X W E A B m A A B m A A B m A A B m A A B m D g 4 A y I  
 o P o z i 6 o 5 f X C d U j j W d r X b J O f r y x I P p 0 f a h 4 i t 3 0 f 3 a h B M e 6 m E c 4 1 X 6 3 4 N 7 6 f P K c f r h + z z 6 U j t y L k S  
 G I M B G I A B G I A B G I A B G I A B G N g S A w R X D h 5 c 2 R K M H A u T I w z A A A z A A A z A A A z A A A y s z 0 B I K y z i a Z V W u C e 8  
 5 l T D x v W K u / L M 5 0 o R T N + 9 l M F Z S K 1 E 2 C y 8 D j + H F M I x t X D 7 + s X 4 W X / 8 0 O a 0 O Q z A A A z A A A z A A A z A A A z A  
 Q G Y A 0 f X M h 2 M G D 4 M H B m A A B m A A B m A A B m A A B m B g T w y I g D q k F R 7 r t e a 6 r e Z n F m K d 7 b 7 v q T 1 u f S 4 i m v 6 q  
 0 g p r 8 T Q 7 W P X P q d + L E z b U h s X l y v M 9 M R 4 Y g A E Y g A E Y g A E Y g A E Y g I E 7 M k D j 3 7 H x b / 0 w z / 4 J B s I A D M A A  
 D M A A D M A A D M A A D E w x E N I K 2 7 T B c 8 R X v Q 2 M z W d M x N a v I o 6 G N M C 1 U 7 X v X h 2 c r d n h O n 6 u S j s 8 u F 9 / 0 w / z  
 + 4 G 2 o q 1 g A A Z g A A Z g A A Z g A A Z g A A Z u w Q C i K 6 I r D M A A D M A A D M A A D M A A D M A A D B y Q g Z x W O A u o 5 W e p 3 W r S  
 C M e 6 r n 9 X r t i 3 W z y o 7 n W f I r i + N s J p l T 4 4 C K z 5 F V M J j 6 m G d d 1 X L b o O 7 3 / 5 u t c 2 4 7 w I h s E A D M A A D M A A  
 D M A A D M A A D D w K A w R X D h h c e R Q 4 O U 4 m U h i A A R i A A R i A A R i A A R i 4 H Q M h r b C t 3 W p d r q d c r 7 K P F / p o X h + J  
 e P q 9 W 8 d V O 1 + 1 C J u F 1 u m f 9 A H P 9 c R 2 Y A A G Y A A G Y A A G Y A A G Y A A G N s A A n b C B T i B I M S 9 I Q T v R T j A A A z A A  
 A z A A A z A A A z C w D A M i p v 6 0 L t Z Y 1 7 W 4 X H s O W C P U P t M n 8 / p E R N f 3 7 F z 9 n O q 4 D j + 7 T t f k e J V t 8 v Y d 5 y s u  
 V 5 7 r i e 3 A A A z A A A z A A A z A A A z A A A x s g A E 6 Y Q O d Q J B i X p C C d q K d Y A A G Y A A G Y A A G Y A A G Y O B 6 B k R c / Z Y F  
 1 y C g 2 p q u W X z N 7 w f x N b 7 C t v / 8 a 8 T a b / T J 6 T 4 R s f T X k C Z Y O 1 a 1 4 N p z s q r 0 w p V A W / a F y 5 V n e u I 6 M A A D  
 M A A D M A A D M A A D M A A D G 2 G A j t h I R x C o O B 2 o o I 1 o I x i A A R i A A R i A A R i A A R i 4 n g E R T t + 0 6 B p F 1 l p M t W m H  
 2 9 q u 8 T P 0 x + n + E M H 1 q 4 i t H 6 P o a o V X 8 3 f j a m 3 c s J U 7 F t G b Z 3 r i O j A A A z A A A z A A A z A A A z A A A x t h g I 7 Y  
 S E c Q r D g d r K C N a C M Y g A E Y g A E Y g A E Y g A E Y u I 4 B E U p / e Q L q V K r h 0 e H 6 d y 3 O y v t / 6 I / T / S F i 6 + v o c L W 1  
 W z 2 3 q 3 K 3 V p / L a Y i L S E v 7 8 z x P T A c G Y A A G Y A A G Y A A G Y A A G Y G B D D N A Z G + o M A h a n A x a 0 E W 0 E A z A A A z A A  
 A z A A A z A A A 5 c x E N I K D w 5 W E U + 1 y J p T B 2 v H q 0 4 7 X N I L x 8 / l v + X 3 3 / T F d F + I y / V 7 5 X B 1 R F b t b G 1 S C G u h  
 N a c U L j + / 0 / 6 X j Q X a j X a D A R i A A R i A A R i A A R i A A R i 4 B Q O I r o i u M A A D M A A D M A A D M A A D M A A D M H A A B k R I  
 f Z t K I 1 z q t o o w m 9 I N 9 9 I M p 2 2 f b / G Q u q d 9 i u j 6 L q 9 / J 1 8 i o k a x N d V 8 1 e K q d s b W a Y Z x u R 5 g z O 5 p L H A u  
 B D V h A A Z g A A Z g A A Z g A A a O w A D B F R 7 U Y A A G Y A A G Y A A G Y A A G Y A A G Y G D n D I i I 2 q Q V P p V m O A u u Y 3 p h U / d V  
 H L P U E 5 3 g R o T W X 4 P Y a k T U 1 s 2 a a r R 6 w q t N K V z 2 9 + M I A Q v O k c A c D M A A D M A A D M A A D M A A D M D A I z F A c G X n  
 w Z V H g p F j Z f K E A R i A A R i A A R i A A R i A g e U Z C G m F X Y H V 1 G i 1 7 l a d i l i n I E 7 b f d B X / b 4 S Y f W r i K 0 f p S Z r  
 E l Z 7 z t X R x a o F W O W Q T W 7 Y J N i + 0 / b L j x P a l D a F A R i A A R i A A R i A A R i A A R i 4 l g F E V 0 R X G I A B G I A B G I A B  
 G I A B G I A B G N g p A y K W P o l I + p 5 r t G r 3 a i X E m j q v V q S 1 9 V 7 l 7 z / X P o z u + f P i c H 0 Z X a 5 Z a J W f o 8 s 1 u 1 9 t  
 6 u E s v t r / p / f D 5 + V F W u e d j t c 9 j w n O j Q A m D M A A D M A A D M A A D M D A E R g g u M L D G g z A A A z A A A z A A A z A A A z A  
 A A z s l A E R R 1 8 k D f C / j l N 1 q N u a 3 a x V r V d H g M 2 i r X L D / j r C A / M l 5 y h i 6 / f s c B 1 E V v v K 4 q u u 0 W r E 1 i o F  
 s X L H y v u 4 X H c 6 V i 9 h j c 8 Q u I Q B G I A B G I A B G I A B G I C B b T F A c I U H N h i A A R i A A R i A A R i A A R i A A R j Y I Q M i  
 t j 4 3 z l a V U j g L r X k b 7 W 7 t i b D q f W q K d p g R 0 f V t c L l + S o K r c r r G 9 5 X j 1 T h d u 0 7 Y I s r i c t 3 h W C V Q t q 1 A  
 G f 1 B f 8 A A D M A A D M A A D M A A D F z K A M E V H t h g A A Z g A A Z g A A Z g A A Z g A A Z g Y G c M p D q u H 5 V 4 K s 5 W K 6 x G B 2 x 8  
 9 U T X I s 6 W 7 U S o / X r p Q + i e P y e C 6 s / R 3 e q I r V W N V 8 / p m k V Y m 2 Y 4 / v 2 x 5 7 b j 3 A h s w Q A M w A A M w A A M w A A M  
 w A A M P D o D B F d 2 F l x 5 d C A 5 f i Z V G I A B G I A B G I A B G I A B G L i O A R F P n 0 Q U f d d 1 W G f U a B 3 T D e t U w h 0 x F v H P  
 e Y 4 U U f Q p C K N F W E 2 O V p 1 e u F f D V Q u 0 W n C t 3 y e l M 8 / v x H B g A A Z g A A Z g A A Z g A A Z g A A Y 2 z A C d s + H O I d h 0  
 X b C J 9 q P 9 Y A A G Y A A G Y A A G Y A A G j s i A C K y v o 8 i a 6 r N q 8 d R z t p Z a r c X x W l I T x / f U 5 / 4 c s V 1 P n b O I r S 9 D  
 + u B e r d Y m 3 X B w r w 4 O 1 v L K A q 1 2 v C a X q + z 3 6 d Q x 8 H / m P B i A A R i A A R i A A R i A A R i A A R i 4 H w O I r o i u M A A D  
 M A A D M A A D M A A D M A A D M L A T B k Q c / e W 7 W v 9 2 U g v / 7 a Y V n k p J n P a N 4 9 L w I s L p 9 0 Y 8 V Q J s S D m c X 5 U w q 0 X W  
 U a w t t W B V j V f a f C d j l A D Y / Q J g t D 1 t D w M w A A M w A A M w A A M w c G s G C K 7 w 4 A Y D M A A D M A A D M A A D M A A D M A A D  
 O 2 D g f / / + 5 4 e X U r g 4 V q P I 6 o m q w z b J F V v X d i 1 i b U w 7 P L h e f 9 z 6 Q f X R 9 i 8 u 1 L d R T D V C 6 i i c O i m E l a g a  
 3 a 5 e a u G / v n y E 1 M W P 1 i Y c L w E t G I A B G I A B G I A B G I A B G I C B o z F A c G U H w Z W j Q c v 5 M l H D A A z A A A z A A A z A  
 A A z A Q M 2 A i K F f R T T 9 0 G m A s 9 j a q + 0 a B d j W 7 R q 3 r 5 2 x 5 j 0 E Q P U c K U L p z 0 o s P V X D N b l e h 8 9 Y k V W n F S 5 p  
 h 1 / g n T k P B m A A B m A A B m A A B m A A B m A A B r b P A K I r o i s M w A A M w A A M w A A M w A A M w A A M P D A D I o g + y e t t R l r g  
 J L L 6 q Y a b t M S + 8 / W d B / 3 y o B 8 c q C K c B i e q q s 2 a x N R u b d e 0 r f 5 / d r l q E b b 8 / y t t v v 3 g C n 1 E H 8 E A D M A A  
 D M A A D M A A D M A A D B B c e e D g C g O Y A Q w D M A A D M A A D M A A D M A A D M C B i 6 U s W X L 2 f 1 r W q x d m e U G s d s C V F 8 T + v  
 M F e J r i + j W z U J r 0 P K Y C u e e u 9 V Q q 0 R Y o v g i s u V Z 3 b i N j A A A z A A A z A A A z A A A z A A A w / C A B 3 1 I B 1 F Y I N g  
 G g z A A A z A A A z A A A z A A A z A g G V A B N d f O f V v L a a G t M E l d b B N N Z x T C / f r t w 6 1 W 6 t X 2 v 8 v O I w c i r D 6 P T h c  
 Y 1 1 W J 1 V w T 3 z N n 9 F p i P M + b F 3 X v 7 7 g c u W Z n b g N D M A A D M A A D M A A D M A A D M D A g z B A R z 1 I R x H Y I M A G A z A A  
 A z A A A z A A A z A A A z C g G R B R 9 I d X e z W L p c q d O t Z o d V 2 v T h r h i b q u 3 + F w F F 3 f h r T C W l x V f 1 e O V y u m a p e r  
 n 1 I 4 7 B d X M c / r x G x g A A Z g A A Z g A A Z g A A Z g A A Y e i A E 6 6 4 E 6 i + A G Q T Y Y g A E Y g A E Y g A E Y g A E Y g I H A g I i n  
 3 + T 1 0 d R h F X d q d r F 6 g m x 0 v 5 a a r i U d c X b G t v V e j Y j 7 B I O D y / V n l U J Y i 6 r 2 d y u w a p H V E 2 3 z 9 u K k p a 0 Z  
 7 z A A A z A A A z A A A z A A A z A A A z D w O A w g u i K 6 w g A M w A A M w A A M w A A M w A A M w M A D M S A i 6 J O I p e + 2 H m t O J z y +  
 n x y s N s 2 w J 7 x O O W a V 6 / W d h / 1 B c H 0 S h + v H 6 H K d q s 0 6 / C + k H z Y 1 W y u x V a U m L o L t H 9 r 6 c Q I r 9 B V 9 B Q M w  
 A A M w A A M w A A M w A A M w E B g g u P J A w R U G L Y M W B m A A B m A A B m A A B m A A B m B A R N A 3 z + G q a 7 t a t + t M U X W s 4 V o c  
 s M E 5 G 9 2 v 8 v M F / g b R 9 a V y u R r n a q z x a k R W 9 V 7 1 f + t 0 L f v C 5 c q z O v E a G I A B G I A B G I A B G I A B G I C B B 2 O A  
 D n u w D i P I Q Z A N B m A A B m A A B m A A B m A A B o 7 L g I i f L 5 X g K m 5 W 7 V y t x d J / K h H V + 9 8 p M V Y L u f L 7 z 6 O z J 2 L q  
 9 7 q G a 3 S p V v V b c 4 1 X + 1 M 5 Y q P w q h y u 9 b a 4 X H l O J 1 Y D A z A A A z A A A z A A A z A A A z D w g A z Q a Q / Y a U c P d H D +  
 x w 0 y 0 v f 0 P Q z A A A z A A A z A w J E Z C K J n d L B G M V W n D V Y p g M f / m V q s o w D b 2 7 Z X A 1 a J v I d 3 X 4 r A + i e n F a 6 E  
 V u V Y t U 7 X c b s s r O Z 0 w 7 a 2 a 3 H H P h + Z c 8 6 d e R 4 G Y A A G Y A A G Y A A G Y A A G Y O B R G U B 0 R X S F A R i A A R i A A R i A  
 A R i A A R i A g Y 0 z I M L n D 5 X m 9 9 / / H e u 1 Z g G 2 C L G 9 1 M N F h C 3 C r R Z g r W O 2 1 I i N 6 Y U f 9 a F 3 q e M W s f V 5 d K i W  
 2 q u D 0 7 V 6 2 f / Z m q + j + J p S E N f b v y 9 1 v O y H Q B U M w A A M w A A M w A A M w A A M w A A M r M s A w Z W N B 1 c Y E O s O C N q b  
 9 o Y B G I A B G I A B G I A B G N g a A y J + f p P X R y W 6 J r e r d b N a t 2 q p 7 V p q s 1 p R d n D O j i J u r t 8 a h V k l v L 5 t r V 3 W  
 P B 4 R X J 8 k H f B H d r m O P 7 X g a u u z W r F V 1 3 n V d V 9 r 0 R W X K 8 / o x G l g A A Z g A A Z g A A Z g A A Z g A A Y e l A E 6 7 k E 7  
 b s 0 A A 9 9 F 4 B E G Y A A G Y A A G Y A A G Y A A G 7 s O A C K R P Q X D 1 3 K t Z F P V E 1 E F 8 T f V e s 6 B q U x J r J + v o c k 3 i a 9 y 2  
 1 I Q N t W S P z I C I r L 8 r w V U L q F Z s t W m D t b O 1 L 7 Z K j d f P u F x 5 P i d G A w M w A A M w A A M w A A M w A A M w 8 M A M 0 H k P  
 3 H l H D n p w 7 v c J + t H u t D s M w A A M w A A M w A A M r M d A E F z l 9 a b F T + 1 2 L c J q E U e z e K o F W c / 9 6 t V 7 L f s u z l c l  
 6 P 4 8 a t + L G P p t S B + s H a l a a D V u 1 7 G m q 3 X B p s 8 0 t W C L I / a w b X x U t j j v 9 e Z T 2 p q 2 h g E Y g A E Y g A E Y g A E Y  
 W I M B R F d E V x i A A R i A A R i A A R i A A R i A A R j Y I A M i e P 7 R d V g d 9 + m Y F r h 1 u + Y 0 w e V n d r Z O C a 4 T + / m + x g P q  
 F r 9 D x N Y / g + D q C a 3 y X i W y K m E 2 v 1 + J r M r p a j 7 3 I X 8 / b f H 8 O S a C U z A A A z A A A z A A A z A A A z A A A z A w j w G C  
 K x s M r g D v P H h p J 9 o J B m A A B m A A B m A A B m B g r w y I U / X F S w f c 1 n C N L t f i c I 0 i a + 9 l h V e 9 X X b U l r T D Z d 9 7  
 b e d T 5 y V C 6 7 P U c o 2 C q + d 0 t S K r T R 9 s P 9 P b x 6 f P v 0 4 d C / 9 n v o M B G I A B G I A B G I A B G I A B G I C B b T O A 6 I r o  
 C g M w A A M w A A M w A A M w A A M w A A M b Y k B E z 1 / a 4 V r V b l U 1 V 6 f E 1 V z H N X 4 2 i 6 d R n G 0 c s 0 P t 1 1 a o V W m J / x z x  
 w V 5 S C j + J 0 P p R i a 1 J V G 1 S C H u p g 4 d t 5 W X T D O s a r / F z H + G 7 j t j G n P O 2 A 0 b 0 D / 0 D A z A A A z A A A z A A A z A A  
 A + c x Q H B l Q 8 E V 4 D 0 P X t q L 9 o I B G I A B G I A B G I A B G N g b A y K I P k 8 7 V a d c r H V t 1 1 a 4 L a K r m 6 o 4 O W b z / 5 Q Q  
 + 3 t v 7 T z n f E Q I / T 0 6 X K 3 T V Q u n n q j q b V 9 q t x Y h N o q u u F x 5 L i c 2 A w M w A A M w A A M w A A M w A A M w s A M G 6 M Q d  
 d O K c g A H b E J C E A R i A A R i A A R i A A R i A g W 0 z I M 7 S H 1 Y M 9 R y o e h u d L t i 6 W J V T t U k 3 r P + n P 9 f 5 z P P R 2 B G x  
 9 V t V i z X X b m 1 d q i X 1 c J O C O K Y l H v e T U w + 3 d V 2 / H q 1 9 O d 9 t z 0 X 0 D / 0 D A z A A A z A A A z A A A z A A A 5 c x g O i K  
 6 A o D M A A D M A A D M A A D M A A D M A A D d 2 Z A h N R v 8 v q o B V B d q 7 X U V 9 U 1 X C d T D J u U w a V W a 0 4 x X N d / 9 V M M D 8 f w  
 7 W g P 3 C K W / g l p g a 3 w O q Q K z n V Z j c O 1 S j m s X a 3 j 7 6 U 2 7 L j t p 8 8 v R 2 t b z v e y 4 A 3 t R r v B A A z A A A z A A A z A  
 A A z A w P Y Z I L h y 5 + A K g 2 T 7 g 4 Q + o o 9 g A A Z g A A Z g A A Z g A A Z u y U A Q X E X Y / K g d r H U q 4 J I q W I R S p w a r r t u q  
 t 9 V C q r e N F n B r 9 2 u p A 3 v L c 9 / i v k V U f a 7 S C i t n 6 l i f N Q m p b m 1 X 7 X j V n 3 W F 2 M + 4 X H k m J y 4 D A z A A A z A A  
 A z A A A z A A A z C w E w b o y J 1 0 5 B a D F R w T w U k Y g A E Y g A E Y g A E Y g A E Y m G Z A R M 8 n E V E r w b V y r 4 r A q v 8 O w m l +  
 6 Z q t U 5 / R N V q t k 7 b n l F U C 7 J 8 j 9 a G I r U 8 i r H 6 M o u u Y T r i 4 V E e 3 q y e i O i m E m 3 2 V b X C 5 8 j x O T A Y G Y A A G  
 Y A A G Y A A G Y A A G Y G B H D N C Z O + r M I w V D O F c C u D A A A z A A A z A A A z A A A 4 / O g I i n T y J 6 v r W i a k n 7 W 1 I C + 8 7 X  
 7 F S d S j P c c 7 j a z + j t x l q x f / / z + 9 H b + Z z j F 4 H 0 d 5 U + u K n T + v n f L L q q F M G p r q s S Z u 3 n P D H 2 r y + 4 X H k e  
 J y Y D A z A A A z A A A z A A A z A A A z C w I w b o z B 1 1 5 j n B B L Y l S A k D M A A D M A A D M A A D M A A D 9 2 M g C 6 7 R t f p 3 c q 9 q  
 s b W I r H W K 4 L i t K 7 K m t M M 6 T b A V Z X u f z c e h U x y n 7 / h x F E 5 E T P 1 W X K w i o N q 0 w h M C b J 1 2 W H 3 W 1 o A t + z i U  
 g / g o D H G e 9 5 t T a X v a H g Z g A A Z g A A Z g A A Z g Y A s M I L o i u s I A D M A A D M A A D M A A D M A A D M D A y g y I y P n H E 1 z r  
 u q r W 8 V q L s q 2 g W m 9 f O 2 j L / 0 o d 1 y L e d o X c / / f P Y d y Y 4 n D 9 Y 2 u 2 / u c n R 3 z N K Y c H Q b U j s A Z x N Q m u g y P W  
 O l 3 / + v J 9 C w E B j o H A F A z A A A z A A A z A A A z A A A z A A A w s x w D B l Z W D K 8 C 7 H L y 0 J W 0 J A z A A A z A A A z A A A z D w  
 i A y I w P k i d V x d t + q U S 9 W K q H b b U u O 1 d s P W T t k 6 T X F J K V w + E 5 2 3 g 0 j 7 8 Y j t e 8 k x i + D 6 7 A i j U S y 1 o m n P  
 v a q E 1 u Y z W Z y N + 8 L l y n M 4 s R g Y g A E Y g A E Y g A E Y g A E Y g I E d M k C n 7 r B T L w k y 8 B k C l j A A A z A A A z A A A z A A  
 A z B w e w Z E b H 2 Z E k u L c K p d q L 6 I 6 r l T l W A 6 i r q u e 9 Y R f Z 3 9 P R + B C R F B n 0 R 0 / W g E 1 p w K 2 E s r P P 4 v 1 X F V  
 Q u z o b J X 3 X J f r p 8 + 4 X H k O J x Y D A z A A A z A A A z A A A z A A A z C w Q w b o 1 B 1 2 6 h E C I 5 z j 7 Q O C t D F t D A M w A A M w  
 A A M w A A P L M i C C 6 k n B 1 R N k f X G 1 d q z a V M P W 9 V o c r b W Y a 2 v D q t q u L 0 f p f x F c f w X B d R B I R U y t h N L s X t V u  
 V / 3 e h P j a c c 6 + H 6 V d O c 9 l 5 w / a k / a E A R i A A R i A A R i A A R i A g e 0 z g O i K 6 A o D M A A D M A A D M A A D M A A D M A A D  
 N 2 Y g C K 5 a G M 3 i a v n p 1 1 e N I m h + t T V b f W d r F G S t W N t L M 6 y E 1 p x W + E 3 e e z r C A 7 2 I r F + D 0 F o J p N m 1 q p 2 u  
 N q W w J 8 J a M d a m J o 6 C 7 i H c w 0 d g h 3 P c f s C L P q K P Y A A G Y A A G Y A A G Y A A G 1 m a A 4 M q N g y t r d y j f x y Q C A z A A  
 A z A A A z A A A z A A A 9 t i Q A T Q 5 y i 4 i r C q 0 v p a 4 V W 7 U 7 3 f 6 5 q u b W 1 W L Z 7 2 n a 9 1 L V m n h u y H f P b r U R g S E f T P  
 I L q m V 3 S 7 O o 5 X R 0 A d P 6 f / p w X b 9 n d c r j x / E 4 O B A R i A A R i A A R i A A R i A A R j Y M Q N 0 7 o 4 7 9 y i B E s 5 z W 0 F F  
 + o P + g A E Y g I F 9 M y B u s O / y + p X S c b Y / 0 / 9 E u I j / o 3 Y h 9 9 s H v 9 8 W A f M 5 O 1 V H 4 T W I r 1 m E d X 9 v H a 0 2 D b A v  
 0 O b 9 t i 5 X T 4 T N I q 0 R f w 9 T b 1 T m s h + V c O o 5 W 0 c X r B F i H a E 1 p y e u n L P K R Y v L d d / X R + 5 / 6 F 8 Y g A E Y g A E Y  
 g A E Y g A E Y g A G C Q A c P A j E J M A n A A A z A A A z A A A y c w 8 A g u I 6 1 D 6 M I U b 3 a t J y / z t k / 2 8 L j n h i I g m s U U K t U  
 v 8 n t q s X Y L I p O p R 3 2 h F f t V N U p h d 3 v V a m K O y L u z z 2 1 / 9 S 5 y L z 1 J H P Z + z i f q f T B V U 1 X n V a 4 J 8 p O 1 X 0 t  
 N W J x u f L s T f w F B m A A B m A A B m A A B m A A B m B g 5 w z Q w T v v 4 K M E T T h P A r Q w A A M w A A M w s A 4 D 0 b 0 q Y q t N m + m l  
 1 I x O M E R X 7 j c P + c w h g u o g u H o 1 V 4 v A W s R Y m + a 3 O F k 9 V 2 x x w l r x V H + f t 0 8 r 0 o 6 f / / u f l y P N o 8 m x X x a N  
 2 B q t W W C d 8 X 7 l c N X 1 Y a v f m Q u P x B f n u s 4 9 C e 1 M O 8 M A D M A A D M A A D M A A D G y N g U M G Q L b W C R w P E w M M w A A M  
 w A A M w M C j M J C d r m P 6 z E q Q a N N v h j T D j 3 J u H C f j c C k G r M O 1 E j / F 5 V r S + p b 6 q s M 2 q t 6 r d s d q 8 V Y 7 Z n W N  
 W L 1 P T 3 j t O V + T 6 P q 2 1 L k / w n 5 k / v o 6 w 6 V f L y 6 x r v 4 k q D Y p h W 3 a 4 f j 3 h 7 y e H q F t O E b m Q R i A A R i A A R i A  
 A R i A A R i A A R i 4 n A F E V 5 w H M A A D M A A D M A A D M A A D s x k Y 3 W F V y s 3 k f P X T c C K 6 w t d s v v b w Y B c E V + 0 + 9 d 2 m  
 R W w N Q m u d F t g I s a n m q 3 K k D u m K v e / I w q s V b 5 v 0 x v X n 3 + X / h x I E R X D 9 k x 3 7 Y y p h P X + N z n 3 l 6 u + 5 + Y P z  
 X 6 c X 9 l O u M w 8 y D x 5 q H t z D X M 4 5 X B 5 o p O 1 o O x i A A R i A A R i A g S M z w I 0 / D 3 8 w A A M w A A M w A A M w A A O z G c i i  
 a 3 R 3 K b E h / 6 7 T a U a R A r E B v m b z 9 e g P Z l l w n Z N S W D t P s 3 u 1 d r H W K Y S L k 7 W 8 P 4 q s W U Q d a 8 W a 9 M P h / V H c  
 r f 7 3 I e 9 / e / R 2 P + f 4 Z Q 7 7 0 Y i k e j 7 z H K 1 T q Y a 9 9 M O 1 2 x W X K 3 P g Y e b A c 8 Y i 2 x K M h Q E Y g A E Y g A E Y g A E Y  
 2 C M D 3 P z z A A g D M A A D M A A D M A A D M D C b g Z A u 2 E 8 t / L m t 8 x o F W E R X + J r N 1 y M / c G n B d W 6 d 1 S Z V s I i n j Z C a  
 3 s t 1 Y L N r t Q i 1 t Q i r t + s 5 X I v g + / e P R 2 7 z c 4 9 d 5 q 4 n m Z P e h 5 r U 1 q 2 v x V b t a u 0 J r l p Y l W 3 G N M N t v e u X  
 c 4 + T 7 Q k + w Q A M w A A M w A A M w A A M w A A M w M B j M n C I A A h w P i a c 9 B v 9 B g M w A A M w A A P b Y y A 4 V 0 e x Q o s R 2 u F a  
 v 4 / o i u i 6 + 2 c O E U D H l M J W D L X p h f X f f u r h v w f h t R V u c x r i J L K q 2 r B 1 q u G y n S f g 5 m 3 l u 5 + P N s d W i 0 Z 6  
 c 5 a t y d q b 5 2 w 6 Y i P C j s L u X 1 + + H q 2 d O d / t X b v p E / o E B m A A B m A A B m A A B m A A B t Z h Y P c B E E B a B y T a m X a G  
 A R i A A R i A g W M w U I m u S X T I D q / R 6 Z V d X 1 G E Q H R F d N 3 1 M 4 d 1 u N p U w Z 6 w a t 2 o V j Q t w m h 0 v l o B 9 k S N 1 r F G  
 b J 3 C O I q 1 a X + H c 1 9 K O v S v g 0 u / V 3 + 1 c b 8 q 9 7 4 n s F o x V u + 3 u F 0 P 1 8 7 c C x z j X o B + p p 9 h A A Z g A A Z g A A Z g  
 A A Z g w G d g 1 w E Q O p 2 B D w M w A A M w A A M w A A P L M h B E 1 2 4 a T Z t i k 5 q u 3 G v v X H A O D l e V q r c S R w d x M 9 V R V e 5 S  
 x 8 G q 0 w N n Y T S 4 X V X t 1 e R q 1 f v p u V i H z 6 n t 9 f E d V X A N 1 w G Z u / 5 U o u v o d E 2 1 q X W N 6 i r 1 s B F q 7 f + c m q 5 q  
 j s T l u v M 5 g H u M Z e 8 x a E / a E w Z g A A Z g A A Z g A A Z g 4 N E Z I B D E Q y A M w A A M w A A M w A A M w M B s B k b R t S d K 6 L q I  
 8 X e c r v A 1 m 6 9 H e r i K g m t M 5 e v V c N V u V c + p 2 v t M 2 J 8 V c q 1 7 9 p S I 2 9 t e P v c m g u z T I 7 X z E s c q 8 9 C P m B Y 9  
 C a w 2 h b A n p F a O W F U D 1 j p a r Q u 2 z I G 4 X J n 7 d j n 3 L T E m 2 Q f B V B i A A R i A A R i A A R i A g b 0 y w E M A D 4 I w A A M w  
 A A M w A A M w A A O z G R j S C / f S c 9 r 3 S S 8 8 u 1 3 3 + r C x 1 / P K K Y V 7 a X 5 r 4 d R P D 1 y n F K 6 F 2 5 5 7 1 v u M r S H b E 3 t l  
 u z f 5 3 / E E 1 7 + + P M m c 9 a 5 q r I a 0 5 / G V 5 q z B m e o t J L G L S E r a 4 P h Z N e e F f V T 7 + f T 5 + 1 7 5 5 7 w I k M E A D M A A  
 D M A A D M A A D M A A D M A A 6 Y U J e h F Q h g E Y g A E Y g A E Y g I E r G T g p u u J 0 h b E r G d v 6 g 5 s V X L X T d a q e q x Z i r T C q  
 P 2 e d s 7 o u 6 z n u W S P c f s h n D 5 n q t p m z 5 r j 0 t b h 6 K p 2 w / / 8 / W + e Y 4 y N I B g M w A A M w A A M w A A M w A A M w A A P L  
 M 0 B Q a O d B I Q b N 8 o O G N q V N Y Q A G Y A A G j s x A V 8 C w K T f H e o m k F z 4 y L 3 s 7 d x E u f 0 4 5 V N u U w S X 9 s H a k 5 t / r  
 f f U d s Z 7 w G u q 2 + s 7 X p k Z s E F y / 7 a 0 v 5 p y P z F d f R z e q r j n t u / K L c 7 X n c L V i r O e Q j d v g c u U 5 m 1 g L D M A A  
 D M A A D M A A D M A A D M D A A R m g 0 w / Y 6 X M C F G y D o A A D M A A D M A A D M O A x I C k 4 S 3 p h n Z q z d b j m 9 J v U d O V + c x f P  
 H C J 8 v s R 0 w m 0 N 1 y C A R i d r E U K H 7 d L 7 n h j b E 2 9 r 5 6 z 6 r i S y + o J t 2 s 4 I s f I d h x V c w / w l 8 9 U f m 0 o 4 / 2 1 S  
 A d f p h X P 9 V 5 t O e C K 9 c B B 3 h 3 1 + + o z L l T l v F 3 M e 9 4 H c B 8 I A D M A A D M A A D M A A D M D A + Q z w M M A D I Q z A A A z A  
 A A z A A A z A w G w G B q e r d n c V R 2 t V 3 1 D V T 0 R 0 h a / Z f G 3 1 g U 6 E z k F w n X K m B j H U q + V a v 6 d d q G H 7 u M 8 6 v X D 9  
 n l c 3 1 q Y 0 t n V d 1 f + f t 9 q m t z 4 u m Y O + j 3 V a P Z e r q c n q z m u m 7 m s S V d O C k l Q T d l x w M t a I P W y b 3 7 p P 2 f / 5  
 A R / a j D a D A R i A A R i A A R i A A R i A g X U Z e P g A C M C s C w z t T X v D A A z A A A z A w L E Z G J 2 u P c E i O 8 R I L 8 x 9 9 k 7 E  
 Z h E 9 o + B 6 w m l q h c 9 a T C 0 u W L + 2 q + O e H Q X Z + F n r p P X q u 5 p j O L T 4 9 5 + f v r z L K z v u R 6 G 0 F k 4 / J 4 e r b N d z  
 s a q 5 r v q s S T U c / i e v d 6 6 R x 7 5 G 0 v / 0 P w z A A A z A A A z A A A z A A A w c m w G C Q T s J B j G Q j z 2 Q 6 X / 6 H w b W Y 0 C C  
 s k + 0 9 3 r t T V t v r 6 0 H 0 d U 6 X b X b N Q o P o 4 A h v 2 / a 6 R p q P s L Z 9 j j b S p 9 k w d U K p V 4 a Y Z 1 6 O G / v C a y e c / X s  
 V M O V O 7 Y V b O X 4 j i 2 4 6 j T o X o r g E 2 m C G 7 F W O V 6 7 j t i 4 z a H b f S v j l u N g T o c B G I A B G I A B G I A B G I A B G L g X  
 A 4 i u i K 4 w A A M w A A M w c I I B C a I + h Z S q w c E i P 7 / f 6 6 L N 9 3 L D u A U G h v T C N q W w 9 3 d 2 m G 1 U d A 3 i S K i 9 S P 1 F  
 x p U 3 r k Q s f Z L X W y + d c H a d 2 v q u 4 9 + 6 t m p b Z 7 X U h T X / 0 2 J t F n G 1 e 9 X W c 6 3 F 3 z E t 8 c 8 t z B X 3 O o a w k E K E  
 0 Y 9 h n t K O / C l 3 v l 5 I o g X W 3 l z n i b C 4 X L m f 5 J k C B m A A B m A A B m A A B m A A B m D g 8 A w c v g H u F Q z g e w n w w Q A M  
 w M D 2 G Z B g 7 T d 5 v Z j A L a I r N 5 C H v n 9 y n a 5 Z s L A / o 2 C x G a d r W k D x U 3 6 G B R T Z j f u H + X j 7 8 / G a f R Q E V x E 8  
 R 8 H V u l p t j d Y s t N o 6 q y X 9 b 3 S i W o H W 1 o j 1 / h 6 + + 0 R a 4 / B / t e + X N d t q i 9 8 l c 8 7 r O L 4 r R 2 s n h b A V Y / P c  
 4 A m x P R E 3 v o / L l f u D Q 9 8 f b H E + 4 J i 4 v s M A D M A A D M A A D M A A D K z N A A 8 F P B j C A A z A A A z A g G F A 0 g r + k K D t  
 H 1 v f L d V y Q 3 R l z B x 6 z I x O 1 + J k j e K l T T l c 3 r u 7 6 C r H 9 n V Y Q B H c b / Z Y Z a y v f Q P O 9 2 3 3 o U 9 E z k p w n R J G  
 c 5 1 V 6 4 a t x d e S + t e K t T Y d c X G 2 5 h q u Q U y N 7 t U p A T c e x 7 A N g q t k o 6 i u 3 V Z 0 H c R R P V / Z m q / J H d u b z / r O  
 2 T C 3 U H 6 A + 4 N D 3 x 9 w b d v u t Y 2 + o W 9 g A A Z g A A Z g A A Z g Y D 0 G e C j g w R A G Y A A G Y A A G h I H i g B t S C P s C U g y 2  
 I r o y Z g 4 9 Z l K q 7 b F m a 5 W + s x U 0 w 5 i 5 m + g q I s j 3 l E K 4 p B l N 4 3 u s O 4 v o e m i e 9 Y O n i J b f 5 P X e d Z w q t 6 o S  
 O p U g 6 r h Z n f T B v Z T F t t Z r F n X L z + y Y L W K s E n I P L 7 i G v g w u d j W 2 h 3 G f F k y 1 i 0 O m F 4 v U 9 w H e t v W + 7 z b P  
 E T x Z L 3 h C W 9 P W M A A D M A A D M A A D M A A D M A A D p x g g y E L g G A Z g A A Z g 4 N A M S D C 2 d s A 5 N d / G A G 4 U a x B d G T O H  
 H j N j e u E 0 V q z A U a X j v k N 6 4 e A 2 S / V a 4 w K K p i a j S T G K 6 H p o n v P D k g i b 3 0 T A / L C C q 0 0 Z 3 N Z w r Y X W k m p Y  
 u 1 N r t 2 r l W l W i b F 2 7 t b h d W y d t 4 3 x F c A 2 C q 6 Q y H 1 2 u t u a q n g c q F 2 s n 5 X D l k D W 1 Y d t 0 6 h 8 y D + J y 5 d 6 A  
 u R Q G Y A A G Y A A G Y A A G Y A A G Y A A G / g M I g A A G Y A A G Y O D Q D F R p h H 2 X X h F t 4 v 8 R X R k z x x 4 z 4 l z 1 x U w l T G S x  
 M / 5 c 1 Q E 2 p D 8 2 t R j N w g n r f i O 9 8 M H H t A i l 3 0 X w H A R X W 7 9 1 X t 3 V U r M 1 O k + j K G p r v X q 1 X / V 3 l s 9 N i L R t  
 u m E E 1 + h w D Q u o P s b U w T Z j h R V a u y K s s 1 B D C 7 h + v d d V 5 7 h T q 6 r 5 P y v v Y Q A G Y A A G Y A A G Y A A G Y A A G Y O B +  
 D B w 6 a A h 4 9 w O P t q f t Y Q A G t s L A K L q 2 z p V a b C 2 O O U T X g w s 0 W 2 H 3 X s c h A m Y t u i o x o x I 3 i 6 i x q i A x u N 2 s  
 M O K 4 3 l T K U U T X A 4 9 p E T 2 f c 6 r g 1 s U a B N Q i o t Y C q a 7 V m k V W J 7 3 w K M D W z l e 7 3 6 m 6 s B P p i B F c E 7 s y 5 l 8 r  
 l 2 u a l / I 4 H 8 e 7 6 3 4 3 J Q W s y 3 X K N R v n G l y u B 5 5 D 7 n U t 5 n t 5 l o I B G I A B G I A B G I A B G I C B b T K A 6 M o D I g z A  
 A A z A w K E Z G E T X X J d N B 1 q N U 0 6 l K E V 0 Z c w c e 8 x k p 2 t P m B h d r u I M v 4 f T V Y v C T W r h 4 s Z F d N 3 m w 8 m a D 4 1 B  
 c M 1 C a q 6 N m u u n a q e q / f 1 c 9 2 t J J 2 w c r J J a e K z J G t I M N / V f 8 / / T 5 9 L / k z i M 4 F o E 1 1 C 7 u V + z 9 Z S r t X L m  
 p 3 T D 1 t 2 q 7 x P S / 9 I c Q j 9 w T 3 D o e 4 I 1 5 2 y + i + s 2 D M A A D M A A D M A A D M D A I z D A A w I P i T A A A z A A A 4 d m I I u u  
 T R 1 K X a + y d s Y g u j J m j j 1 m k u j q 1 n L 1 6 y C u 7 3 T 1 0 o E 6 9 Z p T G m K c r g c c 0 y J c v t Q O 0 u J c b U T S U e w 0 K Y N N  
 P V b r l O 2 J t V 5 d W F 3 n 1 a Y n t s c Z j v 0 R H j T X O k a 5 f r / b l O L 6 7 z B X V U 7 X K t W w W Y i R t 7 X u V p M N Q 7 n 6 v 6 5 1  
 n n w P A S Y Y g A E Y g A E Y g A E Y g A E Y g A E Y 2 D 4 D h w 4 a A u j 2 A a W P 6 C M Y g I F b M 1 C l F 2 6 c M s n x U t e G Q 3 Q 9 o E B z  
 a w 4 f a f 9 1 z d T R z V p E j S R a K F F i X d E 1 1 3 R 1 0 o g 2 K U a H b b 4 g u h 5 o T I u A + R R E y z Z t c K n L 6 q X 6 9 e q z 6 v q v  
 W q j V o m l 2 z n p C q 6 0 f W 7 b t p y m W 7 0 F w V b w O 6 c 5 t l o q 6 p n Q p F W D n B E d 8 r R a T e G m F P 1 V z H n 1 x o L n j k a 7 T  
 H C v P T z A A A z A A A z A A A z A A A z B w P w Y Q X X l Q h A E Y g A E Y O D Q D r u j a q / k W x V d E V 8 b M s c e M F T X H 1 J 1 B j F A L  
 F c o 4 W l 9 0 r R d K 1 P W Z B y G l O k 5 E 1 4 O M 6 S C 4 y u v N F 0 t j / d Z e 6 u A i p O b 6 r a a m a 0 o V b F M E u 2 5 X 4 5 D 1 P x O E  
 V 1 0 H d j g + R D 7 F q i w A + S o i 6 Y c V X c u C j y K Q u u m H P R H W O u I 9 h 3 x J o Y 7 L 9 S B z B w G r + w W s a H v a H g Z g A A Z g  
 A A Z g A A Z g 4 N E Y O H T Q 8 N E 6 i + N l g o E B G I C B 5 R m Q Q O x Q 0 7 V b D 2 5 w t V S B W 0 R X g q y H v n 8 S g e N X V Q f Z c 4 P V  
 D r L 1 R d e O 8 0 2 5 b 0 v 9 R 5 y u h + B Z x M + v Q X C 1 L t Y s i n p C b M + 9 W j 4 T h d o p x 2 v t X l U 1 X E V Q j f + r R d x B + B 0 E  
 X C u 6 4 n C 1 9 0 A y F 7 1 W g u u E Y N q k Q 9 f p g q 0 z 9 o T D N d 0 z s F i D e 4 F D z J 0 8 e y z / 7 E G b 0 q Y w A A M w A A M w A A M w  
 s G 8 G e F D g Y R E G Y A A G Y O D Q D A y i q y P Q V O K M D s j i d D 0 0 L 9 w Y / / s f Y 3 r h J h 2 3 W r x Q n G B h 0 c K 6 o q t O N + r V  
 Z W y P G / F k 5 9 d B E T C / y e s j C q R R 1 N Q O 1 P F 9 I 3 R q c b U W Y I v Y q t M O l 9 9 b c d W r H 6 u / 1 3 6 X E W N x u B p G Q 9 a J  
 c b F U G t N N + n B 1 b b f / G / + 2 K Y Y 7 9 V 7 j 4 q s q t T A L s H Y + b 3 C 9 3 3 c g j P 6 l f 2 E A B m A A B m A A B m A A B m 7 F A I F T  
 H h Z h A A Z g A A Y O z U A j u v a E p P I + g V b G z L H H T H K 6 V u 5 w O 2 5 q F 9 m q o u t Q 4 7 E W f U c n u 7 u Y 4 i 9 q u t 7 q Q W M L  
 + x X x 8 l n E z Y 8 m z a 9 K 8 W s F W C 2 w n k 4 3 X N I S e 6 7 X X s p i n a 4 4 u 2 E 9 Y V b e W 3 X 8 b K H P T h 2 D C K 5 P M s b f m w w V  
 S j B 1 n a 3 e 9 V 2 L r H q R x p g 2 P S 4 m M f t j o Q b 3 A Y e + D z g 1 R v k / A U w Y g A E Y g A E Y g A E Y g I E j M 8 D D A g + M M A A D  
 M A A D h 2 a g S i / c q + 8 m g V j l k k F 0 Z c w c f c z U 6 Y V 7 Q k Z 5 f 1 X R q H H i 5 v q t V l D J r j V E 1 9 3 y L I L l z 5 i q t 6 3 V  
 m l 2 m g / g Z B N i U 0 n f 8 O b h e 4 + d s q t + e E G v f r 9 M H 1 + 5 X 6 7 Z t P z t 8 9 / O R H 1 R 7 5 y 5 j / H d V F q A u A R B T h x v R  
 t C z E c B z 5 O t u F / Z w v y n I f w H 3 A b u d N 5 h w C p D A A A z A A A z A A A z A A A z B w H Q M 8 L P D A C A M w A A M w c G g G m p q u  
 v U B t c e 4 R b G X M H H v M 5 P S 9 o 1 C R U 2 4 q o a M W M e 4 j u k 4 J K X U N R 1 x r O x z T I l i + T I m j u g 5 r F k d t e u D K H a v E  
 2 3 N E W D + F s E 1 v 7 A r D C K 4 O l 3 L N / p 5 d p 0 0 6 Y V O b t X G 2 5 w V U w 9 x Q 1 W o v Q q 2 t 7 9 r W f H 8 j A H F d A I L 2 o / 1 g  
 A A Z g A A Z g A A Z g A A Z g A A b 2 z M C h g 4 Z 7 7 l j O j Y k L B m A A B u Y x M I q u S k B q 0 h J q J 5 8 E f G n b e W 1 L O + 2 z n Q Y n  
 a V 3 n O A o W 6 e X U V V x Z d J X 0 w j b N a D r e p o 5 j 3 A 7 R d U e i q z h I n 0 Q U / e O 7 W 7 P b t I i e u s b r V C r h q s a q S k 3 c  
 S x + c H b K e + 3 V 8 r 9 p P P K b 0 Q n D 1 B N e Q V v i v L x 9 V u l 8 r k q r M F N V c p I V W z 7 1 q 5 z S 9 A K t 2 z t I 3 O 5 o v u E / Z  
 5 3 0 K / U q / w g A M w A A M w A A M w A A M 3 J M B R F c e G m E A B m A A B g 7 N Q F P T V d e i 1 E 4 5 n K 6 H 5 u S e N 2 t b + 2 5 x i E X R  
 V Q s R W d D Q T r L y / 3 V F 1 + z E P V W f u T j Y E F 1 3 c h 0 U w f K r i K N v J X V w T g / s p x f u 1 F B N K Y V j r V Y t q l b C a 0 p L  
 P C 2 6 p u / V 9 W N z G u M i s I 5 i a 6 g 9 K 9 / x Y 2 t j f i v H I y L q a z v v p L l I C 6 m 2 V M B p 9 6 o u I V B S E 5 t 9 y v e / b 6 U t  
 O A 6 C S D A A A z A A A z A A A z A A A z A A A z C w T Q Y I o O 4 k y M Q A 2 + Y A o 1 / o F x j Y P g P B 5 Z a D u I 0 r J o l G l f P 1 r y 8 4  
 X b l 2 H v r + S c Z L 6 3 T 1 R I 2 y a G F 9 0 d U T X b x F F L H e K 6 L r D s a 0 C K j f 5 P W h a 7 C W d M F W P C 1 i r C e q W p e q F V u j  
 G K v d s r H u a 0 5 H X H 6 v 3 K t V f V i d y j i J v y K 4 / v 2 N + w b / v k E W e v x s 3 f R V v f U o l j r O V 7 e + q 7 6 + j 5 9 J j v 1 q  
 / q j S p u N y 3 c F c w R j b / r 0 5 f U Q f w Q A M w A A M w A A M w A A M P D I D h w 4 a P n L H c e x M P D A A A z C w D A N V e u E 6 h a B f  
 4 w 3 R l X u H g w e d x / T C V s T s p R y W d M R r z l f V 8 d m U x z a t K O m F d z G e R b R 8 t v V Y e w 7 U L J j q m q 6 1 4 7 U W S m P 9  
 1 u K U t b 9 P O V 2 H / S p n q 7 e v d B x B L E Z w 7 c y t I r Z + z W m F X a d r X Q K g c e H H B V W q h q v N a K H m s q a 8 Q L k v w O V 6  
 8 G v f m t c x v m u Z e 3 z a k X a E A R i A A R i A A R i A A R i 4 B w O 7 C L T c o + H 4 T g Y s D M A A D O y D g d H p 6 r r g V N r C k k 4 V  
 p y u B 1 0 P f P w 2 i Z p t 2 s 6 r r O r r N 4 n b r i q 7 a i e v V b t Q p k K N Q j N P 1 g c e 0 i J 6 / / f q t 2 c 1 a H K h Z X G 3 S B C d h  
 V T t j g 1 h a R F P Z 1 0 R a Y L v f 7 H i 1 Y q 4 W e t U x v 4 W 0 y N x T 9 O 8 p Z A 5 5 q + a U T v r g k q 0 i O 1 Y r l 2 p M I d x b L N I r  
 L V D E 2 l X n M X j Y x z 0 m / U g / w g A M w A A M w A A M w A A M w M D x G D h 0 0 B D g j w c 8 f U 6 f w w A M W A Z 0 e u E m B a F 1 v 0 T h  
 F d H 1 g Q U a 5 o D r 5 4 B K d N U O s r 5 T f F W x Y n S 6 2 p q u 9 l i L y I L o + o B j W o T K J x E u X 6 3 D V a c G H k X O J J h G p + k p  
 J 2 s W a e O 2 v f T D X j 3 Y N g 2 x l 1 4 4 p i Z O + w 6 C 6 x P z 0 q T g W i / y c B Z I m R I A p S a r d c B W q Y e N A K u E X M f t + i H X  
 f v r p A e c J x t b 1 1 3 z a k D a E A R i A A R i A A R i A A R i A g f M Y Q H T l 4 R E G Y A A G Y O D Q D E h w 9 Y 9 x 5 U U 3 T H G 2 2 l S F  
 i K 6 M m U O P m W 5 6 Y T 1 u a m F k X d H V c 7 p q F 5 t 2 y c X j R H R 9 s D E d n K H y C o J l V S e 1 / F 3 X c K 2 F 2 F L P d d r 5 q m u 0  
 l v T C 0 6 m I 2 + 2 s c K s + / 0 c E X Y S 8 C f Z k b H 6 v n K l e z V Z 5 r 3 K w d t z t o z t / n J s 6 o q t 3 7 V 8 5 R T o B j f M C G r Q X  
 7 Q U D M A A D M A A D M A A D M A A D M L A l B g 4 d N N x S R 3 A s T A w w A A N L M y D B y q 8 S i A w B y 2 f 5 + S u 8 k q v z z y A 0 R r G x  
 / p n f C + l D 4 + t n C n r u t t Z c a o M i s t r 0 g y a N Y W j T p f t q q / s b 6 u j F o H f g I P D w O 9 X A r d n 5 p F i K D L 2 m 7 c N n  
 f k g t v c O 0 2 T V 9 K W 3 1 T d r 6 R 0 j H m 9 y k p Z 3 1 e G 3 H q b T x 5 9 X G q O s k 7 d V z v U N 6 4 T T X 1 W P a O 7 4 i r i C 6 P p D o  
 K i L m d x E r P 6 Z S C m t h N K c I 1 s J r T 6 z N 2 8 S 6 r y U 9 c Z 0 W 2 D p h a / d s q R m r P 9 + I w C / X z B V H + G x w l s r r P Y u u  
 b m p g b z G F H e v W 8 T 5 V / 1 U L r u V 3 X K 4 P N D 8 c Y W x w j j w z w g A M w A A M w A A M w A A M w M C 2 G U B 0 5 S E S B m A A B n b A  
 g I g g I T g Z h J f f S U y t 3 Z l e i j 3 t R P M C j f b / 0 U 0 S 6 q q 9 y O t 5 T Z H n l j c T Y 3 s 5 g d l S H 2 6 o + 5 h f u x Q Q M 0 N y  
 z p E h W 9 / O u o e a Y H d y B 1 u W a v Z C A D 0 I s j / l e 1 Y T C W / J z z X 7 j o J 0 E r J t K m t P / M / p c T 0 n l x I Q 0 z 5 / X H N s  
 U 5 8 d R O E e D 7 5 o s a 7 T V R Y I u O l G + 2 I L o u u D X A d F / H z u O U d L a t 8 i g n r C r K 6 3 6 g m k N m 1 w m 2 K 4 O G U 7 N V r H  
 t M S + M P z P 7 1 u N z T 3 t d 7 j X 8 O 5 T v L m n U + N 1 u G 6 b d M T d u q 5 O 2 u I 0 z 9 F f D z I / 7 I l / z m X b Q T T 6 h / 6 B A R i A  
 A R i A A R i A A R i Y Y g C x h Y d I G I A B G H h Q B g Z X X H Q f B i H 0 t F N z y v 1 R i R E q t a 4 V 3 l p h 8 j 0 F R m 8 m 8 N z 6 R q a I  
 r k Y 0 9 M 4 9 C s + 7 E V 2 l 7 4 K T N b h Y E 0 M p 3 a I N P k + 7 B O u g t p f + s b e / v 7 5 8 S H u G w P r D 8 n M u n 4 P Q G s 7 5 0 + e P  
 a t y a M d y I h t K G 3 n t q M Y B e G K D n g y B y P 5 9 7 n J O i a 5 x 3 G j G j T d 8 5 L l R Y X X R t R O E p U Y b 0 w g 9 x H y B i 6 E v t  
 W v V T / h a 3 q q 3 H G m u p Z t G 1 J 8 j a V M S 2 Z m x b E 7 Y 4 W h u H r a k h K / t a d C w u O a 6 3 t K 8 0 T 8 Y 5 J l 0 / 3 E V Q R p Q N  
 2 0 w 6 Y n s L L 5 q F a d X 9 w N c t t Q 3 H Q n A H B m A A B m A A B m A A B m A A B m A A B r b N w E M E W Y B o 2 x D R P / Q P D K z H Q E q 3  
 F 0 S y I H b W d U f t 3 4 5 T 1 R U i 8 n a 9 O m i j i F b E W C / 4 K e / J M Q 1 p U W 8 a o B x c t j Y 9 c k m 3 O q Z L T r V a Y 3 r W / M q f  
 0 5 8 P 4 t c p c b l u o y B Q m v S 6 n b / 1 d 6 f f m + M a j j 2 m e 1 5 r L I 1 t 2 L h S l e j a c 1 N G 4 b k I f N a R 6 Q m s 1 h X r O Y 8 C  
 0 z G t 7 u 5 q H E 6 O 2 5 6 j t R q / q r 0 9 U X v O e y J w J 7 H 3 6 v G Z + q k I I q d 4 k H 6 d F H H F 9 W z H V B 4 n Y y p 0 P c b t u E r /  
 U 2 N r T E n q O n L b R S Z B A I 9 z h 0 3 j r O c M m 4 6 9 N 7 f U 8 8 P h H d 3 X z m s i Z D 7 p + q 0 9 4 T U 6 U q P Q 2 k s H b E X R 2 h 3 b  
 E X H / L u m E P V G 1 l 7 Z Y p y q W 3 0 M 6 5 M M s L r m m z 2 U M h s V A c V G K u v a W 6 4 4 z H 0 6 5 / + 2 C l U + d W q 7 j P F b t / + W a  
 c + G z 6 9 0 f 0 9 a 0 N Q z A A A z A A A z A A A z A A A z A w F Y Y Q H R 9 U I f b V g D i O J j M Y G A d B o Y g Z H T H D W J X 5 e T o i K t j  
 g H I M R s Z A Y / V + C D 4 2 4 m 0 r q O X v a / b p f X f c X z j W q 8 U d j 6 / k 7 m 3 T J 3 t p b R v 3 S p U m u D 3 3 1 F Z z 2 r d J e 6 j F  
 a S 3 S W h f y x N + 3 H k 9 y z C E t d B G k h m O Z E F C 7 Y p 4 K W t t g t y d g W 4 e 0 5 c Z + J q Q 4 3 o n 4 O v A a B c 9 W q L a c T A j Y  
 H p P 1 W K 4 F C i t Y m O 8 P 4 u L F j u 1 q D H q s t w t C p k X X W D c 4 s u i 1 Q W + e 8 Q R r N Q 8 0 i 0 O c B Q G l X X P / d M Z D T x w /  
 4 f j d k z P + 1 v O T t 3 8 R K 7 + J M P r R p v w t A q l 1 n v p u 0 1 q I t f v r i b H a N d t z s W q x V w v C S o w N x 4 / 4 P v O Z K y 1 +  
 a O c C e x 2 x 1 9 L e H K v n K D W O q 8 w B / Q w N N 7 m P u c d Y 4 j v X u V + n n W l n G I A B G I A B G I A B G I A B G I A B R N e Z A Q A G  
 C 4 M F B m D g H g w k h 1 y o s V m 7 W l u R y n e d a V e i I z h o w b V b 5 8 w L b B o R J I s b V W q / e I y L O x f D P r 1 j 1 Q K L m 4 Z 1  
 F J y L q O K K M p 4 g a B w 3 V U r X K e G n t y 9 P h J R t b 8 W Y t F l I a e u 7 o 6 d E M 0 9 Q s s H p H o t 6 O y / o P b a N 7 1 q S v g l O  
 p 5 + 3 a p N b 7 1 e O P Q i J U e B 2 x A A t m H r O c d e h O c W T X p D R E x D G M T A K t M G x f b a o M C m 6 p m M 0 5 z R T d D U p i + 2 4  
 G 9 v S E U j z A g J P V J n g u J l L P G 7 V e 9 7 c o u e / s d / K c V w s b t + a 0 a 3 v v 9 R v j U 7 T u U K p T i H s p R I e / m / c q 7 3 a  
 r P V 3 t s f h u V z N s b 7 J 3 2 e P s a 3 3 z a 2 O L 8 z 5 p 6 + v T g p h M 2 7 d + d V e h 7 q L i s Y s I m + 3 O k / 2 y z M F D M A A D M A A  
 D M A A D M A A D M A A D O y X A U R X R F c Y g A E Y 2 C g D Q w r Y n P p W u y g r A c F x h m W h 1 Y p h j u u z F h w 6 w m 7 j L v H c s U k s  
 0 d 9 Z j v N 9 S b f X K P i k / b u C 1 Y T o d D K g 2 3 P D N c J r K x Y 2 z s O O u N p z D C 9 9 w x X c o i I C h Z q e T i p q 0 9 9 W b H L E  
 Q t v W 8 e + J V I 8 n x M b S F 0 6 6 x x I g D 6 7 M h x E t h o U S n z 4 H p + 6 4 E M I V 9 n T 7 9 h Z E p G 3 c R Q Q V 4 4 6 w 2 x H H G 8 d s  
 F G L P W h y R t p 9 O M V 3 P B S d F 1 2 Z M d M Z O x b K d b y y L p o 1 H X v 1 5 y n X P j w t J x v F / Y t y 0 A i + i 6 w X X 2 L F + q x F b  
 T 9 V j z a 7 T L H z q u q 0 x 7 f B 0 C u F e + u B R X B W x V q c k 9 o R g J e D + k d 9 3 l y 5 9 6 e t U 3 p + M 7 W 9 u B g l 9 n e n d 1 9 i F  
 E d 5 C i 2 b R x k T m i z g v U n / 3 g r F 7 K z 7 Y 7 3 4 D U v Q t f Q s D M A A D M A A D M A A D M L A 3 B h B b e J i E A R i A g Y 0 x M A h l  
 n z 6 / N s H + 7 F J T P 3 W q Y U / I 8 w S W b t r R G S 6 6 J i D q B U A r g a 8 S 5 B Z x L a Z 0 r b V 7 U H + n a Z / G M W j F Z 8 / 9 Y g X H  
 R n B V I m Z P P G t E b i N O O u 2 9 5 E 3 G 4 L T M d f E 6 A l w j Q G f B 3 h N p m 7 6 e q I u n x c J h X 4 4 w a 0 X e 3 t 9 x X y E 9 7 + b F  
 q y Q a j O 7 W V k j M 6 b 3 7 6 Z k r Y X u K w 1 M u r R m L B C p X Z q w T P a u N B w e 7 5 X e q T u K p m q 6 R 1 d Y R 7 A i v z c I G K 0 z 3  
 2 m V K 2 P b Y a w R d t b D E E 4 T z 2 L H z y Q N w u + S 8 c + 2 + b P 1 W K 5 J 6 q Y S t s K q F 2 b p m a x F M T b 3 V V A e 2 F m V d g X Z 0  
 y P p 1 Y 4 v Y + 8 / L t W 1 x p M + n x S p v e l 4 Z 7 4 H 0 m H I X E J l F R a e 2 9 + Y C e x 2 P f y O Y b + z + + E h j g n M l 8 A g D M A A D  
 M A A D M A A D M A A D j 8 s A Y g s P k z A A A z C w I Q Y k y P d N x I e S B t Y K J 5 4 I Y 8 W K S Y F t 0 l F Y 6 s V a A c G I m l q s a 4 R d  
 J U g 4 L t S r A 9 G N 4 N M I f I 6 r 0 x N W z w n e d k Q W I 1 r 5 z r 9 G n I r i T e N + l P e W u q E K D h 0 v p a 3 + 3 p P u S 4 + 9 q T a z  
 9 T i n B P l G k D a C l s d w F G 4 3 6 z y S t g 1 t H l I i j + J h I 6 B 6 w p w n E i p m e i L j L J H S b U d T + 7 U d G 5 O u 1 M B o l V 5 4  
 k o m x B v W 0 0 1 W E y X Y B Q J 6 r l J v f z H + V A 9 g w 1 b i D e 2 1 h x 3 b a z t 3 3 O U J 3 4 W C W k L 3 U 2 H / k / Y S 6 p / K q 6 r c q  
 E X N I L 1 z q p 5 Z U v / G 9 2 s E a X a 1 6 m y i o 5 v d z i u H q 7 7 R / m 1 I 4 7 1 u n L S 7 v G e d s F G V P j q F H 7 q d b H H u V H U D m  
 e u / 6 6 M 5 5 V k A 9 d Y + k r k u 9 j B P p u v 5 6 i / N k n 4 8 b N K H v 6 D s Y g A E Y g A E Y g A E Y g A E Y g I G 5 D C C 2 b E h s m d t p  
 b M c A h 4 F 9 M p A E 1 + D o a 1 2 c j T D i u C Y 9 k c u + l / Z j B Q n X X W e C m V M C h 5 v y U 4 k x + b P p e 6 4 S X k f R t e d m 8 U T O  
 U S x x U i h b c d E K g r 4 D p t T Q t a L T q S D w h M t m i b E t 7 f N S C V h a 6 O s F p L 0 2 0 A K T 8 7 k u M 1 M c 6 n 6 w / e e 1 i y + I  
 b U 5 4 r U T u b h v 7 t Y S 7 g f + e m N l d Q D B R O 7 a 3 M E H 3 e 9 3 W r 1 M u L 3 8 M Z h e v S d k Z j / d k e u F x k Y C e o x S D W o Q Z  
 0 w R n t i 2 r p 8 a k x 7 Y z b / T n P L + t 8 z n o 4 5 v r H l 5 i 7 D / y P k S o / O n V V f V S A l t B 1 R N m W + E 0 C r O j O J v S B H v O  
 2 e y U t S m K e 6 m K 1 T 6 C Y L y 5 + W n r X M g Y C T X H n R T 4 T v p f 7 5 7 G z o m n F v y c W v Q T 9 / d j 6 + 3 G 8 e 3 z W Y B + p V 9 h  
 A A Z g A A Z g A A Z g A A Z g 4 P E Z Q H R F d I U B G I C B D T A w C q 6 e O G j F g F N / e 0 K V D k J O C B R + a l O n b q w K c h Y x p J N C  
 1 h d H L x Z e B 8 H H n m P v / H T K U y 8 w 2 x E W u y 7 Q R g h z 0 s R 6 / d M T Y o f 3 S 7 t d e 2 N l B d f Z 5 y H H 4 a V y d F 2 W n h i o  
 h b K O K N i 4 n i t x U r G T 2 6 T X Z v H 7 N x M Q D + 7 b x v H s C H g V s 1 b s 7 A m s L p 9 m P H r i t S P 8 N g K i d W 2 2 Y s Z b S H X u  
 M T m O Q X 3 c 3 n G U 8 5 w v u n p j 2 3 6 P J 6 p M i T a u 6 F x E n m 7 b 9 M 7 J z t P D G C 7 9 Y s Y N T t e J a 2 x K J / y i 3 a p e z V R P  
 k P V T B F t 3 a 7 8 G q x Z X e + L r K N 6 O a Y X j / u u 0 x Y P b 9 U P e + 3 b t H H 6 0 z 6 d y C j F D g F 4 g Z O a B 5 v r h 3 c e M 8 + 4 M  
 A d e Z I 9 X 3 f x y t H z j f x w / q 0 I f 0 I Q z A A A z A A A z A A A z A A A x s h w H E l g 2 I L Q y I 7 Q w I + o K + u A c D Q x 3 I U H v T  
 E w 5 7 4 k I n Y J i F H R O g D O L J n 5 Q S N N R i D K J l c J Z 8 H 1 6 f P v 9 M z r X w / m / 5 7 B / 5 + 7 0 b 5 L x W 9 C 1 C x k U 1 X o f z  
 8 E S t 3 n H N 2 b Y n V F t h y h O q t I A 2 J b j 2 R C H V x 9 f w V 4 l / n t P P E 0 M 1 R 0 Y A N o 7 r U G s v c P E 7 t X 9 g J f R D 4 C d y  
 9 N e X n y I 8 5 f d / p + 1 j f V O n f R u B / 5 S w V h 9 r C N L f X e A Y 2 n y K k V b I L C m o v f N t H V h h 7 L 6 O Y z e M 1 V j / N L z C  
 d + f 2 f h n a O 9 f w t X P J R B 9 M i h m f P r v C 6 + h 0 H R c 1 n H C Q z 3 G 6 e u O o x 6 Q 3 L 7 q L S T p 1 h 3 s L B 9 R + 3 f T E e n x 7  
 b W r / H / 9 G d O 3 c a 4 t z N K Q T f r O O U i + 9 r x V l c 3 p g L b x a V 6 w V b 9 0 a r d 0 U x G 7 a 4 C r F s T r O c A 5 f r 5 m / j / p Z  
 m U v C / D b O i 6 7 z 3 7 u G N 9 c U J w 3 5 1 H 2 S n W 9 k W / X d F y 8 K O 2 o / c t 4 8 P 8 E A D M A A D M A A D M A A D M A A D M B A Y Q D R  
 F d E V B m A A B u 7 I Q E j h K a 8 g a N X 1 Q H s C h B X J v L + j U D I I Y t d e 8 J K 4 8 1 O C k S H d a J 3 + b 0 p 8 z Q H M L J p U f 6 u U  
 g V L D 9 t x j L I K P r t 0 a n W a N U N I T R t R x V W K 3 D d L q 4 3 Y F F c c F P O V a V C K S F r v y 7 + e 2 R d 4 + i Z + 1 o O c x p R 1 6  
 6 v + O w z k E w o M Y f z 1 D g f E o 8 g c h t o i w I + M 1 V 0 3 Q v S 9 0 v 1 3 a X k t 8 b h S 5 X d F 9 g g t X H B x Z f g 8 L H 6 4 R 6 u S z  
 X 1 N 7 B y E 2 7 K 8 V e n s C d y v 6 h j T a j f D q L n z w h J E y n u Y 5 X X s i 9 d T 8 a M 5 v M u 2 1 7 i v b B n p s 9 P Z p 5 5 P s U k / v  
 N y m Q E V 2 7 9 x c i U v 4 Q E T S 4 Q / / 9 3 + Q i t W K r F m P 9 1 M P F c R r 2 o W u v e s 7 V n u j q 1 Y n t p R Z 2 U h u / y u d d R / g S  
 8 8 y e 9 z F c Y 7 x s F J 4 I q 8 Z u N y W 7 N 3 / U Y m p d F q A Z z 2 O 9 6 7 P v S / b c T 5 w b w T M Y g A E Y g A E Y g A E Y g A E Y g A E Y  
 O I 8 B x J Y 7 i i 3 A e h 6 s t B f t t U c G k n P Q 1 H D N j g t H 5 P S E z h h o D O J K E M l u 5 r a R / Q f x L L j r i k h s g 5 w 9 g a d /  
 3 G c L Z 8 n d V w v A N i D r i a 3 O s d n 0 u Z O C n 9 l n k 3 r X i K 2 t U 8 5 x 3 Z l 2 u Y T x 0 C / y X d E p 7 b W / K 4 6 7 6 R c D Q y F V  
 7 k 0 F h C Q Q B 1 d m z b 0 V r n r n U 4 t l k 2 L e J e 0 5 5 z N y D q M 7 v U l N 2 x P u t b g g 5 2 D 4 C Q L p 1 Q K 3 d + x p 4 c R L 0 9 6 e  
 8 N r p E y u 8 x j H o L B Q x I m T k c U Z N 1 + i U r h d N u P t P z L g L I D R P 3 r H p R R q G P W / s d s R x O 0 d o o T W 3 s R F + b 9 K v  
 c z j d 6 j Y i a P 7 W A m t x q x b h V K f w 7 d V Y 7 a T 5 j a l / H S G 3 F n W N k z U 5 X q 2 4 m w V Z 7 3 j D e W y 1 j b d + X H k O 9 c Z P  
 7 9 o Q 3 q + 2 9 + Y B T 0 i 1 Y 1 k t f r L X T d n / + 9 b b j u P j e Q g G Y A A G Y A A G Y A A G Y A A G Y A A G t s 0 A o i u i K w z A A A z c  
 i Y E k h t T O C 9 c 1 p w Q C L e j E 4 O I g l K 1 9 s R 2 O P a Y z L c K Z D n b 2 x J v K S T c K f 2 e l G U 5 O v u 8 S H M 1 p V u W n S n O b  
 0 6 / K / 8 d t 9 L Y 6 J W 7 c N j j 5 W p e o b e v y d 0 z x W q f W L W l 2 S / r X n H a 3 H J / 8 b z i m k t p 5 + F x + 7 5 J + r N I z O o L f  
 2 E e 2 f 8 o 5 3 4 e h 2 H 5 1 2 2 s R 3 3 M 7 m X N I 4 t b N F h q 4 I q a I 0 i E w P z L j i t r O u P D H S h B D V z n + s C C j W r D Q E R V d  
 R 3 s U K V 5 y e w z 7 s a w Z 4 b L 8 f 1 h s M O 1 0 j Y 7 / a g w 1 Y 9 c b w 8 N Y G 9 O k l 3 H 1 1 5 c g Y n e d 3 5 U o G o 8 7 c F j m k z x 3  
 6 H G a v j 8 c V z 3 3 x L n A P d 7 4 m Z s u Y r h k z r j X Z 1 L 9 1 i G d s J s K u K m b W o R R 7 V L V Q q g V R a d q v 1 r h d B R t j U D b  
 c 9 W a z 6 9 + 3 b 1 X v 9 3 i e 5 v F W 7 1 7 n + q e w b l O V / c a z m I i b 2 F Y X u D h 7 / u s + 5 F b t A 3 7 3 H b w h P 6 h f 2 A A B m A A  
 B m A A B m A A B m A A B k 4 x g N h y J 7 H l V M f w f w Y v D O y f g S b V q h U q e 0 J g E T d C u t a 7 B v Q l c P p D X s V l 2 X O Z 9 J y u  
 8 V w + 7 i l M i F h S x G P r n P G E p A 3 V a E z i b x G X P H e o I 4 Y r t 9 5 d n K J 6 f h s F P B s 8 d w T Y T l r J U Q x c Y 9 6 U 4 w 2 p  
 l / 3 F E h 3 R u B L 1 Y 3 8 E t / h d H J C D + D r W U f R T h r s u 7 n j c g y D h i q 4 9 E T a O o V U 5 k + N v 6 z 5 P j W 2 Z A 9 Z g 5 8 j f  
 I a L p d x E t Y z p h 5 2 V F 1 S b V c E o f X O q 0 / q 3 S C d e u 1 S z o 1 v s s 2 3 v O 2 l w z 1 q Y g 1 t + X j u l D f p J + 9 o r n p 9 n z  
 x 6 n 7 i X Y R W n 0 t 9 B Y a 9 R Y f l X 2 t s g j m y H M B 5 7 7 / 5 x v 6 m D 6 G A R i A A R i A A R i A A R g 4 O g O I r l c E D Y 4 O D + f P  
 B A o D l z M g o k d I 0 1 s 5 s b p p 8 1 o x N o i U m 3 H Z B M G 0 6 x b t i V N t u r + 7 u U v E K R d F 1 5 z + 1 Y o z K R i r 0 s j e R S z z  
 x p s c d 3 R c z n U Z 5 / S M U S j / s Z U x H H j W 5 + G m 7 J 1 y P K 3 k F p X j C r V p 4 7 h N P x 3 X p O k P 6 7 4 S F + Y G 3 I + h / 7 s L  
 J t w 0 w W N q z 5 B a 2 X e 6 V m 2 j 0 m m f c L o u z W F w 1 o 7 p i u c J 5 I i u N 7 w f F p H y l y d m j i 5 V 7 T S d k R Z Y C 6 S l j m s /  
 X b B f 3 z W 7 b a M I X M R V V S e 2 F Y e D S x d R 7 g p W x o V C V l C 1 1 9 l 0 j 9 A s A D n l s L e L 1 Z r 7 p 4 k 0 / C y + I C 5 w B d t L  
 X 8 f Y 3 + X P W L Q d b Q c D M A A D M A A D M A A D M H B v B n i 4 4 u E K B m A A B u 7 A Q J V a T 9 d 6 1 G n v i k C m R Z w g l m 3 O Z T M I  
 r y G l p 5 O y 1 H U n 5 v M s A u f 7 v S 6 I c s z T a Z J b 0 W Y T o m s Q 7 r M 4 2 Q h / 1 n F Z B 7 i D a L 8 5 h u Q c y k I E J X x 3 z 6 3 u  
 l 9 + 3 5 i c x H t q u T l v r O d I 9 1 3 o 8 p 8 0 s l k i O 1 e B 6 j T W a P T e 6 L y 6 H 7 a W m q 3 L 7 N o 6 z t L + y z / W d r r 5 L v R b E  
 i 3 C O 6 H q D 6 2 B K J / y n O E + L y 9 U K o Y 3 T d U w 1 3 I q p W i D N j t j 4 H T 0 X b R F W 2 z T F v l i r 3 b D p 9 1 f Z / 1 0 z S 9 x 6  
 j r v 1 / k N m j m G h k L 7 + e 4 u c e n N s x 9 l q a i i P i 2 J c w d a 5 R 8 l z e r g G 3 b o N 2 D / B H x i A A R i A A R i A A R i A A R i A  
 A R j Y P w O I L T c I M j F w 9 j 9 w 6 G P 6 + B o G g u A 1 i h y e M 6 z j A E m B w c 0 G B V N A N d X o r F x u r R M z C 8 p 1 E P U u z s t B  
 d L W B 3 9 a J + 6 8 K 4 G 5 D d I 0 p a o v r s h e 8 r g T Y o V / u 0 s 5 z x s z o o L Q u J 0 / E r P v o Y 8 7 + r 9 k m 1 D R t 3 J M d V 5 U r  
 F G 9 M c M 1 t M S 6 Y 8 N z S 2 n 1 m R U y 9 K M S 4 r e P 5 V w 7 f V U X X U R T u C S x W Y J Y 5 4 B o 2 + G x 7 T 5 D T C W s X a b e m a q r x  
 2 g q d 0 4 J o 7 V D t O V 1 V W m H l o t U p i H V 9 2 e K c r Y T a m y / q O A J D M t f E 1 O z O X F J l b E h z S 5 X x o O d w N Q t D m s 9 4  
 3 2 f 2 p a 7 t i O o 8 F x M b g Q E Y g A E Y g A E Y g A E Y g A E Y g I G r G b h 6 B 0 c I E n C O C G w w A A N L M i D B x d + j I G H F J E 9 E  
 K w L B 5 g O / g 4 C j a 7 w 6 4 q V y l d j 6 a y 9 L t v P c f Q 3 p h a 3 4 7 b j 4 l J B 0 d 9 E 1 1 A O t 0 i F r Y b U n n s W + W F X 8 m t s H  
 e r v g A n d r i v a c i 4 W x m 4 n J Q 3 t n I X F 6 j E Z x 3 j q y H s B B J e 0 + i M q V I K I d a a 3 j u 5 x n K 2 K m h R Z 5 f 1 9 W 5 W 4 Q  
 7 4 0 Q 7 K b g L n 2 F 6 L r g Q 1 V I J 2 w F V u t O 1 a 7 U N v W w C K i V Q G o c r J 3 / D f t J t V + L A 7 a k E e 4 5 Y a N 4 6 4 q 2 U o P 2  
 7 8 0 u d L p k f r 3 X Z 2 Q 8 h n T m 7 g I s P e 9 0 F q y c r q H t X Q N n C K 7 h m N J 3 3 u X + 4 1 7 9 w f f y X A M D M A A D M A A D M A A D  
 M A A D M A A D t 2 M A 0 X X B I B O g 3 g 5 U 2 p a 2 3 R M D I p a 1 6 T x 7 A c P i G A t p T R / C h T E E V z t p A K u U p K 3 b 5 e M e / S z H  
 m m q 6 G g e O F Z L K 3 1 s Q X W M q 5 y y K e e J 9 K w 6 + 3 6 N 9 z / 3 O w Q l u n K 6 T 9 Y 7 H c / 9 y s 6 B 5 Z E S n 4 C 2 / e w K x e e / n  
 u W 1 w r + 1 H J 9 o 4 f k 3 9 Q + u a t k 5 f x Z x J f X 0 H 0 d U I y H Y h R S 0 i I 7 o u c D 8 s A u W T C J i S T l j X S J 1 y q 9 b / 0 y 7 T  
 + v f s O s 2 i a i 2 S 9 u q 6 e k K q / 5 7 a f 0 l R / C H n s r k 0 7 P e a G 6 7 5 X p l X Q h r z M T V 7 P 2 W 8 q X 9 t F x A 5 i 6 G 6 q d H t  
 Q i p v Y U g t A t 9 s 0 c 4 1 b c d n e f 6 B A R i A A R i A A R i A A R i A A R i A g c d j A N F 1 g S A T 4 D 8 e + P Q Z f X Y v B k S 4 C b V P  
 R 9 d G 4 4 r r p C t 9 B I e i b t N G y H R E 2 N E 5 q v 4 n 7 6 0 e 5 B 7 S C / c c O H 5 / 3 F 9 0 z W 7 i b r u 6 9 T Y f x r G l 6 w N X g q s W  
 Y 6 0 r U 2 o F 3 m J c y 5 h N L t c k y u s 2 d / i o x E a p c 3 y L Y 7 r V P p N T P a Y I d x d O T N R + z a J 0 2 y + r O 6 w r p 2 s 6 j 4 a j  
 2 p G M 6 H r l / b A I l N 9 F b A 1 C Z c 8 1 + q / 3 v z n u 0 7 b + a y 2 S 1 q 5 Z V 0 B N 3 1 3 + 1 7 p r o 1 A c X 3 + / i W P 2 I R Y 5 3 W o u  
 W H K / 4 z X W z N + T i 2 m m 5 l m b T c A u O t I L u u z i I 3 + h 0 k 2 u H U u 2 I f v i u Q U G Y A A G Y A A G Y A A G Y A A G Y A A G H o c B  
 R N c r g 0 z A / j i w 0 1 f 0 1 R Y Y i G l h a 0 d l 5 f q w z o 4 i Y H z d w v H P P Y Z Q N 3 R O 3 b Z m m 7 + + r O 4 K z A H h y p 3 Y T Z c 6  
 p C K 8 q + j a t G 0 O I t f i d Z 3 6 9 a 8 v D x V U D m 7 X x g 0 1 j p v i h n K C 9 o u P k 7 C A o B m j n r C o h Y D 4 + 3 u o c z x 3 z G x l  
 O z n m 4 k p L 5 9 m M D T s + r E B r B Z O / V k 4 v L N 9 X p X D v p D l X i 1 4 Q X a + 4 H x a h 8 n c W V D 0 B t E 7 1 q 4 V P k z Y 4 C b Z J  
 + G z E 2 1 4 a Y p u q W G 8 X 6 7 U W I d g T W 3 U q Y z n W h 1 o o s Z V 5 o 3 c c w w K I c b 6 o 3 e e z 0 s i b j B j u 4 o l T 2 3 i p 0 W t h  
 9 v f W 2 5 H j 4 x k G B m A A B m A A B m A A B m A A B m A A B h 6 H A U T X K 4 J M g P 4 4 o N N X 9 N V W G B A h I N Y a 9 G q N V S l V q + D k  
 2 1 a O / 5 z j k O D o + 9 R 5 6 v 8 p U W v 1 g P c g u v Z E N M 9 B c 2 / R N d Q E N u 6 d E o h W T s T a 0 b N q e t d z O J k I 1 p c 0 3 I 6 w  
 X L m T S z 8 t 6 u b V i y R q V 7 p J u 2 u d 0 l F 0 v K s 4 f 0 0 f j C n C q 7 n K p F R W Y 8 Z z I 2 e n b P r f q v w F o c c V 7 X u L W k R Y  
 v 6 a 9 j v p Z E S i / B l e o T u / b E 0 y 9 G q + 2 z m s R Z / 2 0 w 7 3 / R 8 G 3 F n C j 2 F r 2 M 1 V T V h 3 b o v P H U b n I 5 y 1 z w L f u  
 t X U Y i 3 7 6 8 i o L h n e v Z N 2 r 2 m V v X b C 9 v + t r + + o Z N o 7 O B u f P c x k M w A A M w A A M w A A M w A A M w M C e G U B 0 R X S F  
 A R i A g R U Z k A B k 3 4 F l 3 B p K W F t d i F z i w i c B 1 R e 3 3 p p N / V e 7 5 F Y X P 9 y a r l 5 a 4 e K W u a u Y J s c b 0 7 9 a X q x A  
 X A t M D x d U l v P 7 O S m G + 6 m G F x X 3 5 B g K w y O n W i h w 6 o b G f n j I M a v H / V D f 1 T p Y P X F 5 a j y X / y 3 a L 6 f m p 5 h e  
 W N W H n H C u x 3 G E 6 H q q T e 3 / R c T 8 I W L l k E 6 4 S h v 8 d x E / e 2 l / r T P V C r K e i K r d q F l Q 9 e q z 6 n 3 Z W q 9 a i D X i  
 M P V b F 7 4 P G l O V K 9 E z i K n d l M L 9 L B / 1 I r X e f d J U i m H r d K 0 X W T 3 k o r Z z x y v b E 9 C C A R i A A R i A A R i A A R i A  
 A R i A g f U Y Q G x Z O M g A v O v B S 1 v T 1 o / I w E l X p R U 1 4 t + r C h Z L t e v g l v P S e v Z c i + n c l / r + u f u p + u S E K y Y F  
 j O 8 m u s Z A t q m r 6 Q l j O s j 8 Y K m F G 5 e U D d R P B 9 A X E + 2 l r 5 / c t L p t 6 t x a A P / r y 0 f o p 7 n 8 b X W 7 J J p 8 6 B r U  
 l d D v C Z k 1 d 7 p d V p 3 D 4 u I W t 6 5 x T L t t h B v p 5 8 W 4 2 W p / L n V c I l Y + y e u l C J o x d W + p h 9 q m D N Y i 6 i C 4 i j B r  
 H b H F i R o d q j 3 3 r P 7 e W m B t 0 x a f E m X T 5 4 N T d / G 0 5 E u 1 9 6 P u R 8 b Y 7 y Y b Q R q T j Q u 9 t y j C c 9 N 3 U h V X 4 9 3 P  
 P G D n 6 f z 3 6 i U N H r V P O W 6 e u 2 A A B m A A B m A A B m A A B m A A B m B g H g O I r o i u M A A D M L A i A 7 F + q O O O m 0 5 v + 5 B B  
 Q T n X r 5 0 U s E X 4 S O e t x a 2 1 L + C j 0 9 W K a d b B V / 6 + n + i a a w J P p V d s H b C v a 7 f p U t 8 n f R M E z F o o m x K d P 3 1 +  
 W + y 7 s 9 P W i t o 6 L a Y v w K 4 q M C 5 1 v t 5 + s n j Z r X d s 5 6 3 + P L Z q m 3 T T u P c F c 0 T X G d d B E S e / i V D 5 5 r l J r Q B a  
 1 1 H 1 a 7 d 6 o m k W a F 3 B d B B r d c r g N g 3 x + P / K c R t F Y e f 7 X u S 9 h 1 8 g c c s 5 4 J J 9 V 3 X H e 1 k j e g 7 5 q c U c 6 j N u  
 S v N 0 b a h T w Z v r R z t H I b j P G P u X c M B n 5 g V j a C f a C Q Z g A A Z g A A Z g A A Z g A A b 2 x w B i C w + a M A A D M L A i A 6 7 A  
 l 4 Q A L W y Y g O K P R 7 0 A T 5 z T I K R V j p c i J K 6 a C r d x H / t u 4 + i K i X 1 1 P 9 F 1 S J u q g s i u I P i 5 b l f 5 z K P y E 1 L c  
 u o L f x C K F p c 5 V v r v U l B 0 W S i S H s R Z d 2 7 7 Y h c s 1 t + H g d g 2 1 m a 0 Q Y l O B j u 1 g U v o W P l d l s H K 6 W t H e W 1 y B  
 0 / X k f Y C I k z + r N M K j Y 7 W u n d o T U r 0 U w n 4 t 1 j Y 9 c V u P t Y i o V k x t a 8 d G Y d Y 6 a c P 5 L D V X s J / y g C x j T 7 I x  
 f J Z 5 U M + X J R 1 + n s + r e d 0 T Z m 3 W i T n j u O d w t d k S y h z w s A u S Y G 5 / Q R n 6 l D 6 F A R i A A R i A A R i A A R i A g f 0 w  
 c D L I Q m f v p 7 P p S / o S B u 7 P Q H S 6 q r S X 9 n c / P e e q g s X R O K l r u h o X s g 7 8 l k D t H U X X L 9 9 j v U p 5 h R S q 9 p X /  
 V 2 + z q o i 9 J D 8 S m I 8 i s x H 1 2 o B 9 6 b c l v l / a t b i 0 r b D t u a 2 K C P l 7 i e / f 0 j 4 S b 6 o P z P z V O M K V 8 F r m s 1 X n  
 s M n 0 w r 6 D / c + W 2 n x L x x K c o O I e / Z P T B + v a q l O O V 5 1 y u B F r j e v U i q 9 W Z M 2 f b 8 V X P 5 V x q T O b U w 7 n F M i D  
 A B v q t 9 5 t D t 9 S 3 9 7 i W G T s j b W g m 3 n a c 7 H a B R x W b K 0 W S a j U + m p f l b N 1 Y k F O k 3 L 8 0 + f n W 7 Q B + 7 z / v T Z 9  
 Q B / A A A z A A A z A A A z A A A z A A A z c k w F E 1 x U d b v f s a L 6 b i Q Y G t s G A u D + i 6 H q q 5 l j t 6 l h V s D g a K 6 G e Y + i P  
 r i t X B 4 X v 7 H Q 9 W t 9 I v / w Y X Z Z e M D 2 n 6 l a B + S X a S L 7 3 Z + P u b N I 2 G y d X P L 7 d p a p M b t e m t m v j W O s t J o n t  
 s u o c l o X i J s 1 o 6 k P H P Y 3 o 6 t w P i z j 5 Q 4 T O I F I m t 2 i p t 6 r T + G q 3 6 S j O j p + p h U / X 8 a p S A b d O 1 f L 5 n l u 2  
 5 2 5 1 9 h V S I + 9 u j C 4 x 5 y 2 x j z B v u v V a c 3 a A U w L r V M p h e x 1 u 0 + g 3 Z Q u a e t R q H 3 K c H 0 u c M / v Y x r 0 1 / U A /  
 w A A M w A A M w A A M w A A M w A A M b I k B R F d E V x i A A R h Y k Y H B V e m K R y X 9 3 i j K l q A i g s A N + 2 g Q X X X 6 w V 4 q 1 S T M  
 y v a 4 p G 7 Y H / o m S c Z C c P b m t M 5 x s c L 4 U q 7 k e p H C 1 c 7 e I b W w 9 1 2 Z E / 2 / w s t u x 6 m 0 x e 8 q 5 X k 1 R p T 7 z H f q  
 r y + 6 Z o f 0 K Z F n P I 8 v u + 2 7 S x 4 6 g r t V X r 9 7 D t W m 3 u p Q a z W 5 T p O A a m u r 1 s J s S U n s u 1 p 9 B 6 s W d P P + y 0 / 5  
 j P 5 u U 9 N V z o X 6 r T e c t + U a + i 2 m F U 4 L m G y W C J t C 2 N 4 H l b F Y L 0 r z P t f s W y 2 A S f 9 r F 1 a Y L B a f P r 9 c M j b 4  
 D I E c G I A B G I A B G I A B G I A B G I A B G I C B U w w g t t w w A H G q 8 f k / A x Q G j s d A l a r T F W 5 S n d P W X f k E L 7 f h Z U z 5  
 r M S 8 E L B t H D t F B E d 0 X e n a O b g s b d A 9 1 w q U n 3 X 6 y j H w f l X / B L d q + 5 1 O S n D t j o 5 i 4 2 5 T V U p 7 f B t d Y 0 N /  
 O G m 4 H X F c 9 c + 6 T l e d l r o z z 2 Y x P x 0 j o m s a 0 y J O f h N x 8 y 0 K n L E e a k 7 / a 9 / T D l h P o B 0 + b 1 y s j W B r 9 q + 3  
 j y m K a 4 G 2 P q Z Y 2 9 X W d X U E X u q 3 3 n j O l j m h L F Q x i x 1 M j f r a k V q 7 T 1 u 3 q p 1 r v I w D c w T d 1 i l 7 1 X W C + 7 H b  
 3 I / R r r Q r D M A A D M A A D M A A D M A A D M D A H h h A d L 1 x E G I P k H A O T H Y w s B w D g + j a q T n W B C b r Q O K q o s W R + n w U  
 X S d q w V W p V H G 6 r n r v 0 B s v E 4 7 x q 4 L p 0 t f P t c C Y B N c k K h Y x v g i P 6 b 1 d L 4 y Q N n m z q Z 4 b 9 2 u 7 W C Q K t C K C  
 r j m n p F r H x S F 9 O r s A o q v c D 4 t Y + b M V M L O w G Q V Y L Y L a 2 q l F n K 3 F 2 j m O 2 S z o 5 l q w V t D V d V 2 9 2 q 7 l v X i 8  
 6 f P v 1 G 9 d 7 v 6 l N 4 a r + 5 r O W O u l + u 7 O 7 5 5 r v h J z T X p 3 J c a 6 8 1 J a S J X m 6 v c 1 5 y O + 6 / Y M 0 s a 0 M Q z A A A z A  
 A A z A A A z A A A z A w J Y Y W D V w u q U T 5 1 g Y i D A A A / d g Y E y X a t 1 X N l 1 n 6 9 w I a f u o R X e D h T K D 6 N p L S Z j 6 p Q o Y  
 I 7 q u e u 9 Q C X 2 n A v o x U H + V 6 C q f f x m d r q f q C J Y 0 l 6 / 3 m E / W / M 6 x z q 1 O 7 W l r M B r 3 b x Q 4 7 i C 6 h s U t k 3 N s  
 L a S H t O 9 r t u X W v k u E z q 8 i T v 7 x a q N a Z + m 4 T Z u + d 3 T F 6 v 1 Y E d W r y 6 o d t D p d c M 8 V q 5 2 3 + n j 0 d 8 k + X 0 O a  
 5 K 2 1 9 d 6 O J 9 z T 5 O u j t y C l W 1 e 1 c a w m B 3 2 V Z j g u b K k z G n R K M e T s F N W 9 l N m 2 / O / 3 3 v q B 8 + G Z B g Z g A A Z g  
 A A Z g A A Z g A A Z g A A a 2 w 8 C q g V M 6 f j s d T 1 / Q F z B w H w a a d K m u M 8 x P Z R q c Z v T b 8 v 0 2 1 N n t p S e 0 N S F j A P g q  
 U Y 8 + P K 8 P x 5 q u T v r a x p G 6 j O j 6 7 v L g C b B F g N x 9 + t J U s 7 G t r + s K 4 c k F X B Y t r O t 0 z R k F v P k 1 9 1 n N 0 2 F F  
 V x E q f 4 g 4 + Z G F T O 1 K 7 b l e v W 1 6 q Y f 1 f j 3 3 6 v B e q g l r 6 7 S O n x 1 r t e Z U x 9 p 1 2 6 Q X D u e y 2 1 T f W 7 p + p P u Z  
 9 6 6 L 1 V m U 0 S x o O Z U a 2 I q u / v g t t b 7 t N d u f A 1 j A d o M F b F t i k 2 M 5 7 z 6 L 9 q K 9 Y A A G Y A A G Y A A G Y A A G Y G B Z  
 B h B d e e i E A R i A g Z U Z G N J 0 q o B / U 5 f S i k u 1 q P E i n 8 e 9 s 2 C f 6 f T C x t H a 1 p e L A V 9 E 1 w X b / 9 S N X Z V + U q f 4  
 z c 6 m P F 5 K 8 P 7 i / u k u i t B 1 B e 3 3 x f H 5 7 d R 5 7 O H / c p 5 R k O 6 5 y Y z A o d J 8 r i u 6 p p q u 1 d z q L K B Q A t D h R N f g  
 A p V X c I M 2 t V v b 9 0 p d V d + p W t I J 1 y 7 X e t 8 6 R X A t 8 o 7 p g M f 6 s a 1 b t q 7 f a l 2 w 6 e 8 3 + R y C 2 k r z s 4 y f 1 z y G  
 m r F m x V F v 3 r C u e f 1 3 7 3 9 W p P X n 4 + K Q b e c q F q + t x M c e r n m c w 7 K B J 9 q T 9 o Q B G I A B G I A B G I A B G D g K A 4 g t  
 P H j C A A z A w M o M D G k 6 m w B k 7 Q x L K T l r 0 a 8 E M Y N o S 2 B 5 o X 5 z n a 5 T q U k R X V e d M y p n 1 C n n 4 p V O 1 y C o N y 5 X  
 y 4 J N i / n X l 4 + j 3 D R K 2 4 R F H 8 2 8 5 N a j r v t q X d F V 1 8 6 u x B t 1 7 H W / H k p 0 D X V O 5 R X q n V Y p g X v 1 W q O L t W z b  
 E T w 7 6 Y X 1 5 4 w I q x y u 9 j t 6 a Y g n 3 v 9 9 l H G 4 h f O U e e D H m P r X d Z e a m q v D N q U O t q 0 P H e f d e m 4 p 6 Y p V 9 g / X  
 W Z / S C O u 5 S S 9 e q z + D C 3 q h e 6 c t c M g x E L S D A R i A A R i A A R i A A R i A A R j Y I g O r B k 6 3 2 A A c E w M T B m B g b Q Z G  
 N 1 0 v e K g C h 0 0 t s + L u C z V e d 5 / S d I 2 + 0 U 7 X H A j 2 H H L K B X u x k 3 K N 8 9 n b d 0 w 6 K 3 1 X + M X 9 I 9 8 V a 4 F a c T c J  
 d B 1 x 8 X V v b d 4 7 H z n / Z 9 s 2 k 4 J r E T b X F V 2 D 0 9 W b X / t u 1 0 O I r s H d K u L m 7 y y u D u K p S t 1 b C 6 t R I O 3 W d J 0 Q  
 Y v N + q p T D g 8 B a H L G t c K s E Y F U v 1 q Y k t i m P U 2 r k i 8 f 8 U c b u k u c p Y + u r v O Q e x N R c 7 a W A t 3 P q C b e 8 6 1 C f  
 c s p 6 7 t d e 2 m I y h f D s j + g M A z A A A z A A A z A A A z A A A z A A A z d m g A a + c Q M v G e R g X 4 i D M L A f B k b H 2 I l 6 Z o 2 g  
 0 Y p B I d 0 n z o 0 r 5 v J R d L U O x u y 8 a d 8 n w H 9 F e 5 8 7 j 4 3 O y l M u p i K y X d w / 8 l 0 x X a Z N S e l 9 d x E Y V h U U z 2 2 /  
 J b c P a Z R D 2 0 R R x D j Z J t J 8 y m d W b a N B P L e p S q c d y 7 s X X U W c / C a v k H 6 3 c a R a F + u U q 3 X K H R t F 2 i K u e j V a  
 2 / T D p 4 + n / c 7 R e R v S I 5 N u f 8 X 5 O M w n M v Z j H f T p e T H W W W 3 T + / b S 9 t f b 2 j n G f p e + L j v u + + b 4 4 j a H W S C z  
 5 L z P v v b z 7 E F f 0 p c w A A M w A A M w A A M w A A M w s A 4 D i K 4 r B y o A e x 2 w a W f a e e s M D E 4 R L 4 V t C h 4 2 D t c 2 p W k M  
 a J b A Z 3 C + / i b t 8 P n s B 9 G 1 S m P o u y d 1 g P l i U W / r X G 7 x + H q u 0 8 b J u I T o + u n z W + u Q 7 K S k F U 4 C N / I 6 F A / N  
 v D X O Y y b t c D 1 n 3 U 9 0 t e K M L 9 b s W n Q V Y f K X J 5 Z 6 A q y u t d q 6 T N v a r Z U b d n T N 2 v q r X h r j + F 5 x x c Z 9 W w e s  
 F W n T 3 x / y k 0 w P d 3 i G C Q s o f D H V l k h I 9 y f e Y g z P c V 6 J q j k N c Z l T m l T D e l F U J e y m R S H W 6 R 7 3 / 2 O L 1 z i O  
 6 f z 7 N t q M N o M B G I A B G I A B G I A B G I A B G N g y A 4 i u d w h Y b B k I j o 0 J C w b W Y 6 A K X n o B Q s 8 F m 9 0 f j i t T C b V B  
 O J K 6 s V + o + z p j j h + c r t Z B P J 3 6 + V A i 2 7 3 n B D e d b W / B Q n z / 4 v 4 p Y o I J 3 H t u r S L O H 2 q c 5 R r I b l p h L b A o  
 p 6 l s u 7 7 o m u t H q r 7 z h J v 0 3 i 5 F V + 1 u P T 9 1 c B R O r f D a E 0 Z 1 S u E 5 n 8 k 1 X I s b 1 t Z + z e m N m 3 q y w a 3 7 7 d 7 z  
 0 h G / P z j d 8 x j y x r 9 K w V 8 v C n P m a / v 5 / H e z A C o t b r F C b / V d 1 u n q u 3 A / j t h n n P N 6 9 / S 0 N W 0 N A z A A A z A A  
 A z A A A z A A A z C Q G U B 0 n R G Q Z 8 A w Y G A A B m 7 F g A Q S i 7 P O S 5 F X C x d 1 S k + d P l O 7 z W q x N q Q f D g 7 Y i 4 W o W 5 3 7  
 V v Y 7 i q 5 J n P E d N Z V r h 7 a 8 4 N o p Y t 2 3 w O H 4 E o e o v N e + w j b 5 / f j 7 E M C v g v S 9 R Q r x / Y v 6 p + s + r 8 Z T F G O 1  
 8 L A V j t c 6 D j n 3 V 1 d c q Y S O x v W 2 r u i a a 7 r O m y N D f + 5 O d B V h 8 l k E z e A I T b V Z 2 z S + j d M 1 O F W N W 7 U n o H p i  
 6 S j I q j q x j V N 1 q O 3 q i 7 n Z + V r X f t X p i v / 5 v R b n f E 9 9 3 y f z 4 5 O 8 3 q t F M L 2 F Y c 2 c P e m C 1 x k 7 6 r n e L o b y  
 0 h V P f V c 6 v j R f v d C n 3 M v D A A z A A A z A A A z A A A z A A A z A A A y s w Q C i 6 w W B 4 z U 6 h u 9 g A o C B Y z A Q 0 g F L E D O k  
 B h 6 F n K Z O m h Y z r O P O p u m z I k O b x i / U Y v s Z B D A Y i 4 x p 0 f W k e + Z K J + W j t X l w S w 8 i 6 V 9 f n l O d z N + D 0 z G 8  
 g k P 4 0 + c Y h D f c 5 Z q f j V D q O Z I 8 V 5 L n Z L X j o M f + p 8 v S / a b z d O o K m j S Z 9 b m + P V q f X n u 8 A w e O 0 9 5 N 9 1 w E  
 k f u I r n p e n X Z H 7 0 Z 0 D T V O 5 R V q n T a 1 W 0 + 9 p 8 V Q L b b a l L / j d k l c 7 Q u z U W C 1 + 8 1 1 X 3 X N 1 1 w P 1 t u X v B f E  
 4 4 s W U 1 z L O 5 9 P 1 8 m / v o T F W 3 U 9 1 m Y + 9 z M E j A t V n I w B d h G L N 4 + 0 7 t e c f l j V l Z 2 6 F 4 r / 4 5 6 H Z 1 7 i H j A A  
 A z A A A z A A A z A A A z A A A z C w C g O r f A k B i 2 O I R / Q z / Q w D l z E w O A C T 8 J q D m p N u y 4 7 L z 0 v L V w U w r b g V v / N 1  
 E G E P H J B M I m L j t m m E p R L U 3 W X w P 4 m O Q Z B / E Z b e X G G t m / K 6 q i 9 c F h D 0 h C 4 d r L f b K E H P d 7 e a g L s 9 p s u d  
 r s / u 9 z m i s h I f d i P W z Z 2 / R Y h / j v O K 6 g c j b q p U 5 3 l c r S u 6 J m G 4 S V n q i D 6 J 8 1 3 0 o w i T P 0 T Q / P B E z n M E  
 V 1 9 8 b e u y e q m G r Y u 1 S j s 8 u F x z 7 d Z S 0 7 X 3 f e n 9 I C A / z e W T 7 S 6 7 D 5 l q t 1 A L 1 a b 3 H f / 2 5 v L p O b P O 2 K E X  
 c P T G p x V 3 j c C q F 0 t 1 M i K 8 w 8 X y X N C m t C k M w A A M w A A M w A A M w A A M w A A M + A w g u q L u w w A M w M A G G E i p V z 8 m  
 U / f Z 1 H q t i 3 W s o 9 Y I s C p o m V 2 I l a g W 9 3 V I E T Y 5 N l P b K d e m D Q Z L G 6 W A 7 i 5 E 1 y G d 7 l D 7 V 4 R 3 G y R v e F G i  
 q i e 8 N s J p L c i 5 D q m q 5 m Z J P 1 k J d j 1 n 7 J Q 7 V l I T X 3 L T J 9 / 7 q 3 G Z e w s c 6 n H 3 + 5 L v e u T P p P T Q t e N t o j / S  
 m L m L 6 D r O c c Y l 3 T j a x b X 9 y H 0 i o u R X E T N f r S P 1 l N B a U g 9 b I T T U c 4 3 v j S + T d t j W c N V O 1 a n j a A V h 5 7 v C  
 9 8 b v + / n I / b K H Y 5 c x 9 D T c G x h x 1 V l Y M W Y 8 q I T P E y m I t X j b X W z W m 4 f 1 X O z d D 5 X r G h x t 4 D 5 3 D + O B c y C o  
 C A M w A A M w A A M w A A M w A A M w M I c B x B Y e Q m E A B m B g I w w E t + m Q r t X U R n Q F 1 C B Y d d O r 5 n S o b d p X 7 X z 1 A 5 y q  
 f m Y 8 l p c h t a w I d H M u K o + 4 T S 2 6 h r Z z 2 q 0 O H F 8 k 6 m 2 h b Y Y A e k w V H G s J 2 2 D 2 c J 4 T 3 P Q c T F 6 6 W S 8 V Z W 8 7  
 u 6 D A f t a m F p 5 y R 1 0 o u k p b R N E 1 u z b N u X Y c V K u K i R t h 6 P u k E 9 / 2 c W z T V d s p f F 8 1 P 3 a y A y h R 9 m F F 1 y B M  
 p v S 7 g 0 D a p g I u g m p P D N U C a k 7 9 e 0 q w t W m D u y m I n f T C u X a r d 7 z p e 9 9 k f 6 S D 3 c C 9 y X B 9 9 M R N b 8 6 e u g 5 4  
 b t U 5 1 5 N T C 2 9 6 1 4 Z 0 L U v z 9 m 7 v X 7 Z w T e A Y C D r B A A z A A A z A A A z A A A z A A A z A Q M 0 A Y s s G A h p A y c Q E A z C Q  
 G U i u k t c p p 2 r l 3 n L c m M 3 / P X G t 4 w q p H G B t M D O k n P 0 t 2 z y s 6 O i N t T G o f C q 1 Y f n / w 5 2 / n G O o z f q S 3 M y j  
 I 7 o S X u c E 1 j 2 R N j u A e 0 H 4 i j U j 6 L q i b 5 2 q u F 6 E Y G o K + m L t R f 2 T F h h U i x m K 0 O o 4 d + P Y W 1 V M 3 M K 1 I j m k  
 2 0 U f W r C v 0 g 0 P f b 5 q O w 2 i q x X P q 4 U T T X 8 + n O g a a p z K 6 8 2 6 V f X f / b S 9 t b N V u 1 k n 0 w M r U b c I t c G p 6 t V t  
 b d 2 z w b 2 q P 2 e F 3 S T c / p a f p B P e w P O J j K G Q b j 6 l i + 8 s S P E X W Z T F K 9 Y F P 9 6 P m D G Y 3 t f 3 P v n 3 x l X b L M p J  
 + x q v J 9 X f D z e 2 t z D P c w w 8 l 8 A A D M A A D M A A D M A A D M A A D M D A 5 Q w g u m 4 g q A H A l w N M 2 9 F 2 e 2 V A g p 0 / J N h Z  
 X K 9 V K t Z a e G p T Z Z o U u d p N o o U I L U L 0 B L e e q B v r w Q Y R L 7 g m H z p A P t Z 0 n R I P q z Z 8 H N E 5 C W S h n 8 b U j 1 U q  
 4 d S / T T r I n h h q B P w m Q N 5 w p N 2 0 x l n r u q I 6 2 w j / 9 T E 6 d V 3 L s V 0 m u v 7 1 J T q 6 7 D l o 9 2 s r 8 j 7 v d Q 6 a O q + G  
 I b u w o 3 U i 3 0 V 0 9 R a g N A t a Y p 8 + j D A T 6 p v K 6 0 U L l t m d a u u l 9 t y q b W r g 6 J D V L 9 e N m l I M a 4 e q F W l P O W T b  
 d M V j C u N Q i / b H E c f T F s 9 5 K H l g a s 2 P C x k m h F Y v V b 2 7 m K t a B O E s t O m K t f 1 F O Z 3 U 9 I e c o 7 f I F M f E M x s M  
 w A A M w A A M w A A M w A A M w M B R G E B 0 R X S F A R i A g Y 0 y k F y v w b H V r / V a i R 1 9 I W p 2 O l D r g D W C b b f m 7 F 9 f Q l 3 Q  
 Z / m e h x N g q / T C 5 v z d d n s A p 2 9 K I 1 x S r H Y E 9 q m 6 f F P 1 T b s i r R Y o P Q H T B t q 9 B Q F T 7 u 1 h / 5 2 0 y O W 7 L x N d  
 c x p N K z h b Q b E + r 4 u + 6 9 F v M n t p m H t c h H q 5 a 5 7 z m F 6 4 J 6 K 3 8 9 w j i a 6 S e j c K l T Y V s O d s d U V Q J Z 5 q c b U W  
 U / t p i b M 4 m + q u j u 7 V q f T G J 8 T Y P 7 h b t / X w L W M 8 Z L Y o W R H s g h O z O M V N v z 5 n A Y t 2 u H q L v + w Y 9 h Y Q T S 0 g  
 e 8 B 7 k j X n S r 5 r W + O O / q A / Y A A G Y A A G Y A A G Y A A G Y G A f D C C 2 b F R s Y Y D t Y 4 D R j / T j E g y M A l o Q X 5 u 0 e k 5 Q  
 1 H M p T j l Z J 9 x 9 r s g 6 7 j 8 J Y F U q 0 e g a G x y w D x L s T M c 7 O B w 7 T h n r f t y 0 0 C Z t / 3 1 0 S b t u U s W M E 9 B u h G Z P  
 i D + x 3 x y A 7 9 R B n Z F 6 0 q Q R 9 t y m v Q U C c v 6 X j L u q d q E n / C r u 1 X l d 9 F 2 X H N + W P j M p x v i u 6 n V F 1 1 C f t 3 X b  
 1 g J S 5 a R 7 H K e r C K t P I l C + n n K U F v f r 6 C Q d h N p Z L 8 f R O n w u v R 9 F 1 7 I v 6 7 A t f 0 f 3 7 I n v / L 0 l t j m W f / 8 j  
 l B G o 6 n 3 r O t 8 5 6 4 Y 3 v v p z s j / 2 e k J u m 1 F g 3 u d 1 R p B 4 P X + h P 7 k P h w E Y g A E Y g A E Y g A E Y g A E Y g A E Y W J s B  
 R F d E V x i A A R h 4 E A a C i J n E z N a B Y g K g V S 2 0 7 A 7 U q W S 1 U O q 5 W f V 7 5 v P Z A d l 3 t q h U s N E B u 2 l h S s 4 j p p U 9  
 J W i X / 2 / 2 f I Z g u S e I n h J O n f 9 3 + 9 f y 0 n M Z 2 f b 0 R O 3 K S d U 6 t Z t j 6 C 0 e q I / / o v 4 Z x X d f N O z U M L 1 M 4 F 3 7  
 Z m / p 7 3 P H y v T C j n V F 1 1 D T 1 c 5 h H r d l g c r D O F 1 z X 4 q Q + b O t i Z r d r 3 W 6 4 F L n N b 7 v f S 6 / Z 1 M P l / f 9 O r A 6  
 t b F X r z X X e 7 W p i 5 U r V t I K / / 1 t a U b Z 3 2 U P 1 e F 6 P S v d v O d i t Q u + 9 K I e f f + h t z N u W n f O T / t x M z O Y + x q z  
 2 I J 0 1 Q 9 y f 8 t 4 v W y 8 0 m 6 0 G w z A A A z A A A z A A A z A A A x s k w H E F h 5 G Y Q A G Y O A B G Z D A 4 r c k s L 0 3 a W A 9 E a x y  
 d R m n o 0 0 h 6 L l P b J D U B l N 7 b t n i D g z 1 a S 8 S w 2 5 9 A 1 H E N l M L t + 9 2 3 N x 5 J D d 0 L c b 3 + s T y o Y L n k 8 H 2 j i g 9  
 5 W a 1 A r B b 2 8 8 K v n l B Q B O Y V 6 L s l E P q Q s 7 G N N N T 7 d a K C J t j 4 d b j J e x / c s 5 J f W P 6 + j 6 i 6 z Q n R U i X 1 N J r  
 t N v S 3 y H C 5 T d 5 v Q 9 C q r h Q b b r h u u 5 r d K e 2 K Y m N m J r 2 Y 9 M O T 9 W H n e F m d d 2 u y o 3 7 I c d P 7 c 0 7 3 4 u k 6 0 i 5  
 p 1 A L F Z p a y N 4 i i 5 6 Y a u d U u z D I E W e 7 b v q T 9 x r j / c 3 7 0 u O N / W 0 z m E G / 0 C 8 w A A M w A A M w A A M w A A M w A A N b  
 Y w C x 5 c 4 B j q 0 B w f E w S c H A 4 z E w C L B / f Q n p A N + q l I C O 6 6 R y w M 4 R Z 6 f c Y t 7 / d B p C L z g a 6 2 Z + 3 R J n T V r Z  
 n o O n n O + m h L Y k w A d R 2 3 d j e u 6 j u W K U 7 e M p Q d 4 L w v d c t 8 O 2 j Y g a R O P A R 3 x 9 G t J U h 1 c 8 r 1 M i c h H 4 L + q f  
 8 J 1 a Q G 7 c 4 p 6 g s H E X 9 6 3 G W d M X v b m k 9 P + 6 o m t I L z z F Y 8 v x Q 4 q u o X 9 D L V Q R R I d 0 w 3 X K 3 / r v W o C d l 2 Z Y  
 p x G u x N p R 4 G 3 3 k z 9 T f p b j s D V n H b E W 4 f W O z y U y 1 4 b M F O N 1 x C 6 S c V P P O 4 t m m v n a Z t Y 4 d f 3 x 5 n y 7 O G x K  
 4 I 3 b / r 7 V / M d + H + 8 + m T 6 j z 2 A A B m A A B m A A B m A A B m A A B t Z k A N H 1 j s G N N T u a 7 2 J i g Y F j M C C B x q 8 i V o V 6  
 q i / y + 4 e b N n c M q q q U u l o E 6 w Q z 6 9 R + T v 1 T z 0 0 r + 2 p S A s b j + r k V J r P o 2 j h 5 b N r C 0 i 4 X i X q 3 O N 8 k u M d +  
 n n p N O Z 1 1 H 8 1 2 R H 8 R k X c Q R w N n o X 5 m e P 0 I q S m D o z m l q H x a 4 p x N u s h a f P X E v g u F 0 H Q + 0 / t v B f n N s L B E  
 W 8 / d R + t 0 r V N D O 6 6 4 d U X X g c d 8 T I 5 g X 9 W o H A S a h x V d c 5 + J o P l z j u O 0 5 3 T 1 n K x W J N U p i F s B N Q q w n v B r  
 a 8 C W d M e x 5 q s W a O V / L 3 M 5 Z L v l 7 m t k T D 9 X C 1 y c u b U r u v Y W x V j x 1 N x b N P v z s m 7 0 M j P Y T B T t Z 0 l Z z T M u  
 c Q 4 Y g A E Y g A E Y g A E Y g A E Y g A E Y u A s D d / l S g i T L B U l o S 9 o S B m B g i o H k g v w p A d V X C X C 2 I m x H K M 1 i b e V 0  
 8 V I E e k 5 I L 0 i a g q 1 h f y r Q u o n g + u i m b N L a F s e P c R B v Q m i T Y 5 I U 0 9 K n T b C 5 e 9 w 6 n W q s Y W s D 1 8 U t m r c N  
 + w / i a n A O / g g 8 r T 3 n t O d n n K + t o / G i / h l F V 9 M u j f t V j 4 M L U x m v 3 Y Z L f 5 9 2 V e f 2 O Z G a e n X R t V r s Y U W h  
 s Y 9 H s f j h R d f Q x y n d 8 I e t w + q 5 X F 3 X q T h Y p 8 T X V r D 1 0 h W X f X j p j L M w e 6 K 2 7 I t s t 8 i i j a X Z 3 + P + Z K z I  
 Y i 1 Z D D W M C + N 0 n c p W 0 H O b 9 g R R 6 6 J V 2 z V Z O O Z k W b C O 2 T J 3 v + 2 x n z g n 7 v d h A A Z g A A Z g A A Z g A A Z g A A Z g  
 4 D E Y Q H R F 7 Y c B G I C B A z E Q U v t K Y D U 4 W n 5 L c L W k I z a C q p t W 0 A Z Y 0 2 c m 6 3 R 6 z p V a A A n H c N f g e i O 6 e k F m  
 H d y 9 0 E m 5 5 I 2 R H P P T k E 6 6 O V Z b l 9 a k 8 F X 9 0 T i Q i 3 j 5 K v v 9 e Q + B 1 W u j s / o n s n W h 6 J p S G f d E B u 1 8 L m 1 1  
 u H S o Y b x a w d 4 V X G u B Z V 3 R N a c X 1 n P W t E C 0 C 9 E 1 C a 8 h 3 f A f L b z m m q + 9 u q x t 7 d d Y 5 / V U y u L a 1 a o / k + v H  
 l v e G / S V R t 3 X D 5 r q y 1 c 8 3 h N d 1 H i Z j O n e 1 m M W K m V 4 W B e f a f q r u a 3 e e m O N m r a / B c c G Q z d J Q 9 r O Z T B p L  
 X v f Z 1 z r j g X a m n W E A B m A A B m A A B m A A B m A A B q 5 l A L H l Q G L L t b D w e S Y c G N g n A y E d r A R D f 8 o r 1 H O L b h f t  
 H v T E p p 5 D 1 q b t d P a j A 6 U p C H t X 4 X U U 9 e y x N o L N 6 A C 6 S N R b c v x I u w X 3 a e t W z W 5 d 6 + S z 5 9 J + N g T d g x h /  
 V w F 8 U n Q d j t m 4 e H 0 h 7 a L + 0 e K u n 2 b T p O O O 3 7 2 q m L g k Q 5 f u K 8 w X d f s k 9 7 r H W H G 4 r 9 p O o V + 6 T m 5 f i N 2 N  
 6 J r 7 V Q T L 3 1 Z k r W u 0 R m H U 2 + a U 2 G p F W t 9 J m w R X V 2 g 1 Y q x K S 5 z d s e k Y 3 u S Y V 3 f X X z o 2 H v F z 4 1 j p X K s r  
 9 6 v N K t B 1 k K s s C j 1 B V S / 0 m l r o Z B a E 5 X F d C b j 2 O D Z W N / 4 R u e C Y 9 3 m / T 7 / S r z A A A z A A A z A A A z A A A z C w  
 D g O I r o i u M A A D M A A D F Q N D 2 l o R Y S W 4 G U V Y G x y 1 Q d C O + O c K V 2 p b U 8 / t 9 V 4 X / u D y a Q K 4 o 3 h Z p U P O Y v R F  
 o t 5 S 5 y f H G l L 9 j k 4 f t 5 Z r r m c 5 1 T d R O H 8 J 7 u e l j u 0 W + 6 l E 8 Z 6 w V z N 6 U f 9 0 x f e p V J l H F V 2 9 B Q p F Y K 0 W  
 b a S x t a 7 o G s Z I d 2 G I K w j t T n Q N Y 1 G E y 2 f r W J 2 s + 6 r S C + t U w r 3 a r j 3 n r P 2 O U r M 1 1 m / 1 U g x b 1 2 z + W 3 5 +  
 I L z e 5 q E w X e v L t c Q u 2 v E X K N R p 6 Z 1 F W m 6 t V j 0 / N C 5 Z t Z i m m z L Y b N O b l + W + 5 R b X I f Z 5 G w Z p V 9 o V B m A A  
 B m A A B m A A B m A A B m B g j w w g t i C 2 w A A M w A A M T D I Q 0 s y m d L M x H b E n + P V S s v Y C r b 7 z c l V h J l / U v d S K O m j c  
 1 I b 8 d F n 6 2 i V u I o a + 6 D m E + o J 2 n Y o x b v c i r 0 2 L r V X / a C f T e J 7 a 6 V u l V b 5 M d I 1 O 7 0 Z Q m E y d K + L e E v 3 6  
 S P s I 6 Z v P E j T v 4 A g e F i Y M c 5 I W a h Q j r W i 8 S 9 E 1 c C W i 5 b c k X F Z i p y e M t q 5 X v 8 Z r F E 2 t k 7 V 2 r 9 a i b e t s  
 r f b R c d y q Y x T h 9 Z / D p f K + 5 b w g Y y S k C X / v O s I b M V U t 9 L G i q e d 4 d e f s N C Z d Z 6 t T S 9 b u Y 4 4 I / N c X O O G e  
 l u c a G I A B G I A B G I A B G I A B G I A B G L g r A 3 f 9 8 l s G E 9 g 3 q y R g A A Z g Y H k G J F D 7 d X D B S j 3 R b n o / 6 6 6 0 6 Q X d  
 2 n G j 2 H W R Y H Z N X 7 t p Z a f q 1 V 1 Y M / S a Y 2 w E Y q 9 N p x y Z R W Q K Q f b V 2 / i a c x 9 E c S P 2 N 0 K o Z u r C / h n S b N o F  
 B b Z N 2 8 U C h 3 N V z U t H m t y k p b 1 W F a f H v r R i U M / 5 L Y x d w + j W P y s C 5 1 c R M E O q X l W r 1 R d C T 9 V 9 7 e 0 j u l m 1  
 k 9 W v C 2 t T F + v a s 7 0 0 x c r 1 i q C 2 0 I O z z H V S 1 / 3 z v 0 1 N 9 i m H u L 9 Y q k 5 z b w X V C V f 8 u H j D u l s 7 C 4 j 0 v G 9 r  
 k q e / P 7 Y + F j m + 5 e 9 L a V P a F A Z g A A Z g A A Z g A A Z g A A Z g Y G s M I L o u F L z Y W s d y P E w 2 M A A D t 2 Y g u S 6 D Y z I 6  
 y m r h a 3 D E x k B o + V / r G l X 1 Y + P n 3 2 9 9 3 H b / T f r a r k N n T E t 6 F 9 F S j j P U X K 1 S Q Y 5 B 8 1 N 1 8 + I 5 h b q t T 2 u 3  
 7 7 X f N z q R p 1 J f J v Y C X / K 6 q H 9 G d 6 Q V C d S + H Z F i 1 2 K d 1 3 e j 6 D o K J S f q 7 M Y 5 4 H 6 i a 2 / R R 7 2 w 4 h D 9 K K L m  
 y y l R V a c j z m 5 V L a Z 6 w q h 1 r U 6 m M E 6 u V p 1 y W K c b L g J r L d o q 4 f X l 2 j n l 6 J + X M f y j S U u f r 9 P D z y p z Q L d 2  
 u B U + u 4 t W + q m A q 8 w C b l p i d V / R / N 9 m 0 p B 0 + U f v W 8 6 f e 3 8 Y g A E Y g A E Y g A E Y g A E Y g A E Y u D 8 D i K 6 I r j A A  
 A z A A A 1 c x E G q C p n S 1 M f V w E l q T A N b W f / O C q L X Q t a p A I 8 c Z x E j f r a O D z 0 W M v U j U u / a m J 6 S C b F x J x g H a  
 B t K T q P 3 A w e g m p b W X 2 r J 2 Z 1 3 U P / I 9 t a h 9 K p V l F I H f r u 3 X R / u 8 t N O r m 5 K 0 5 3 C L 7 6 8 6 p i u n a x L r P W e +  
 e u 8 Q o m t g T c T O 5 3 N q t D b b p r q v p T Z r c L f G N M R t y u I 6 P X E v 5 b D e V y M K y / c 5 I m 4 Q j x 9 u A c k W x n p Y e C O v  
 D / e a Z 6 8 n n t N f C 5 2 9 6 4 / n X D 3 h k h 3 v F 6 b 2 q Q V h b 7 6 5 c M H N F v q F Y 7 h / U I Q + o A 9 g A A Z g A A Z g A A Z g A A Z g  
 A A a W Y u C q Q P t S B 8 F + A B o G Y A A G H p 8 B E W N C 7 d c J A T M K g F 0 3 S w n U h o D w a g H 1 6 p h 7 q Z H r 9 y 8 S 9 a 5 h X N o s  
 C o K d 9 K i V o 7 j d 7 q H d P 5 W 7 V 4 n z b l r M G I i / q H / C 5 y r R + k S a z c z x N f 3 6 i J / N 4 6 V x u U 0 I L c F F v O a 5 S j / G  
 m q 6 e i O S l O 5 V 5 a 8 3 j u / d 3 i W D 5 T V 4 f / d S + v R q s S U R N w m v t e s 3 p h W u R 1 H O 9 K t f q K N j q t M N T n x m + M 3 z /  
 3 / + 8 I b y e f 9 / Q X K N t C m 4 n a 0 K e a y e d q N 5 i G H + s l X H Z E 3 k b d 7 r j v N W f j d u / 3 3 t c 8 f 3 n 8 0 i b 0 W Y w A A M w  
 A A M w A A M w A A M w A A N 7 Z A D R F Y c b D M A A D M D A o g x Y l 1 l X L O y k c U 1 C y W q 1 + 0 4 K x W 1 6 0 o t E v W t u I u Q Y 3 3 I 7  
 9 l I s u u 5 D c W K u K W B f c 4 6 9 z 8 b z S m K 9 E e 1 b E W A I z l / U P 8 O i A Y 9 J n V 7 Y E b 3 l G L 7 e 4 r y 3 u s + 6 j a I Y 4 j J Z  
 i z n r i q 6 h P m / P e d u K N U G w O Z T o G t g K g m W o 8 2 q d p V 7 N 1 u J E j Y J q z 9 F a U g b X D t c 2 / X B 2 x p b t r H O 2 d s V a  
 x + w o C o f j / 7 b V s b K 1 4 x L O Q z 3 2 Y b z m M V s 5 w P X C i c 4 C n 5 z J o l o A 1 F m s 5 K Y f 1 n N s I / i a M g V G y J 3 c 3 6 f P  
 v 7 f W 3 h w P w S M Y g A E Y e E w G 5 H r 5 n D I h h c X E 8 R U z I 4 2 / D / 8 v r 9 W e W 2 H q M Z m i 3 + g 3 G I A B G O g z I N f X 3 / l a  
 a 6 6 v 9 f X X X p P F n L J U u z b X e 3 2 d 1 / c B 6 X 5 g z v c u G m i f 8 4 V s w 0 Q D A z A A A / t n o E r V 2 k s H 6 z h q V C D 3 b S 1 O  
 0 s W 9 u E h 7 Q e E S I L 5 I 1 L v 0 f I K o 5 6 a C H G v w q d T I r a D 0 8 I J E z + m q U 1 k b w f n i / m m c x D 3 3 Z p 0 q 8 + L v u 5 S J  
 e 3 0 u p R K v x 8 q k i D K 6 T e 8 j u t r x 4 B 1 r n I c O J 7 p m h n p 1 X q f E V 8 / h 6 t V l r d + L Q m k W Z r U Q G w V W T 6 g t 2 3 s i  
 b P p M c O w + / D x 3 6 z G d F p V 8 d E X W c a 5 L w q d N L e w I s t V i C y 8 T g 7 v w I e 7 f X z y k 6 k P 3 9 m f H c P m O Q y 1 + u T U v  
 7 H / / 9 + n 0 M X 0 M A 5 P B 3 3 r x X r O 4 S F 0 r 4 7 3 m q v e 5 9 B 3 j F w Z g A A Z g Y E 8 M h E V M z b N l b 0 F w H e N Z 7 P r r L d p v  
 n p 3 z c 6 w c w 5 z 2 R 3 T F 4 Q Y D M A A D M H A T B g b h t Z c + 0 A m c N j U X P 3 1 e J Y h a i a 6 1 m N Y T l 1 Y V 2 c T l + a t p x + x U  
 U u 1 r 0 + 2 u n d J 1 z k 3 H u d s M K X + n x f k Y v K 9 v v C 7 u H 9 l P d B R r d 6 u 6 s R p d 2 / X 3 / T z 3 v B 5 1 e z n / H 6 7 D b R g 3  
 H c E k j q n F b o b n t F 3 4 v u y Q r l J G d 0 T Y s J p y z n 7 3 u o 2 I l s 9 D y t 6 x N m s R Q X U q Y J 2 O 2 H O 8 2 v + 7 L l p T o z U L  
 r q 7 w O m x b X v X + q z T G H 7 L d Y q t c 9 9 j P Q 7 a E 3 i I E K 7 B 6 w q b n E H e u Q 6 P z 3 d v e E 2 F P L X L q O d Z r U X a 1 R V p 7  
 Z I N z I m g H A z A A A z U D 5 T 5 S L W z 1 g r / l G W T V + 1 z 6 i z E L A z A A A z C w J w a S u 7 U u Q 9 M z 7 4 w x 2 2 U X P b W x 6 8 5 i  
 5 P T 9 c 9 r / J o H 2 O V / M N k w Q M A A D M L B / B o a H 1 m Z 1 c B G 1 3 H S u J Q i 7 i p g 1 i q 6 e q z G / V 4 v H F 4 t 6 l z A / C I G t  
 s D g K g 4 0 I F t v v Q 9 5 / u u T 7 t v S Z S n T V w f k p 9 / S F 6 Y X D e c v 3 v Y 7 C a i + 4 0 o r A L 1 t q s 1 s e S x j P V Y p P z W W P  
 0 d i O q w a j w v e 5 7 v B G C B q F 4 k O L r o G Z o c 7 r 3 / 8 E 8 b I S X z 3 h t E 4 F X B y s t Q P W d 6 4 W t 2 v + X J t q 2 D p p x 7 + d  
 W r J 1 L V i E V 2 / 8 y 3 j 4 P X m t d e b T d j G L S f 1 r F 1 S l + b m X t r i Z N + w 8 O i W u 2 u M z i 2 J k r C O 4 s 3 i Q m M b B G R h T  
 v + Z U c D Y d r P p b p 4 2 V 3 3 8 v e d 8 0 z L c 5 9 Z 3 5 O a b L + 5 T S 0 r b b k b V h I x x 7 9 5 F N i v v 6 O W H V + 9 w l m W V f + 4 / H  
 0 M f 0 M Q z A w N Y Z S O n 6 i + m l F 5 s d 3 x 8 F 0 c W u v 2 4 p G x 0 P N v H B O W 3 K A 8 p G b u z m d B b b M F H C A A w 8 I g M p + B B F  
 w k 7 w V K 8 q U o 7 X 1 z X O t x F d p 8 W j 4 O h b T X S V Y 3 t q g u W O i F 0 F y O P / F w 0 i r d E P r l i Q a h B W q T 7 s + b f B / 4 v 7  
 Z 1 z Z 7 g k K 3 v d G n g 8 j 2 N m x f K L G o n a K L 3 Y z P I d F t x / H u c e k h I s 3 z 4 f p w 6 n 2 i 3 V e / 6 n q v N Y i b C u w Z s e r  
 r f t q x V q d W t h z t U 7 X k h 1 r u M Y 0 x E l 8 7 X z 3 Y R Z B z B k L M k b d b A F N Z o l q U U u T P a C 6 d o f P n k 5 T n K / 3 y g F f  
 L X p w x 2 G d t c A u t L H z c r m f e P g F R n P 6 k m 1 4 B o C B i X S w 3 g L P N G e c S F e 3 6 P V / 1 j O F N 5 f F 4 7 / 4 / h U 2 l p 0 f  
 m k X D m i / / W r T q f S 7 9 v W x / 0 5 6 0 J w z A A A z c l 4 G 0 e K 4 y l j g x z t Y J u + D i / s l F x 4 4 h Y w 4 z i K 6 I r j A A A z A A  
 A z d l o H I r 9 t w t J r 1 h u u B 9 z L m Q X b t N t a p q n q N 0 t a C I H F s J m H t O T + s 0 L O 2 7 i 9 X y Q 2 p l z 2 0 8 4 U I N I s O l  
 T E h 7 / y g L A x x n l / p e f V N 2 6 f c 9 2 u d C 2 0 w G L / s r A V c N R r l O 1 y w U W U f d w Y T z U 8 x F 4 f X v l 5 5 o q m u x W t f q  
 l N B q a 7 j W q Y y L q D r 1 f i P W V u J r d s w O + 3 q R b Q 8 v x A 2 L d j 5 9 f t e L n R r B 1 L v m j Q H l p m Z d v f p Y O 0 7 V f u I c  
 Y Y T b 0 w H r 8 p D t u V 5 7 g o p k J z j F N P + / b x C F 9 q f 9 1 2 C g m 6 X E Z r h o 7 p u X X X R 1 U n S 1 c 2 E 9 3 1 1 8 / 7 p G G x / p  
 O x r R V d 3 f u p k b F g z 6 H q m d O V e u D z A A A z A A A 4 G B H J O t Y k 0 n z T D D I t / F 4 k z N o m T X N F Q W F M 9 h 9 6 a B 9 j k H  
 w D Y M M B i A A R j Y P w N V i t y p N I J V Y H U I + N 4 8 c N 4 N k P R S W l w h 6 p 3 L + u j Y s y K j I 7 a q I M D 7 u d + z 1 e 3 t i j f f  
 X d W I o x c H r a S 9 v 7 p p O M 2 i g M a x v S I T 9 + o r u 3 i i e 0 N s A 5 y R 3 c V u h u e c f y W 6 9 g K c 9 T z 0 Z 8 5 + j 7 S N i J Y /  
 t c v V S x 2 s 3 a k 6 z a 9 b y 1 X V i / X E W V 2 v t Z t e O N V 3 n R J 7 l e M 2 O H Z v f v 3 Y M h M y Z v 1 0 6 X Z x R O + a 7 I 1 l 7 1 p k  
 F 1 N N i R z e o g f P 0 W q v v 9 V D b y X o / t h y H 3 B s + 7 + / p Y + 3 0 c f d M h w m Y D Y u P C l z z K L X / z E j i A 0 U 2 o U p e t 4 r  
 9 y k X 3 7 / C 4 b I c x u e v t I B I L T j s p c q X 9 1 e 9 z 6 W / l + 1 v 2 p P 2 h A E Y g I H 7 M j D G Z H s L g v v x u M W u v 9 U C P i u 4  
 O t l T 5 j C D 6 I r D D Q Z g A A Z g 4 O Y M y A X s Z y 1 m d d I T 2 p R N K 4 h Z N m W q e 7 G t L / 6 r B U X k W F 4 q g U 8 7 i N K N g J M G  
 4 2 X O D c A j b C P n / t H 0 R 8 8 x V W 6 M r u q f 7 A y z A m / T z u N x D A L A Y j d 7 W + 2 X q i 5 k D k D N W X 0 Y 2 2 n V 9 g n B r z h u  
 l C A / L f Y s G n T d a h + e e 1 w i W v 4 Q 4 X W o 8 + o J s P p 9 L w 3 x l L j q O W b 7 w m v 4 / l 7 t 2 M m a s k F 4 3 Y X r / 9 y + E / 6 f  
 d d r + 8 T q i 5 y 3 v G m I d p e b v y s X q C a P O A 2 l V d 9 w Z h 6 5 7 P g e 7 7 Q K j + n g + z m 2 X I 2 3 / X / / 9 f w + 9 6 O B I f c 2 5  
 i k P i 1 O L E n l t + 4 f I C Y b F g e 1 8 + L D 5 z U + a Z + e + q + 1 c 4 W C 5 g X C 1 6 1 f e 8 l r O y i G n V + 1 z 6 e r m + p i 1 p S x i A  
 A R i 4 P w N N e u H e A t w c D y 3 P l I t d f + t n Z 6 d E j l k o P I e b m w f a 5 x w E 2 9 w f c P q A P o A B G L g l A / L w + m 0 M i I z C  
 q k p d 2 A / e 3 j w A M a Y X n g j Y m A D K z Y 8 p 9 0 W 1 4 k u 7 k 3 r C 4 x 0 E r l t x I / 3 y N a e o n F 0 / U M 7 / m v T C 4 V z k e 4 v Q  
 b R 1 Y W c h r 3 Z O 7 F + 2 E x T e 3 v n A / k K n r Q C 5 2 M z y H t 5 I W T t 0 s 9 1 d H H q o u 7 5 z 2 0 9 s E 0 V J q q A 5 1 X m M N 1 Z L G  
 N 4 q u 9 X v W p V q L s a k e a 0 o L r E X W X J 9 1 e E / + P 1 X j V a c g 7 g m 7 6 r g + j i i 8 D t k l v B W 6 n i t 1 v P a Z 8 a L m v 8 b d  
 o 6 7 j j W h a L c a Y c Z 2 3 1 7 Z 2 f h 3 n E n M t 2 M 0 C o 3 P H 5 a n t / 8 9 / / 8 8 L o i v 3 9 a c 4 2 d P / w / 1 J l T 7 d i J z 5 / i X P  
 I W o u W f T + z T p d u w K s f + + 0 2 v P F n v r + F u c y i q 5 2 4 Y + 9 r i K 6 E k 9 m 8 T 4 M w A A M w M D V D B T R N Z l z m u u t y W 5 3  
 K 9 H V x q V b U 9 C 4 i G 7 O / c f V D T P n S 9 i G h z 4 Y g A E Y g I G u 6 G o v Z P U F 9 u Y B i P E C r 4 9 j P A Y T M I 7 v 3 / y Y R t E 1  
 B M 6 d 4 / L r D Y w B 8 1 2 k W 6 z q q 1 p H p d t X o 5 P g q v 6 R 7 4 0 O M U / k 9 k T Y 9 N 6 e 5 z h p C x H A l V N j c u X h M E b s a 3 X R  
 1 X U q O w s r 0 n a L B l 3 3 x o I I m E 8 i X P 6 Z S v t r X a o q z W + o s e q + s m i r R d Z K f O 1 8 r h V r y / 6 t I z c d R x B e r 5 o X  
 H r F P Z R 7 7 K Q t X z s s W Y I W A 3 p y X 5 u A s u P p u 1 T Q P T F / j v f l i n H 8 r s V c 7 c + P v h 3 Q x T 7 H 4 f 8 T d K m L r m 7 w Q  
 p A m A H S r O 0 y z O 6 y 2 0 s i L a 0 k 7 X T 5 / / V P e P j r u / y T x Q j u l w 1 6 m t X l v L 4 r 3 P g 5 j v O q n r e 9 1 V 7 3 O 3 2 m 4 c  
 F / E e G I A B G I C B S x i o F q 3 1 F z i 1 z 4 0 L Z p z r 3 p 9 1 F j L P O c 9 D 3 Y z P a R C 2 Y Y K A A R i A g d s w M D j l p o I g v g P n  
 5 g G I 8 Q J f X U w d 0 a 0 8 d N / 8 m E b R t W k v R w S 2 A u Q K K Z n X G C P S L 7 9 7 N z 4 l w O 8 6 s 6 7 q n 0 F g 9 E R X L + h S 9 8 8 u  
 x G 6 v b 2 2 a t V q A r e o r e j f C q 6 c X b o 7 X O u e 0 Y B R / R 3 S d I V C I c P n i 1 3 Y t 7 t c 5 w q x N L e z V g C 2 O W j + 1 s V d D  
 d v h M c t H a d M R p f 8 9 r z F 1 b + g 5 h + y k F j w f x 1 b q u J o U K e / 0 x c 2 C z + M c T V z 3 R 1 h 5 H b 7 / e y u J h 2 2 E F 9 P u W  
 2 n k L x x K c r U F w F e H 1 X / n 5 d Q v H x D H c 5 n 6 a d m 3 b t V r s Z e / h n L m v p D 1 f 9 v p f P V N 4 i 1 j S H N Y c b 5 z v r r p /  
 h Y v l x t s o u l q R X i / I r H 9 H d J 1 x H w m j y z F K W 9 K W M A A D e 2 K g S i / s x Y W r m G e 1 G G q x 6 2 + z w M o e h / l 7 T v s j  
 u n J z A A M w A A M w s A o D Y x p f G 4 R Q D 6 2 O q + X m A Y j K 6 T r l 4 J P j T k H m m x 9 T I 7 p 6 F 3 w d C K g d f K s d 3 5 w b j U u 3  
 k Z u e 9 9 Y t o E T n k a M i + i V + r j 7 / Y Y G A F b M n n Z 7 D c b 1 c e q 5 b / 9 z Q F x 3 h 0 n X A t u L L Y j f D c 9 p K i 6 6 V A 6 9 1  
 u G S R G N F 1 5 n V Q x M 7 n R n g d 0 g F n 4 T X + 3 n G c u r V h p 5 2 w r Y s 1 7 z + n E N Y p j 7 1 9 Z T E 2 C b G H E 1 7 D m A n i 6 1 j r  
 2 F 4 7 e k 6 s f M 2 b e u C 0 A W j 9 d y 9 Y r e b S J v X m 1 G f U c c j n f s 6 Z C 4 6 y z f / 5 r / 9 5 k l d w u A b B l f l s 5 n x 2 F D 6 O  
 c J 6 T 5 Q + m F s 2 J M 3 X J 9 m l E V + + + w 1 u g E u f F q + 9 f l z y X I + + r X r z n p M l v n 8 F W v c 8 9 c t 9 w 7 g h N M A A D M L A /  
 B s r 9 U 7 n m d h f 4 1 v d W i 1 1 / 4 7 2 k E 2 / s 3 E f O 4 X C V Q P u c A 2 G b / Q 0 a + p Q + h Y H I g E z e v 9 L D 2 6 8 U 9 B z / D v 8 b  
 3 w v b p W 3 3 2 H b V 6 i U r a H m O l p U C E P q 4 G o H G c + a u G B S p V s K n Q P V Y s 8 p L u x H f e / i g z e A 2 t c F 7 R x D v B O y v  
 P v / g s q 3 c t D 0 x v u 6 D j 1 2 O W + E p c + i l + m z c 6 / 5 Y X u x m e E 4 b d 5 2 u H d d d u M m f s 1 + 2 i d e 0 k K p X X i F l 7 5 A 2  
 u N R 2 / T v 9 H X 9 6 b l T 9 n q 7 b O r 1 9 q B u r a 8 f 6 Q u w p B 2 0 5 1 n 9 W 5 X F L 3 K S 5 9 a V a V G J c Y V X K Y O 9 a P c 5 7 c c G L  
 u 7 B h a j F V b + G V J / 6 a Y 1 P f h 5 M z C Y v B 4 S o 1 X L P g G k T X q 6 + B W 2 K W Y + F 5 c g 4 D z Q K w Y T 5 x 6 r q 3 9 3 O L X v / l  
 O / 9 M L V K r 7 l v b B T C M 3 Y 0 s m B i d r u r Z a 7 x u 2 q B s 3 O a w 9 x V z x i f b M I / D A A z A A A x M M R D u n 5 p y N e k 5 0 H 2 /  
 P E 8 u d v 2 t R F f v e d X E X + c w j e i 6 k R u 7 O Z 3 F N k x S M P C Y D P R F C R U M K C 7 K I Y g p n 3 n a W 3 9 X T l c b S D V O m l F Y  
 X E H g H F Z V W R d f X 9 B c V d R s 2 L G u I v + 4 H z 5 o M 9 Q i 7 L s S 2 9 p K d X 9 d f f 7 S 7 t 8 a p + v U 8 Z R + 2 J 2 L b m q x R C X C  
 u m L r O M c t d j M 8 Z 1 4 c R V d 3 f L h B 2 E W D r n O O 8 d G 3 E Q H z m 7 z e e i 5 V L w 2 x 7 0 L V A m 0 U V 6 e d t O 3 / r a v 2 1 D G l  
 7 V 8 e v Q + u O f 5 B f P 3 r y 2 t 1 j U n z a D O u 7 f X Q C r F K L L W f t S u U m 4 d m 7 1 p r x 2 1 7 f 8 R 4 1 Y K r O F x F d P 0 3 v E R w  
 f b + G C z 7 7 m M 8 Z 9 J s s c J 1 Y q O c t V i x z 0 w 3 S C / c W l p x 4 1 p B j u v r + F R a W G c N N x h R n A V A t w n 5 e 9 T 6 X f l 6 m  
 n 2 l H 2 h E G Y A A G t s H A G C v W i + P G + 6 Y c v 6 n j 5 + k 5 d r H r b x U T z g v 3 7 A J j d X x z 2 E F 0 R X S F A R i A g R s z 4 A U 1  
 9 Y N a H Y Q c U 6 X u 7 s F b u z Y n U 0 X U A d y b i 8 + j 6 D r l v s 0 r 5 l d 2 k s q x x b S u n q B l g z o l I P D w 7 M h K t 5 h a u G r 3  
 u h 0 q h m p H w y L n P 7 S 9 d l 5 1 g m X G b b s r M U C 4 q + v b W o e I C k L F e c y p O R z b c L G b 4 T k 3 t 5 X o W o 2 T q v 6 H r j + 7  
 q 3 6 b 0 0 Z L b C P i 5 p M I m H 8 m H a a p x q p y m Y 7 O W O u U n X K 7 W o e s r t n q O W b t 9 4 1 C b H U 8 f x 9 a e A 0 M h M w I 1 U N u  
 f a 3 L i 8 D G n 6 5 o a l c h e 3 P l h F D b O N T M w 6 3 j s N / d 4 p Z L x m O u 4 Z p S C g f B N b x o m x v f 0 1 / S V 3 z m 9 g G 9 5 l 7 Z  
 L O Y s g T S T t m 7 h T B d 6 P p 3 M D m K D i n G O X O T + F d 6 u 5 2 3 I P K W F 1 i 5 P g 8 s V p y v z L v E 0 G I A B G I C B K x i o Y r I T  
 C + m c a / N i c S Y d r 6 6 e T z t x 1 z n 3 W 0 B x B R R z G p h t r r / p p Q 1 p w 0 d n w H 9 o U 8 H / F I z M K 7 H T Q / q u A m f B u d t 7  
 e G 2 D u K V t 1 u j 7 4 Q L v r q i K D 9 J O y u H V g i K V y 9 C 7 + V B B A C X + L X b j s U b 7 2 + 9 I I o A W x I q z d S K Y r 0 T Y R f p n  
 C L h 4 a c U U K 5 2 0 m l / v 0 W 6 3 + M 7 o h G v n q j y W O + m d a y f y H d K u j c E y L 2 B m F z H E M Y T o e s X 9 s I i e L 9 Z d m l M O  
 9 1 M M 1 6 m I p 9 y q U 6 J q F n x 1 X d e Y i r j j o F W i a z r m 1 y A e 3 2 L 8 P N I + Q 7 B / v N 6 o M d K I B i e c W p M Z A t Q 1 r O u m  
 n b f I 6 P D 9 J a 7 W b y K w v k k d 1 3 / D K w m u H 4 / E H M f K 8 9 2 S D F R O V 7 t o z 9 4 L q E U g M h c t e v 0 f n y n M P b u + X 2 p S  
 D J d t F 7 l / X b J d j 7 q v 8 R m g t 9 h Q 9 + 8 d F h c e t V 8 4 b 6 4 b M A A D M L B P B u T + 6 T n F c P q l + G Q h f 7 o + 6 5 + L 3 T t V  
 o u s M 0 8 s c F h F d r w g y z W l g t t n n h E C / 0 q / n M C A X h u i Y s x O 3 E f q M c + / l n O / Y + r Z y 7 j / q d A 3 Z x a j a x a Z u  
 W k k I a V 0 + 6 Z j s q u b y 9 2 I X 9 l P 9 1 q y Y H x l S r k / r M v r 0 + a H Z i U J f 4 k M t S L D j p x H 8 y n h a p H 8 q l 6 c N u u g 6  
 Y S 2 3 D 9 3 + m c l B h H E X I x i 3 q D 3 / O p i Z H X K r L g Q Q o T g K 5 l W / O S 7 X I v A s G n Q 9 N a 7 3 + H 8 R L n / 2 0 g e 7 K Y N D  
 z V c R Q L V Y a t M K R + E 2 1 4 Y t N V 1 7 6 Y N 7 4 m w R Z p 3 U x c N 3 / B 3 S J B 9 e y A t c y r h / D i 5 / V y D I L l g t j F q 3 + y n R  
 d E q 0 9 R 5 u 7 c K i B 7 + + L T H 2 R W T 9 J q L r R x Z c U 1 r h k F 5 4 1 X l 2 i X N h H z x P L c V A k / 3 E u u v 7 r s V F r / + N U 6 P 3  
 / O c v 9 l z k / n W p N j 3 y f o a M K b 1 r k n W 8 3 G F x 4 Z H 7 h n P n u g E D M A A D M H A L B h q n q 7 f w S j 3 r z j k G R F d E V x i A  
 A R i 4 M Q O T q R J s 8 L I E B d 7 n T O K P s o 2 0 w e / J l U N y Q X P S F v 5 e 4 / z c A E k j s i m R W N I x r n F c K Q C e 0 l s 5 b k N P  
 F I 7 8 P C w 7 c u w x n W 3 P o X g i 6 J 8 + t 1 j / N M 4 v z 1 m s + 6 E E 1 x 7 e 7 S p 9 8 W b F b 9 9 J Y s R N f 1 X g q m J A 4 3 Q 1 I r 7 D  
 2 K J B 1 7 X m h 6 1 9 j 4 i o P 0 T A / D j l b u 2 J q 9 G h W o u s d R r h Q S A d a r 5 q Z 2 z t a s 2 f L / u Z c u G W l M Y I r 5 q n Y b X x  
 k G L d q Y F s A 8 5 2 4 U 9 P e O 1 e V + P 1 z V 1 I 0 y y e + P x j a 9 y v e T x B c B V X 6 0 d w t i q H 6 1 D P V f 5 m 4 c C N 7 + f X 7 G u +  
 6 7 y A Y n X f 6 D l b 2 7 k k l k S 4 l d P V W 5 z S u i P t / e 5 i 9 6 / w c x 4 / t r 1 G 0 d W 7 b v n X w F X v c + n f 6 / q X 9 q P 9 Y A A G  
 Y A A G m m u / u r 5 3 s 5 K o 2 N 8 c h h B b e D i D A R i A g R s z U D 2 4 2 e C / e g B 3 0 u 1 9 m z O R P 8 I 2 0 g Y f j Y D T W 4 V e 2 m i V  
 4 G o U 1 l Q 9 S m 8 F c x 2 s W e W 4 k u g a A t 9 j q l 2 b 6 r G p j Z t F S R E v H 4 E L 5 0 Y n u l w 9 N 5 T l x Y q d 5 X O L B a 1 G h 3 b z  
 3 U 1 N s N r J / u B u L D n v n 6 M w 6 b W 7 7 R / r d m s D i 6 s G o y q H Q u / 4 6 3 G O 6 L r Q d V B E z G / y S s J r 7 S z 1 a r j a 2 q x F  
 d F W i 6 e C I b Z 2 u p 9 I O + 2 J r 3 G / n F R y v u 7 n u L n E N C G N J r j P t 9 b s X i J Z x 5 V + X q o V L Z b 6 s x J F u T e h 8 T X j Y  
 B U V L 9 I U I r d 9 E W P 0 Y B F Z 5 5 V q u S X B 9 W e I 7 2 A c B q E d l o C z c n J i D 7 I K Q e B + 5 6 P V / X M h p 7 l E n U 7 X f 4 P 7 1  
 U f t x K 8 c 9 3 E e O f W g W g 3 r P K L L 9 V o 6 d 4 2 A e h w E Y g A E Y g I H z G W i c r o 4 R R I u x c 9 o Y s W W h I N O c x m a b 8 6 G n  
 z W i z P T A g k 3 d J r W t X z 3 i r n o v A t 4 s g m l y Y Q n 7 + 2 s m i 6 0 R a x 2 Y J i q z i 2 h g C J N p l o / s k B Z B N 7 c 7 V H q z l  
 u L 5 V 4 l f H 6 R m P r 0 q f u t o x L j V G m 3 S 2 P S 4 c t 4 J x S S / K T X R 7 m f T g 6 R j y T V f + f i M 2 L C b + L t X G c / Y z M B c W  
 S X i L I r K g Y h e P j P O a 4 4 q L 2 6 7 K 4 1 i L q 3 M O d a r z Y d w s G n S d 0 8 5 7 3 k a E 0 y c R L 4 O A m V y p t s Z q 7 U I 9 V c / V  
 u l q 1 M O u 5 X H W d 1 5 y i u N 6 H d c o W E V a 2 + 5 B 9 I r y q 5 y M Z H 0 8 p A B 3 n B X O N 7 M 0 V 1 Y O r / Z y 3 u E Y J I l 6 9 b H n v  
 9 5 7 H z d S 5 B c F 1 d L i K y z U L r q P w K g 7 Y o 7 Y N 5 8 2 z Y m D A n Z e c + 0 V n v l r 0 + p + f K c L 3 N A t Q f I e k L o X w k P e N  
 e x y D Y 8 Y U K 7 y O 9 5 V q k V D s 1 1 X v c / f Y 5 p w T c z k M w A A M w M A 9 G W j u J X N 8 N R t 0 j A g 7 5 1 g R X R F d Y Q A G Y O D G  
 D M i D m w Q s n T q I c 9 x 8 f 3 1 5 S M e i v g D J + b / X I s e J d K Q x G P s 6 5 y K 2 x D b u q n Q t I i V B V g V P V n 2 w H l 3 C 6 U G /  
 c U T 7 7 7 8 v 0 T Z r 7 S O O k Z 6 4 2 X G V 6 k D I e E M 0 s L W 0 6 P o c 2 n x 2 8 K w I f W 9 r t d 9 S 3 5 P 6 I a Y V 9 t y s 3 n t W k H a d  
 J F / W H T O h H q 0 n 8 l i x u J z n Q 4 2 X p f r 7 l v s J N V J F w H z 1 3 K 0 6 P X B b 7 7 V O M d x L V T z h V h 2 F 3 i y + + r V m f b d r  
 E m c R X p 3 7 o k F 8 F e G z W Y T i r A L 2 U s T b 9 M F N D c Y J 9 2 w S S g 4 p L P 4 f L b j + V 3 C 5 S m r h y u n 6 f x c V j W 4 5 L 7 B v  
 g m m 3 Y m A U O X u L w v Q i L H 2 f c o v 0 w v a 7 v L n N p m 6 P n 0 F 0 v f E z + V z + U p a H K v 2 z m w K / X P 9 W v c + d e x 5 s x 5 w L  
 A z A A A z A A A / M Y c J 2 u P d O B 3 N v N a V f E l o 3 c 2 M 3 p L L a Z N 1 B o J 9 p p i w z I B P 4 2 u e p Z i R l G V H v Z 4 v n M P a Y m  
 T a k b e D B p B + M 2 z 3 O / 4 9 r t Y n p h I w R P H + e q f S L H 1 q b c 1 Y 5 X 7 9 j j e 6 u 1 4 d V 9 E G r + u m K d w 4 Z 2 w K p + U s 6 o  
 x Y N W z c I B 7 S z 2 B M p y j A 8 V h J H z f H H d a V 6 b e 4 6 3 a r v K B b B q O 8 g 5 f G + E Y + v O M 4 H Z a x n m 8 / 6 9 h 4 i q L 1 p 4  
 z S K q d b c W R 2 p b s 7 U n s O r U x M X d W j 6 f 9 1 m L v C V V c e 2 S L a m Q i / B K q m G P a 5 k n v s p 8 + 3 L O n G 2 d q 0 2 q z d 7 i  
 j T J O H 2 4 R y x J z g n a 4 l n T C x e k a 6 r r K 6 8 c S 3 8 U + e H 6 C A R i A g c h A l T E l L b 5 t F h P V 2 V R W v c + l n x i r M A A D  
 M A A D M L A s A 4 3 p 4 M S C 4 D n t j + i K 6 A o D M A A D K z A g A k B b I 9 F z h / i C 0 k M G 1 O S i V d K U 6 g t W 7 7 y L 6 P Y x 5 w K 2  
 1 D b B 6 a p r Q d n U Y 4 4 b Z 9 X g b x B P G 6 d w v U p / r P k a t x t T v L 7 L s S / q + l y q z f V + h v P r 8 d F N x d a k 9 Y p O 1 D h +  
 b i G 6 l t q 6 n o M h B 2 S s c y G e 1 + L H c 6 N + E M G 1 b d d q Q U I d Y G r T j K b F A E 2 6 6 5 X T g g 6 i a + L B p J 6 u a + / W z t 1 D  
 u u h u w Z L d p 4 i e P 2 e 5 T a V 2 q 9 7 O S z v c T y c c x d R R Y F X 7 8 l I L V 9 t K G u T O 3 6 E 2 7 c M s X l m j L 8 3 c / X V c t G T m  
 6 m 7 9 Q u u W n z / 3 / 1 z 7 / O 7 9 f S K m P o 8 p h U V c 9 U R X e e / 9 3 s f J 9 y 8 b 8 K E 9 a U 8 Y u D 8 D K a V + n f X F X q / q x Y e I  
 r i v E U x g b 9 x 8 b 9 A F 9 A A M w s F c G r B G n G 0 d K 1 / 8 5 7 Y D Y w s 0 B D M A A D K z A Q H C G T K b Y n R Q l v 3 z I B e C h 0 g y H  
 N K V y k R r c v b P c M O r B V T 6 3 6 o N r + L 6 T q 5 q s C 3 N F M T O 0 p S t 8 a V H J t n M R x 1 7 m 3 A z c a 5 s g z D d p e + 3 C A + f v  
 p t 5 f 7 f a 9 i c g 5 u N U 7 L l v X K V 2 2 D X U Q N y 3 o Z Y e r T p 3 m O t H U + T e L E a a c r w u n 7 z v F q x Z d u 2 O 7 F f Q P J + q c  
 a s c l / y / C 5 3 O s l 2 r S + o o 4 a g V P X 6 D V T t S 6 R u y U o F v q v 5 5 2 0 E 4 I u g i v E / d J y V l e M k Y 0 2 R d M H d h x k Y p K  
 Y + 6 J s X q + X f G a u y T 3 l + 4 r C K 4 5 h X B w s 6 r a r b a e K 2 y u c A 9 / a T / y O Q K T M P C Y D A y i q 7 1 P r B w v z f P t q s + u  
 c P W Y X N F v 9 B s M w A A M b J e B M T N l / Q x a D C 4 6 8 4 X c I 8 z p S 8 Q W H t R g A A Z g Y C U G h n R 8 Z g K f F I + U k J Y E z M 2 7  
 F s O F Z 6 j 7 l t I p u 4 K H J 6 q l c 5 X z D A L V q u c 5 p J C q H a K D U N z 0 T S 2 8 r i r Q S H t G d r r O T x O 8 r h 2 J m w z K D k 7 o  
 2 N / t e V V B e 9 U X 1 m W q + 6 n 0 z 6 1 E 1 5 i y 9 l Q / 2 J u 0 2 G d B s F 2 V 6 z k 3 g W m 8 l n n J C q f 5 X G 0 f 6 X 7 r i S X 1 Q o o /  
 c 4 9 n i e 3 C I p X G P e 0 t A K n H 9 N s S 3 8 0 + + g 9 S I o 5 + k 1 e o l y p C a x R f 2 x T B 4 T 3 9 s m J r E W 3 t Z 3 t i r U 0 j H L + /  
 7 H c 8 j u S O z f 8 v P 4 f j 2 e Q 8 u i X e g q t f X n 4 N 9 + S C b x a u 2 P n U m e P l M 6 9 b O s 9 b H 4 v U b H 3 O Q u s o v E o d 1 y y 8  
 K g H 2 Q / 6 / y e v K r d u I / W 8 3 Y E X f 0 D d 7 Y K A V X Z X I q q 5 n a r E i o u t K 8 Z Q 9 8 M U 5 M E / C A A z A w P Y Y a O J 8 X u x V  
 P a v O 6 U P E F m 4 O Y A A G Y G A l B p I b p A h M 2 q m o x A 3 t N j N i Y H C O b t 0 x F x y 9 x R F Y x N R q h d A o H q o L W T r v V c X M  
 Q X T 6 6 8 v P O h C s U q x 6 A l t 8 7 3 3 O R X a p b Y Z g d i + t l S f y t e L Z p g Q D O Z e Q M j k 4 u G v B t R b B w v / C N t E x 7 b p M  
 n X S 4 N 0 z n 2 4 j f V n C 0 w l 4 t V o b z 2 E y A f F g c 8 d e X V 3 f h h + a n a v c h 6 P R b P h t e o w B d z V n + y s B V R d c k J t f p  
 j 6 3 o 4 z N 1 E 8 F + q X l g D / s J w q s I m O 9 a c L V 1 X r M o W 3 4 a d 6 x 1 y + a / n Z T C r r g 6 i r p F / N U 1 Y X U t 2 D r d 8 d + b  
 m k e 3 y k O a 3 1 v x 1 c 4 r v s D q z f W H a X c R V E e H q x Z Z R x G 2 T j N M k H + l + / e t j j W O a 3 s B O / p k H 3 0 S R N d 8 b + u U  
 m W m v U 7 I 9 f b + P v q c f 6 U c Y g A E Y O C Y D V a a 3 n r F A x b r m c I L Y w s M a D M A A D K z I Q B A 5 R q F p m M h r l 1 / 7 Y B d F  
 J X U B C C L U j z k T / N r b h O M a n Y v a E e i J G 4 6 A F t y 8 a x 9 z E l 1 j / U c V A G 4 u u J 4 b U 8 T a N Y 9 X j u 9 P K z 4 a 0 b E V  
 L X W 9 1 0 0 E r t v V 4 8 Y 9 W g v G v 2 T 7 m L b S B u j t e 4 W p m w l n S a i M Y r E V w a 0 r 1 B d k N 5 F q O C 0 A i a K I d 5 z N + B 0 5  
 G 8 b o k J J 7 6 n z b x Q r r i 6 7 B c Z f O o 1 n I 0 h 8 n d 5 m D 1 p x H t v B d I m o + i Z j 5 Z g T N s Z 6 r d r D W A q y f I r i 4 Z o t z  
 9 n 9 H 1 2 o r 2 G o n a x F b f W F X 7 z s d 7 + 8 t t O E j H M O w o M k u r u k u 6 O h m c v h 4 h H N d 4 h g H h + t / l 1 T C X k p h 2 e Z f  
 t c 3 X J b 6 X f R w z s E S / 0 + 8 w 0 G d g e F b R z 9 9 + F h u V G W n d 0 j j 0 H e M X B m A A B m A A B p Z l Y D I j k + N 6 n d P + i C 0 r  
 i i 1 z O o R t l h 0 0 t C f t u T U G Z C I P T t C Y U n X m w 5 y b f j U 6 1 D b h m p P j C + d U i 8 m N Q G b T M j U i 2 t 3 E q C S k a X F S  
 i 9 x 9 c e 3 T 5 y C + r e Y 8 H o S y K m B d B N c g K r n p k F t h 8 u V e b s v g 0 m 5 c q 1 b 8 q o X M I d V 0 J b r 2 x M 7 6 / Z u J r o N I  
 H x c X 1 I z 0 V s L 5 7 4 f z W l W w z / P g w H p O V e 0 5 U q f P I / A + z D l y / F F 0 N f 1 R F o 2 o G o 5 x m / V F 1 y D W u 0 4 6 U 1 8 y  
 b R P H T 3 T y b u 2 6 s c f j E V E 0 C K + v T R 3 V j l h q H a s 9 w d Y 6 a P N 2 0 b 1 a p x Q u D t v W 8 a o / Z 9 M W y 7 5 e 9 t g n t z i n  
 N O f I f N F m N n D r R r e i 7 C H a e n C 4 K h d r E F y r W q 4 q v X B 6 / x D t c g s m 2 S f P h j A A A 6 c Y G O 5 z 7 b O 6 d 4 9 c n g d w  
 u h J X J b Y O A z A A A z D w w A y 4 s S N 9 L 2 B i S 6 f u J c L / A e K B g Z j T w W z D Q w U M b I 8 B C U I G 9 0 c j W L i O M 8 8 V U o S q  
 I N 4 E 8 e M u b o c x m J q d L N b 5 N / 1 w W j s X J d 3 s P V m V c y m p E H t O n A 0 4 F 7 V g 5 q a 7 U g K S D m h X Y l h 0 A K 7 W 3 m m h  
 Q a w b 6 r Z t R 5 B P j m 7 f 4 V u L 9 r o t g g v z 1 i w F Y a 6 z G E I 5 R 7 M w 2 6 l Z G 5 z L K 4 3 d t L A g z B X F p e u N 1 7 7 r t V o U  
 M Y q u R a h U q / 1 d F / D b r f v E 7 j + 7 F B p H b m + x S 9 0 e d x H F 1 2 6 j L X y f C J o v t Y B a 1 2 z N Y q k v m L Y i a h F L 2 5 q t  
 U 8 K t / d z g c B U B e P i M q v W q j h X R 6 4 x n q G E B T Q p i d 6 9 d T g Y M E W t v u o h m C 2 N A B N a f w b 0 a X K x Z b L U C 7 P h +  
 E V 9 3 3 y 5 b 6 B u O Y X v P U P Q J f b I G A + M 9 Z O + + 2 D 7 P r P D s s c Z 5 8 x 2 M L x i A A R i A g a M y M B m P b z O 5 S T O d Z g X R  
 d U Y j z W l I t j k N G 2 1 E G 8 F A Y W B 0 7 9 k U n c 5 k P j p i x w e / I l K p 4 O W L / L 5 K 2 m G 5 G P 2 Q 7 1 I i m i M g N y 4 4 R 3 g a  
 V w p 9 u X v w W s 5 p Q h T s 1 B 0 t L r 8 g Z K 0 i 0 i T x L A p n H V d i W 1 9 T u w 4 r B + L b L c V X O Y 7 g z I 3 t 2 j p u 2 / c q x + H n  
 k Y l h r G h H r D 7 v 4 E x s 3 Z Y 3 F 1 3 D X C b f G 2 v N 9 t y h p 8 Z 2 + V x w H 9 9 k 4 Y T s N / W B O k 6 7 c n 9 e / 1 Q i / Z h e + J R w  
 q 9 p g 7 f l f + u f H 4 F z t z K m V U z d t k x c q p J / B v b + J b A J r t 9 3 a 3 y d C 5 u / s O r U C b E 7 v 2 / 9 / d K n m l M F a P O 2 l  
 H c 4 p i z 2 x 9 8 w 6 s n e / d q 3 d V 9 d + 3 7 A I J 7 j t p 1 3 1 e V 5 / v / b 7 t v 5 5 E V t f h p T B 1 u W q 0 g y H / + V t 0 n Z / t n 5 e  
 H B / P f D A A A 4 / M w O h 0 7 S x + r h Y P x W 1 W e f Z 4 5 D b l 2 J k T Y A A G Y A A G t s y A j S v 2 T C M 5 Z j T n X B B d E V 1 h A A Z g  
 4 A 4 M J N d H c V d 6 A s 0 g h t R p Y 0 / W J o w p / I J Y 8 F N e i z g h g i A k r + d B Q N P 1 2 f S D a E 6 v 5 I h Q z T H X g u w m g t b p  
 / K b d x 5 7 Q W Q t Y o T 9 D O 1 0 s 1 E S h a N q 5 P A h p n o i p 2 t 5 t 8 0 q s r N y I g Z k g j o a 0 u Z c f e 0 w F H P Y R 9 h X c t M X N  
 b L m Y c k W L m K l v Y E a n a 8 + B 3 I i G t 3 e 6 D q J r d G 4 F 4 b o W k P W 5 a i H Z a / / a 2 R X 2 F V z w F w u w 0 u 9 h r J Y + s G L 1  
 V D + Y 8 1 A B p c Y V H c T 6 f N 5 N W m v P r S b f O + e m d O l t h v l K t 4 H X V 3 a B S N 1 P V 2 c T k H b 6 t t a C m K X b b 8 3 9 i Q D 6  
 X K X x T e 7 S k g I 4 O m A 9 w X T 4 n O 9 G H e v E T r l p n f T B 7 u c 6 K Y 0 3 c Q 1 b s 6 + W + K 7 h v i L c q 5 j 7 C P O w u + s g t r h X  
 X 3 T d 1 i q d c B J h o + B a 6 r y m b V b L V L F E X 7 M P A m w w A A O P x k A Q U a v r U 2 / x a H m e 2 f X 1 6 t H 6 j + N l z o E B G I A B  
 G D i X g W p R f s 9 c o W J F c / a P 2 H I H s W V O x 7 A N E w Q M 7 J + B E I y X V 5 3 u 0 4 p R 6 u + m b m c l b i j H X + v s C o 6 8 4 B Y M  
 6 U X D Q + Q g y C Y X 3 P f B k R j + j u 8 F 0 S d s 8 1 v + D u l P f V e l 5 1 I 5 5 f p r h e X N B K u T g F Z E 1 + r h u p s e t n b R 1 W 0 i  
 b R f a O 7 W 1 a u 8 k m g a 3 c O 6 P I J J r 8 e 6 k W J 7 6 s n Z Z y j F n o a x b 3 9 U K Y r 5 A F o 4 l B M M j K 9 E t G V / l P I K 4 H P 4 f  
 z i F w E h c Q n L o 5 c Q R J I 8 4 G V i v h V / 4 f W K x T E / f 2 E 7 d b L f A x j m F P 3 D z R 1 l U f t W M j t G f g I r T v 0 A f J O S x 9  
 M P Z F 7 I P Y P n G s 2 j 5 w R N Z x H p n a t r D s B v c T D 3 V / j 9 / l j 5 d 7 X N P k O I u j z s 5 Z V g T 3 B O n a A R v G R V h Q E L g f  
 x s I 4 d 5 Y x I n O r m j / L I p U / 9 z j / R / t O K 7 x a 9 6 o n r n q 1 W r U 7 t i e o x s + V V M b W I V v X m g 1 u 2 v j q 7 G 8 z 1 7 J H  
 6 / M 0 l 4 T 5 q 1 r 0 l O b H i x e g b L 0 d o s M 1 i q l j W m G T X j i L s O b n + 9 b P j e P b / / M L f U w f 7 5 2 B d P 8 9 P n v o k i 3 V  
 9 a r c J 6 7 2 7 L H 3 t u f 8 m F 9 g A A Z g A A b u w U A T n 0 s m q H E R l l m A N e c Y E V 0 R X W E A B m D g j g x U w q s n W q m J v U k b  
 2 z j n V C r N O Y L C s I 1 y 0 n p C a u M i V I F R 6 x D z / r Z i V D m f z Q W p B 4 H G E y H T e 6 2 j L 7 a 3 6 / T z X I 3 a 0 W N F t v p /  
 J 0 X X c I E f j 9 f 7 r l 5 f e P 3 p i W 9 T g u G 0 4 N k I 0 f X N S 5 v m V r V 5 I 7 g O 5 x m F x 3 q / 6 v g c V + + q A l c c w 4 P D v B b t  
 z U 1 Z I 0 h 3 x l Z s L z O W L T v V d 5 k U u v 0 x V 4 k a U 6 y n / 3 X d V F l 0 d d K r t U J s a o c 5 N 6 V L b 5 M W C b R O 5 L H 9 z E I B  
 3 c 6 9 O X R q n u w x 8 O n L q k w u 3 Y 5 r 7 k 9 E z W 8 i b n 5 4 o m h f J O 3 X d h 0 c s M o 1 m 9 2 y V b p i 8 / / i r v X r u X Y E 2 1 f 5  
 3 M W Z A t Z s 4 y 1 + V 1 r I U F K 2 S x a B L R 7 n E s c U H K 6 x h m s S X Z W r d X S + D m K s c r i G 7 e N 2 q 5 Q y W O I 8 2 Q c B M x i A  
 g U d l I C 6 c r R d 8 V g t b 2 0 W m i K 5 3 j K c 8 K m c c N 3 M k D M A A D G y H g V F c n R O 3 l X u E O X 2 H 2 M L N A Q z A A A z c m Q G Z  
 3 B v H a y V m G H F G r 7 Z t h F j 1 g N i s y u 0 J N 5 7 D K 2 3 r C Y q u i 3 I U I o o A 5 K 4 K j t t t M j W e P G C H d I e + i N o 6 E X 1 x  
 y Q p t d n X U V B + U v p s l u h b h 9 U R N 3 R l C s r u q y 4 q r O v g w / u 4 I z 1 b w t U K W L 2 w F V 6 c r W F S r z T 0 h T I v i 8 Z h X  
 F 7 i a M e w t o J h a V O H 1 U U 9 M V + / n f r N j 0 o 6 9 6 m / v J r L m N j h m v 0 3 d R I 5 i 5 p Q Y b M V J c Y P O u T F d e p v A Q x U 4  
 M 0 G 0 8 X / e Y o L 0 n j v P e m P d a 4 8 7 M b l 0 O 6 6 5 P x E 1 v 4 m A + W H T + V r R t d R f r U V X z 5 F q 0 w 9 P u W G 9 + r G 1 E 7 a 4  
 X v N 3 p Z 9 v s l + E 1 y v u q e Q 6 / C z j 7 X 2 r 9 w n X j g M R T q u U w t H p G g X Y W m S N D l h T z / V D 3 o O v K / i 6 t v / 4 / H Y C  
 Y / Q F f X F L B l I 2 n + R 0 V Q v 0 2 n v b v A A X 0 Z W 5 m Z g a D M A A D M D A A z O Q 4 0 I 2 F t + L f 8 + 5 D w G I B w Z i T g e z D Q 8 k  
 M P A Y D A T B S R 7 w t M t j 2 p X m O K p c x + W U w O C K a N m t Z x y J j t g 1 p i l V o r A W g R z R N a R M n R R z 7 s 2 r B H x / 9 9 J H  
 u M 5 A T 7 A O L k U j L L Z u T K d 9 y 7 7 O E q c a x 6 v s x 3 U g n n J e V k K 7 S R G b 9 z n J T C c F s B U J m z b 7 8 v u E w F e c r l n E  
 d t p Y p d Z d X X Q d B P A w h n O a a D c o Y 1 K A e 6 5 I v c D C / N 4 I 4 7 Y d e y K t n Q O a 7 S q 3 Z 0 i h e z K l Z z e 9 8 N Q x 3 0 t 0  
 j S m x / d T X 3 o K A v n B a L 8 j o L S 7 w + l D S P 9 9 7 b n u 0 7 x c R M w i v b z a d r x U / g 5 i q B d Q i g t a p g 3 M a Y p u O 2 G 6 f  
 0 w j 7 q Y S D 2 F p q y 2 r X r H L T h m N G G O P 5 q n n G r m q 4 p l T C O r 1 w / j 2 n G 7 b 1 X u X 9 l 0 c b x x z v Y z y D 0 E / 0 E w z U  
 D H S z 7 P T v G x F d u e 4 T W 4 c B G I A B G H h g B p w M e n 4 m u x R f m 3 P v B B A P D M S c D m Y b H q J g 4 L E Y k I e 8 u n 6 l J 5 S 5  
 w X 4 j t H m i 1 C h Y K X F M C T J d Z + q E C F E J l D 0 R K X 4 + n N f m A 9 G h n q i 8 h v q k k 4 7 e U f D S 4 m T + v Y h r j U N u F L z q  
 l L C V g H 2 B O J V q e 8 4 X 6 i c c i q 6 4 p 4 U k J f a N q X B P i V q a 4 y L 6 B U f l S Y E 5 B z 6 6 r u 7 q u 4 d 2 f b v X v J c W T w T X  
 b n 2 D N i X u W Z F O s 3 W e m 7 K u P e V 9 p z d G S / t N i t + 6 T Q e n q 9 p X 1 1 V f i / Q n + / p W / S a c x X l 1 P J 6 O O 9 x b X K D 5  
 c o T u q c U u a v E D o u s F 9 9 s i f D 4 F 4 f W U K 1 U L s d b R W r t l k x C b h F o t u L r u 2 K H u a 3 H R F s G 1 C L 3 6 v X I c 4 Z j /  
 3 v z 1 7 l b j j f 3 W 9 5 3 B n S o C 6 m u V O l h S B e d a r f l 9 / d P 7 n 7 x 3 c k E M b f 9 Y 9 / z 0 F / 0 F A 9 t k Y H j 2 6 D 3 b m M W M  
 6 V 4 P 0 f W C + z z 4 3 y b / 9 A v 9 A g M w c E Q G J k V X J w 4 0 p 4 0 Q X b k 5 g A E Y g I G N M S B u y y B o h P R 6 b R 1 L 7 w G w 5 2 T T  
 F w b X B d e p Z + i 4 G S d S B d f 1 E t M x K y E i p P a 8 m 9 g y 5 0 J o t x l T x V p h 0 o p Y t t 2 n H I V W u P F F y C T U n R Y i v f O S  
 d v 4 h x x 6 E z D b 1 s e r / V i R y 6 o f 2 2 O m 1 g c t X E v d 9 0 T 7 U z 5 0 l S p T V 5 t Y p 6 t S H T d 9 1 S b 8 v + R n p g 5 9 y 3 L H O  
 a z o m m 6 a k u 2 B B t 6 X 9 v d f O d i G G x 6 b H X N x f W G R w 1 h h N Y 6 R w 5 n H R H t N Z 3 7 F k f 4 R 9 V W m G Z w b S m j l 4 N u e N  
 s x b R 9 c L r r I i o S X g t K X 1 t j V Y 3 H X C u 0 6 r q t e p U w L W A q v a d n K z Z x Z r r t 1 p R 1 k t 1 n O v H p v / h e L 2 w z 5 c e  
 + / f c n w i l T 5 I 2 + G 2 2 s D q k G Y 5 p h Y 0 I + 3 r P 8 + C 7 C b 7 B A A w c i Y F R d O 0 t V r S L U U W k P V L 7 c K 7 M B z A A A z A A  
 A 3 t j o I q j 2 n i o Y 2 i Y c / 6 I L Q Q E Y A A G Y G C j D K R 6 M l F E m 3 R o 9 V 1 b 4 4 W j J 7 h 0 B J 7 G 7 e g 5 9 8 b P m j q u 8 Q I V  
 R O M f c y 5 E W 9 x G j r 3 U 2 e 2 J m J 6 Q 2 r S z q X l q R R s j S K Z 2 v 1 i c k s 8 H p + 5 r k 1 5 4 S m R S g Y P J f p d 9 1 O J 7 7 d b V  
 I q I n M K b P h v S 1 Z 5 1 f G g e V w O e m T 1 Y 3 R l t g S o 4 7 1 A g e 6 o n O S v f s C a f q s 9 N O d C d 1 8 U m B / M u H 7 D O s 5 J 8 l  
 f j e L E y b n B C W 4 l + O 4 a 0 B q c C F / + v L W s O k F 1 O z C k 5 A 5 w F m M 0 j i a c 3 / p x S f x / B F d r 7 j O h n S 9 8 n q d 4 3 i 1  
 q Y Z 7 Y q l 1 q N a C r H a 3 R k H 2 l B O 2 8 3 + E 1 y v 6 f Q v z + D X H I K J p c L i + V b V a g 8 N V h F X r a s 0 i q x Z b Y z 3 X 6 I i V  
 1 1 n X z W u O m 8 8 S R I M B G D g 6 A 0 0 G o V M L n O V + + u h t x v k z b 8 A A D M A A D D w y A 2 6 2 O s 8 E k e K i c 8 4 V s e X A w Y A 5  
 g L A N k y Y M 3 J e B I d 1 t S H E U X H N T g p 0 r A B o h R q / W a Q S e M 2 s e e m J h E h f O d c 1 t l b E k v M Y 6 u 1 Y 4 c w Q n N x 2 x  
 b W d P / G x F n 6 u D q 6 E P R m e f d R 9 3 b h z c N F r D Z 4 0 T V g v L K Y 2 1 m / q 3 F q C D m / L 5 k r 6 u V p t 7 K 8 6 c N r 3 k e 2 7 1  
 m c G B L G 5 S K 5 p O p u R t R D / j G p 7 g y h X c 9 Y r 8 u O / g N L 4 q V e U o Q v a Y b u e k T Q S k x l T D 6 f i q 1 N 6 2 n d p 2 K / W a  
 b Q D O j r O 6 D x F d F 7 j f F u H 1 p S e 8 e s 5 T T 4 D t 1 X z V 9 V m 9 b W w t 2 D F t s X L U 9 l I N U + P 1 v v d R t 5 r b p / Y b H a 4 i  
 u C b H 6 u B e T Q 5 W L b D 2 6 r c a U f b t H u f A d x 6 P W / q c P o e B y I B e 8 O m m G 9 z o P S 7 9 x x i G A R i A A R i A g c s Y q M 1 O  
 q i S f N R u l u M + c d k Z 0 X S A I N K e h 2 e Y y 6 G k 3 2 g 0 G C g N B t J L X K A J W Y u C U W 0 s J p K e c j J P C r h Y g a h d d c L X +  
 D s 6 + v f V X d M c N o n d b L 9 U T s Y 0 Y 3 a Q n 9 d y B t T g Z X J F X i 6 6 5 H 6 R P g u D 3 R w t x N Q O O W 7 U n y h o X X + P 8 a 9 1 9  
 Q a D 6 E 4 7 h G i 7 c 1 e b e i v O 6 P z b H Y h q / J W 2 4 J / D Z t v d E P 3 e s 5 w U W u s a w S U 8 e U k 8 v O E 7 P W g Q S z 2 s T o m s K  
 p s U U 7 t m 9 P T W W e 2 K q E m 3 d t q g X C C C 6 L n S / H Y R X r 0 5 r 6 2 g t b l W 9 / f C 7 S j l c 1 Y O t U g u n + q / m v e h 6 j f / z  
 X L Q 5 H b G q 7 x q 2 x f G 6 U P 9 f c y 1 Z 6 7 P i T h 0 c r q W G a 3 S 2 Z o H V O l + H / 5 k a r 9 n l m v 5 3 0 Y K l t c 6 X 7 + F Z D Q Z g  
 Y G 8 M V M 8 e 3 r N d + 2 y 9 m X v c v f U F 5 8 P 8 A g M w A A M w s A Y D O r 5 Z G S Q 6 M b o 5 x 4 T o e q A g w B w g 2 I b J D A a 2 z 0 B w  
 q M k r 1 I w c B N j m g m A f D q 2 g Y F f n e h c R z 1 F Y i 6 7 h u 4 P Q + u 0 I z E g b f 5 X X 7 5 O O Y y O I T a a E 7 f X T g q K r E l + /  
 J X d j q f m q R d Q p t 2 J 2 u n Z c f 0 4 q 4 S j C X + m k 3 C t X y Y X 8 I j + N e 9 2 p U W s d r 1 r o M 2 J 9 I / C X c f 1 6 q c t 4 r 3 2 g  
 x s V z F l + n 0 s m 4 L o f K 8 a 0 E b t t H c T t E 1 w X v t 1 v h N a c A b o V S K 9 D 2 0 w R n I b W I q c O 2 S a D V Y q s V c T 3 3 r f P e  
 m + z j o l T e e x + H e z q / w e H 6 X 6 W G a x Z Y V Z r g U X z N Y q u t 9 2 r c r x 9 7 a h / O Z f v P G P Q R f Q Q D y e n a u Q e v M r 2 U  
 h X m I r g v e 5 8 E g 8 x A M w A A M w M D a D D S m k h O G i D n H h + j K z Q E M w A A M P D A D g x M z O G C j g y 3 U y y y 1 B 0 + J q 7 V b  
 t T g 5 h 3 0 0 N Q x D b c o g p P 2 Q 7 z l 0 4 F j a I L R 3 S M 8 6 O O U a l 5 t 1 x X r i a u t W D I 7 Q 0 I f B m X r T 9 p X 9 B 5 d f 6 M v C  
 S y d V 6 n h + + o Y j p R S O r I 1 p q Q M f P 0 W c O o Q I P + c G a 8 4 2 0 l 4 / B j F f x q 6 b 5 r Z x w x b e 3 N q k k c c g e g c + h d N j  
 j 9 U 5 f R C 2 C Y t H m j n U c x Q 7 N 9 5 N W v E i x o b 5 I f R D W C D D u F j 4 O i s C 5 i / t O J 0 p f A 4 O 1 S K k F p G 2 d a h G p 2 x O  
 K + y l L 8 7 / b 5 y 0 6 X P a 7 Z r 2 I 8 L r P z e d 3 + c y z 3 b L B z J K D d f / G 5 2 t O b V w c r F 6 T t f R D W u 2 V U I s g f y F 5 w 7 Y  
 X 5 7 9 R 2 3 T c G 1 O 9 9 2 h v n 2 4 X o d 7 2 f C K W U n s w l a 9 C D F m H s r b S 0 a c L 2 E f 4 f 5 6 c 5 l W t t I / 6 f k j Z G 0 K G Y R i  
 2 4 V 7 1 m r h Z 1 X u J i x O D N u E V / h M e P 5 a L B v Q V L v I 9 4 Q + r b M c j f e A z T N y Y O X h 5 2 o 5 h 6 9 h P M h 9 b W j r O B 4 i  
 4 1 W M w F l s m / s o L P I M n w 3 3 v a H M D f c 7 N 7 h + p W e W M B b i O I p 9 V B b y 2 v h P / F + e q 8 L z / 8 9 h r q J / 3 B j o c F 2 Q  
 e F c a B + E Z P b f x O F d 1 F 9 V / G p 7 B p a 2 H 9 g 5 j K F w X Q u x s l X l r K 3 M 9 x 8 F 9 1 q M y U N 2 P u K a U Z H h K 9 w N z z h O x  
 5 Q Y X w j k N z z Z M R D A A A 7 d i I N 2 M h x u 8 c K M X b q 7 z z W K 4 A Y x C W x E P w t / l / z H o E D 4 X B D S C B y e u E f k B N T 1 k  
 x h t z J 2 i T g g r 5 o f R F B Q / u L s a k B 6 / 4 8 P b X l / D A n H k I A a X 4 o B 1 d m f n c 8 k N 1 + M z d j / 9 W 4 2 j t / Y a H 3 x S k  
 C M G K 0 B e K p e E h L o / b 8 N C X g 1 U x E C X j N Q W z C H B c e V 8 3 9 k M M G s V + 0 G O i O M R 1 M D D 0 R w k 0 3 X j h x N p s b v X 7  
 R N R 8 n i N 8 W k G 1 d a r W K Y P n 1 H S 1 2 7 T 1 Y 4 t z V t d / l e 1 I N X z l G N 0 i j y K S f h M 3 6 3 t x t p Z 0 w l V 9 1 v / + n 1 G M  
 t Y J r S U e c R F v Z N g i 5 W z x f j o l n m E d k Y A h + x 0 W H s e y G U + Y h v l 8 H 1 d S 9 c C U + V W J U n S E o 3 B + E e + V w H 3 F Y  
 E T Y s x A z 3 q P I z C n d T W Z T s g t V e e Y 0 S B M 3 3 X T d 5 D k k i e p t N q p f l Z E M l N O a O z e E Z N g p w r 5 V o Z x 2 + N r N O  
 t R D X L P Z u F y y G Z 5 Y X Y S A 8 M x 5 2 L M z t E 2 8 7 a b f w f B j a L 8 w p H 2 X e U Q s U z N j K w r h b V q r u v / C s H + b E q 0 o B  
 X X N + 9 / x s e u Y b r w v u X G 8 X n n u L c q 3 p w V v M H v c T 4 m 6 M h x 0 + B 9 y T Y 7 5 7 u X v y c Q 5 o x n m 1 I C z e G 8 h r T t s j  
 u j L g Y Q A G Y A A G Y A A G Y A A G Y A A G H o 4 B E T E H 4 f W U 2 3 T q / z l 1 c P y Z H a 7 1 T 1 3 D d W q b X u p h I 9 I i v O 5 o r I m j  
 9 Z u 8 P r S z 1 d Z z t c 7 X 6 m 9 x x d b C 7 O i U f Z n z M M 8 2 y w V b a M v 9 t a U E x Y K z M o g V Z c G p / d 0 R / H q i r B u Q m 8 o c  
 l D O Q R G F j 9 6 K T E v J G V 1 g Q i V x n m G p 3 t 1 R O V 6 R t n K Z h Y W J o 3 8 U E 2 L S Q T i 9 S T r + b 7 y 7 H + B B O 1 8 B g W g x g  
 F 2 E P i w 2 q h Q R e 9 q x T W W B 6 m Z O K c B u + 9 x B j 4 d r r y S i 0 W h H c Z t B K f T J m T D o 1 1 / U z c A V B N y w M X 2 w c X d s G  
 t / h 8 E r H D g p i 4 G M R b E N K 8 7 7 r b y 2 e b h Q r t W K p K 1 Y z j a M h 0 d e j F O b f o Y / a 5 v 3 u 5 t f p U X w O b R S v O g q M 5  
 x / V w w Z U 5 J 8 U 2 D D I Y g A E Y g A E Y g A E Y g A E Y 2 D 8 D 2 f H q O 1 i j i 1 U L q r b O q + e W 1 c K q l 7 q 4 3 k d x y m p X a x Z q  
 d R 1 Z 9 f s f 2 H x 8 N i V l 8 D c R T D / a u q z i a E 1 i a h B j s w N 2 E F t T 6 m E r 0 s b t K g F 2 t c C n B F k H g a Q R P l T g s a l t  
 L S L S k R i W 8 6 9 E p M o R 0 6 R z r A K 0 7 0 d o p 0 E g s O 5 R L 7 j f v r e 4 m 1 v 6 K j j 4 Q v a Z w R X W L Q N Q B d t N k L x J K 6 f c  
 r / Z / W u Q w A X z H a R Y C / b t L N T m I e T G d Z n G 0 u u K P I 3 7 b Q K a d i z z R y b Z 5 2 S a I e s / X j r m U R a Z 2 5 2 a W 0 v H m  
 v k 1 z 4 6 Z F V z m f k L 0 q C G q 1 y N R w r r J h N f O a S r k 9 t R 9 P F B z e M y V 5 Y h a Z q / v q 2 r 4 + 9 f m R a + u + L s K Z E q t j  
 + 5 7 a 5 9 T / k 9 h a r j e 9 e d Q R A B r R 3 B l b l d B o 5 8 c i 4 O 5 u n k p j I L i 6 C 4 u m b b s i i 7 2 2 T Q n h p 0 T v / s K E s D j o  
 Z t c G O W 9 Z n N J J m W 7 H + o M t J r l m v O n P S h s V J 3 m + D v X m u n o B y t t S x 7 D l / c Q F O 8 0 8 X u Y / f 5 x 8 n H N O 8 h 1 x  
 M c T U f V Y 9 x h a 9 9 l Z z q D f H m r E y 5 9 w Q X X e 0 0 n p O h 7 P N 4 w d 4 6 E P 6 E A Z g A A Z g A A Z g A A Y K A 0 F 4 1 T V e 6 3 q s  
 0 b W q 3 a r l / 2 0 a 4 O x 8 t W J s F m 7 L 9 0 Q x V 9 d u 9 X 6 f S I H 8 Q h 8 + 7 j g O D t c g u A 5 i a a r J 6 j l Y r e j q u V 5 1 a u E k  
 v K 4 q y k u Q I a S Y r F 1 d Y 2 C w I 0 Z J c O o o / A Y H X e N w 9 A J x y n F k t l 9 N Q L 9 X n 0 g b S T D b d 5 N W N S D r Q N q i c 2 A j  
 / B n n X t d N q Q J 8 k w K t C b R b 9 6 a 7 a K E v y E p g 8 X Y B 9 r U 4 a N s 8 C R o 6 I G 1 F i C x 6 W D e Z F j O t 8 D o l H v n 9 E o L n  
 o S 7 r R a J + / O y E Q 7 e Z L 7 d Z 0 z W I O E N 6 Z 6 8 P x j Y 1 4 9 Y T F 7 0 A u N f H d l 5 0 R X h 9 r R m u L 0 F g / L k W s + d + z y D A  
 1 w J L u 7 D A i A 3 n f k f Y f n D l 5 3 r S 7 v i J 1 + J u y m D V x 3 Y e a + Z g s z h k F D n a 9 w M 7 D + 3 Q z y L 2 7 O w F j s g d P + u M  
 E 0 9 g 9 e Y q T 9 S 0 8 1 + 5 X t 1 E 8 J Z + D A 7 z k d 2 K C S s i F / 7 e L 2 H 5 E T 8 j b R P S T N d u f 9 3 v l g s r n j / 4 O J n T Z 8 J Q  
 W N R U O 7 w z t 1 q k v u I + b x B d 7 X h J 3 6 E X f + Y x K T + X F V 1 N P z s L T q v z n 9 N u i K 6 I r j A A A z A A A z A A A z A A A z A A  
 A w / N g E 0 1 n B 2 u l d j 6 d x B K R W i V n 1 q I 1 Y J t X Z + 1 F m W t a 3 X 4 O + 3 L O m K 9 / W h R N h 3 f o q L D n I c / t r l e 6 B 1 S  
 C v / 3 / 4 w O 1 + B k 1 f V c 3 X T B q Z 6 r c b N W q Y V V W u I f a / Z T S g n q p 9 n r r f S O g Z d V j 3 P N N t H f l Z 1 O k 0 H K C R F W  
 P v / 7 X s e + x v f K + T 1 V D r o m m G z q e Z b / L 8 J P + v 5 a G H E C 5 7 U Q b h x / r j i U A 7 B O a k n H r d Q E 5 x o x t y x g U A J t  
 c D d d J A y u 0 b d T 3 z E I k 7 n G p B G d 3 K C p K 7 6 a I H c v + N 8 X r 3 2 X T W n 7 I O i d 7 a b M N V 3 b A L M 6 3 j q w v G j g 9 9 q +  
 T X P 6 6 D w e U 8 9 q w X t K S P X m M 9 v H r k B h 2 s c T 1 q u + z G N i E L T E i X e 9 S / n a t r O f T 5 y 3 i 5 J G V q t z O N v p O i x c  
 y O 4 u Z 1 7 R 8 5 a 7 g O W U + G 3 n N t M n 1 b x l + z Q L j Q s L G 0 v 3 k b e / 5 G y t R a J T i z e 8 + S d 9 p h 5 D N i 2 x E m X N d 3 Q X  
 8 n g i X v 3 9 i w r e i b P G v W + F x s r B H 3 n Y / a K x t O h h n C 8 b 8 b X H R d 2 H m 1 0 4 s s R 4 q 5 4 T m n l C 3 y u V + T C x d J Z 7  
 u 3 K 6 e o t D 8 j W s X E c W v f a G + b a M W c f V a 6 6 b c 9 r 2 o Y M r c 0 6 Q b a 4 P L N C G t C E M w A A M w A A M w A A M w M D W G R A R  
 d K z x O i V 6 a q e r J 5 Z q c d U K p b W L t l d P t j h g a 3 G 3 f j 9 9 N 8 L r A y 1 4 y A 5 X m 1 I 4 p g 4 u r l f t g M 2 / j y m H Z b t a  
 m I 1 / J 8 f s + z 3 G m Y g M 9 e p y J 6 i i g 4 c p U H s I d g d h a U o w M m J E E 8 Q W M e E e f b r W d w 5 O o l O C W u s I W q R N 5 L t D  
 2 t S Y i t M T F 6 x T Z S r o 3 r g r T K p V 4 / C w T t f m G H p C b i t 2 B V f m I g L 0 G n 0 e g v D R 8 T I h X N t g 6 S l R 1 v u / d d T Y  
 d u s G f l W / l W 2 C e 2 y 2 e F A J b Z 6 A r 7 4 7 c b B o 4 P e a f g y u U T n + m C b T M m 3 H i W r j h m c r 5 l l B U I l R l T h t x 9 i E  
 k F W J G + X Y Q l 9 t x l 0 5 O l 1 7 5 2 X m t t C O c / s v u V v r 6 4 v T X q 4 w 6 s 1 X 9 r O 9 / v b E 3 f T e x O K i 0 C + b X y A S F r E M  
 C 6 V 6 8 4 V z D e i 2 r z f H e N c Q Z 5 y 5 7 m I t G M n v Z Z u O u B P H 8 d m L R n r 8 y b 7 e J q 9 T 3 p y 7 8 0 V j g + A a F 4 6 V O d P 0  
 U 2 y z k 2 l 1 F 7 m n m T t 3 r L 3 d c F 3 x 5 k B n z l H s n 9 0 m 1 Q I U z a O e Z + v 5 a 9 F r b 7 O A U I u w z v n P 6 Q d E 1 w d 6 y J / T  
 o W x D Q B Q G Y A A G Y A A G Y A A G Y O C o D I j z 9 J s I n R + e c B p c q a V e q 3 a 7 F k e r W 8 M 1 O 2 S H + r C O 0 K q c s 2 2 9 1 + K G  
 t X V n l S B 7 C P H q 0 Z k U U f S 7 v G J K Y S O w Z t F U 1 2 / V q Y S r e q 5 K d K 1 S E 0 f h d b E A 2 z n t n Y K / J Q j Y C z T U A s T H  
 O d / x i N s G M c w V F L 2 A 7 r Q o d N Z q / 0 d q q 8 a l Z U W q H M C s 0 z P + v v Y c p W + C u N Q 4 t E 8 G 0 F U / d V N O V s H n F G x N  
 n 2 s + Y / d n R B h X W P I E L X G O X t s m t / 7 8 M E 8 4 i x C c h Q a t o 8 r j w o 4 Z T 9 A o b r t q n 4 0 4 5 I q w d Q 1 D + c w s N 9 I o  
 t P X E K Z O 6 O m x / 6 7 Y / t f 8 g N s n 5 B W G s c W X m t q q E V d 3 W 7 p h 1 X M h Z K B r H t B l / c / r T E w J N v 8 t x B i F y V l + d  
 a p d r / z / O M z N F 1 9 D + c 7 5 z E A a V u F O N o b n 9 4 c 0 1 6 b O u i G 6 3 7 4 k o W r C v h f k g T M 1 e v D C n H Z b c J i 0 I C Y 7 p  
 O g W q I 4 p 6 4 6 Q r K v U W J 9 g x Z P t N / b + 6 b t j j a 6 5 j T S r j R Z 4 R 3 G u m F b P a a 9 P + 7 / N i a m + T N l e n 8 u 7 U w m 3 b  
 a r N j 4 9 p x J v w W 1 7 i e H y b v e 8 + / L g 7 3 k 6 f G V X 1 P s O i 1 t 5 k X m u u V u h + c O d c j u i K 6 w g A M w A A M w A A M w A A M  
 w A A M 7 I Y B E U Y H 4 d U 6 W m 0 a 4 Z j i t 6 7 N a o V R X e O 1 J 5 r 6 d V 3 / r m q + 1 m J s n d 4 4 H e f V I s S 1 D 9 V 8 v r 9 Y I 4 i h  
 o 5 s 1 i a Z Z M N V C a x R k / 6 9 2 r k a B N q c X T v + 3 n 0 n O 1 5 C y + C 5 O k s E d k l f 6 z w 2 o x G D L X U T i t V i N g X G n V q k X  
 F L L B y z o Y t U j Q d K 3 z n v s 9 w Z F W B a l 6 Q f 2 2 b a 4 K T o 6 C h e y 3 S v v Y E y v 0 d h O B 8 c o d a E U 8 V x A 0 q Z P H b U z d  
 y i k 2 a p Y 2 y 8 n g / l R t U o u e n b q g d i 7 x x I a e m G U F z 2 E 7 n f o v B s k 9 w b c r O M X v D 0 H d y X n W u h t d 9 1 9 i K r X J  
 o o H f u e M v b y f H + 7 0 R w 8 e + q o P E Z R H J R J + 5 A n Y r S o x z o z f u e 4 K g D W J 7 4 7 G 8 d / f 0 2 9 K / w U 0 / C N n T Q n + p  
 u T r V f 8 l V d z L t r S v C W k E 9 t d M p Q a / 5 / 5 T Q p r 6 j X c A y M B M E 8 a v m 7 3 P 5 n r N 9 c I R W C 1 w a I d N x f t s x Y s V m  
 h 9 X q e t O K b m V O 8 u 6 j O s f U X Q x R H 0 / I L n D V / e H A n j 3 m O f c y n 7 4 8 T C a G O a z Y b a R N w j y j F v W Y 6 4 z + n 2 2 v  
 u j 1 3 + R w n b R P v 8 7 x X b / 6 O 1 + u z M x a k 6 3 P 5 L q e 9 z T y 8 6 L W 3 E X z H + b D w o e f T O b z t J r g y 5 2 T Z B t c H D M A A  
 D M A A D M A A D M A A D O y f A R E y v 4 l g W j l e s 8 i a x d h c 7 7 W f T j g I p 8 b Z a l y t u U Z s E X R b E X f c f 3 L a 1 q m P S 8 r h  
 k B 4 Z N r f H p g i h g + C a 3 a r j 7 y K g e r 8 X 1 2 v + T E k f X F I N u 5 + 9 a 8 B G g g 0 x J Z 8 j N v X c g / L + 6 1 6 Z T c H x 4 h r z  
 g p N T w l w d j N q l W 2 R 0 z k w H I m 2 a 0 7 d r m N G C a 1 f w P S d A 6 I l 7 W l C r g r G O 8 O S d + 9 R n t D B r B Y 5 4 3 J s T X o c 2  
 7 / W x J y j r Q G V P e D 2 d r r E O v H p 9 0 h t / 3 b E 6 z m 8 h J X V X O L K i 6 6 T z J n 7 X o o H f c 8 b H K D Z p A c 6 K R Z Z x T / z p  
 C e K d a 0 J / g c J M A d 6 O E f s 9 h a u Q E v X s 4 P 0 5 b T g p k g Z B u 8 t w p 1 6 1 C L X e P p P o V T v G h n Z X d W G n R D E t E n o C  
 r B 6 L P Q a 8 9 2 3 f R 8 G k X 8 d 2 Y 8 L r 4 M B P 7 V G 5 u q 0 g Z E V V 9 7 w 7 4 l J H Y K 3 E u q l r w R R D t i / N u a j v C G P h W u H 1  
 t f C m F q 5 M C 2 q b u y Y t N r 5 z T X p n X H S z Z t h t y 7 h 7 X + q 4 t r Q f Y e 5 3 L U r 7 G U b M 4 o E / l 5 z D I L q q c T m 5 0 C W 2  
 + 6 L X 3 s m 5 3 r l u z j l H R F d c D T A A A z A A A z A A A z A A A z A A A 7 t j I A i v M d V w E k 4 d w b S 4 X Z V Y q r b T g m x 2 x Z Y U  
 x d H N 2 h N t Q z r j O e 7 Y W r D 9 B + F 1 Q 2 M x O 1 y 9 G q 5 F i K 1 r t O q 0 w l 4 a Y p t 2 e B R p / + t / 7 h Z Y D o E D C T b E V L o 2  
 O F i J K q 4 D 4 K o g 4 J y g x T 2 2 G Q K 5 U 0 K r + l 9 Z + V 7 c T j p w l P a z O 7 e I n G O p E S f c u A 7 D K r A 9 t M / P S / t z W B j Q  
 E Y e s m 2 t i o U A 5 z l O B c J 1 G V o t E V m j U 5 + 4 K v g 4 X v S D 3 n U U 8 2 z f S j q X N r X j n t U k W b D x R y B U u 6 v T N r p j n  
 i U k T w m E V q B 0 / q + a 2 + N l u q t Q g o u o g c 8 2 1 K y o u G v i d O z 4 G c b g n t N m a u z 2 x T X 3 e d U x a T j 1 x 1 N v G E 2 s 9  
 c c k b z + 1 2 H 3 J s d 3 F X D i 7 i n g j W E + I + f W l E 1 0 p w 9 Q T n q W t N 8 z 1 6 c Z T h + p R I P u z L c e 3 2 v t 8 K l + X Y w / i 5  
 6 z 1 L u m 9 p a 4 r L M W q W K 6 7 N d d s V d a b m + t 4 4 s n 3 k z I N d E a 8 R g 4 0 7 v R 5 f F 4 l Z e U 4 Z F 2 n Y 7 5 w a r y K y z 5 2 T  
 H m 0 7 G d + x T I F z T d f 3 f 6 f c 5 O p 6 4 S 6 4 e L R 2 0 c c r 7 R N T d i d G e u P J t O N F z 7 L y H V F 0 t f N R / / 5 y 0 W v v e H / Z  
 u 7 8 w 8 + G c f t 1 d c G X O S b P N 9 l a Q 0 y f 0 C Q z A A A z A A A z A A A z A w N I M Z M e r n w K 4 r e t a u 2 B r 0 V Q 7 Z b N L t r h l  
 / X q v f X d t r i P b i r Y 4 X r c x D r L D N b t T c 3 p h K 8 C O q Y O H N M J D X d a u A 7 Y S Z E O q 4 b L t 6 9 L s X 7 I / C X Q E B 1 i d  
 R t E G o 9 r / X x R c u e T 4 1 v y M t I M 4 Q p T r R Q d R r T P J B q Z 9 o e J l z e O / 9 X c F 9 9 m k + z E F 9 5 s A m j h L L j m 2 Q X C 1  
 Y o U r c D o p f 3 t C R N x f E I 7 D v k P 6 3 O C Y C i J L S N c a f 9 r f 4 3 s / k + A V G I k B y T n i 1 J T Y 0 j J 0 d 5 F + E F y d 8 V / 1  
 Q 4 9 9 r 6 9 q w S I 4 / o K g G 9 r 9 x 9 j O u t 1 L + 4 f A e B A Y Q 0 C 2 C g A 3 x + K K R 1 3 3 p S u 8 j q J r D v S m c 2 n S g J a 2 W T T w  
 O 2 d 8 V O N B i Q a N 4 K z F 1 5 7 Q Y k W m 6 D b 6 L e J c 6 J t q D M j + y 9 8 x r X H d N + 2 + W g F s S u C w Y 7 X M u 1 2 R f E 5 7 X b q N  
 n N 8 3 V 9 j 2 h I H C t y e 6 l g U q n f m o E u V c j o d F L t I v w 5 i p 5 6 j U T 6 p / w j Z h 2 + I c 0 8 f s t b P u l 9 7 v 9 T x 3 t f P y  
 0 n 4 Z B F e 9 M M o R a Z r r 0 9 R c p c d G 3 C 6 k I Y / X h b + + x P n J e 8 k Y G N o 8 j I O 4 b U h V G 9 3 M t g 1 7 7 e / 3 d Z v O u o y t  
 3 1 e 1 W 1 h w 0 t 7 H j c d r h e j 0 9 1 7 v 8 + K 4 n J q T l A D X X A O a a / + X v d 3 n f Q s s N 4 s T q r H U Z M g J c / V l 9 3 l 5 v u q N  
 1 X Y M L X r t H e / j 5 t z 3 y D Z z x i G i 6 4 Z W U s / p M L b Z R h C G f q A f Y A A G Y A A G Y A A G Y O A x G M i O 1 1 o o 9 d I A F + F 0  
 c K 8 6 j t f a + R p T A x f n q + N s H V I K 6 2 1 a d 2 z H K X s X V w d M R 6 a r l M J K R P U c r 7 k + a / k Z 0 w p P p R 5 2 / r + J 1 f E h  
 S O s G V 0 w A w j g a / + y N m 0 F Q 9 A J t 6 b 2 5 a e c c k e a i Q N Q W 2 z e J L d O B Z R s g u z A d 9 S C G e k H R K b F T B b K N S y U s  
 L A j p 8 h Y b c y H A O A g A u T a c 6 3 o y K f k 8 4 a U O / F 8 c u F y C F y 0 8 j u J F E w h 1 x E y 7 j R Y s o 4 g R 2 u m q c Z D G Z 2 A i  
 L o x o 2 r L j / v O E G c f x O p 5 7 R x y r v 2 / 9 9 M K D G O T N R a c C 1 V 4 g O a a R D S L M i 4 y T q 4 X + s W / C W E j i T t V H P b G v  
 4 2 4 y 4 / 5 e w m t Z V N G b h 2 o R q 5 p b k n j n u r d c f k s b h f M N f R 1 E v 2 v H T B A G g w h b L x I x / W G v b a 2 I 3 8 x j d x G Z  
 5 D y C G B 7 a x y x 4 y X O S E o K m B O Q i u I V 2 W f a 6 E B c o h H 3 6 b e 6 O R y 9 j h M q U U M b 4 x d e v k c f O P U 5 7 f z N 8 / + s S  
 1 5 U t 7 W O Y q / S c O f y e X y c W U u V t 2 / n g Y 0 v n e O 2 x J H 6 d a + z E / Y x c S y 7 9 3 m q R i H c v k a 4 T 6 p 7 u N q L r 1 C I 6  
 J d L P O U 9 E V 0 R X G I A B G I A B G I A B G I A B G I C B X T M g w u a Q a l i n + y 1 p f U t d V f v / p q b r I K D W I q p 2 u 2 q n 7 F R q  
 Y S 9 V s a 4 x G + r R B r F 4 z g M d 2 y w r / u e U w t m F O j h Z g 4 M 1 v 5 I I W z l g 8 3 t a b F W / T 6 U n l v + 9 b a U P h 0 B m L / j t  
 u a l K 8 O H r V s 5 h i e M Y B c W e e N Y R l r q 1 0 k p g b j d u E e G k S i 3 c d Y r U Q c 2 z R R 3 Z b 2 C y D a 5 3 + 6 A 4 j I z o H Q S /  
 m 8 + p 8 h 1 B g A 2 O p / q Y b X B 3 j q B 3 o U h 9 7 R i Q Y 2 9 T j U + 5 i r M T x g 1 U D o K D u C G v q 0 X Y O 6 d B 8 I 6 i / O D S 1 / P X  
 Z D r P 2 s V a i X m D 6 G q d a k q g K K y P o v O i g d + p / h v O V b W z 6 4 7 0 W F O 8 K S E t u C B v N i c N Y y H 2 T X A N V n 1 T + q k W  
 x 7 T I 1 3 G V r e 6 u 7 L r b + m L e K I i l R Q a 1 a N u 5 r o T v S e c f x s z V i x O 6 Y y Y 6 N / 9 M n l f P q d k 6 Q s O 5 n T 2 v L z B H  
 F Y f i x A I p 9 3 6 m H h 9 B 1 L 7 9 d S H e W 4 V r U L k u p O O Y n K f 0 d a I e Q 8 L I Z X N q u q a 2 C 6 Z 6 P J f v v U r 4 v 7 b P l / 6 8  
 t H s Q x O t y A 9 X 9 r 1 l U N H X N v v I + Z + l z W 2 p / 1 S K N z i K B M M Y M w 9 c s C A j X J L O Q w l t Y N W 6 z 6 L W 3 W l D l n a + 5  
 t s 5 p 5 1 0 H V + Y 0 A N s s G 6 S g P W l P G I A B G I A B G I A B G I C B L T K g U w 1 7 Y q o W P b W D V a c m 1 p / z a r v a G r H a B a u 3  
 t 4 K s F n L V / x B e V 1 4 M I Q L o r y C u V k 5 U E V 1 7 o u k g v D o p h b N Q 2 6 Y i r v e d / n + z o P c l 4 1 C C D m 9 V E E W L D W M w  
 p K 5 R K Q G X n 5 d 8 1 1 Y / M w q K c 8 R V L x D n B a z j d q 9 b P e d z j m s Q 5 3 s i o n I B 1 M L V Z X X h B u d D P / D c p r 2 r A n a x  
 z S U 4 v f q i g C Q G D k H d 6 v i t 4 K K D v L Z N 4 / 8 u D m C e 0 6 d 5 W z n u 4 P 4 Z h Y H J l K f R J d k K S v G 9 s I 9 V 5 4 U k c E X x  
 d T w u x / X q B 1 P D v D e I C o P o m o L x x t X v p + A U k f 2 S t j 7 3 M 8 P 5 T Q X + e / 3 R M h b O d W 2 u g u t P A u q O + O p d Y z y u  
 y n n 8 O b f t r t n e E + A r 9 7 y e 8 + J x D 2 0 7 z J O 9 a 4 H t x z J m V r s f C M c 5 X O + z 8 N S b u 7 0 5 r D 7 + M O Z W E + S G R S 0 D  
 M 7 2 0 4 S p d b N s 3 e b 6 S 6 8 L 6 N W n d 6 4 J 3 n + F d J + w 4 u W L e G c Q 0 2 9 / u w p J K 8 F q N z W v G 6 9 z P T g q K v c W H t q / S  
 d n E + G K + F L 3 O P Y c v b 9 c T 5 Z u 6 r R d L 3 a 8 4 p X i P 8 G r t 1 x p L x O r L o t b c S f L 3 x Y d 6 b c 6 6 I r i s / y M / p F L Y h  
 U A k D M A A D M A A D M A A D M A A D y z M g g u Z 3 6 0 b t C b D t d j m d c J u a u O d q 1 W 7 a I L p 2 x N U h T b G t O 5 t E 2 j f 5 u V o w  
 6 8 j M i Q D 6 o u u 2 Z v F 1 d L y a W q 1 W n I 2 f r d M K 5 5 T D E 0 7 X j 6 2 1 e R B K x q C H 4 y A x q V q z C P G 2 t f O 4 9 H j G Q N O c  
 o K c r S M e A k R u Y i g G 7 h x / P c g 4 l D X V P d G 7 b 7 / e 5 f V J E p t i e D X u 9 9 o 9 B u 5 A y d X U H l j 3 H I J o O A q Q W L u o A  
 b X E c e U K M u A T P b b d r t s 8 i T D U H p G N 3 h S b f l R I E j b t x P s x h s f + L + N o X h 7 W r Z g i W R 1 E n B 9 C V q N z n b d H A  
 r 9 d / U c C z L r n O m O g J s + H z d 1 4 g I + c R X J b v d i w 3 4 r a d P 2 z / i U v t G s 7 P + W x z P Z w S p + J x D o s N 5 O e Y D c C m  
 6 X W u D 8 F x e Z c x M y w y 8 M T h j v g x C h N a r J V 9 n N O m l 2 4 7 i J Z p b E 9 c Y + s 5 t R b K t n J d C A u X S r a I K Q H U C o C J  
 P z n / c C 4 X M T P 0 u S d I p z 7 V i 2 3 U t X c / 9 3 l V V h c l m J o F B l 2 B U V 8 T f d H 8 o n 6 5 d F z c 4 n P B C a z c 9 7 U z u h K b  
 q 1 T D V 8 0 D w m R c m H N q P J Q x c d X 3 O f d r 1 X l W 8 7 Z z / Z / T 7 o i u i K 4 w A A M w A A M w A A M w A A M w A A O H Y U D E z e c s  
 q P r p g 4 u 4 W o T Q k o K 4 r u v a 1 n G N 4 m o U W P X n d U r h 7 I i t U w r X 2 w + f j X V l E V 5 v P D 6 D 4 B p d q 9 H V O v 4 c 0 w b L  
 / 1 R a Y V u T N a c a r k R X 5 Z B t 3 b P x O + R z i w Y M 5 g Q A T m 2 T n B g l F a Q v B H n u v W + n 9 v 0 I / 5 d g T + 1 O 7 D g b Q u C 5  
 S Q u o A n Y T q R t X d f / d o s 0 b h 0 j P q V a z c x Y f K b g e 3 T h e g K + 4 S o b / G 9 E m f O 6 s 7 7 t F O + V 9 R s E s p U j W P B m 2  
 q g C n D r S v 5 H a V 7 0 8 O M u U 0 c c T K L t u R g 0 3 w L f 0 f H L u D a 9 8 V X 6 0 g W 8 4 z p F a O g k T d B + 1 + y j 5 u O o + n O T m e  
 S + L e i n i j E O Y K g k M Q O 3 z + 6 y 0 5 n 7 v v d D 4 v O r D e z K X G E d s w F 9 v + + 9 z v v G a 7 I P K 1 x 2 d S Y N Z z X e C n M O Q v  
 T M j X 0 O A I v 7 u D c F h s Z B c q 9 E T X 8 V w r c S S 0 0 c 2 F p r g g Q i 1 s s t c H T z Q r A k 4 Q O T c x B p I o H 9 J v V + P A H c e 6  
 H 9 r 7 k Y v m n j A X l P n N Z C v w F m 2 U Y 9 h M + 1 0 1 p m O t 5 P Y + 1 r k m 6 0 U G + f d q P j D M p f 3 e f U x f 0 z 6 J z z H j x X g 9  
 P L X Q 8 M r x F U V X 0 y / O P Y i 6 r l / E f 6 9 t m v s F b w 5 U / T 2 n j Q 8 T X J n T G G y z v J u A N q V N Y Q A G Y A A G Y A A G Y A A G  
 t s a A i J 7 P l T g a x c 1 B L M 1 i p x V O t f O 1 d r D W w m v Z r + x L 9 u v t Z 6 r e a + d / r 1 t r w 7 0 c z y C 4 j m J r d K p m g d U V  
 V / O 2 u r a r S U G s B d y 8 j 0 r U L T V g N x n A k s D D a + O C 6 I k Q J Q D 6 e w 9 M y H m / N 4 F P J X a Y 4 F N w 9 J W 2 s o K H H y x 9  
 e + R 2 S g J i H a z 0 H D O q L S R A e f Y 5 B 0 d e F e z 0 n A 9 W w I x / h 0 D h z Y P / 5 / Z h J b x 6 Q q C 3 u K F s d / P 5 X / p I B e G L  
 u N c I j 5 6 A F N 8 L 7 b 4 Z o V s J 3 k N w v R E p H f E 7 b R P c Y z E g P 7 m Y o H L A L h r 4 t W x V w k x z T K 0 4 3 L h G 5 X z O 5 X W N  
 7 a W d Q 9 3 S F N i v X c m V s 1 3 6 y j m n 0 D 9 h c c X N x 7 p 8 z x 8 9 7 0 + 6 n y J X 4 b o Q z 8 v O W + r v 5 F T c z J g J 8 + Y g z l u R  
 o x X 6 2 v k / n u t N x 0 E W g k 6 5 z z q s h P O 6 O S u X j J t x v q m u A Z O p 2 3 X W h / d L v j O 1 Z V r I o Z y K e q 7 0 7 / k 2 s a j m  
 0 n M e r w s 5 h b 4 n 6 L X 8 B 2 H c b a t K u K 7 H + s 2 v 2 d e 2 w d T n 5 b x C R o I y z j t C v B G f z 7 7 P a 6 5 1 W X S 1 1 9 9 8 D d A C  
 d z y m R e c c O / d N O p 3 l G O f 0 A a L r j V d N z + k E t i E Q C Q M w A A M w A A M w A A M w A A P r M i B i q A i v Q R S N r z r F b 3 S r  
 2 n q u + j 2 v L m s / z X D Z l 3 b Z V t + b h N 9 2 v 2 N a 4 k 0 G T h + Z W x F b Y 0 p h l T q 4 r u d q 6 r u a 7 b L D d R R W k 0 t 2 d L 4 6  
 2 6 v v 2 2 x Q Z g i G e 8 F i d 5 X 7 K D 5 c H P z b C k P B O T W e d 2 9 F f 3 o / B Z u C K y 4 I B 7 V A 4 w W t 6 / c 2 K b b P 6 Q c 5 3 8 E J  
 7 L o d d W C s b r + z A 7 W D o N I X + H r p 5 z Y p / C k B M A Y y N U O e q 8 O K 2 P H v m w o G g 8 P E + 9 6 y q K I N w J a g f B A q N y M e  
 O Y H c I u D b h R E 2 i O s F l 9 M 2 O g B r + F 8 0 8 K u P f w h + T 4 l e n W C 4 E v z O H n t z 5 o G l t g n c y K s W K B 1 3 U T f 4 L a n O  
 l z q W 3 n 7 G s W F F C I 8 d O 4 b M H K a 4 C c 7 Q z Y 2 Z Q X j N a Z E t W 6 c 5 v O m C l 1 E I s m L 2 y T E 8 p O H d X F t X 4 z w s 9 D D n  
 0 R G P 2 8 U g F 6 b R l / a s a 0 T b e 7 7 q G j 4 u 7 r h a W L v 1 e D 2 1 / 2 p O t f c Y / o K D c N 0 + v Q j M X s s 3 u P j r V N u M 9 y q W  
 x y z G e 0 J s a b O r 3 b 3 D A h e v T 1 q x N Y + D R a + 9 Z l F l / 5 4 n t c O c 9 k R 0 R X S F A R i A A R i A A R i A A R i A A R g 4 J A M 5  
 1 b C X R r j 3 n i f G 1 u J s T k + c U g w b M T V / v k 0 / 7 K c w N s e x 6 Q D q n A f Q r W w j K X + H l M K 2 3 q p O L V y n C 2 5 r t l r B  
 V t d w t f t 2 v u v H V t r C O 4 4 m E O 4 F Y N s g 3 a Y D m 6 f a O z h O X G H F X / H / E f Y X x D D X E a A D 1 G P A a H S v P O w 4 l v O N  
 Y q j i o U m 9 2 Q p B Z w m G s j 8 l T n b q 4 1 p R P H 7 n 5 t t 1 c M G l 9 p l M W d o G G a 8 O a H Z F p U + f p e 6 s q m v n i F 5 N M H I M  
 j A 6 C 2 e b H / S A w z F h I Y c U 9 V / h o A / O L B n 5 V 4 D v M L c H N O Y 6 3 / l g z j t d 4 r j d j 5 t R c e s 7 / B + E 1 1 p u N g X T N  
 v i O S N 0 7 H G w t q 8 n 2 1 E O A L M 7 7 7 0 w q E 8 X w 2 L Q I G M X i 8 / v v H 7 w l / 8 t 5 t 5 + B w f X b H s M d L v V j k A a 4 L c h 8 h  
 1 9 Y 4 3 5 g 6 0 p Y 3 d f 1 N Y + G i B Z n J 2 d z W n 7 c L B + x 9 3 o 3 H 2 z l z x y X b y n m 3 K Z 1 7 9 7 c y / w 7 3 e X E x Q j s / N f f A  
 l W N / 8 9 x N 3 B O U + d i 7 1 7 I L M O L f Z 9 3 n u c 8 d O q t A y 5 2 X f W L R a 2 + z g H J K A J b j m 8 P f I Y M r c x q G b d Z 1 G t D e  
 t D c M w A A M w A A M w A A M w M A 9 G L D C q + d W r Y V W W 6 8 1 p x C u 3 6 + d s 9 l R 6 z t e q 9 T G y X V r X b V K p H 2 I Q O o 9 + n L u  
 d 4 o A O j p c P X F U i 6 e x x m v f 8 d p z y V b u V 5 2 K O N S O / a / / G Q S 7 L b + G w F Q v A G 4 D E e X v i 4 J / W 2 m H F A w f g u f d  
 d K Q l 4 D m e a 7 e t + g H U I Z D 3 a K / B C a y Y c E X D K l A W U 2 2 e e 5 6 y 3 1 G Y 7 D q P 2 6 D f n 3 O / 5 x 7 b p 0 B 3 X S M y t Z k r  
 + B W B 9 u x 2 n H t + 8 r 2 j q 9 h 1 M F s R I L t e 4 r F t e v G I b g N h q a 2 z a T n y X H S 9 o H O e J x Z O c Z i P e X C V 6 7 a 3 Q r w n  
 U p Y 5 Z 9 F g 9 F y W L t 0 u C q 8 5 1 b C T O a B d y J E C 8 A O D N x 3 7 g 9 N V X / M 8 w c E T q l r n 2 3 D M M s a + X 9 p O a 3 1 O j j N m  
 f a j Y d z I c t G L V 2 6 2 O c e T D a e s J V + j D X G t z m 5 9 0 u L a L w C 6 + n 5 Q + f q 3 Y t s z a O S b O L 7 9 v 1 c e 3 3 m 9 Y J D f h  
 m s / j U y / 8 G M 9 1 X D A 1 M l + n R G / n i P P L K t z 6 / O f s X 9 o o Z l f I 1 5 J y n a u d n / U 8 u M i 9 f z P X D v O P a e f 6 e B a 9  
 z r k L f i Y W a 8 1 p z 4 e 7 0 Z 9 z U m z z e A 9 w 9 B l 9 B g M w A A M w A A M w A A M w c C 8 G Q q r h R m x N 9 V i 1 0 9 S 6 X L X D V d d 8  
 t f V f d R r j + H u u 9 5 p r y Z b 0 x r p e r B V u 1 f d t 3 l l 0 r 7 6 c + l 4 R O 5 9 E D P 2 j H a q N 6 J o E V p 0 6 2 K Y R b t y x p U Z r  
 t x 6 s q Q + 7 + a D V E A B s A s 1 t / U A T m L 0 4 + H d v X k Z 3 p S d k e E K M C p w H 4 c l N S 2 a D w 7 W I / X B j O D u N c t C y C l 5 6  
 w l Q 8 3 7 M W i Q z O 4 Z 4 Q p s Q + x / G 3 e S F j F N N E p K u C e 1 p M y y K b I z L d Y o y E / o n j 3 L i r b K D T c 3 z c S G y 8 x X m q  
 t i 9 u u V o 8 9 g L u x d n k L D R R C z M W D f y G Y 5 X + + H p y T v G C w Z G b R Q L g t + w H b 9 / u P J r O M b S 1 O 9 + M n N 5 O y B y F  
 A E + A K o s i i k D Z i m L a I f c w 7 r d B 9 F f n 3 C x E y u O n n R s W v 7 Y J G 0 G U 9 5 x u d b u 3 o u F Z 1 5 + 1 m b f f 1 7 D m z c P V  
 9 W J 0 X 1 7 U 5 s O Y 6 w h b t e C u H e h f 3 u / d T p d + f 7 n e O S x 5 9 x 0 q i 8 P w 2 W Y h g n G / N t f t L 1 8 v P d Z 7 f W 5 Y R K j u  
 X Z v M A p 4 w f 2 G K a 3 u O Q 1 Y B j + / e n L r w P U j u 3 + Z a Y / s 9 / T 2 n j x B d H 3 C F 6 Z y O Z c Q Y 0 u Y A A L H E S U R B V B u C  
 l j A A A z A A A z A A A z A A A z A w n w E R Q l 9 s D V c r u A a x t A i o d c 1 X K 7 p 6 N V 9 7 N W G 9 9 0 s a 4 p K u W N W D / Z D f L w q y  
 H J k J c b C + T Q m u b a r h 6 H C t U g 4 H p 2 o W Z v + 7 T U / s p S s O 2 5 f X 8 J m H 6 D s J Q F S p L d 2 A U x u o e h j n m x 4 L o + P D  
 c z F p c S P + v w k 6 y u c / q i B l 6 w A a g 8 M p o L N 5 4 d 0 J C N c p Q P u B s H y u Z 4 v w 0 o b P r t v S i i 5 1 P 7 0 9 0 r w m 5 1 g E  
 N Y 8 3 H X R M v 6 f A 5 + L C 8 j D G x 3 5 M j h I / q G / F j T + P 1 O Z K d A 2 i / p t 2 b C f 3 o S u a 6 Y B z J f T X Q d g b i K 6 q t t 3 0  
 4 g 1 7 3 A 8 1 F p o 5 J i 9 I U H N u z / l n A u M 3 4 z E 4 a W c J f s 5 C i S w g p G O 9 2 T H e Y i z K O Y e U q v G 6 5 p 2 b s x A h b b f 4  
 t S 1 c F 3 Q f T I x F u 1 D i 6 p S n t 2 j b 3 j 6 l / Y r D 2 B c B l Q s z z t e J r Y v F / N j H d t G N E l n 1 / F P G 5 U P c w 7 b z S 3 C t  
 + y m c n U U d 1 V z q j o e J M Z / G / s X 9 s i Z 3 5 v r Y T / U + n K + 6 T 4 g 8 N P f D l x 7 7 u O j A m 3 N 8 4 X P R a 2 + z G K 5 e K N k s  
 8 J h z n o i u i K 4 w A A M w A A M w A A M w A A M w A A M w I A y I o D o K r z n l b 3 G e x h T B o 5 j q O G F b h 2 t 0 t F o x 1 6 / r q r c L  
 4 m 6 d i t g R c d / k v Y c K K M 1 5 Q L 3 V N u J W / W 4 F U S 9 1 s K 3 T m k X X w e 3 q i K x R T C 3 i a 3 b O h v d G c V a n F / 7 v / 1 k s  
 Q H G r t l I B m M r p k o O v n u N F B W Z f b n 1 c S + 8 / B d P a W o K e s y k G Y Z q g 8 u A O 6 D l x U m B U i w c h p e v S 5 3 H L / c k 5  
 G z e v S c H s B 8 n O Z q F q x x z g 8 5 0 V 2 v n 2 U I H N 0 E 9 y n p L W U b W h x 1 r r m l n 0 P O U Y k p t d O 9 h V K j / L c y 3 G P p y D  
 Z 5 z X Y i r b S R d r H V h 2 6 6 V q I W r Z w G / u F 1 / s U I F f I 5 L H h R 8 P 2 y / q u q N E T k c M c u f Z Y b v F F y X E s e q k F + 4 4  
 n 5 q F S a U P g 5 D x c H 1 T O Q O n F i T V C 3 A W F / 6 l b 3 9 V j k x v I U I r A j + U y K 3 m p 7 I Q J o u q 6 m d 1 n 1 H m s b O v t c 1 9  
 X u r f 0 V V u G a + v w x d / 3 y 3 v U 6 b 2 P S 5 2 U t c x K 7 S a B R 7 N 9 X a 4 P 7 H X Z X v t r h f p P d p 9 X l z c c G r h l W J F t m / u  
 h y / t 4 3 G B i / 5 + 7 z p Y M o I s e + 2 1 5 + 3 2 d b k m z T l P g i s E 2 G A A B m A A B m A A B m A A B m A A B m A g M S B C Z i W 8 a p H V  
 q 7 3 a e 0 + 7 Z L X w O r y f h N h K f F X i r F d X 1 o q 3 a Z u H D C r N e V B d e p t Q x 9 U K p 1 o U 1 W m G 7 e 9 e e u H R / a r q v e b t  
 7 P Z G i F 0 0 S L B 0 O + n 9 5 S C V 6 z Q a g x N K k I j v h c D / Q y 0 G G N P G 2 e B O R w i T 9 m i C 5 3 L O 0 + k P f U f E T U S C W z A h  
 b V S C j d N B R p 0 C 8 m w 3 T H B N 6 J S W O s 1 d 9 b s O D D 6 i m G G c W 6 6 L q x W y F w 1 0 D 8 K v J x 4 5 A V e d 3 l V + f 5 g 5 r D c W  
 5 L y T i D M j w J y C 6 L 7 j c p j z F m 2 P M f D c d x K W o H i 9 M G F R U f 4 W 8 8 i c f Q 6 p l Z P D s h J F 3 O B 7 J Z 6 / z t n / u d u M  
 7 q u e 6 D g 1 h s p 1 c l F G z j 2 H a 7 Y f M 1 7 0 3 G f e t W 1 h 8 T 8 u U l G O 2 6 k F C e V / D 9 n m Y V F X v h 7 0 F r g 5 4 + L i Z 4 F w  
 7 9 J k l + h d 4 8 u c 9 H E N U / f 4 r L T r z 8 b J a M f 0 i f u K c f F Z 5 9 4 w X 0 9 N e 5 5 9 H 3 S P 9 g n f 6 Y 4 z b 5 F L v Q h g s c U k  
 3 W u f F W F L P y 0 6 x k f n u C c 6 O 6 m + 5 / Q T w R U C b D A A A z A A A z A A A z A A A z A A A z C g G B B B 8 7 V y t S a H q + d Q r e u u  
 J n d q c s H a G r C n 6 r X a / c d 0 x u X l 1 X g N a Z H n P P g d f R s R S T + y + z S L r z 2 X a n a 7 j i K q F l b H 1 M I x 9 X D v 1 d S K  
 D U 7 Z 6 H h d L E C x R p 9 K E O S t W f X u B 1 m L 8 + v M O p 5 r n M f U d 0 i A L K Y b t W l W / W D T W 1 f I S Y J h l f q w d j 3 o N g r f  
 9 z B j d x D T 6 0 B b n X K y D d K + n 9 u v Q a z X L g t P c K l c O P E 7 z / 6 e c 4 / r F t u L s F R q 1 3 q u S 3 8 B w M W B d X s O w X X n  
 B q A d Y c m k 8 g w c P N S i i g n h t a R P d x w t b g p T X 4 x Y L P A 7 L t 7 I Y q o e c 9 M C + W J s 3 I L 3 c / c 5 O B u d P m k W C d j 5  
 d W G x b x A i c p 1 B m 1 b T Y 8 H 2 U X R k B e f i w 4 4 Z O f Y o V p m 2 r g R B 6 4 5 b + B 5 g E G M 8 4 S V 9 b 7 x W F J d + O r a H X I Q g  
 5 x q z S v S E J u + e Q q 7 P 5 4 4 x v X 1 i 1 L m m T 6 Q d l u O 8 5 j v X / q y 0 Z 7 y X r Y X V 8 Z y N 6 / V 1 4 r o R 0 + 9 O C d O 1 a P d 7  
 7 X O 9 5 P v C d b 1 q G 2 + R x c B e l W G h e z 9 8 0 T G c n 8 p 9 s W v v M N d 7 C 5 3 M c 4 A W 1 O e c I 8 E V A m w w A A M w A A M w A A M w  
 A A M w A A M w U I u u T y J w v g 3 u U u N A 9 c R Y m 1 Z Y p x O u U w v r O r B t + u B T + w 7 H 0 t n m e c 7 D 3 1 G 3 E a H z h 6 3 l G g X Y  
 t i Z r 5 X I N 2 y S x d B R s T T 3 X 0 c W a U g h n E V Y L t s r 5 u m i A Y o 3 + l A B D S T d m x a F + 0 L k b s F r j m M / 5 D g m y B F d V  
 F U C b d H 1 I A L o b j J M 0 a z Y w 3 Y i I t Z B w V a D 0 n P O 8 Z t v B 3 e E J g z Y o V w f m z w 5 4 y / e k d L d J A O / x J u + r A O n D  
 s N Y I n 2 F B g 9 O u r m g f t 3 u / p h + r I H t 2 e j Z O H 5 N K V w f / 4 7 a 7 u d Y M 4 k Y r 2 t V 1 2 7 S Y o 9 r K u F 4 X C / y G h R h V  
 M F 8 J B K 4 I P A a E v z y M m 2 o O w 0 k A K G l W P Z e j F y B f 2 H V c i a 6 e 6 G 3 F R v + Y z p 4 L 5 7 T R W t u M Y o x 3 r v 0 2 W V R o  
 C q J r s w j H L o p q j + X 7 W m 2 0 5 P f E h R d G 1 K v E 5 e r 6 N 4 q I 1 x z D K K z 3 h G 3 v W i / Z L 6 7 5 z j U / O 7 S p t 4 C l F k e 1  
 0 N 2 9 z s m + Y t k N + 1 k z 9 t V C g M W u 2 7 d s s 3 B t d 6 8 9 U + N s 4 f u B Y Y G L n e u n 5 t i F 5 / v e Y o e y w K T 0 e 3 h v T n 8 Q  
 X C H A B g M w A A M w A A M w A A M w A A M w A A O G A X G Q R u F 1 d L m q e q 7 y X h A / r Z P V S w s 8 i K S m / m s t 0 g Y n q 9 1 3 L c j q  
 / x c 3 b C P g P m S A a c 5 D 6 7 X b i B A 6 p B Y e B d G h D m t 8 j a 7 W V I P V C r F W h C 3 7 i D V b 8 z 6 s 4 9 V L S S z b P F z w N Q R c  
 b c C h B D 9 b 9 4 s K m D y E s 2 c I N n r B M h X A N e 7 K 7 n l 5 A q 4 r V t Z C 1 + b d I n I O d R r a M S i W + 9 9 x j 1 z g O A t p a y f d  
 I 7 7 w s p j g d e 0 8 c + 7 n G 4 F t y t m U / n f u d 0 w s E K g F L c 8 9 Z Y O d V 7 q p l j r 2 J f c z G e R t z 3 8 I t D s O v 0 U Y H M S t  
 v H 8 v 0 G 3 m J D X X P o z 4 c U 7 f D S K A F X t K L b + 6 J m 9 p m 8 U F j i D 4 d U W W a h G N 4 0 6 M G Q I e 4 l o 4 1 T f D N U C P B y t w  
 t r y + n d P X p 7 Y d + q B h Q a U G b x e H h H H 6 s P f E 6 X z D O c d X d F v H l / l b z n N 4 / 1 Q b T v Z v y H x g F w x 4 w q J Z e C L f  
 / R B s B 6 F 0 F E G H 8 3 T u X c e 5 d 5 j j p + 7 z o i i u F 3 9 Z Q d e 2 3 Q O w O I 7 x E 9 c e c 0 + 7 a P + P 1 2 P v f s S f c x a 5 9 u a x  
 0 V 3 Y o e / Z 1 X 3 a n D F H c I U A G w z A A A z A A A z A A A z A A A z A A A w 4 D C T h 9 b 2 q z 6 o E 0 n 6 6 Y N / R m g V Y L b r a 3 / V 3  
 9 Z y v 9 n i S E P s h 7 3 + d 8 x B 4 p G 1 E 6 H y S 1 5 B a W L t Q G 0 e q 4 1 T t p g 5 W D l i 9 T a + W q 9 r m I f t n F N 1 O B 1 q 1 Y / Q h  
 B G Y 5 t 0 F 8 M q n l R n F F v y + / v 5 4 a O 0 0 K O y M U G o d c + J 5 N C y a T L q c U G G v a T g L 0 p 9 r J + 3 8 S r Y P b t b y C + z U 6  
 Y O N L / x 3 f f 8 g x F c 4 / C / 5 + o M 9 J X z j T W X G q 7 a U N B 9 d P 8 3 K C r X n B Q T r G R Q O c p 4 5 z j f + P L u 5 K P F N O 6 0 6 w  
 t R K g J B X u E s c q x x I X g M z p G x 2 U l h q o S 3 z / F v c x z M + e 2 O w J c M U d + G 3 J c 0 m i V p 1 e t 2 r / n C l B j d n y / 9 9 L  
 H s u 9 9 j W w a c d I v X i o S T + 8 5 L F W o u v U f U h 9 v X 2 I e 5 A l 2 + m a f W X B y 7 s X y n 3 v L D h 5 v u Y 7 1 / p s m E e c + 5 R x  
 r j X 3 e S f v y a Q 9 S m p 6 b z F Y u x j j 5 D 7 X a o v O v V c p d + A s Y I h C a 3 1 P M u d + + N x z S g s L n G w T J v t J a f N F r r 3 5  
 O L O g 3 N y n d / p 4 z v k R X C H A B g M w A A M w A A M w A A M w A A M w A A M d B k T I / C a i Z h A 0 / 4 0 C a X S m F s H V O l 6 n X K r l  
 8 1 5 9 1 k 7 N 1 u F 7 p 7 Z X 4 m x w 5 i 6 6 8 n j O Q + W W t x H B 8 1 m n A I 7 1 X L X D N f 2 e R F k t n P Z S D c + p 4 z p + Z 6 n 7 + r b l  
 d p o 6 N g l E x B p j P a e L 7 0 D Z / P n K + U T x q R F d n R S r 8 R x P B h g H I a 0 X n L b t N G 6 3 X b e I B J + i 2 6 z n M n K C U e E z  
 j 8 r 6 m s e d R G S n N p w r 3 q R A 5 P U C m / B Z 0 i N 6 w U T T 3 y r Q v s t r S 1 5 4 0 R W h 7 d w 3 i t O j W 2 q R w K + 0 c 3 Q f 1 z X z  
 6 g C 0 6 q / U L 5 s O 5 l 8 7 n q R P f l X z z x x x X F x t 1 3 6 v / n w j B F j R z / l b i T i 7 E M S l D W I N a O u G t N f O e q w s J n 4 P  
 o q v 5 / q 4 r r d y n L D I u l 2 R p y / s K 9 z f N t d 7 r 8 7 q P X 7 d 8 T u H Y 0 o I t X 8 h T A q P i 6 c e p c 5 J 9 x l I S E + 1 j R N 6 P  
 U / u 8 5 / + b B T / a C Z z H u H J 4 p m v l y X Y 6 9 5 z G x R V 2 n u k I w S E 7 y r n f M f m s Y x f 4 n F j g M e e 7 C a 4 Q Y I M B G I A B  
 G I A B G I A B G I A B G I C B C Q Z E a P 0 m Y u Y o v H p p h P 3 U w l a A j X 9 b 4 b a 8 F w T d l G 5 Y 1 Z I 9 5 X j N n 0 / H s O s g 7 J y H  
 X L 2 N C K S v V T 3 X n E b Y p B t u H K t F L K 3 r u i b R t h J n Q 5 r h 4 X 1 V A z b t X w m 8 D + 2 6 k O D G h 3 F 3 1 T W t J D h R u y C G  
 A O 2 m A 8 5 j 4 E y v 4 N f C c h Z A Y g B o V t A s n H M J x M U 2 y S + 3 / W a K u e d y v 9 T 2 c i 4 x r a Q X e N P i X O 7 / T 1 9 m t d N S  
 x / f I + x l E f 0 + I b 4 O b O m D 8 / d p z l u 9 8 m / x e f 9 H A 5 o P r l 7 b L s F B C p 6 1 t A q 2 O 2 K S E h y U C v 3 o B y E m R s e 6 f  
 q 3 m 4 t N 3 W + F x I 8 9 k s 9 u k K H e N i m f c l j 2 3 S f a X H a j u W 3 5 Y 8 j n v v S 9 q h 3 A N 4 o k h z 7 f y 8 m C g z 9 o G d G / s L  
 m c J 1 9 8 + 9 2 + y R v l / G W R h r s Y / N t T 2 P w e o e r / T F p h f j C D s v 1 f W u d 3 2 N 8 8 q s + 5 f 6 P s 9 x Y f q C 7 G L j Y W m u  
 p I 3 K P c E J o T H d 3 8 5 q p 3 O P s x n n W u B v 5 5 f Q X 8 u L r o m P r j N a L Y y a c 3 4 E V w i w w Q A M w A A M w A A M w A A M w A A M  
 w M A J B k T Q / J F r s 9 Y u 1 + J C b V 2 w t e i q x V G d m l j X h 8 0 u 2 i F l s F M L d h R 3 k y g b v 7 O 8 0 v 8 f W u C b 8 y A 7 d 5 t B  
 c F U C q h V g 9 d 9 x W 1 3 7 N Y q o l S A 7 i L b x v S y y 2 r T F n p N W t t m 0 A H m q P c f A V V e g N P X s Y o B k 0 x y G F H F V G j E b  
 b K m D c 7 M X M 0 w G j r w g / Y y 0 x a f 6 5 x b / j 0 H Y E I g 0 q W 6 1 E 6 8 N L s 5 u p 1 s c 8 6 P t 0 w a 4 x 6 B 2 7 S b S j p q r R L b R  
 s T a K 5 M r F r N 9 r n S W b D R h f 2 + c D 5 z 0 x x 4 5 X H f g t b X R 1 4 N d 1 T n n f X Q s i u x L 1 e v 0 o b T M u / H A X C 9 j 5 K X L 8  
 7 V o u 8 u f H 9 M L + Y o S y q K Y V C D Z 9 / T u 3 f c J 1 r b l e e v c D 5 f p w 9 b h Q f V A 7 C 4 e 2 d u 8 5 q s V g c r w P f d 9 1 b h 9 d  
 u 3 2 5 z 6 u v C 9 X 8 q O u Z x j l q 0 5 x P C s n t 4 o H f c 9 t w F C r N P v I 1 P I 6 V / B r u h z d 5 b z Q I y F Z k 7 8 x 1 4 4 J C y Z Y x  
 t 5 3 O 2 W 6 4 d 9 Y L / P R x e d f e T w s 7 X e 3 i Q n s f Z O 7 L 5 p w b w R U C b D A A A z A A A z A A A z A A A z A A A z A w g w E R N J 9 7  
 K Y b 1 + 4 P w a Q T T V H d 1 T E t s 3 K m D c F q n E G 6 E 1 G G f v R q w + v 2 0 r 6 u C 8 3 M e J r e + j Q i m P 2 w q Y C u i j o K p S i 8 8  
 L c T G d M R V T d j s d A 1 u V 1 e k / b 8 P H x y X Y E i p A 2 l X n P f F g f e t M i L n 8 2 P a 3 W Z S x 0 n 9 0 L n n 0 q T p 6 z k r U j u m  
 I N 3 m 3 C I S / I r p B j 1 n W f V + l X p 6 d j v N b c 8 9 b 1 e 1 r d v O J q 2 3 1 L W 9 p j 3 a d N H G x e k H G T + u + c 5 H + O z g 6 L Z C  
 t w r 4 t q 6 X q l + u F p d k n F W 1 S y e D 4 O U 4 N y 1 2 L N X v w 3 z a m U P d f o m i 6 2 J t I 3 0 x C A H 5 1 S y M c D h J x 7 W Y 8 L t U  
 W 1 6 z n + A q a 8 a I n i / a N l p M m A l u 8 i k H Z t M / 5 V i u H p v X t N m j f X a 8 L 7 I L C P T 1 v h X k N n t / q + 9 h 2 g U D 6 t 6 m  
 c D x 7 z A a x u b l + p 7 a p v m t k c b h m b O 8 + z 6 v X n M V H K 0 q X t M O z 2 + m c M T D O t Z o x 7 / d y P V h 0 f I / 3 u 9 6 8 F q 8 r  
 p d S G / D 7 n 3 A i u z A i u z G l I t v k X l m A J B m A A B m A A B m A A B m B g 9 w y I E / X n q R q r j Q A 7 1 o M t 9 V 8 d d + o o u u p 0  
 w p 5 Y 2 0 t l b I T b D / l 7 c w / 4 a z 4 3 i T D 6 Y l 2 q 2 f l a a q 4 m 1 2 p O B 6 x + B s d q V d c 1 p R C 2 z l a 7 z 8 b 5 + l / / s 1 g A  
 e M 3 2 s 9 8 V n K E 5 y F S n E k 7 B K x U Y V 8 H w m w R n r m 0 H C a 7 U K e e 8 N I X p f O R c z h K P p Y 2 i c 0 6 L q q Z G 1 i g i l I D S  
 5 h g Z H W a 9 1 f 4 6 m B g D U m e 1 0 7 V 9 u I f P V 0 K C T e t Y B T z H N N V X i a 4 D 9 4 6 4 6 6 b S K 2 L S 6 x 7 a e u o c m g U G n Y U G  
 x b 1 U p e C 8 K v C r 3 c e N s N Q E v S s H 2 i G u 7 1 W K Y W / B j x 0 3 s e 8 W Y 7 Y S X a 0 A U I l T y n k p q X j 3 N m a k H Y r I Z E S J  
 z v 3 A n 6 X a Q L 7 7 + + i A a 9 2 J R Q j x W d j k P c h S b b P 0 f o b 7 P O M q r N 2 b x g U b t / 2 6 9 H E s s b / m H s b O H 7 W T 8 q z 7  
 l + w Q b V I u e 9 f x M m 8 8 L 3 F e S + 5 D j r 8 t N + D d D 5 f z u p n I P s y 1 V v D 3 F t y U 9 r z q 2 t s 8 4 6 g y A 1 4 W H H t 9 n t M P  
 u w + K z G k E t k E w h Q E Y g A E Y g A E Y g A E Y g A E Y m M u A i J 4 v t S u 1 p B j O 7 2 d R 1 T p a a 0 e q c a 4 q d 6 x O O Z w / o w X Y  
 n I b 4 R H 3 Z m z 0 c z 2 2 r e 2 4 n g u n H K K 5 6 L t R c n 1 U 7 V 1 X 6 Y J t u 2 H P N F v G 2 p C Y e 6 7 u W V M W b D E i d 2 z f D y n 4 d  
 p K o C r y o F b R 2 w + 3 3 u 9 9 x 6 + y G I b + v T e Y G e v N r / g l R q o 3 N O B e k b Y a s O 4 G 9 q r I a A o h t M n H Y g L B o A u z U H  
 W 9 h / n b a x X r z Q u G X i e L t S d E 0 B 9 c L 2 4 G S u 2 G w F x 8 0 F i p f u u + B A m n Q d 2 z a p / 7 6 K + 0 H M M i K H 6 6 A a g 8 8 D  
 B 4 s J W k u 3 5 S 3 2 N 8 y n d u G K d m P Z h S E z a z P O O d b Q 1 t U i m Z 7 w W g s 4 r 3 P 2 / U j b Z O H T b Q u 7 y C j + v R i j d i F T  
 N V 7 q d v c E 2 C A q H W K B w h I 8 S V v F V M 6 j 8 J a z I Z h 7 v N r B u c V F Y 2 l O L 4 s h 3 M V F V y x 8 C / N S 3 m d z v 5 T 2 a 7 5 z  
 U / P C I B z r e 9 / e A r v 6 X G 7 W 1 y c X u F g B d u G a r s 2 i K v t c Y K 7 T c 8 Y b o i t u B B i A A R i A A R i A A R i A A R i A A R g 4  
 k w E R P V + n 6 6 s W V 2 v r j G 1 r v b r i a U o n b N M O u 4 L v I N j G l / n / 5 k S v O Q + q 1 2 4 j A u m Y W l j X a S 3 p h G O K 4 O x m  
 b e q + 5 p T B O n W w q Q 3 r 1 Y t 1 n L W b E t O u a d f B k a V X w G e x x o o 2 V 7 g H r j m + u Z + V 8 4 j p K r 1 g r e e U u c D F I f v +  
 0 U s 9 1 7 r Z x m D m Z s R 5 E T h a V 5 N t r 1 a c 2 8 z x z 2 X h 3 t t N O l 2 H 9 m 3 S / 1 4 s u o 6 O y u 7 C i c q 9 q c f H I f p V + i I 6  
 f t Q c Z 1 P J d s T p 6 0 R X F b i f 7 f J Z M H 3 u v c f A n O + v h G n V R 4 3 g U Q X J l 6 n r O r q v e t c 7 J Q Q o P q 5 i Y k 6 b r L 3 N  
 I L p W C 6 3 C W O k I c b E f F r 3 3 G Q W Z 9 r p T Z 5 W w I l I c z w i v M 5 9 x p J 2 / x X n Q 3 C O 1 g l e 5 R k h 6 9 L V 5 P P V 9 4 3 2 e  
 4 a V y 7 e p z + n S + W 7 f 6 j r S v 7 g K m M n 9 s Z g H A O K + 6 t Z n j I j B 7 D b z l A o Y w x i e z b r Q u 9 0 X n 2 f b e v N w P e M 7 X  
 U w y G / x N c m T n x z G l M t s E d A Q M w A A M w A A M w A A M w A A P H Y E C E z S c R O N + K s 1 W n D m 6 E z 1 S L d V p s r d y t j u A 6  
 R 7 y 1 o m v 6 z I + j c S n i 5 2 9 b e 7 U W R O v a r J U A m 1 M M m / T C c + v D G j H 2 Z q v C 7 9 G n T e B z I g C q x I t N 8 S f H J a 4 p  
 J 6 B k V 7 V f G T i W o O W H K 6 J Y h 1 Y R E T b D S g p S V / W r K n d R 6 y x b z N V 0 D 6 7 v 9 Z 2 N 6 D r l N I k 8 X i 6 6 5 o U A O p A 6  
 n Q o x f N / m g u m 3 6 i t h P j q 8 / H l g f N 8 J q l 8 V + B 1 c 9 5 6 j x l v k U O b b b 7 d q h y 3 u V 9 r n m x P 8 b 1 2 N 9 f V o E Y e 2  
 F l 3 d h T r 2 G n j l O N 1 i + 4 d j C i 7 7 a n z 0 5 g 7 F 8 p L n U g n v 6 T v c 7 B H e P U m c V 8 M 4 u 3 j + X P J c t r 6 v K u V s J U x O  
 i L E y R r d 0 X s M i G s 2 C X T A w / G 9 c N H D R / U s Q I M e F C N 5 i J j V G l G i 3 p f u 8 W D L E 9 r G / c G H R t O 0 e K 0 N W g V H w  
 b 2 u o N s c q t Z 6 X Z M 7 Z v 1 5 Y U B Y i p P a a 8 9 2 I r o i u M A A D M A A D M A A D M A A D M A A D M H A B A 0 F 4 l d d 7 T C V c X K b 5  
 b y 3 I e m m H / z c J q 1 l s N T V Z o 2 N 1 3 C Y K t n r f e n u d z t j 5 r g 9 5 7 x B u p f w Q L M L n u + t w H Q X V / x G X a 3 j F u q 3 5  
 1 R N q 9 b 5 0 S u F e C m K 1 3 1 2 1 u w R E n r s 1 r N y g 1 i B i v M w J T q y x z R g k 0 8 K n F l r a Q P L F A b J w 3 l W Q 3 g v O 1 y L b  
 J g S u y h F p g n G u 8 B G 3 W U T g W I O B L X 2 H 6 6 q 0 P N b j 6 m L R Q P r o V 1 N 7 M Y + D / u K J 1 y 2 1 1 y 2 P R d p n 2 p 1 e C a O l  
 Z r P 0 4 c W B X + m P 6 C p r F z G Y Y K / a Z s H U u b d s z 6 X 3 P V l j T 7 W f 2 u 7 3 E s c w L j T y + k n P j / X v m 3 G z L d E G S X S t  
 U 5 F a 1 1 k W S 2 4 n u p a y A J 7 g a 0 U v b x 6 N 2 4 T r 8 q 7 u y 5 b q 4 7 y f Q e D 2 h L e e s B j Z X 2 S 8 L X E u o X 8 n 7 7 3 s o j u 5  
 r 7 3 0 e w e e 7 C K A L O i a O S N d f 9 8 u / a 4 l P y f H n R z N d X a H r o g c + / 6 m C y h H 0 d W y J 3 8 3 5 R a i Y H 7 x t d c V f V s n  
 b b 2 w R / e z / D 6 n P w i u X B B c m d O w b H M M h w P 9 T D / D A A z A A A z A A A z A w L E Z E L H z m w i a Q d Q c B N H W j V q E U i u M  
 u i J r S g 9 c h F y z z 5 R G 2 E s 5 P L U / E W 8 3 8 a C / x n g R I f S b F U 9 t + m D r W h 3 E 0 6 H G 6 / 8 M a Y d t G m L t X o 3 b K b H W  
 S T u c P r + 7 N k / 1 U G s H p B d w q k W c j z X 6 f c 5 3 j G 4 Z E 5 B 1 A / o x k H h x c D a 4 E r v O q J 7 I J Y G w O e d x y 2 2 q N v K d  
 G j a d 4 0 c Q s 2 9 5 T H v d d + X E c Q P a x o V y h V N L + i g 6 v B X 7 b S D T p B h e O K i 5 5 X 5 s A v U 6 Y G 5 / r / + + O P A b F r E 0  
 c 4 Q O M D v f K 3 3 2 u u V 2 v N W x y X n X t V V H j l W K 2 z p Y / 2 e J Y y m i a z M W i y v a i I B L f O 8 W 9 x H m C 9 d d a u a V P M c s  
 f Q 7 V Q i Y r v H b c e R M p q B F f O 3 q I t P N T I 1 q m R Q X N v d K 4 g O 3 L + 9 L 9 f e n + 5 P h r 0 V j f 7 z m C n j h e L 7 5 / C U J k  
 J V R 6 i + v a R Q I X 3 1 d e 2 i b 2 c 3 L c v 3 V f 2 n H d L N A S p / h S 3 9 3 b T 3 G 6 q v s U 3 Z 7 q 9 3 R 8 F 1 9 7 v W P Q 9 0 b N v Z l Z  
 g B j + P 6 c 9 E F 0 R X W E A B m A A B m A A B m A A B m A A B m D g C g b E q f q 9 5 2 q 1 4 m g W R j 1 R N Y u y U 8 5 X n T 6 4 J 7 L a N M X D  
 Z 6 J j 9 v e c h 8 R H 3 0 Y E z 1 + j a J q d r c n N 2 q Q I 1 g J r Z 9 v s b B 2 F W b 3 d U B c 2 O m U d l + y i A Y G t 9 E t y i l T 1 n n w X  
 U l U T 7 K Y r 5 O e 2 j R x 7 n X J u O h h 3 t b g h 3 x f T t 3 n O n D G I U 9 X F u / s Y l e N 9 m 3 Q z t 0 L Q y 9 z 2 Z 7 t 6 k V I V 5 M t O  
 s W p B g H J U R s H j G q d r x b 5 2 L U + k b r 3 4 + x 6 x r 6 U / w g I C d 1 G J u 4 A i b n v x P B / c Y a 4 j q 3 L V F p f r L Q L N j 9 J P  
 Q S S o 5 l E z p z p i 4 C I i Q R B d m 3 0 7 j K h r 4 C J i 7 x b 7 p V z L O g K 0 4 X b p c w i L e 6 o x W g Q / f z F J Z + G E 6 c + w G O V i  
 p + P S 5 7 i V / U l f v 9 a u x 8 r d 3 7 u n 2 c Z 9 3 l 9 f 3 p 1 6 6 K 1 r M f J 6 9 f 3 L y G T F v 7 n v q + e r i z O o L M W H 9 G 2 5 N 9 X O  
 3 N Y F n D M x 3 P z e V P q s X V h j F 3 T U c 8 z F 1 1 5 X d P U E X n s t V v 0 4 p y 8 I r l w R X J n T w G x z b O c D / U / / w w A M w A A M  
 w A A M w M A x G B B B 8 z m 6 X e t 6 r t b 5 e q o u 6 y i k B p H U u F p t 2 u K e u 1 a n F 3 Y c s Z s I i t x y X I j 4 + V a 7 V e v 0 w T o 9  
 8 P j 7 h C h r 0 w 9 n k d V z x Y 4 O 2 C F 1 8 f / c 3 b V 4 i 3 Y e 0 n B a t 5 x d B a 5 d S D F I c b W A e e 2 5 S K C 1 p E d 0 A z l N k O z q  
 Q O w g F F g n s A 3 Y 1 3 + / X 3 u e 1 3 x + S C 2 s g 4 P j 7 5 0 A Y j y 3 Q w l z 1 7 S v / W w l y H c c H U b s u 7 i t d b r I S n S w D i Y t  
 V F z h 9 F 6 y n d b a l w 7 6 u k J b n u f 0 z 2 t E V x H 0 m r n U W 6 C R 3 k u i 6 8 U M r N W O t / i e k E o y M F w t E J h y l c X / X e x g  
 y + c w O F 3 t 9 / T 6 K H K x X 9 H V v T Z U q a 8 r Y e s m H N j U t y H N a L V Q R d V l H k X Z s p C i y 0 + s + R p S x Q b 3 + d X c 3 O L c  
 1 9 x n E K K b e w E 9 / v I i o X o u v F r A v P Y c p X / H l O 1 6 D p + Y z 6 9 + J h o W I t b t 0 N Z J r d v r v v d 5 O r W w P e 7 + W L r 5  
 8 8 w w 1 9 b X u n q + t + P 5 i m u v K 7 p 6 C 6 4 y 8 / m 7 V X v N Y R X R F d E V B m A A B m A A B m A A B m A A B m A A B h Z g I D h J T 4 m s  
 2 h H r p y M u 6 Y Q r A X c Q Y O t U w 8 U 1 W w T a / J n x s 2 0 6 4 g / 5 3 G 4 D S i K 2 P l n B N a c G z i m G c 3 p g 7 Y b N q Y X H 1 M F j  
 u u G S a r h X 7 9 X u J z l i 7 x p U m R M M u G a b w c H p u U h s U F a L s Z K y 7 p r v v P a z w Z H m C o p O 2 j A J o C 2 S M l e + 7 5 s W  
 u 7 R z p A Q B l Z A Q 2 + 9 u o s r g v N M r + + v + q 9 0 t s f / 3 z v l 3 O U d J E y 2 v 4 e e Q M r r 8 H d 7 L / x / / V / 3 / p 3 w 2 i E W B  
 v f i K 4 l H + f W z T y I O f K l U J B R e x I d 8 b F x x Y Y b f p 3 1 p c v 3 b M P d r n h 0 U S J u j b C D q 1 K H 2 t 0 z U I P W V c q d 8 b  
 Y b x 8 7 9 d H a 9 c l j j e N v b a t 7 H x V i w Y X j R d 9 v E F E 7 S 6 O 8 I L 0 C z j n l m i v W + y j H g v O f G I W M 9 3 i G M I + h z 7 x  
 B O A p c b w V b G p h z M 6 F 8 T t k / r 5 / y v 9 b t e O p / c q 5 F + d / 7 3 5 P L y p b I Q X t y W P 2 s g d 4 c 0 T k 5 + P U / u b 8 f 5 i b  
 u u x 1 H c I 3 F z F 7 x z 7 c 5 + l 5 s j O H K v f + K v d 5 4 7 j 2 B G z / e J d 1 u k 4 s 3 g j t Z T P 6 z G G D 4 M o C w Z U 5 D c 0 2 x 3 A 4  
 0 M / 0 M w z A A A z A A A z A A A w c m w E R V V / r F M C 1 8 9 V z q 2 p n q h Z N 7 b Z a d N W C q y f G 2 v q x R g z + s 1 d O R f B 8 H k X W  
 n A Z 4 c J 3 G G q y N A 7 a f G j j W e E 1 1 X r 2 a s N r p a v c t 3 / N 7 r 2 0 8 B D 2 V g 3 M M f q o V 4 a 5 w J w 6 S e 7 b J K B T P C d a K  
 4 2 W p Y w 3 f 2 0 3 l q o N d J e C z 2 H e f e w 5 V G 3 X E I C N A P C T n g 1 A a H d t B / A w B y B B g D 6 8 Y Z P b 6 J Y u i N j C n e Z o l  
 b K q 6 q Z 1 F C p k X x 6 l z k Y h U B Y X t M W o H R x 1 Y f z u X n 0 f f P o n i f v / b f i 5 t d V H g V 7 7 r q S v m p T 7 y O H j 0 N r 7 0  
 + A v D T r r 2 n v C 6 w D W n E v i 8 B S m t 2 H I R D 5 e 2 y 5 q f 0 9 f 6 Z o G I v v 7 L 4 p H A 7 q 2 O T f o k j J 2 3 + n h q h 6 s r y p 5 w  
 x V r h T K X Z D 9 e F 1 y T C H m b R g 7 T H S 9 P G P W G q j I 2 r n a P X c D N c w 7 3 F R c P 8 3 S x w W e z + J S x A 0 / c N 3 t x t x s 9 i  
 3 3 1 u e 4 3 3 p P Z e x 1 t k F 9 / 7 e e 5 3 X L K 9 t N m w w M W K m y 6 D 8 d g X n W u b + z 6 9 A C u 1 l Z o T Z s 1 v i K 6 I r j A A A z A A  
 A z A A A z A A A z A A A z C w E A M i m j 6 J w P m m B d N e 7 V V b B 1 Y L p T 3 R V N d 9 t e m F q 1 q u K s 1 x f D + K v 2 q b V R 6 i L 3 n w  
 v u Y z I n a + j I 5 W R 2 h t a r r 2 6 r h m o V Z + T j l c m x T D J U 3 x X Q N P 1 7 T h n M 8 G 9 8 e 4 8 r s n N L W O s N c 5 + 7 7 F N h J M  
 + a a D J T G 4 Y p w 6 t a i y W P + l Q G 3 r E n U C X i n Y 9 H G L N j i 1 z 9 B G l e D o B e S s s 0 s c l K f 2 e + / / J 1 Z / y v m F o H l 0  
 a O v g a 0 d k b Y R y 6 / T x R D g j o u b g o Q 3 A V i z 2 x D z d 1 u X 3 y 0 T X n B L c n o M V j M a / h + D 0 n 3 v 3 3 d r f L / 3 S O p a q  
 N j J O 5 B g g v i j w m 4 R / f 1 7 o s 3 U 4 I V w z U A X f t R u q E Q t G c e W i v q m + U z t d P V H C z o k X 8 r A 2 6 5 d 8 X 5 i 3 G g e 2  
 E V t z H 9 1 S d A 3 H n q 5 X t c C m x o 1 3 n O P 1 z X M l T r n r q n u c Y Q 4 I A l s Q J J / l 5 + a v g Z f 0 9 d D G 2 c H p 3 e N V 1 y d V  
 4 1 e u s 5 d + 3 7 W f k + O N p S 8 8 Y b h Z R D b M E Y u 5 T Q f 3 q F m U M Y 4 X / z r 7 f u 3 5 X v L 5 t N i s z n r R 3 t f V w u d K 9 3 n D  
 A p f U V v r + q 1 p A U b f l 1 f O 7 e 3 2 Z u r d T 3 z + n / Q m u L B R c m d P Y b H N s 1 w P 9 T / / D A A z A A A z A A A z A w D E Y E G H 0  
 q w i c H 1 7 N V c + t e i o l c X G 1 x v T C W d C 1 9 W O r d M O m t q w V d J M A u 1 j A Y S t s i 0 D 6 E Z 2 u U S z V 9 V v r v 2 s x d U w R  
 r E T W 7 H L t C r X D 9 9 Q O 2 v S 9 d x H N 1 u 4 D C Y S 0 T h M j Z r V C 5 3 1 E O j n W 6 N i Y D N T H Y J 0 c 8 6 L B M N l n r J N q g 7 p G  
 / D O u x s V E 3 7 l c D E F D L 2 B p x e k S g N 2 s A J Q C i 6 H P P 5 r A p w 6 M T g m e f S G n D e q e E k 4 9 Y d c I t F 3 B u / 7 s Z a J r  
 T q 3 t M d h b N L G g 2 3 s u g / f e b h B C v Y B 9 Z w F C m t 8 u C v w O A k H f W d Q L i o d F A y V V t U 5 Z L b 8 H A T i 4 f 8 Z t 6 l T W  
 0 / + r 9 q X 2 o b / P 7 t u m y + 5 t q 7 d T x z Q e r 7 w 3 / D 5 8 3 j m H c m z T Y 6 8 d Z 7 + v Z S o s P q i C / s 1 Y j 4 K T E g k u 4 u H a  
 4 1 z j 8 y 6 v q s 0 r h 5 q 8 f + t j S g t q 3 q z Y d f J a r 8 Z d L e 6 Y V L C O E O s 7 G E W E j f c Y u x N h 5 Z y K g 9 P O j X Y s p P a S  
 N n q 6 d d 9 7 + x / 6 w J l T X Q F v + f u 8 u G j N F e w c r m J b X n Q 9 v 6 Z t 0 2 K B M o + 6 9 6 W V a 3 w 1 E X 0 Q X S v G 2 k V O u X + v  
 u f b 2 2 q 9 5 P v C u + 2 p h 2 p x + Q H R F d I U B G I A B G I A B G I A B G I A B G I C B h R k Q U f N b K 4 q W V M N T / 9 M i r H a v F r H 1  
 7 7 G + a + u O z a K s X x v W u G E 3 K 5 r M e Z i 1 2 4 h I + s 0 T S H W 9 V i 2 8 N q m G T f r h S r w V c d W t 3 a r E X e V 6 X S 1 I c U k 7  
 L f U Z C Y 6 E e m d 1 K s 4 h I K F c D 2 1 Q 7 i 4 O a w n Q V G l j K 8 d O C R R m 0 f X q Q L 1 t 4 y J Q q + C b 4 4 p Q o u f L U v 0 0 d z / J  
 v d M R h 5 V 7 p A Q 1 n + f u e 4 3 t k v M p B F 2 r v q 7 F b q e + m i v E l z S E N m D b B H C t a J n G h B H R r T A z X U + w K 9 J f V u 9 3  
 E O K s 2 N z 7 u 3 z 3 b s W j b t B V n E 9 l o U j l 3 m o d q c X x c l E 7 6 T 6 p n c / O H O G J 9 l n o S 4 s 3 u u 5 p b 7 G J f q + 3 Y M C 6  
 s / S C D G / h Q p 7 7 1 f 5 8 g a o s Q K l E O u 1 w c o R v 9 / x 0 G / g 8 / 7 l 2 7 g l C Q P P d 9 j p X f / d F P F x 7 n G t 8 v r d 4 q J o T  
 1 X y 4 0 j E 9 D c K 4 6 o N m s Z d z r e 0 I c U 3 d 6 4 Z R P S 5 6 g l V Y k B a d j 6 s v n l q 6 z a V t R w e n 2 6 6 m b R M j q 9 8 b S F s H  
 D q L z 2 Z u f Z E 7 R 1 + S w w G P p t p L 9 l 4 W I 3 j X c t t U d F j Y N b Z T b w r a V 3 2 6 r 9 W U l u u r r g R 1 z 5 R q z a B / 2 u G k W  
 T K b j m c M P w Z W F g y t z G p 1 t j u F w o J / p Z x i A A R i A A R i A A R g 4 N g M i n j 5 7 9 V Z H U f V v r 9 6 r i K X h f f O / 5 m + T  
 P r j n l t W p h Y t L N o i 2 Y 8 r h x Q W m e 3 E v 4 u r P p p 5 r S f f b 1 H R 1 R d S h h m t 0 r w Y R 1 a n V 2 r w / u m l L D d j V g h T 3  
 a u v w v R K I i A 7 O F P R v V v i r g K Q K d r 2 t f c y D o 8 w E w L p C W t x u c Q d 4 c s B M p x h u x Y / V 3 C K D Y 6 g n e q R + N A H L  
 0 E 6 r H d 8 U M 6 l t Y 9 D d Z 6 4 V k o 1 Q 2 h M N l A j e i q R W h M o C k N l 3 F Q T u C W B 6 X 2 1 w W H N z k T N m D J x 7 x 6 a O y Q j F  
 i w Y 0 1 x 7 3 l 3 6 f 2 + d j u 7 m O p Y v a K Q T 9 x y B v I 6 r a 1 O d G i N V i Y 1 u n s P D S F 4 W S M D G 9 C K E R W a w Y 2 i 6 q a R b h  
 N P O G W Z T g / r + 3 X 0 d Q m R T Y F k i R P Q h 6 + n g 6 A r i a e y 7 i 4 V J e 1 / y c 6 w T T / W l E m 1 W P L Y 8 n T w T s z N W u m O 4 J  
 U d 4 4 s g L V 8 L d Z q F H E o s B Q S H H / d c 0 2 W e K 7 5 L j L f V 7 n + l G N 4 X j O r 0 t 8 9 z n 7 k L Z 9 b h Y F m D 4 y c 8 3 i f S H H  
 E B c i m u u 5 O 3 / E t v w 4 5 x y v 3 V b 4 H N M v V 4 s J e g t q 1 j 6 + 7 H T V z x S t U K 0 W R l y W 2 r / X j k 0 / 6 X s x L f y m O W 9 O  
 f y C 6 I r r C A A z A A A z A A A z A A A z A A A z A w I 0 Y E K H z x b p a d Y p g K 5 b 2 6 r K W + q / F w d p + V j t g S w 3 X U s u 1 F n m D  
 k J u + 7 6 J A / p w H z j W 3 E R H 1 j x Z K B + E 0 i a g 9 l 6 o W T L N g W z t g d Y r i l L J Y u 1 7 9 u r G L B 3 P W b M d z v k u C R q + V  
 c O A E N 3 M g Q w U 4 V 2 0 f O b 6 Y c k 4 L X j a I X v 6 + i S g 8 u D C m B C / v 2 C S I e E 5 f X L O t t E 1 p o / + / v b e 5 c l t J 1 n a v  
 C Z r 1 W a v 3 Q C b I B J k g E 2 S C T N D o O 7 3 P R C Z o d r / b P Z E J M k E m y A S Z c G 4 k 8 i 8 i M h I E S Z A E W c + g V l W R I H 4 y  
 n 0 y A 8 e Y b 4 V 0 Q T s z M b f n X 9 2 u O t 8 d n i 5 j + O x C D B 7 d S 7 f s h O B w G z l 2 K Q C + y m M 9 0 R + w g o G 3 d 9 6 k g r Q 3 4  
 X z R X y 3 X 3 t H 2 + P 2 d C 2 g v X p l w X 8 S O H a + C e 6 k H Y i 0 Q 2 M y 8 1 B h R P k b j n R f u 1 / y P h M p q f v a D k g 8 t r 5 z E T  
 I / 1 5 R U L W K W F C B 7 w n Y 0 S L Z q G I I K l R r 5 1 r F t H V z 9 1 u z N g 5 a F 8 h 4 N r z 3 / P z Q x t H c 1 z j 5 y 8 5 9 H 0 X X q Y F  
 U 6 F I H o 0 F f + 7 x P X h c w B A y 7 + e H 2 C V f e E 3 3 r O Q e v W g u v 3 e b p u N J m + Y U z q p v p 4 s d e j v e + z k v P 4 t G 8 1 d d  
 m N L 7 / D b P e U m g d u c Q O q X t n H s 3 N 3 R 7 z i v t U P t w x c 1 9 1 + c 8 a T u 1 w C X f C 4 d z s 3 P v R f f e V d F V 9 U 0 6 d n j 8  
 M g d s G Y s E V + 5 8 E 9 j S K W x z 3 x s z 7 U 1 7 w w A M w A A M w A A M w A A M 3 J I B E T 1 / j i m D q y g 6 F 1 G 7 0 N o F 1 C g t s a 7 5  
 G j l b u + h a a 8 L 2 Y 5 f 9 / Z Z 9 H M K 1 d k 0 / e N G 0 1 X X V K Y C r E K t S C Y f C b C y m N h F X 1 4 p 1 b t i b B H O u a Z d b f n Z x  
 F / i A u g u 4 B 4 G L b 7 c 8 J 7 3 v J n a a Q I 0 T N m y w 9 c u t z i 2 5 P 0 I X R B g k X I S / H 7 c 6 F 7 / f 5 L g Y R G k X m H O i 4 t 0 C  
 h c O 5 Z u f N I I R 4 9 / I Q f J 0 J J z W w t h a s N Y F 2 6 w 6 c u g G n A e A u 6 g 4 O 2 0 g A t e L A R Y H 6 1 F 7 T Y + n r 3 u F Y 9 2 L 2  
 V s f p Y z R y r f m 5 Y / n / o s C v E Y d 8 H 8 z + 1 / 0 z 7 7 f R a a U + V 4 P I + b c T i z y z K + c 1 c 7 D W c X d S l A k X v g S i y f Q c  
 3 L a T + 9 C 1 n C x C w F p b l + O q d r 2 I h 2 v P 8 x 6 f N 0 7 X q P + s m C S n 9 J j v F n K e y d H 3 e z h f f X 4 R L 5 G g O u t 7 f 7 8 4  
 t b + Y T 7 n v y q I w y c b x q L b a c l w 5 v / y c d 0 p w t g s p b v Y s F T w T p N T C e T 6 b L y L S 5 3 + z B W 2 L Q O 0 X l E Q M 9 f P 8  
 v q U P 9 t h m e c 4 L n 0 u m i 3 0 + 7 H H c r f u w o q t 7 T g r v F 5 f d e 2 f n Y x Z n l u M F L u 4 m 7 G + 5 L k T X B 9 0 E t n Q O 2 z z m  
 B k 2 7 0 + 4 w A A M w A A M w A A M w A A N 7 M i C i 5 z s R N 3 / r t M I 6 7 X D k h P W C q 3 a 6 V m F V f 0 4 L r 9 V J u 3 x G p S m u 9 V / 7  
 t i 3 F 8 P / K t t / 2 v O Z 7 7 0 s E 1 4 8 1 J f C s b q t 2 u 7 a / i y C r B d t B h F V p h l P q Y V 3 r t e + n v P 7 f f z 9 1 O 5 7 b b 4 u o  
 O a u j N Q S a W p D 8 9 7 n H u X T 7 J V j o n V r r A b C b u T M k I J j P x Q c F 1 f m M A Z 7 b p / A t A e q x D p o K z j k B 5 W 7 9 N w R X  
 U 2 3 S t W D / m l v J C 1 b y / 9 Q l a 8 V H 6 7 h w i w p M o C 4 S i J w Q s R q Q P R U w v t A d 1 Q S + a e B c u 3 t b u 1 w k 8 F 4 6 V o / y  
 O b P 4 I O A g E B 8 u E t n G A P O Y Q j h c C O E Y C 9 3 b s z k u E g P c N Z q x H o 2 n 8 t q w m E a 9 7 u f c e e D a O c X 9 W I l 4 P b 0 w  
 w Y j O 1 3 J l F i x E 9 5 K R k Y t 4 u P Y 8 7 / H 5 c O 6 d z V n y + j 3 O a e 0 Y R S y c O 5 W D c e L v C d P x s C a 6 N g E w W N j g 7 x 9 9  
 T P 6 R Y y U B 9 n D z r p z T u 6 k b 0 o t 4 f T z 8 u l f / y 1 x a 0 v o G 9 3 T X 3 u U 6 b r b I d F m I O O t j P 3 f 2 + e 5 m 5 1 P 7 I A n 7  
 q / e 2 c a 6 9 + 3 N e W + B S 2 m X q M u 2 M 7 T r X r i 6 u 0 c + d 5 f y 2 8 I 3 o i u g K A z A A A z A A A z A A A z A A A z A A A z d m Q E T N  
 D / L z x z p e c / 3 W N d F 1 2 F 7 V c t X i a t 1 H / 9 1 T D U f 1 X r U A W 0 T c n 1 u + Q B 5 1 G x F K v 9 Z 0 w r G g W l I N F 4 f r k o a 4  
 i K n V E a v r w T Z x V T l i q 9 j a 0 h a r e r H t v X / 9 f b i A 2 a 3 7 T A I V 2 1 L T W r H s L i v o J W h j 3 a X e 2 S X n p A I 7 P 2 7 e  
 V l W g j l f t L + d i A k 1 S B + 7 m 5 5 Q D v f N a j G N w + e 4 L C 4 p j e U k 9 N 3 X o 6 b 6 N x G 3 v X I g E 0 r p / L 9 C 2 I H p p J x 1 o  
 9 q L L N q F u T I E c i r O D 2 / K i + S U U X Q M R 2 o l 8 F x 3 r 1 r z e e v / J L R W 6 p q P 2 y q 9 d F P g d R N d l X 5 M 0 x u X Y g w D k  
 A s H j + y t p k d c Y X h M X B 0 E h c E l F Y y I S Z / x r f l 6 c i c e R 4 D V Z c H E t L 6 2 f Z o L w O G 4 v 4 u H a 8 7 z H 5 / t 9 o t 6 n  
 4 j S 6 V b y 4 x z l t O Y a c T 0 o 7 n O 5 z O a P D y v 2 h u S X V G L D u 8 F O f V / d S f Z z Z f S I a a 9 m l m 2 o + 3 1 y M 2 9 J + a R s 5  
 F 5 u + V 3 M / E 6 D v V M N W z i 2 7 S 6 N z G u e Q m z 7 n l Y W I c 8 d t P E / d z H m r R N f + L O z m / k k W j J s / e 3 r 2 z H N K 9 B w 1  
 t t 2 u c + 2 w q M R w P b q o t 4 w d g i s 3 D q 5 s 6 Q S 2 w U k B A z A A A z A A A z A A A z A A A 6 / P g I i f n 3 2 a 4 U E Q V c 7 U m h b Y  
 O F e d 6 O p r v X Y x t d V r T S 7 W 5 c c I s + U 4 y i H 7 5 5 k Z T P V c f S 3 W L o R m F 2 o T V X V N V p 1 m W L 2 u 3 b J e z D W u 2 L r f  
 v J + n b s N L + 1 + C T B / X g 5 i B u / M f / 7 y 5 c C f n l N L Q q p R y Q b p Q G 9 i 5 f e C r C p y z o K 8 5 n + V 8 f 1 3 a L 1 s / t 6 S c  
 G w L R z o G m A 8 P S r l v 3 v c d 2 c m 4 p Y N 7 P 0 Q k 1 k Y t u C C J G A m s k 6 P j g c S Q C n Q w G r r Z d E V t X x L W 1 / V / o g g q D  
 m T 7 Y P 4 6 V N y q 6 j q L K N F X u N a J r S p E 9 E Q r D F J B e U N g W O J / W N / Y C b + j o U 0 w M Q r R O 5 T k b S 5 e I p n o h j D + G  
 7 K 8 t T D k 1 D k v 7 X D s H G d H V z o N d 5 L H i 2 q 5 C w L X n v + f n E 5 e r j k f H 8 5 7 H 3 m t f i / s 1 p f q P B P 8 Z U 8 N C g 6 D u  
 9 8 k F E E F 9 y u h + Y 8 d 1 S g e b s j s 8 X H x t T s l Y J J 4 I 2 X / d 4 T n v r / 6 c t 7 T n J G N A H 6 O f 9 m J p t p 9 F o P b P D t H /  
 v f 9 v L w R P W H O L / P T 9 4 q 7 P e Y u w r 8 t G q H F g 7 0 3 q O f 7 C B U / T f i v s m H v M y r 1 t C 0 e I r o i u M A A D M A A D M A A D  
 M A A D M A A D M H A n B l I a X + N s V e K n d q l 6 M d U 7 X m 0 d 1 3 V X a + R 0 j V 7 b 8 g X y q N s Y k T T V Y 1 2 c r O l 3 + d v V c D U C  
 r X e / K i G 1 O l 5 1 S u F W z z U 5 X X V 6 4 v / + + 6 a B k 6 O 2 / R I s + a + / f t c g 0 6 r g 1 Q N P N x e o 5 X y + m M C q D 7 L q A G t +  
 7 + a B T Z P K V w c I 1 1 0 a N w t + t f O Z i Q l j w O n m I r D m f A n 0 1 j p k k U D l x e I T w l S U P i 5 M M b w W W O 5 t k k S z l L p y  
 + S 3 7 M f + n 1 5 f X 9 M 8 i t P 3 1 L b k j l 5 8 1 s S o W i i 8 S Q s s 5 6 J p 2 1 o n j A r K l T S 4 6 1 p H n q S 3 n 1 v p k n B + M k 0 o F  
 q y 8 S 2 W q f R O 7 V a C H B S S H W j 2 H v s i t j 4 6 w F C X 4 8 + T E Y M z o K M G t z r x Z Z o / 2 t i R d e S G j H 6 Y s a t v T 5 2 j Z t  
 w c L a t d t z v I i H a 8 / z H p 9 P 9 / h R f I 8 X N q X t 7 n F O 1 x y j 3 P 9 S p o 7 y / J I F u 9 U F C I 5 R 4 4 I d R N u g Z n J 0 z 5 r d  
 b / r + 0 v k 9 f D 5 e F j 9 F Y y 5 6 f l i u 8 6 / f 1 / T P l s / K O X 3 b d B + V 8 5 a + u v l z Z x E P W w 3 c 0 E U a z 8 0 3 e / 6 U 9 s n n  
 c 0 r k 7 / 3 4 c 0 v b 7 7 1 N W + B i F t 6 4 L C x 2 H t 5 1 r h 3 a y I x n n K 4 E i u 4 U K N p 7 Y L G / 1 3 d 1 0 M f 0 M Q z A A A z A A A z A  
 A A x 0 B k T w / F n r r f q 0 w N q R O k s L r O u 0 1 u 2 r w 9 W n H L Z 1 X 7 P j d S b g p h T I z 9 h P t Z 6 r d b o u z t P / b Q J p E W F V  
 G u B W m 7 U K p z 5 t c P 1 s 3 Y / e T r t d V T r j m z s l j 9 o / S + A r B 9 n i F G 8 + y J T / v 6 n j I L l E m 5 P M p Z 4 N h I 7 v 9 2 r b  
 0 F m 6 F g y T e m W 3 O j f p r 5 R y M U 5 1 G 4 s 4 d 2 O 8 O J K 2 B Q p n g l M L c F f 3 6 Y T P H J B N T C b h V F w q i 7 v o i 7 y W X N w f  
 p c 9 u M j c O C x X 0 O D F / t 5 S 3 F w X e t V t v c G 2 q t n M B 4 o u O d S t W 7 7 V f M 2 e U P g h F 0 N J u 8 t 5 F g d 8 m h O t g u B d t  
 B h H n t M N u K k D 0 8 7 X i e y T G q r l 8 c E J 5 E X R t o c N U j A l S g U b X 6 o V v L 0 7 V 8 4 x F j D p 3 X M W x c V / p + W Q 5 t z C 1  
 8 k U 8 3 I v v a 4 7 T R I m A 0 z 5 G + h x 7 z b H u / V n p 5 w 9 y f W m h V n I p Z n F R / 0 S s K W f c M O 6 C c V E d d L q t Z o s g h s V A  
 m f 1 v 9 2 4 X f T x p l / y 8 M L 1 P u f c y J z e 5 d 9 b z k v 1 n w d w x G T q y J d P I v d o v M R T 2 Y d R + + d x v + J x X n N 3 + 2 I E Q  
 W 3 i 8 2 3 O e 4 y u s v z x t x w v v v T M G L E P O N W 3 F 3 m U M b G E J o R K h E g Z g A A Z g A A Z g A A Z g A A Z g A A b u y I C I m + 9 0  
 f d c s m P Y U w P X / X G u 1 v x e l C a 6 O 1 y 1 i r T 3 G K M D K P q 4 K T m 7 5 A n q L b U T 0 / N q E U V + D V b l Y m z g a u F 4 X w d U 5  
 X O t r 2 s 0 6 2 0 f e 9 u + b O R J v 0 W 5 7 7 l O C F S 6 V r w q q z 4 W L m w X A l g D q L L g 1 B F K X c 7 2 p A O w C S 9 a Z M R M M + v n /  
 3 r O v V L D y 3 R J c D o U M 1 3 9 d F L 6 Z G 8 O 1 U e 4 / L 0 i t B v u D g O 9 c y E l B 9 S S w J n E 1 C a s P G b t y X F k Y 4 N I h y n W H  
 T q t 8 L R f N 0 U V M D p 2 a V Q g Y x o u 4 Y 2 7 B 3 d H 3 6 d u h t U 8 k i O b X L h L Z W p / 4 8 R c x X 4 5 t u X B p r K O F G 1 4 g n c y J  
 O a i 9 s r / Z O D J z q R M g 1 b G m Q n 9 0 z m t j 3 G + v / 3 c C g j r m R W N G z Z P J s W 6 d 4 a 4 d n S h w E Q 9 H H x f p / M y 9 w g v q  
 g V D / D N c 0 F W C q C L s s w g k c n j P h c W 2 h Q H S v 9 8 9 H w + f V g q G 8 7 S + 5 d 9 3 l P u z b J i 0 + M v P j 7 H r s e L m Z U L y c  
 j x c O 6 1 w m v 4 P 7 6 E 0 F Y P M M k 0 p J + L l c 3 9 v 9 c + i N S k l I f 6 X n P L X Q J p i n 7 b y a n g k f x V c W X U 8 8 k 6 q F C r v O  
 t S b l f t R X 7 n 6 6 Z X 4 j u H L H 4 M q W D m E b X C A w A A M w A A M w A A M w A A M w 8 P o M J F e p F k y 9 a F o F 1 + 5 k r a L s v 1 W N  
 1 v 7 3 L I W w F W X z 9 i a 9 s R F 7 / 7 P r F 9 h 7 c S y C 5 1 L P 1 a X 6 t U 7 X J I p O B N l Q S C 0 u W Z 1 e W D t p t Y u 2 / H 0 T Y e x e  
 b b j H c U o w c B F 2 T B B / L g b c L L i T H C E p c G N c J F E g J w e + / u x x / V v 3 U Q O X O p A f u j J s Y H / 3 Y K G c R 6 p t N 2 8 j  
 L X r m d v q x 9 R q v 2 a 6 0 j 3 U a + e B u O b d Q z J m J W N n 5 n F L 6 7 t 6 W l 1 5 v K L x 5 o c w G Z y 8 S k J b j R G J A J B z 0 9 n v K  
 + 8 G l f d F F t s D h 1 u a w / Z y N z e m 6 J o x 6 Y S s z n B Y L j D 9 D G u u S + r q 8 L m P F f k a n w 1 7 + 7 u m x l 2 3 r T 0 2 d b d J n  
 T / b l t 6 3 n O T u 3 2 b W o t N 2 F 3 f D c 0 3 m 2 c 6 2 f 8 e m + r 3 T a D W M n u I 8 4 U f Z l x 0 0 T b 4 w w 0 s e L v 9 9 e O x a P 9 P m y  
 s C y l a U 3 P F k n 4 7 A s V T o j y o V C 5 J t q e E m 7 z P P A o Y e z 3 4 O r V w v G 4 M O J m z 1 d y H t 1 5 O 4 q Y 3 p F 7 1 2 f 0 t J B v  
 E B C 9 w D 4 + 1 + y + + K s + 5 8 3 6 z C + k k D H 8 / V H j r s z l d r F d f U a t i z r s P X H X u d Y 8 D + t n Y 3 M O J a O P v L a l n R B d  
 E V 1 h A A Z g A A Z g A A Z g A A Z g A A Z g 4 A E M i A D 6 Z S 6 W x u J o T R / c 3 b B W h M 1 i b X e x R u m L f X p i V T / 2 Z i v S t 3 w 5  
 v X S b n t 7 X C q / 6 9 V V h 1 d V m n b l m e 5 r h n r a 4 p h k W c f Z h g Y p L 2 2 3 v z 0 n A 4 s v U C T N z K N 3 I T S f n M Q Y G m x j s  
 U t E 9 I G X f c n 4 q F b N x S s X u r d 3 H p p x D c v D E r o J y D k 7 U v L k b O D l 4 l o C 2 F Z y V S y N I r + o D 1 N b 5 k o T 9 F C T f  
 P Z i 5 x / h p w p t 3 6 4 x i W w 1 E X i a 6 Z t F r C G a a Q O w o s u 8 a 0 N y j v W 6 9 D + E k u Z 7 H l N a m f 5 w j d A e n 6 0 k n a G f 8  
 o v 6 / d b u 9 8 v 6 n Y z R y 2 O V + e t l x o + f l 0 P 3 r 5 u J X 5 i J d m 7 D x U d o h L e T J b t j Z v D 0 I r G U u j u 5 z 0 f 0 / Y k 3 u  
 k 3 L s u w u v c q 0 p B X P s / I 4 W 2 O X X b v L s s L T 5 T G w d n / f u P i 7 z c 5 5 7 Z o m e h f u 5 f t l 7 z C z z 1 / x 5 o j 1 b 7 Z U Z  
 4 J r z L 4 u J F F s n O N s 7 v f D s u T N 6 x k R 0 f f 3 V 8 d f A z G f h A w Z g A A Z g A A Z g A A Z g A A Y e z 4 A I n t 8 j A V U J o a E z  
 N X q / 1 n U d U g 7 / O 0 w l v O z X u W 1 / P h s T q Z 6 r E V 0 n j t a S / r e 5 X 2 e u 1 1 r X 1 b t a Z 0 5 a 5 X i 9 S V D p m f o j O S 8 G  
 E c e v 5 B + D F z / 2 v s Z F O I m C f y 3 w 5 J x s D 3 A + p s C 8 C Y R F r h k t g k n w b s 9 2 S s H a d v w a 8 J s E l s p 2 f / Y 8 / m x f  
 c i y b k s 8 F w W J x e k z P W 0 T 3 z / c 4 5 2 u O c d L t 6 I P b E u S / 5 H i L i 9 H 3 c + S w t M H 9 u w e p L 7 m 2 P T 9 j R F c v f k Q L  
 F H K b X t R O q 3 0 f i R q 5 b 3 Y P y u / Z f q + 4 r 0 U I K O O i z j 9 D B g X r f r 2 I h 2 d o O 7 N I x 9 8 v A n H p G a 5 p z 3 M s W R r S  
 4 r N x Q d M J g d U w N X t + s c 8 E a T 6 4 u + M 1 L W D a L C 7 3 6 / i + Z z s X w b s 7 S U f H a B E T W 6 3 2 9 P / d F 1 4 t r m j 9 b H f i  
 n i s M 7 P q c V 9 z Z 4 2 I r / S x s u d z 1 + O f 2 e Z t r I 6 F a P 5 v 0 u W f X u b b O b 8 M i q P E 5 b G n T L d f H i v Y H r G j f 0 j F s  
 8 / g A G H 1 A H 8 A A D M A A D M A A D M A A D N y a g V L f 9 V e U a t g 6 V l N t V 5 s e u I u s o 7 O 1 p y W O U x C P x 1 t q x z 7 0 C / c l  
 b S 2 i 5 5 c q i F b B N K U Z X n 5 0 n d Z S r 1 W L p y Y d c U k n 7 N M G d 0 H 3 7 0 W w X f m 5 u + P g k v a 6 9 W d a s H E S p G i u B C t g  
 7 N p 2 o X A 3 d 2 Y 8 h P k w c L k W a M o B p 4 s E t 6 j P l 5 R z k a g 0 e + 0 O b u B B 8 A r E 4 C h d d H p N v Z 7 c R k 8 j T J k g o x Z 2  
 Z g L 4 h Q w 0 k b + 6 q y M 3 5 + i G 2 T 1 Q f u v 5 5 9 r 9 t w U b U Y D X j E 8 j 9 F 8 U + B U h v K f G 3 O q Q u 1 D g v b Z d 3 v L n t e g 6  
 1 F / 2 n O T / L + L h G d o 4 d M t H Q l J 5 7 R m u 6 Z b n K O 2 V h M G U a c E 6 H i s 3 a / f g x l b s i l X 3 v L v P 0 8 0 9 O V m I Y t y d  
 + T r S f X n / 5 7 y 1 R X 3 2 3 H 7 d s p 9 n + y 4 i f M u c Y B a N z Q T Y K 9 O h 6 3 N J z 0 K m L 0 4 L / w + d u 0 5 y N S 5 G 2 P V 8 9 U J E  
 4 + a 2 i 9 G a E 3 c L U 4 i u i K 4 w A A M w A A M w A A M w A A M w A A M w 8 E A G R O y U + q 7 / + a M d r z 4 t s K / D W g V X 7 X i N 6 r X O  
 6 s Z W l 6 t P R 7 z l S + S R t h H h 9 E d N 8 T v U X H V C a q 3 P 6 l 2 u a 7 V a t e i a P r / 8 K D G 3 v P + Q g M 6 R + q G e S w k y m l p a  
 s 9 S 5 a j X 5 r o 5 E C Z z k N H + R + 2 E U s x 4 m 0 M n 5 l b p w Q T p T 6 5 y q 1 7 J b c L U 7 c b p g W f v D p I 3 s L o 0 P t + Z N 2 M k p  
 o f 1 P I B C G w c u c Q v f u b p Z r 2 s W k / n M B + E m A 9 i L h v a T A F I 6 C e q W j e 6 r y 9 v O a a 3 v G z y 7 i 9 B B g d X V c f X t d  
 m E 4 2 i X N m j m q C e H d n G c d N n s 9 2 D T I / Y x / d + 5 w X 0 T U S x d U 9 x r k U X 7 a P 9 H 1 1 v K + 7 2 q 7 S P v f u q y M f L y 2 a  
 W h a E + Z S 4 E 0 F n Y G 5 F 3 E 7 P X f e 8 d j m 3 p R 5 8 J F J N S y X I Z / Y 6 x y T g m n k 6 c g b b + + l u x z 7 3 G p b n G n 3 P c P 0 d  
 3 O e / n X u M F d H X P m P O F h P 1 B V 8 P f X 5 a n o f 0 4 j M j n K v F B / 0 5 f t e 5 1 v Z F v e 9 P U h x v n N 8 I r j w w u L L X Q G I /  
 O D B g A A Z g A A Z g A A Z g A A Z g 4 L k Z E M H 0 s x d N v W D a B d Z 5 v d e o R m w V c 7 X 7 t Y q t 2 j 1 b h N 2 H f u k + l 2 M R P f 9 Y  
 Y d Q 6 U p v 7 1 Q m l T T y V 1 y N 3 a x V m t R s 2 E m f L / n c L k p x 7 / U f c v r g a r H i 2 H r T e T b R e R N 8 S q B l q z q k g n E o T  
 + T D e m w t B i Y x h W r M e h P q z R 3 8 v q Y X n T s q o 7 u d u / b M S H L Q C l D 6 / U e S y N T f z t k 8 5 B o 3 o 2 s b I U D N U B 7 c v  
 E l 0 X g S / q c 3 l t G C c 9 u P / 2 R F c t h P p A e f k / C J J f F P j t 7 u O h x n T n e 3 T E P S X n e 8 x b j 9 r H M E Y j d 5 8 V x C 7 i  
 4 V H X d 8 5 x p 4 u Z 1 P 1 d 3 8 P O 2 f d b 2 b Y I h q k u q l 1 k 5 L m K 7 n u y M K N l d r D b / 0 7 3 9 X u 1 o S z e M e U J j E D s 7 9 1 9  
 b P z Y 6 / y a 6 N u e 6 d w 9 c 1 y 8 d b e 2 8 d f Y 5 v l 5 u y z 3 9 3 x f W Y T F 3 3 u 0 U 1 q A p h e w T e / z v a 0 e f r + v C 1 w m i + q G  
 W u t p M d k e b V X 3 0 Z 6 R I p F c P y u V 9 7 c c G 9 E V 0 R U G Y A A G Y A A G Y A A G Y A A G Y A A G D s B A r u + a U w V 3 J 2 p P K 5 x f  
 X 9 I A L 9 t Y E d a m H t b v 1 c 9 p U X f Z R 1 z r 9 a K g / p Y v n 3 t v I y L o e y 2 O + p T C p t Z r S T f c X i t i q / + / 7 y O n K N b v  
 G w F X i b X y + l 1 d B n u 3 4 9 7 7 K 2 6 O U c z x o o 8 N K u 4 i f k r Q J N d S 8 y v 6 R / E i b f P Q I F N z a w R O T h P 8 S Y G 4 f k 1 X  
 s 2 b E 3 r r v m S i e 2 + 2 m b m D Z f w r g Z n d y x I h 3 + I x 9 + T A X y 7 V j R 6 4 5 B 9 6 1 4 F r + H x x D + f W L 5 u f i s o r d 3 4 F j  
 q R x 7 F 5 H / 2 j a 6 5 + e l f X / M F m t M F 0 R c 6 D 5 d F o h E 8 5 J f N N I C 8 s v 4 e O i c d c + + O M q x F i H A u 6 9 m / Z b H 6 K 5 C  
 w F H a I Z 2 H v i 8 N L m w v d M m 9 5 U j n f s R z K e K h z c z h 7 3 f R / U 8 v A O n P O n f l b n n O U w v Z B m e u H y N 5 2 1 3 E T z 0 m  
 w + e 9 M m c W R n c T e y 9 h S M 4 v 1 8 D 1 z z f + v t v 6 e Z 9 S E n L t c W p h 1 S / O o f / w 5 6 g q u s 6 e B Q c n 6 t 6 i q x t r f Y 4 z  
 t Y H b 9 4 s t P B B c O U B w Z U t H s c 1 z O x f o P / o P B m A A B m A A B m A A B m D g F A O 1 v u u s H q t O K V x F 2 T U h 1 q c e X t u v  
 2 v a m A s u p N j j n f R F E P 1 e X a q 3 j O q / J m u u x R q m F q 5 j q 3 / c i 6 y w t s b h m d w k k n X P t R 9 5 W A i Y f h i C T D S i N  
 K W R 3 E P a 6 i D l P B + a C O Y 8 P M i W R u K 2 g 9 w 7 H w L 0 h g c 5 r + 1 6 O 9 6 v 1 j x Z 0 o 6 D g j o H S 2 X k b E d g H c c v 5 G S H M  
 B v f v G m i + t u 3 9 5 8 0 4 O R H A L g H A y 0 V X v f 8 1 0 U h t t / f 1 H n 1 / Q 9 B X C + B 6 I Y d d 2 H E R g 0 l A z 6 J F k F J 7 t v g A  
 0 f X u M e w m 8 A x O x J 7 u 0 s 1 P F / F w 9 L G x i K 6 R U K Q d Y G 6 x 0 z N c 0 6 P P s S w 6 S n V f w 0 U x m q 3 Q A d j n o j / 3 d b v +  
 M y 8 a 8 Y v c 1 H O E E / X S c 9 / V z 1 z e w d n q L M + F z a u P e S 0 j 0 k Y 9 z a / v 5 0 B k l 3 a 7 / j m v H j N 6 r j A L v R b u k v D /  
 8 O 8 x 0 p c 5 l f t a G 9 n 7 8 K 5 z b T p u u J g k E G P T d l u 4 u P s N a 8 t J s Q 0 B K R i A A R i A A R i A A R i A A R i A g b f I g L h P  
 P 4 g A + m f u V L X O 1 5 n j N U o z 7 L f V o q x y v u 7 6 J f a W f S g i 6 T e f 8 t e k G k 4 p h V 3 6 4 J l 7 N d e F t a m J v c t V i 7 L K  
 V f v r l t f 4 r P t e U u d 5 9 2 Q U S O n i z 9 X t W F w j 1 i 2 5 5 h q 5 Y z q + q e A o Q c g a u F x x 0 v l r u j g 4 N g Y s X T 1 Z J 8 z J  
 O f 2 4 N Y P S b 8 K K q 9 f l B S 4 f y M 3 9 e v N z u 8 O 1 9 y C f E y y G V H e L A P 3 X Z a J r r Y E X C O v e 2 e k C + x c d 7 9 b t d q v 9  
 h w J C F A S 2 f X X R P X M R W 2 I 3 m A 0 6 L 8 f v 4 s a t r p 3 9 x s / c y V 3 c g v E m K J / 7 Z K 9 0 0 8 / Q / q G z 0 T t c l a D z D N d 0  
 l H M U j p K I 2 V 2 v f k H G m h j V F 4 f c d d F k f s 4 L x k G w e K o 8 3 + z x n G c c n E b Y 9 Q K w t O c R + r c t L N P z R X C / V / f i  
 q 8 5 b + u X D M F b N 8 7 h 6 3 s p c X S 3 y 7 t H O b d F T X c j h F 3 S M i z 4 u u v d O n 8 c V P 8 N C P z X + 6 n t b r h n R F a c r D M A A  
 D M A A D M A A D M A A D M A A D B y I A R F A S 3 3 X m j I 4 / / Y / O s 2 w r v 9 a U x C P a Y h 7 a u J e y 7 W L u G X 7 n 1 u + S B 5 h G x F U  
 f x o h t N R t X e q 1 y o 8 X U k / V a V 2 c r e V z z U H r 0 h A P d V 1 F + D 1 C W x z t H C T g 0 2 t 0 T h w c 3 i U h g Y w P 1 1 z H 4 u A c  
 V v B P a n 0 d J c h U h J c V J 2 e U l u 5 i 5 8 Y S / B s C o q u r + z 9 d 0 y e n P r u 4 o o P z 0 Y 4 q G 1 R t w c J D O D N O X d + p 9 5 v T  
 c S b s j S L p x S K o c 3 k b w W g U j p r 7 8 q b 9 f 6 p 9 7 v l + W 5 A w d 0 y N Y m h m 9 + L A 7 y D y T s e C C Z J f v O j i n u 3 5 K s c y  
 7 u d t D q y L e T h 6 m w X 3 b F e 7 v T i 3 y 7 x 1 9 O s 5 2 v k t Y l l N t e 8 X r X m R L l 7 E 9 v u e 1 y T n + i 1 K v W 3 u J + W 8 1 W v v  
 r z n H x T U 6 W 8 A 3 L s 4 6 i J h Y a u B G C x H 9 M 2 v / / + J 7 7 9 I v 5 j 6 2 U i c + b 3 f x s a 7 p S / / Z P t e 6 d L 7 R o r z c l r v O  
 t d N F J a X f f H r j L d d O c O V A w Z U t H c Y 2 O D 5 g A A Z g A A Z g A A Z g A A Z g 4 P U Z E I H 1 x 8 y t 6 s V U W 7 O 1 C 7 S 6 b q t O  
 T T x z v J b 9 / H o W v r J I a o X S I U X w 8 n 5 2 s A 6 u 1 + q C 1 b V b l e g a C 7 p l X 1 X U p Z 5 r G F O Q 4 M l Y x 8 o L S C q I W I I Z  
 F w v Y S T A J V 6 a P x 6 i u 0 U M E m d J Y S y 6 D U S x 2 N c B s 0 O f H p W N 0 E a Z L M M 4 7 H E 2 Q L j s M / l x 6 n K 2 f k / O x a R W N  
 U 0 U F 8 E e X x s X C 8 9 Z z u / V 2 0 t 4 f c 5 s H L l 8 v w v b + v 1 x 0 L Y 4 9 I / R F I l 9 1 W O V z 2 D W o e e s 2 v W b / K f C 8 u g C g  
 u p R G 8 e P i N l q C z N 7 t G j h q 2 j b 5 v Y s Z u K Z 9 3 u p n W x + Z u c n W D X d z 6 c U 8 H L 2 N B 7 H L Z y T Q A p L 8 f f T r O e L 5  
 l Y V I f 7 z A b e a A 2 Z y R 2 / + q x W v n t E k R i X s m j k A o H j J 4 y M K v c 4 6 h t 2 0 O T n 3 f m j m t 8 3 x 9 m L l S z v 2 H S S U f  
 z P O p r Z S w 9 / 2 K d s q Z Z r Y t I P p 9 6 X H 2 / l z N K r B 6 3 r a / d 5 1 r / X P 4 1 O 1 a + m n L 9 S O 6 I r r C A A z A A A z A A A z A  
 A A z A A A z A w M E Y E J H 0 n Y i g v 3 3 N 1 i q e R i 7 W J r 7 + + z / / q 5 2 s u p a r d 8 R G w u 6 W L 5 K P 3 k Y E 0 Y / d u a o E V Z c m  
 O H K 3 z s T X 7 I y 1 4 q z + X 6 c b V n / j O p q M n c G R o A N A X u z J / 1 8 c / J H P d g e n D 8 j 5 w J M 4 S R 7 N r w k k V r H H B 7 A j  
 k b q n G T 2 b u + b k c 4 F x K / q o + p L / u L 6 u 2 K l 2 X t I T x i z M 6 3 r J Z 0 7 t 9 x n e l + t u N T 0 j A T w I V l 8 l u C 3 i / o p w  
 l N 4 z r u L c L z + e o S 3 3 O M c k M J t A 9 R C 0 V m 4 h O z Y v D v z W B R e 1 / 0 2 f + / H f a 7 9 e f L w 9 2 u m t 7 a O 7 r / x C m F n t  
 8 H 3 d V 0 d q b z N X e 7 F L L + Y p c / q R z v 2 Z z k X a u Z U d 8 I u h 9 B w V 3 i P + 6 6 + L R c 1 L 2 m h 5 z n M s B C m 3 u y N a t r / k  
 O O k z c i x Z p O X m Y e 9 C L O z J O R z q O U H O 3 f a p e u 6 Z L Y C T 1 8 9 + z k s Z Y 9 p 9 f n z 2 t a U q 8 j l 8 u 7 Q / 9 v 7 c M N f 6  
 x W f j s + K u 9 8 J Q q F a p / X 2 7 b r l + g i s H C 6 5 s 6 T S 2 e X 1 n A 3 1 M H 8 M A D M A A D M A A D M A A D I h A m u q 7 K g E 1 p x i u  
 g q s V U M f 0 w / q z X X g N t h O R V t d 3 l b / P / q J / b 1 5 F 9 P w y q 7 m 6 O G C r C 7 a m H H Z p g q v w G j t j S 2 r i s g 9 d J 9 Z t  
 f 3 H w 6 N 7 t 9 Y j j L Y H D w P n Q x J 0 o I H S h i y s J t q a 2 2 E T A L E H K 7 4 9 o j 7 V j y v k v t d z C Y K U O K v a g 0 9 m B 1 U V U  
 0 o J r v F 8 t d t 7 U M S P n k 2 t a T h g x r 9 t g 2 6 6 B t k e x s C w U C M d A d 7 t k H p T 7 5 Q r n j r R 1 P p 4 X 3 a P A Z t / m U I H r  
 W / Z V C / h G i w D 0 f D K O o Y t 5 1 I t F B s F V 9 Z U L y v + 4 Z T u w b / v s u X D h n I X O k e Z r b l / M w 9 H b 3 g u A N v W 7 E 6 W l  
 z Y 5 + P U c + v 8 a d v z / q h T P x / f O u 8 0 O 7 j / n F b u Y Z b K g h e t G z R V q k Z R a o r L X N g c T E x F k S U O X 8 u 4 N 5 W F Q T  
 u O f l G f p c R k 3 2 k G g B o p v L 0 m K 8 c 4 9 x q + 2 b 0 9 X f g 9 2 C D v W c v O t c 2 5 7 B f R v 5 B V h n L C p B d E V 0 h Q E Y g A E Y  
 g A E Y g A E Y g A E Y g I G D M i A C 6 F c t r j b R t Q i l U a r h 7 o 6 t N W G 1 q D o I r E p w b Y L u x 1 t 9 q d 5 r v y J + f j e i q 6 v F  
 O t Z e z W m B t Y A a C a + 6 F u y S u l i J t V X M V c f 9 t t f 1 v O J + F l H N O + v W V t 5 n 0 f F s Q d S k u P P i S B R 0 u m P 6 v a 3 9  
 K u 2 0 p B i e u B u j N H F n C / 6 L M O 3 d F S a 4 1 R 0 k 9 3 C J y P n k d K 7 + H H T A S 7 2 v h K f D B A m 3 9 m + 0 X X b t q B S A k 8 C e  
 c w J f P D f L s b K z 1 r X 5 x C 2 l x f D D L 8 K 5 p h / q Z 0 2 7 R E H X S O D I c 9 b F g d / U J 9 M U h t p h Y 8 f E n z 2 u l 3 1 s W 9 h n  
 R N f J e H W L Z S 7 m 4 e h 9 o h d t a G 6 b C O 3 u v 0 e / n i O f n 7 T 1 W K I h u h + 6 Z y r p i 7 v O D 0 s G D T c u z K K E W E A 7 + 9 n Z  
 3 L 9 m g q U 9 j 8 M 9 J 0 h b 9 e c 8 I x j n Z 6 9 g 4 c 3 Z A v r 0 O S 9 Y O C T H O / s 5 8 p Z j x i 5 8 C j J L 1 G f k z v y u c + 3 q g j T /  
 X C r n s K U t C K 4 c N L i y p f P Y Z t t D E u 1 E O 8 E A D M A A D M A A D M A A D D w z A y K i / p y n E x 6 d q z M h 1 t d y z a m K 7 e e L  
 w H v 2 6 u p 7 t 6 8 I n 7 + 0 I O o F V S + 6 r t V 0 r e 9 F a Y c H 0 b U I s U W A / X T v 6 3 6 2 4 y 1 i 4 s z B 2 Y J x p X Z n / v / s g G E o  
 X p V 9 m 2 B 4 D p r 8 P m I b y j V 8 G A R I f Q 1 B 4 F K u b X N Q s Q n T S 7 B q T M / n H b b y / 9 l O 2 n P b V c 7 J p n P 1 A q y / 5 v z /  
 I f v v 3 G t P 2 1 c x Z 2 B 0 b W H C F U 7 X c k w r 4 A / i o q s v m w P D L z / P t V T P a w x O R N f E 8 S X 9 X z 9 j B Y v e / s Z F O C x O  
 u F / d x m u u 7 R U + 2 4 S A M m + G 4 9 U u 7 r m K h y O 3 m R Z d f U r Z y n E X j n C 6 X t u X i / P v 1 H 1 R 3 y / K t t c e 9 9 z P y z n +  
 C A U r L / T 1 Z 5 q z 7 + N V s M z H U R k y 4 v Y 5 l J i o 5 v p P 5 t w j 1 7 J + P s v X t n n R k 3 3 O W 8 l q U c X L C 5 y 0 5 7 J x z v Z 5  
 r t X Z T 8 Z M K C 7 L w K 5 z r f m u M m F X 3 6 + 3 X B u i K 6 I r D M A A D M A A D M A A D M A A D M A A D B y Y A R F C 3 4 t g + q f X a a 1 p  
 h r O T V a c c j m q 0 W r E 1 C a 3 9 c y 6 t c N 3 f r l 9 k t 3 w x P X c b n / J X 1 2 O d i r E + x b B y v n p R N t q H T V m 8 u G A 3 i 1 7 n  
 X t + r b N / c j C W 4 d M p V V 9 4 / S + R p K / t t 4 N v W p + w O i M O y n Q T h a V D b C 3 E 5 I L R Z G J V t v w 0 i T u S s 7 I G m m 7 M 9  
 B G r j a 7 T p h y 9 w Q h 9 1 L K U F B i 2 A N 4 i f K m B q h f K L n a 6 p H Z K z p Q b x p 6 l B t b i Y z + v b U d t w r / P S C z c C t 1 F c  
 X 7 i P l a v m F D m e B J p V a s m J u G s c s Z K a e q 9 r f 5 b 9 L I J C r o P 8 c X G 9 Z Z d w / 7 + + r n 7 v c W 2 L 8 O X n y t n c m f v x  
 K h 7 2 O O d b 7 a M J a 5 5 X M 3 / 1 R T 2 3 O o + 3 s l / h r q e g N / d H J T w G o q s I V 1 f d J 8 5 t X z l P U 6 / U L + I y g m x 3 e J 5 1  
 j r K P d r 8 c 9 q 8 X 9 u X 5 8 7 D z 4 3 D f 9 w v h x s V m m 6 9 l E a b 1 2 F R u 2 s k i n s 2 C 7 r l M X L L 9 d K 4 d F x 3 V j B 2 7 z r V 2  
 A Z T K Q u K f i U q 7 b r l G g i s H D q 5 s 6 U C 2 w b U B A z A A A z A A A z A A A z A A A 6 / P g I i j n 7 U r 1 d d z j V y r / 1 d S E C / b  
 r a Q i T v s M R N g f R 2 Z K U g B / 3 O J s X d u m 1 X 3 V 6 Y P F x W p T F t v / X T 3 X 3 0 d u o y O d W w u W e T E h E p p y M O P 7 1 v O X  
 4 K I 4 B 2 w t r G l g O A c n b y 4 m b j 1 3 v 1 0 S t 4 y r R b d P 3 H a b G U y C 7 j Q Q a t L c L W 1 5 l / H f H G Q + y K g F j V G M 2 j X I  
 d m l f X f s 5 a e P 3 l d M x N e f o R F Z B 6 7 M C 1 Q N j J q W x O s 7 M T Z U d M b + u v d 6 j f 3 5 Z 8 O A W b Z g F E H 6 M W N H t K i b l  
 O G G t 5 R O C / F 3 G 6 J H 6 L d 1 H Z o J 4 k N E g z W O 7 c J t E 8 W j u d C K 4 X u R z F Q 9 H a v P g H j W m u n e L Z b S 4 c + R r e Y Z z  
 K w s N X J s 7 9 5 9 6 N l C c X n W f O L d t Z K 5 q 9 U q n i 7 t G 5 + A Z z 3 l W 1 B 0 W p 9 m 6 5 2 e 5 Q 8 + 9 1 m u 3 l 2 d W E U Z z R g P t  
 C p 8 I 0 6 n v N 8 9 j i 6 A b P l c H z u A z n r O v v e a t n x + e C f 0 9 e X x W 3 H W u N c 8 A b j F D t G B 0 y 3 U h u i K 6 w g A M w A A M  
 w A A M w A A M w A A M w M A T M C D C 6 4 8 1 V 2 s V Z b M A O 9 Z z 9 Y 7 X F Z f s z y 1 f J h + 1 j Y i f X 3 S 9 1 f R 3 d r q K + 7 T 9 n e u 3  
 V n e q E 0 z b 9 v 5 1 X b e 1 1 X c V Y b b + r Y T c z Q G j R 7 X T U Y 4 r A a Y u J q 4 J r z U I l Q W O T S v w l 5 X 9 K h A z T d W a U 5 Z t  
 D l 4 9 o u 0 W I S 5 M N z d Z c Z + 3 / X D q X G W f H w a n V i T o d j f y 5 1 P 7 3 O N 9 4 c K m T p y 4 C Z z 4 d d d g 8 h 7 X G e 1 D + u 1 z  
 v a 7 Q / e 2 F 5 w v d Q Y H o u t T R 3 R Q Y 1 0 L j G a m s b 9 V m t 9 r v M j 5 m C 0 A i s X V 0 3 V w V + G 3 j M x K + z W u 9 3 0 r / b Z o j  
 b 9 V u 9 9 z v I j 6 V M T E 4 t E d n W H X H f 9 v j H L U T 2 Q i t 8 3 F 0 F Q 9 7 n P O t 9 m G F o T A V u a n R f a v z e E v 7 1 Y s v v N B v  
 F m b Y + f r u 9 0 k 5 F 1 t K o s x d d V H R 6 E 7 d X n t W 9 t 3 S F 5 t F S v H 8 / O P I f K S 5 z L d F t J j E z T U n F w v K f v s C R P f 8  
 E D m D p U 0 / H a 2 d F t H 1 1 O K n H R c 8 D c 9 H 0 f c T 7 y R X r u o t 7 U d w 5 Q m C K 1 s 6 k m 1 e 3 9 1 A H 9 P H M A A D M A A D M A A D  
 M P C 2 G R B R 9 V 1 K M z w T T 7 M g a + u 0 z t 2 x S p Q N n L B H Z k 2 E z 2 + + D u u q e O r S C s 9 S C T e R d R F w u 2 i r U x m r u q + b  
 U 3 4 d u S 3 v c W 5 e 1 B g C h y X Q k V 8 v g d w N t a a a u 6 I G Q U Y x x L k J / n k X M f G a N k 3 C 8 N T x E L s R T w o L z U H r g 0 d e  
 a M r / / 7 n m / M / 5 7 O D q d Y L z E I j M n N w 9 m H z O N W 3 d d l k s Y I O H J o 1 y D 5 I O D p W r r n 8 Z M 3 2 M z d P m O v e a f O Z l  
 5 z t p k 5 5 6 u w X x J 4 K S b 5 f M 5 N U i W x p 3 e d w 7 9 3 F f C D H W 4 p W U n l t 5 e / b t p G 2 + h M F 4 P 4 a s A L u L q C D H H d M /  
 q 7 k 4 E I G v 5 u G o / e W d Y K H z W A k X R 7 2 O Z z q v 0 L 2 4 J k w 9 6 D 4 p b K R U 3 z X t q 7 2 3 R N k r 8 t x 2 c o z m e 1 Z Z e G Z E  
 M T V H 6 3 l y w 7 P j o / t f r m c s J R G I e + o Z 6 e T 9 N 4 v e k + w V f p G d Z H Z 4 d B t E x 2 9 z r e I l X G T T v y v s O t c a z v T z  
 d s S 1 v L a l D R F d E V 1 h A A Z g A A Z g A A Z g A A Z g A A Z g 4 E k Y E B H 1 o 3 e 7 R j V a f W 1 X 7 X 4 9 X f d 1 q R N 7 W B e N i K A /  
 u 4 s 1 O 1 x 9 W u A u o I 4 u V V + v V b t m d U p i / 7 d z 0 Z 5 0 G G 7 5 Q v 5 W t h m C T N q 1 F A f k f p x q m 8 U t q N 1 G 3 v X g g y Y S  
 v D u 1 z 0 e / L + 2 U a 7 j 5 F f e R o y O / d j J 4 1 t p + E N L y c b Q L Q v 7 + f q 8 2 6 A H F H C g M A / h j I P I q 0 f F e 1 3 b q O N M +  
 G Z n t Y u x O w f T F T e J 4 W n U P 5 n M 6 O R 5 P X f N R 3 2 + C Z x R k j b g c F 3 d c H f g d R P h o T l R C S + m v X 0 d t 0 7 3 P y y x G  
 m Q k 4 e t G G p N n c 6 x y G 8 X J K 8 H p L N V 1 t m / u 5 a p M o s V c / v e p + F i E q e h 5 o 4 6 A K b S Y t / U P u k + l 5 J A t X L k V +  
 t M A r s 3 P y e U P 2 l 7 N C + O e i 0 i b O x b n b u L 8 l T 2 Y h X L y Y z j j G N z 7 n 5 f T r / p 4 V t 9 O 3 W 1 7 f p f u O 5 1 o t 5 A + L  
 k q 6 + 9 + p z n b p s 9 f h T L G + 5 T o I r T x J c 2 d K Z b P O 2 n Q / 0 P / 0 P A z A A A z A A A z A A A 2 + D A R F E v / X U w N 2 x 2 l y t  
 x b n q t 1 l z y I 5 C 7 n 8 e E r T Z w r B y m z a x V b t R o 7 + 9 u 1 W L t K b 2 q 6 7 x W v 7 W a Y t r G u M t 5 8 k 2 f T w O Y m K 0 q n 8 M  
 r K 2 m V J N 9 t p R z x j V Z g 3 4 2 U P k U o p F c U 0 8 x P B N a d a D 7 h B A n + 8 s p 5 7 T I 7 Y R W 1 3 Z 3 W 0 w w p N X 1 w U E V j F S B  
 1 c P O S 1 v H u 7 R 3 T / f s g 3 n a h R o H 2 q + + / u Y a n A m 8 b h w q Z / r q e N x 6 / U f a z g T 0 1 + Y k v 0 j E t t 3 V g d / k + I p c  
 N q e c h P K Z q 3 k 4 U n 9 E 5 y L X a N O j z x Y M a D F 2 g 5 i z 9 b q b E F C O O 6 Q 3 V d y U / r q a h 6 3 n d u / t z L 0 i E p / d G L r 0  
 / J Y + z 2 J j W i A y / J S U z / 3 1 s t 2 l x z v y 5 4 z o W g U 1 z 5 y f u 8 R 1 + o h r k r 4 y p S T C b B X j f W 1 1 M Z x Z c D H c L 5 U Y  
 m 9 8 7 K e I + o l 3 8 M a V P 8 3 O e f + Y N X 2 s Z Y K b P Z v o 5 b / Z c 5 Y 5 1 t + e 8 c 9 r b z L U n F n S U 5 5 J d 5 9 o m W M 8 W 9 r g 5  
 b 8 u 1 I b o i u s I A D M A A D M A A D M A A D M A A D M D A E z G Q X K g i s P 5 O I m v + y c L r r E a r f r / X e r W f M e 5 X E W 1 l v 5 + 2  
 f K G 8 9 z Y i e r 6 P B N M m x J a 0 w F k c L T V d U 0 3 W 8 l N F U y O 0 l u 1 O C b H K E f v z 3 t f 9 7 M d r Q S Y f q F 3 + V 2 m F b d D p  
 y + y 6 Z X 8 9 5 V w U u K r C Y j / e I X m e i A z W 2 a L b L A 7 U T Q O N K Q g 5 i D l z 1 8 j v e 3 L W H I Z e 0 F p P k f e Q Y P K e 7 d I C  
 0 z N R f e J 8 K c H U q 6 + / C f u N J Z e m U S 9 a q O M z M z g d j 3 u 2 z z 3 3 5 Q W N S P h s D q u Z S L 2 T s 3 E Z D z 7 Y O / u / z w l P  
 I T J c 0 6 f e B T y 4 s s d F K M k 1 v 9 t 8 n 4 Q A V 1 / R O j r 9 / L w T D 9 e 0 2 a 0 + O / A Z L Q w 5 0 w k 2 u Q f 2 V L V 6 n m x t H T g p  
 Z b t b X f c j 9 2 v m H y d E r Q h s D 1 k g Y x a N e T b G c V J T E X 9 e e c 5 7 P 7 h 8 F V + B a H n 1 / f F e f b 2 I y X 7 u m t z 7 y 2 K H  
 b 9 N 2 S s 9 5 8 S K t w X 0 u 2 / 2 6 1 z W e e x y / w C V s H z s G 9 h V d N V t T f v v c s + X 6 C K 4 8 U X B l S 4 e y z d t w N 9 D P 9 D M M  
 w A A M w A A M w A A M v G 0 G R D z 9 u D h b F 4 H U C a j K 6 e r T C u s a r 6 N b V r t m / 7 3 r l 9 m 9 e B V h 9 J N P J 3 z K x a r T B + v U  
 w k 2 U l f T E d R s j z j a n a 6 / x W k T b Q 7 b N X m 1 8 q / 2 k F K V r T h k T T M 8 B j 2 l w K A l A Q z B S B W e f M e V c b X d p I 5 t O  
 b + Y o q s L y S i p N I 2 z 2 7 U v q O h e 4 v r O o V l x M N o 2 e C 0 K 6 f k x M 7 C a m 3 I r z U / v t K R h V G s Y o I B 0 v J t g l q G w C  
 v m v i r 3 V W / T 5 1 b c / 0 v r T B x 7 C + b R T 4 n g k G u e 1 2 u R 8 s 4 m I 5 d s D 9 t E a i b P s Q g e U e f W 0 W 1 x i x x a a Z N K L o  
 j q m F 0 z V u E g I s M 7 v w c I / 2 P f c Y 7 f 4 9 F 9 B M G t h z 9 6 + 3 b / d 3 L 7 r O 7 o d 5 s c 4 u 8 + M 1 5 7 3 3 Z 4 e U p 5 E w V N q o  
 j o O 9 z + G c / b V 7 S 7 R 4 y v d d / v / H b P / y 3 t f K w Y Y 5 8 a n u T 8 s z r F 5 E s H 6 P S e 0 U X l + b I 9 c W Q N j F O 4 d d P G X m  
 W r / A M L 6 + X e f a T X N O f S a S 8 9 k y L h B d E V 1 h A A Z g A A Z g A A Z g A A Z g A A Z g 4 A k Z 0 G m G m 1 O 1 C K 7 W 3 d p d s D q N  
 c B Z k 1 X t F w C 2 v f d / y h f L e 2 4 j o + X W W D j g S X 3 0 q 4 k V U V W 5 Y 7 3 z V 7 / U a r s U p W 9 y z S f i 9 9 3 W / w v E k o J H F  
 R B 2 g j o J w O r g y E R S 8 a L Q a k N s x 1 e Q 9 + k G u L b t 4 J w K M F R i a S 3 F g M g m U U 6 d A 7 H a 9 q 3 j T A m x R E F 0 x U M X 4  
 V 0 j d u Y w B H 1 y N R A U T Y N Q 1 z f Y R F R Z h 3 4 u L a + f R A 6 A v M / c Z / q L g t 5 2 H + r w 1 B s d 3 C f x K f + Q 0 u h s F r W X b  
 v P 0 h 7 9 V 7 z J V J 0 A 4 d X E a A d W k 6 / + u v b 3 s c u y 2 C S e l t / f G i e 1 j v t 1 1 4 2 P M a 9 t p X y O e K O H L N c c N x M F u U  
 0 8 f v 1 D V 5 z b k 8 6 r N t T v C O d z 8 3 2 X n j o e L j s C B O z t U t i o j m u H d R G y 8 L l K L 5 U D + / 9 L b Y d d z f u s + l n Y y L  
 N 1 h 0 O L p U / z G m j W 7 P F P 5 + 7 u e o / n / Y 1 r e + 3 i 3 7 X x b i u e f B 8 N n + R n O t f S Z S z 1 1 6 / l f t u u W a C K 4 8 Y X B l  
 S 8 e y z d t 2 P t D / 9 D 8 M w A A M w A A M w A A M v D 4 D I o 4 u a Y a z k F p d q v J 7 c L p m Y V W L r D U t c R V d t f h a / v 5 5 R I Z E  
 N P 2 h n a 6 6 f m s V V M P 3 q 2 t V 1 W z 1 6 Y R 1 O m L 9 n n 9 d j n N X c e q I / X D J O S 1 i Y k u h W Z x K 0 e p 1 6 1 g d A t i y j 1 4 P  
 K x C w T J A m B 0 g + X H K + j / x M c n 9 M A / 2 x S D k I L 9 o 5 F w p s N l h + 9 / E u L s O W E m 9 I 3 + k D t f 2 a f z y y X 6 4 9 d h R U  
 t P 1 s H X y D y L F T r b 7 F H V P H 4 l p Q W 7 k 6 i s h 3 d 0 6 u b f M w m P 8 P V U P V i 8 0 u o B + m l r U i x 2 4 i m + F D B X q H l L q j  
 6 P d 6 D r 9 a 3 3 o m O M 1 f 3 3 W + H x a H z M S N f i / b j Y d b s H / N P o 3 r c D Z v q H v 6 V c d K g p s X 1 / R 9 I X b o D / f B a 8 7 h  
 0 Z 9 t b s i Z g B b P E Q + 9 R 5 Z 7 i 6 1 X G o 0 Z n U X h v / 4 a 3 J d y 7 W M t 5 8 L D I O L m 1 3 c d 9 / f o e 2 m r / J w 3 L L K L U v 4 v  
 1 z g + 5 8 m z Y i j Y l v 2 6 5 + G H s n G q T Z f 7 n 3 N t n 1 i E t O t c u 7 q 4 x i 8 Y l f 9 P X U 9 6 H 9 E V 0 R U G Y A A G Y A A G Y A A G  
 Y A A G Y A A G n p S B n G b Y 1 3 R 1 D t b i Z o 1 T C 8 d 1 Y U W k / b P l C + W 9 t x H B 8 / e a 0 7 W L s K 6 e a 3 G 3 z l M N 9 x T D e v / B  
 3 7 / v f c 2 v d L w U N E q B j W H 1 u l 9 J 3 g M c Q 3 s v 7 q e p K 8 8 G s G S 7 p + y v x a U 6 C i s m d e P g A B M h T b O y i G p R s L Y E  
 O 1 2 g 7 u 4 O I b n G 7 m J b c U u 5 v j 7 k v L R l j E p 7 S z r b 5 k 4 c 3 T 4 + q B c s K J D P 7 y a u p b E 4 1 A T 0 / e C F j X x O u 5 3 D  
 l n b b e 5 s i C i w O K j s P G U d x 7 x 8 X F G 9 9 2 I P D u w V + 5 Z y 6 E / q E G K 4 D 9 f L 3 r 7 3 b 6 d H 7 W x a e e G H V C j W l H r h K  
 0 y 2 u 1 L 3 P e x F d F Q O h a 8 / 2 1 W 4 8 7 H 0 t 1 + 4 v W A R i 5 z G 3 i O q a 4 8 m i n O 4 w 1 v N m N C e V + 5 z 0 z V P e 7 2 f t 1 M Z A  
 d C + I F l / l d n o 4 f 9 J 3 b e w O C 0 Z 8 X + b / h / l L x t y 3 1 c V i 9 t n m K e c / u W 6 b + S K a Z + w 9 2 T z / y O c l K 4 q 7 b 8 W L  
 E a o I f u h M F V l 0 t Q s y z T O K e 2 9 v 1 v 2 9 v f I 3 c 9 t u m d 8 I r j x p c G V L 5 7 L N 6 7 s b 6 G P 6 G A Z g A A Z g A A Z g A A Z g  
 I K U Z H l I F L 8 5 W m 1 Z 4 c M S q 9 0 f h 9 j + C 1 v H a t q b / N X V d p S Z r T S 1 s 0 g M 7 d 6 t P K 9 w + E 7 h f j d N V v Z + c t k d s  
 l 2 c 5 p y o m h q J r E C w q A R f j Y E h C a g q O r A a / e 0 D y 4 Q H I S / t G r v G P D g L Z 4 F O Q h l Q C e P V Y J p i n x a V B 3 F 4 C  
 d k m c v X v K O b m e O P 2 x P k c v r u f / n 8 7 R k v q l u T h 0 4 N C I F E E 6 O y 3 E 5 n b Z T f A U R k Y n k R N N w s U N T y 7 w y T X Z  
 Y H 6 0 u M E L G m s O u 5 1 q u t a x m 4 S j M P g b C e J W l H z a u c 7 P k c t 9 Y n B / q Q U L 8 7 b Y X V R o 7 u O F i a E O 9 p g u f 2 c e  
 L r 1 / 3 O J z x g k 2 G z f q 9 W v O Y V l c p c Z h l A 3 B u w Q L M 7 v N k d e c / 7 W f X R a H V E F t t i B H 9 0 G / r z z 8 / i j n n s d v  
 9 B M t s M v X 9 1 6 3 m X n + M d d Z F l n Y 5 4 T B K X t t + 9 / j 8 2 U B k E 0 j 3 B c Q q E V 2 R l h t c 9 z y n D d b y K X u W W X s G M H 2  
 H t d 3 7 j G W B S 5 9 M Z N d + F S v p 7 G w z M W 7 3 v P C B a E r i + G 2 X B + i 6 w E D C V s 6 j m 2 O F w C i T + g T G I A B G I A B G I A B  
 G I C B R z A g Y m p K M / w n c r z W G q 5 B + u C W k r j V g 3 U i r X z m U M E r E U I / N t H V C q G L 6 K p r u u Z a r f k n c q 6 2 e q 2 p  
 x m v 5 8 T V h o z T F q a b s I / r 4 l Y 4 p g Q 1 b p 8 s 7 y U a B 4 5 s S E z 9 E 7 o c x v V o O U s n r J p D 3 T O 0 o A a X v J q D m R I g a  
 h F Y C 9 o / W T j V t X R T g d K / J 5 7 8 / o l 1 S k P V k Y N a L r v n c H 3 K + 1 7 R R D 4 6 6 9 M G z A H Q J p A 5 O 1 B 1 F 1 3 Q 9 S 5 B z  
 7 p i K B K W 8 2 E E c m d e 0 x 6 M + m 0 T r Y U z F b t 6 o 7 m B 5 z Q l v O 4 t s i 9 v V B 3 q 9 y K j 7 z A b d H y 6 4 X N u 3 c u 1 p X j A L  
 T g y j 2 t l l h b / f 1 x 4 7 + r w Z I z r w H 4 k d u V 9 e 9 h k h m q + D O a r N G 9 f 0 h x H e 1 0 T H c a w 8 3 f 1 h w l 0 W n f 3 z 0 Y y 7  
 v N 2 f a 9 p 8 z 8 + G Y 7 g u X L C C a R U X 2 7 g J + z 5 2 y N b F d 8 / 7 n C f P a m s L 6 o I F i o 1 v Y a O n J / Y L t I a F K f v W u t 6 T  
 F f X c + t M 6 o 4 N F L n X B Z W Z o 1 7 l 2 s o h j f A 4 q b b u l D R B d E V 1 h A A Z g A A Z g A A Z g A A Z g A A Z g 4 M k Z E O H 0 8 1 x 0  
 z e m G I z d r e 0 3 V g a 0 i b E p d v O V L 5 b 2 2 E X H 0 s 0 k t L A 7 X W b p g X 5 O 1 O 2 G 7 y G r E 1 u K W 9 c J t F W / z 7 + W z h 2 q T  
 e 7 X 9 n s d Z n G a D A 8 K l B b b O h h Z M T w J h D 8 A H n 7 G B u V 9 7 n v e 9 9 7 W 4 R S Y B 1 z D d W b 7 2 V K s z / Q T p a w M n Z d 7 /  
 w 5 i W Y 2 c B f k 3 4 G 9 0 y D 3 H m X t r / p U + y i K T 7 0 w f P Q 4 e L T 0 e 8 n 9 M 1 i 6 4 i Q s 4 E v E j o 6 N v K 9 d z f H X 1 p H x S B  
 W Z x j S s z z g f 9 g 8 U d j U 7 3 n a u T t H v g t 5 9 r d r j M u 4 n 5 L n N 3 d t X 5 N v / j P y v n / 8 m 6 n a W Y E O z f c Z C F A E 1 2 j  
 9 o 7 H y K 5 C w J 5 t e + 2 + U r + s p o t 1 Y + i a 4 5 V 5 0 7 o l Z / O n X z g h w v 0 1 x 3 7 0 Z 7 P L 9 Z 9 / h r Y u 1 7 8 i 0 h 1 G c F 4 W  
 j e m 5 K 1 q w Y O + B 7 T m v f f b U P T O / / + P R / X X N 8 Y 3 A P P A 9 L t I q c 2 F 6 x n s / f Z 7 w z 0 y 5 H w 6 / I E f O c V k E F i w o  
 H B c f 3 G C B i / l e E j 0 P O O F / S 7 8 T X H n y 4 M q W T m Y b H B c w A A M w A A M w A A M w A A M w 8 P o M i F j 6 c + Z a r a m F q + P V  
 O 1 9 9 e u L y / q G C h 8 l l G o m i V R A 1 9 V y T S B o 4 W E P X a 5 B e e P l s F 1 q 1 W / a p A 9 p H m A c W J 5 N 3 c J x y d k m 6 y S J G  
 J M E t E B S L o K W E F A n c P G X K O d 1 H c q 1 d l D R B f 1 v 3 S j n j v s j f 3 S k X t a s N 7 L V A 5 y P Y E O E u u 3 l V o K 0 H v o I a  
 m z 3 o f K i 5 a a 3 t B t F G i 3 1 e + C u i x o q w s b t A b s 7 P n U 8 P 7 o e O k 6 c J d h c B p 4 l 5 M z F 1 S G E a B 6 9 t L V E J F O 8 9  
 d t o Y N s c f H L b W g d P H e r r O p 7 x P p U U 1 g a j d h b d g g U b Z / t f e f V D 3 t 4 y P m Y s s u o + 9 u t N 1 E J 9 b V o l h 8 c y 1  
 f a I F + G G h 1 k y A z X 2 y + 5 i 8 9 l r O + b x c q 3 U w R g t 0 Y k H y M M K a X E N O X x / 1 k 3 d h 9 n G U M p m k t M r L I q V o P v b z  
 g / x / k 8 U W 5 / T X t d v W x U B D x p b 5 Q o 9 U C z Y 9 6 7 V 7 w O A 4 V 8 z I e z e b H 6 + 9 d v O 8 W z N v + O s O 5 v 1 y 7 b s + B w 6 8  
 L u c x e d a W 1 7 d c O 6 I r o i s M w A A M w A A M w A A M w A A M w A A M v A A D I q x + a G J q 7 F z 9 X y 3 K x n V g / 6 2 3 + b b l S + W 9  
 t h H B 9 K e u 3 R r W d c 1 u 1 O U n T i v c 0 w 1 H 9 W H 9 Z 4 y T 9 l / / 8 1 C B 6 l 7 t f I / j p C D Q b F X 5 I P T k A E w S 5 7 L z 0 w t V  
 P v D d 3 3 9 K 4 c G J r t / C a / Y i Q G + D 1 K 4 / h r a t w S P X f t L W u w a t z m U n u X l N Y D V I H a q D i S r g m p y W h 3 c z y f X l  
 / p u J 3 5 G b I g o 4 9 u D 1 7 q K r t O m Y c l e d V 2 r z F a f h U y x s y P O H F f H z N Q V C p n O z D K K B 7 p 8 b C j z e 9 W N E i H K O  
 d W w E I v 2 v J F 6 c O x 4 f u X 0 S X N u 8 F Y 2 Z 2 d y f x 8 b u 4 8 K I r u X Y w z j Q / d A X T D x 0 T r 1 l H 4 b 3 l e h + X O a r a 8 / F  
 C E v e z T p 9 D m j j / C n m J t 9 G c s 2 t T q e + N + q x P l m Y c D h h r S 0 a G 5 z I Q d r k 3 J / p f t n r l E 6 E 1 z o n S z s 8 v b M /  
 9 f 9 y f 1 o T p / 1 7 K a 2 w y g g Q L U T s j C z t + h R j Y b n n + f t v Z W C 8 7 + 6 e Z a L 1 w W y u c Y s F t s x v B F d e I L i y p a P Z  
 5 v W d D f Q x f Q w D M A A D M A A D M A A D M C C i 6 n f r Y j U i q h F d Z w K s S k X 8 8 0 h M i S D 6 u z p Q I 0 F V O 1 4 X s d T V c z U i  
 7 U S U 9 b V h q 4 B b R N w f R 2 q P Z z 6 X a T C 1 C j w l w K I E n x R c W 8 R E s 6 J / H o h 9 i b 5 K b p H h e o O g 1 N R R M g b r u g C Y  
 9 / N w 4 V J Y y K l 3 t 7 h i b N D r c E F m I 5 h P H M d r j h Q V T J 6 k X L 6 N u J T G V j i u f K B z a X / n Q C 4 u 9 K P O R 9 K m N q D t  
 R W 3 N 1 C A O B E 6 t 9 v n W D j e 5 T 1 a n 2 M D L W n D e n v 8 v + e x T C K 9 J d A j F / a B v A s H p p n O 9 n N u S 8 j J c J O T P L / / /  
 u q J r x N 7 K w p F r 5 4 T s e i z 3 h m h s z h c f 1 f 4 6 j P N z S 1 s s Y z 7 d D 8 f F U b P 0 q t o F f j j H p 1 z H 1 5 P P J v r e n z N 7  
 5 P G 2 v v i o L r 7 7 v q V d j 7 5 N W j Q S L q 5 z 4 2 1 l 8 V N Z G B W U k M j P z M 9 x H 6 i i a 9 j 3 L t X y D e b a g b t o H K r 5 a A t X  
 i K 6 I r j A A A z A A A z A A A z A A A z A A A z D w I g y I k P p O f v 5 o 4 f X / i u s 1 u 1 r 7 j 0 l D H L p i 0 2 f + 8 3 v L l 8 p 7 b W P T  
 B 3 c n a 0 s F 7 I R U L b L 6 m q 6 m 5 m v 5 n H e + V p d r d c 3 K 7 5 c N p t 6 r D + t x U h A o B 1 M n w b V I G F k L R I 5 C 5 O E C k J e 2  
 8 e I W s Y H J E p B 0 a c 9 0 o N K 7 w u L 3 b i I W n X u d S a Q w g f X K h R d h T Q C y c X P I o K t w n d L / j e l f f a q 6 t T 4 r f e 5 E  
 p p s 4 + u R c 3 0 s f 5 G B / 1 O 7 r b C X R / H D i h p x T m m O S 4 z P o h y r k u P k n L w D I K b 1 n Y u w Y E L 7 Z O F q c X + o 8 j C t 8  
 9 b q a U J W c 7 w 9 f W L E 2 J x h R 3 L X 5 c L 1 e Z M t 1 L 2 9 6 f Y v o G i 0 K m Y n f D 8 4 e c O 7 8 e 8 7 2 t h 2 K U 9 y L r q q t z t n 3  
 b N s k y K + K c F l U G k X x / N o h 5 6 b o W s s i C z s H m + t y 8 5 h d E H P I B U g p G 0 V 0 T 5 n 1 V 8 0 + E M 5 z 8 X 3 p 0 x 6 M H W E f  
 0 l b 5 v i M / M 0 f 9 M A + p s b a y G P G m i 1 L 2 b L s 2 1 + o 2 8 P c 5 O + / u + p 3 M t L 3 u C z v W 2 v P E l m s n u P I i w Z U t n c 0 2  
 O B 9 g A A Z g A A Z g A A Z g A A Z g 4 P U Z E E H 1 y 1 p t 1 1 7 f t b t g k y C 7 f K Y I s D X 1 8 F F 4 E U H 0 g x I / T f p g U 7 t 1 q c P a  
 U w h 7 5 + q Q P r g K r l F d 1 7 K f d t x / / X 0 T w e M o b X z v 8 5 A A h 0 q D a 4 O m J l 1 m J C C u u 9 P + 3 P t a b n k 8 C U R 9 8 U H n  
 O M A W O A H C g H g T m g 4 h T C d R K H T D a K H P u 5 3 s d R 1 K e F 3 c P S 1 I N 4 h 6 u g Z b E t O t i 8 4 H X F W w r w R i b z Y H y f 6 7  
 K 6 m c h 0 5 p 2 R k M B M k s b t z s 3 M 4 d X 8 U x l g R H 7 Q S b i K + 9 j + R 6 0 1 i z i w B O z z + 3 E 1 2 r c K z F x s n c N / R V F + 2 l  
 b / 4 6 n D i x i O I p z b y f o 2 a C d y Q y 3 y F t 5 u C 8 q 2 M 0 W o i Q F 1 X s K g S c y / 4 t t 4 8 W Z J h 7 t e N 0 j 3 N Z F o R E 9 7 H o  
 / h C J I w e b m y a C 6 y e z 6 G X N 1 T s u M L t p e u 1 r + 3 B Z + O I X j c 3 m M 9 9 / b j s n R v 6 + 9 t y O 9 H l p o 5 R a u S 9 6 8 o s 6  
 / P 9 r z 0 R 2 w d Y h n v O 2 t P X 0 e c j f g z t P u 8 6 1 f n 4 z K Z q D M b n l m h B d E V 1 h A A Z g A A Z g A A Z g A A Z g A A Z g 4 M U Y  
 E P H 0 d x Z X s 8 u 1 / u 3 F 2 C a 2 q u 3 c N o d w M I l Y + k n X V 6 3 O 1 e h 3 T T M 8 O F 1 L v d f 8 v v w o o V U J q 2 s 1 Y d 9 t + Z L N  
 N t s W N k i A I 7 s B t w Y Y f Z D b i w 8 9 Q H c o E e 5 a H h Z R M h I m f N B 5 J l J G 7 Z T b 6 j A 8 S 3 D r + x C Y 1 e J G J D T Z 6 0 2 f  
 f + j 1 p P Y 0 r r g o O G 5 Z T + K e T a V o B K f A o X n D 2 p W J 0 0 U E m / E y E z B t Q P T h A d 5 l k Y J p Z + c c G o X s 6 i 5 a 5 o 0 k  
 m m 1 u g 3 y c m 4 m u 5 X x s i v H l / J W Y H w t N N n i f t 0 m O w Y e O k T o X y n m k + t w 9 j a r q r z W X l 3 v v x 7 V z 6 5 b P p z E a  
 p D R 2 9 y 1 z H 9 t V C N h y j v f a J p q j p / d v 6 d O 9 z m t h 1 8 + n h f u Q F 3 W / b G m r D + h A L g s P F j f 7 s N D M z 7 d 6 T r P P  
 Q t / 2 a u d b 7 G d 5 z r M i 4 P j M F y 1 g i A R Y 2 y a H v u 5 z 2 1 L m w 5 R a O s / t y 3 V G c 3 y w i C v i p L P y 5 9 z z e O T 2 b Y F L  
 v f 5 2 b f Z 7 g l p 0 u O t c G y 4 O W H k e 2 t J W B F d e L L i y p d P Z Z l s Q g H a i n W A A B m A A B m A A B m A A B p 6 V A R F b P 1 a 3  
 a h d f a 5 r h L s R W 1 6 s W Z b U Q K + L t I d x L I p R + z W m E c 1 r h R T Q t f / u 0 w y 1 N 8 L L 9 u O 1 Q 6 9 W n J X b p h s v + n y p 4  
 8 S z c t s D 7 T K C a C 4 Z j + s + + j 0 M w u 2 c f N L d I 5 A J r A T Y l 0 k U i r a 3 F u Q h M R / l Z h G W f 3 j Z y N + j X R m a S a + 4 h  
 i 0 T k u B J Y V r V p 1 b l 5 V 3 I R C X 6 n t j f O j l M L E P L 7 N x U 1 F 1 d Z d o b Z w L h v 9 7 U F E M n B / g B x T 4 7 5 c R k n V a w X  
 3 k 2 a y r 4 o Y 3 n d v Z f E 5 k W Q b K K r H 0 N W M N f z z 6 9 b j 6 M m X E Q L K 0 5 x Y + f Q J H R + u f X 5 z v a f + J J 2 T 3 y E N R u n  
 K T L 9 v J d T r t 9 F Q D Z j N B K + 3 L k l x / i j 2 v f W x + 0 O f u U g 1 y K R E 4 D 2 O p 9 l Q Y s X 6 Y d n A + c S j M Z v d l 0 e 4 v l g  
 W X i g U 5 n 7 R U Z u j N T U u 2 7 s y D g 4 x k K K 6 Z j P b n 2 b c S B 6 3 o v m s e h + 3 z / 7 k H v 9 X k x H + 2 m L n q L n P P 8 8 N M 6 J  
 P T V x b 8 t D P e e d a r t l r v V z r L p v j x z t O 9 e 2 Y x s W J w t D Z Z t T 1 5 P e P 8 x D 9 p a T Z Z v j f C m i L + g L G I A B G I A B  
 G I A B G I A B G D g 2 A y K k / q i u 1 V r j 1 T p b J Z 1 w S i l c H L H a 4 a q 2 e 1 i A V v M l w u f 3 y J m q a 7 V W M d a 4 X 5 U w O / u 8  
 T j l c 6 8 O 2 / S b h N o u w P + F 9 f 9 4 l y B Q 6 H I 3 z Y 0 1 4 N Y G n J T i y i F m v 9 i M B V + s W i Q J w 5 w X q P h 2 t j Y Q F k 9 6 2  
 B v j n D q B A u M m s p D R 9 9 x F k U r 8 k A a g 6 V H Q f D M K S E f q W w H 9 z d v h t h 7 5 s n 7 2 5 o K O d S S b A 7 6 9 t x Q F S B P S b  
 C s S V 3 y K 2 5 m D t T C w e B F M j 0 C S R + b 3 a X 0 s P P X V d O o H g H m P J z J V R 2 3 u R a a 2 / s m i Z U i n f Z 5 y k 2 o 6 1 N m c 5  
 d y O w n j p 3 L U j l u r t 3 E 1 y a E O A Z m s 2 3 r 5 x e 2 N 9 3 o v G m 2 m n P c S H 9 k E T K Z Y y H K Y 2 3 j I l + v i n D w E P E 1 5 T q  
 W z v 6 w o U G p x Z S 5 P f v O g 6 u 6 U s / 9 q c i r O Z p J s L m / v 9 1 z f k c 9 b P L n O w X 0 S m u w z l z J m D n s X q 3 e X K P N l 3 G  
 h Z o / / L O f c q 3 X R W G 7 P g + d v N 8 7 P r d c 8 8 t 9 G d l y 0 W z z e l 9 C 6 V P 6 F A Z g A A Z g A A Z g A A Z g A A Y s A y K i v s 9 u  
 1 / y j X a 3 + 7 8 j x W k T Y X b / U X t p H S f T U o q m u 1 e r F V O 2 A b a 7 X 6 p C d 1 G 4 1 + 4 h r w h 6 i H S 5 t v 6 N + b h F M b E C 9  
 O + x c 0 M 2 n e D R O t R 4 M / n b U a 7 3 m v B a n j w v 4 9 A C c T k m 3 p D u 1 4 t M Y v D y s M N 2 c H j q 1 n r p u H Y S L A u 8 q K J k C  
 0 i m d 6 u 5 B R w m a p 3 T P K T i a h K u x v d c C x 5 n T N p c s g k 4 k O M 2 D 7 n e Z h + S c S n 2 5 s H 5 r n B 4 y C v 7 m N k r C 9 K 7 i  
 n u w v i X h f p L 9 7 H 4 T c u x S N S j Q q r C T n p 2 H E i M 5 r w r I 6 3 j V j + 5 z P N g F w E P Q d h z 5 w P Q n M S x v U c X K T R R i L  
 m 8 8 v r P H i + L h w Z j 6 m 8 n X d 5 F x n / a A F M r M I I R r 7 + V 5 2 l z F 6 D j d 7 b T v c W 2 b j o / T p X s d t C y J m w n 0 w h 0 6 F  
 W T u 3 p v n j 2 6 1 F / G W + y r W + 8 w K d S L B f 2 t L d u 2 c L F P L n 7 7 K o Z Y 8 + b I L 5 c t 7 u n l K f / 2 a i u R b 6 6 5 h 7 o F t /  
 j / a Y z j W 1 v n 0 g v F p B M M h q o h c j 5 M 8 f 9 j n v 5 F z r n 3 + C 8 V L G 9 6 5 z b T g 2 Z + N V X t / C A q L r C 6 6 C 3 d L x b E N Q  
 E g Z g A A Z g A A Z g A A Z g A A Z e n w E R T r 9 K i u D V u q 7 a 7 a p r w J b X f x 6 B k 1 q n t a c S r q m D S 7 r h m k r Y p w o 2 6 Y j /  
 J 6 c m L m m K r d C a 9 2 N d s n X b 5 f W n C X A d o b / O O Q c J w m X h J B Z t W o B y W O U f i V X K s X b O O T z D t t I + P 1 r A s g S C  
 1 h 0 / O r h p n H 2 H F a a T 4 7 A 4 e D o P p 0 T M H o j N A V 0 f o M u B 7 i Q i J o H / b P G v C N 7 J Z S X B e V X z t A X j i g v V 8 6 g D  
 5 u U c p b + + a 9 Z k n 9 l V q Q N 7 s 4 C 8 E 2 x v z e z C W 3 R N / n z N u J 2 m + K z i X n J s N 1 f p 1 m v I X C z p O J N A s q Q Q N n P G  
 w M g 8 J W D 6 7 E x w T e d T O L H 7 b 8 d z + y 1 t s f U 6 r t 1 u Y T H V 3 Y 3 6 Y O Q + H k N m v B S x N u 8 v C d A y x y w 1 b V O q 5 r P H  
 i r R r G r + p n 9 K C h + I A n y x M 0 G J L + 3 s U Z N y 9 4 e 7 3 Y S N 0 2 x T t s 8 U H u w o B 1 z K z 5 + f b I h P N W i R K 3 G h c J C Y T  
 / 9 6 R Z h Z g r Y r 6 q 2 l u 0 3 N I 4 j Y t q L n K B Z t E X N l P W m y S 5 i u 7 O M e 0 l 5 v 7 t d j m 5 z Q 9 5 m X f e / b r P f a V 5 h e /  
 c K 6 O 7 a H / o m c 7 K 8 S d f Q + 5 x z X u c Y x w f l + 7 3 / n F H 0 8 s T M u 1 Z 6 f r Z J F Q m 3 / 6 N r v O t c P + S 7 s P 3 J 4 x v y G 6  
 I r r C A A z A A A z A A A z A A A z A A A z A w I s y I M L p O / n 5 3 Y X V 7 H j t d V 7 7 / 7 a u a 9 v m 1 x 6 B h G v 2 I W 7 V d 7 W G a 0 3 /  
 6 1 2 v u o 6 r E W Z r f d Y i y u p U w i a t s I i z v t a r r h U r f + / u m L u m T V 7 p s y X I 3 8 U y G 1 z c 4 t y s w e + H s 3 r L f p F 2  
 i l M M D w 6 R W B h S A f N D B y y L a G N 5 0 I H F V d F P 1 x p 0 w b s e t E 1 B 8 B T c + y 5 C X h I 9 8 0 8 W Q P N v e V 8 C b W m b J B Z a  
 c S U U H H q b + 5 R 4 K p B n B N d F 4 P O i a y S + 2 o D r s I 9 b M V f E 5 l / r 4 u Y Y I D 2 Z o q 8 K f N n l m 0 S O q A + S W J H e z 0 7 g  
 2 Z w w B K P z t u E 5 2 H 5 L / R r O 6 Y v o e s p 1 5 Q S R W / V B t N 9 U w 1 H O r w v P M 7 F 1 0 m a 1 b f Q i l q G 9 + l i R d l r 6 I P 3 U  
 s d H 7 K 7 / 2 3 Y + V c I G M O k / z v n P 4 j e 8 1 0 f Y h Q l M T X R s T d m G H X / j y 0 k 7 X a B 5 e E T l v M S 4 W 4 b X y 7 w V f L 9 6 X  
 9 4 2 o F 3 z G i C 1 a a M k L E S r / a U 7 y 7 N f 7 R p 6 v 5 L x C f t f u I X P R z I p P f T w / Z B x c 2 5 f S N m n h U 7 h Y Z u i f 2 Q K 8  
 / P q P a 8 / l y J + X t p D n v B U 3 d P T 8 4 + f 6 3 E 6 H f s 6 L 7 2 2 l p q u f Z x Q P T g C 9 r e g 6 y b h S 5 4 s t H B F c e d H g y p b O  
 Z 5 v X d z b Q x / Q x D M A A D M A A D M A A D M C A i K m f a 0 1 X L b 7 2 O q + 9 t m t U 4 / X R D I n g + d E 4 U H u d V e N M 1 S L p W v 1 X  
 v a / u f L U u 1 + q s r U L s o 9 v g l Y + f g k M m G K d F E + 9 4 G I I x J n 3 o l x d v p + T y 6 S K g d q y d C i T 3 b Z 9 C m F 4 E 5 k h M  
 8 g H H i I 9 I M P M p D X 0 Q z + 9 n J m T 5 A P l M D D T n s D A a i q V m w c F y z M A p a o X Y n / d k v A k c 5 b p n j o 9 Y F F 1 x m 3 o X  
 V z C u p + J t 2 L / K s T k b F 1 2 A S U L i d B G N X H M X X a 1 Q u 7 Y Q 4 K 6 L c h Z B v D p e 5 X p j p 5 9 P Q a n F a J f G 1 M 8 f M y G t  
 M j r b P h o P k z n c i p X W 8 e d E m D T n P U x o K u K / F f 4 j f j v D u w o B 9 x z v p 4 4 V p Y Y 1 g q W b H 0 / t 7 9 L 3 G / / R W F 8 b  
 s / r Z w j H u F y G E Q q C d i 4 2 A O N 3 e z 1 f R P v Q Y 0 f e A u i A h f + a h 4 + D S v q q f S 4 t c / H N e + 3 8 m j u u F D n 3 M P W w u  
 u L Y N t n w + s T 0 s W v H z c e V i f h 9 9 S m H a O F 2 j e 4 x 7 b e 8 F L s N i K z U u U 5 / 4 B T Z b + h P R F d E V B m A A B m A A B m A A  
 B m A A B m A A B l 6 c A R F T f 1 Z B N f w t K Y i 1 0 9 U 5 Y R + 6 Y l q E z 8 9 V R J 3 V d f U O 1 u q I H d 2 s K o 1 w S T 2 s U x d H + 5 f 3  
 n 0 K o 2 h I A O O o 2 i 3 N F B 1 C 9 0 + G U C J a D M e + O e n 1 7 n Z c E v Z O r b H R e + t d m w e g n S k s o / Z m F V y + 0 z g K N U b D d  
 f X Y Q D U P x Z C V 1 r W N 0 o z D 4 b d b / x W k b 9 6 c L 8 p V j 3 V V 0 T e c 9 O M v W B L m Z o D A Z v 9 Y V V h d Q K L e q 7 1 M v z n p B  
 b y L w t W B q F i p X 7 2 e r o m s 0 R + X 2 + L j X G D 9 n P 4 t T e G 0 8 l P a Y B v G 9 C L U i S k V u w H r s u n 8 T l P Y s G A Z O L C 7 o  
 1 5 S c h n c V t H 3 7 N 7 e 1 E x T T t Y f j / 9 V r u s 7 m Z D 9 P y / / n s H z u t t L 2 1 v E 9 L N x Q a a 1 n L P p 5 a c u C D v d s E i 5 E  
 m Y t h s X u 1 s u T b t t 8 D U q r u h 4 6 D c / s n 2 l 7 G T M o y 0 R a v D O N n M p + r + S s J z 2 / g O a + k 9 n d 8 T h 3 B I 7 d P K U z P  
 R d e p 8 3 f X B S 5 1 T v f t P N z X S n t v G R M E V 1 4 8 u L I F A r b B / Q A D M A A D M A A D M A A D M A A D r 8 2 A i K g f / t / / z 6 c S  
 / n e r 9 b o q y P 5 / / 3 l I Q L k y K a L n 1 y y M Z j d q c 6 G q + q 3 / R w m o W w R Y v b + W s r j W f y 0 1 X 1 W N 1 + + M j 9 u O j 8 X Z  
 6 I X W I M g 9 T T P 6 4 i n n K n 9 y / a l e 4 h K 4 7 Y H I Q C T 0 L o E e z H y q g G X l Y g g 2 z g R W 0 y 7 O A R h 9 R j E 3 C 6 w Z 9 8 M s  
 S B + / n g S j T 2 t z R 0 n Z 2 k V X J 7 Q G L r K 7 i 6 6 K v Z Q K e E z 1 O x M q z P i d C N n R m P d 8 b x F y d b B e f 9 4 6 h 9 P 5 n + T f  
 i K 7 L v l z d x U B c e p T o m k X x p Q b l 3 H V 3 z r w a C O r e 3 T M w 6 Q W m i J F o f J z q 1 5 z e + 2 R / 3 f r e v D h d Z / c i L c L 3  
 a 9 x V C L j 1 9 Z 2 z / 2 F h V D D u 9 H 3 8 n H 1 f s m 1 x v O Z 5 K Z q H H G P h g i X f h 3 q h Q t y / 0 0 U y x r n p x 1 K d S / x 4 j M a B  
 P m 6 u r f 3 w c X B J / w w L G P 7 x z z x X x X O o e X 1 Y K J I / 8 y a e x d N z j x a k 9 R x s G Q 6 f / f 7 s 0 V e P 2 E d b 4 O K f 1 e x 4  
 0 M 9 L u 8 6 1 w 8 I i / T w W j O c t b Y T o i u g K A z A A A z A A A z A A A z A A A z A A A 2 + A A R F W v / / f 4 m g 9 I b K K G N t T D s v f  
 D 1 0 1 L a L o j 2 n q 4 E W M T f V Y 5 U f V b z X p i K t Q 6 9 6 f 1 n d V 9 V + L m L v r F / s t X 9 T f 2 j a L m 8 4 H T m f B S B 9 c z Z 9 7  
 K K P 3 7 K 8 l z W A U t G z t F 7 h D n z h g W U S w f s 1 a A A n a Y c 3 V F 4 o G U Y D v x D F G 4 X u o J Z u E m p M Z A m S b V B O w B 5 u D  
 v 3 O Q t T s D 7 8 n a E D T / r y L w r Y p o P h D s X I 2 z 6 5 0 J J 4 E Q 2 P h 3 7 0 0 C 9 Y m d z f N D c s J u c l j b f n n o w q Q y R r q L  
 z A u f n u c T Q q x 1 I N u 6 v d a d d m L B R 9 C n U 3 d 4 n + / / y D Z f H s m 5 P n Y S X U O H m Q v I K 2 H k Z Z 8 X j K i o B V f / d + n L  
 e / X h k h U h 1 d / W 9 0 A n c g 5 M q / E b i b H D a 4 O o G 2 S c m I 0 r / y w z f b Y x 4 + n k o p 1 7 t e 9 e x x n m 1 t m C D b P I w b T J  
 6 i K m v c 7 z C P t J P I c M R u P O C t l P K 0 w P c 2 1 0 7 5 f X 1 D 1 k 1 7 m 2 z h 9 1 / 3 b B k X L b n j G / E V x 5 A 8 G V I 0 w Y n M N t  
 V 4 b T v r Q v D M A A D M A A D M A A D M D A K Q Z E a H 0 n P 3 + S 4 3 W s 8 f q f 5 b X q h m 3 v Z 5 F 2 1 y + 2 p 8 7 T v y 9 i 6 s / k c l 0 c  
 q c r d O j h a d b p g 7 Y K d f K 4 6 Z 1 f 3 m f f z 0 I D 6 u e 3 1 r N t L w O V H m G 5 u J s b 0 4 N O b S D l X + 1 X a 6 N u q 4 7 C K A T 6 g  
 + Y 9 / P m 3 A M g V r 5 b p / r j q J t o j 2 p W 2 m w u y W o L k K c A a 8 p k D 5 Z s G o i a 4 m o O + E r B a g z 0 G / R 4 9 v u e Z U m y + l  
 6 T U O X V O P N h J W 1 4 T s S N C I h M P B b R I I u m W b 0 s e b x O 9 B X J 6 c f 9 p n K E i e 0 e e 3 6 r / i + u t z g x O d h o U a U X / Y  
 4 P 3 C W 7 3 e 0 G 2 l 2 7 o 6 g v 3 4 a O K W F a m 8 o N D 6 6 0 T 6 5 1 u 1 3 2 y / i 9 N V z 6 l a M N M C Q J 9 / H v q 8 d M v 2 G R a I V M b 0  
 3 K v m h V u e S z B m 3 6 d n i M F J G Z 2 b m 2 8 i 0 d U 4 Z / V c N 8 x V x Q 1 v h E K 7 U C E c e 3 P B M T 3 P p M U 4 L + F u H f v p r + T c  
 t c 7 k M q Y m i 2 b q o q Q / 9 + T p 0 c e S / u 8 O 7 j W h 1 d + r H p T q f o / 2 q n N t N M + Y Z 6 0 b z b X D Y q 7 Z w p I y d r d c M 6 I r  
 o i s M w A A M w A A M w A A M w A A M w A A M v B E G R E D 9 U s V V 6 2 a 1 q Y d N f d d / / + f H l i + X t 9 r G i 6 M 5 H b B y t p r a r D 0 F  
 s X f H R n V e V Q r h l r p Y v 1 Y E 2 Z O O t V t d + 1 v a r w Q 8 W u r c M O A 5 E w k k O P X G 2 i m J X q M 7 c h C k j P v y J Q K W w s U X  
 C b 6 l o L S t j R e J p f 6 1 q b s o q P 2 3 F q h X 7 z k B L t X X P C t Q L v 0 o w f U N 4 q U K r B 6 F 9 U U Y 0 H 0 x C 1 C q d p 8 6 K G d i  
 t x c B t b C 3 I o z K e S X X 5 8 W L D I a U w h F L a j 6 S 6 z q M 0 C b X / m E J X n t R Z 2 1 + m C 1 s i Y Q k 3 8 8 z Q e D U 8 e w c l o T N  
 Q y 5 u M k K A F h n d f H I r 9 9 V R x n s 6 j 1 D Q X F n s 8 o h z T x z J + G 0 L d M K F X L P x H A m h X m R 1 i 0 F G F / R k 0 Y x r J + 2 m  
 U / N i u o e 8 9 P O m X F + v 1 e 6 f 6 a K 2 7 v P 8 t 0 f w 9 K h j C s P 2 e X h 4 f r H O y 8 L T 7 0 e d 7 x 7 H b f e t a J G D f y 3 / v + t 9  
 1 9 w z o / u n G 8 N b r p n g y h s J r m y B g W 1 w R 8 A A D M A A D M A A D M A A D M D A 6 z M g g u r v W X r h x e l a U h C r G r A / H 8 l F  
 F V l n 6 Y D 1 6 7 W 2 q / 6 M d s j q + q 0 5 L X G p E a u E X F 0 7 N u 3 7 k d f + 1 o 7 d R J x Z Q D s K + J + o m / m K b S j B o d + r q / L H  
 Y O b L B C y T s C n X n h 1 9 U d D W u 2 Z a o G x M D x c 6 b l r g 1 w n b o 6 O k H v / i Q H l 1 u k 7 c k 6 M b K I u O Z w m 7 t + Q / C Q T N  
 k a P H r B f r Z k F U J W D E 7 m M l Y M i 2 8 3 a q 2 y 1 i 6 + Z U w r O 2 q W N r c M D N 3 W y 7 B n / 3 6 L M m P r V z X q l N u 7 a I Y 9 a v  
 M 7 F t 4 4 K F M n a T O H x I s b X 2 w S i 6 q k U a X i T K / x + O h T 1 4 a q K r E i N s + s 2 y E K a O U 9 l u r + N e s p / E 1 Z A d w X P u  
 7 x 8 n m P Z O 9 0 H Q N f e I + P 6 R P 2 P u X W n O S g t Y D j O v X 9 L e W z 9 T 7 t 9 2 4 V S 0 6 G Y U x j 9 s P c a r b C d t t b T T x O W 5  
 P B + 4 M f j U c 0 + a a 4 d r X V / M t e v 1 m s V 8 Z S x H c 1 w 9 x y 2 c I b o i u s I A D M A A D M A A D M A A D M A A D M D A G 2 J A B N e P  
 O c W w c r c 2 o d X U c k 2 p h Z e f L V 8 u b 7 G N C K A f d W r h + n d 3 s S 7 p f 8 2 P T h f s B d T o / x N p i x 8 q O N + i T Y + 8 T w l 6  
 J C d j C s Q n p 0 r + X X 9 y e l n 7 v 6 Q T P P L 1 3 O r c U j u Z d t F t 5 N q r B J 5 f L m B Z B L + U h r E F c F c D d m u O J f P e p C a u  
 F m N z / c B 0 7 K t c S V k Y W w K N y 0 / I e u V + e X 8 Z A 4 f r S z m n V A c 1 p U M 0 w f T Q Z T Z x R g 4 C Z y T U a l H D i u m p 7 a 4 W  
 W 5 v Q V t s 6 G l d l b t J 9 J n / v d u y 9 5 4 z C W F o Y 0 I P 0 k V i 4 4 l g 0 w e h Z E N w K S e O C i C 7 e J p H p 2 7 V j Z + 9 2 W h H g  
 0 7 n W s Z f H q b k X u f v V g V m 4 t s 3 M f X l o B 3 X P L n P Z t c f b 4 / N y z i k z R O r D P D d F i w K i h T l r Y 6 Q K p 2 Z B w i T 7  
 h F t A V o 6 f z i X N l x e 7 8 f d o m 0 f t o 9 w 7 y / 1 O j Z / C T b 8 X t n v i 2 3 z O y z X U V 5 + D 2 3 y U 7 0 t X P Y 8 8 i g d 1 3 y 1 z  
 b Z 1 L 6 j O / n 3 P b X L P r f X f 1 + c t / J x F W t 7 Q X w Z U 3 F F z Z A g T b v L 6 z g T 6 m j 2 E A B m A A B m A A B m A A B k R w / Z F T  
 C D v x N Y m s R Y C t K Y Z L G u K H r M I X Q f V T F V G N m F p q t s 4 E U 5 9 K u D p g k 0 D r n b N a y A 1 c t d 8 Z L 4 w X G D g 2 A 0 l w  
 k 5 8 f T R y a O S t P p D M M h b 8 e N M + B 8 i v S 1 r 4 6 R 8 m t t f T F f 8 3 r 9 j W H t h c / v O h 3 S v T I K Y S / S Z 8 9 d a D 5 X k x I  
 W + W + K T V K t V P e i u O x g z x 0 G U c p G G N H + K 9 F a D 3 g g o F 7 t T / H e f w 9 J M 3 d w n G a w 3 8 H j t O 8 U M A x b Z 1 u K l u C  
 X Y R j P x c 7 4 l N 2 i j Q G 3 q T Q C v + P 5 5 8 + u H 8 f I L o i u s I A D M A A D M A A D M A A D M A A D M D A G 2 N A h N T 3 U Y r h X O 9 V  
 u 1 2 z G 1 Z e e 0 g K Q B F J v w Y 1 V p e a r l V A 9 X V Z T c r g I s 4 u 2 y p H b B N y 3 X 6 0 w F s E 3 V 3 T V x H 0 u H / Q g z Z / O 2 1 e  
 h K V P J b i d 6 / q p d J f a 6 R S m h v Q i U n b e p N S P D 5 n / n p n d p S / E 9 b c 4 Y P / x z y S 6 j a K G F + h 8 u m H r z k y i R d r X  
 l 2 d 3 9 D y 6 X 9 s 4 y Y 7 T x H h 3 p j r x e + o e n 6 U E z W J 4 H T e p L u F D F m w 9 u o 0 5 / r H v O 8 J l c u e n + S k c A 2 Y B j k 5 L  
 7 B a L D A t 1 8 p y W x 0 D K h p B r 1 T M G 3 t h 3 L M b / s c f / v f q H 4 A o D H w Z g A A Z g A A Z g A A Z g A A Z g A A b e I A P i c v 1 a  
 h d e a a r j / 7 s J r c c Q + Z H W + i K X f B l F V u V x D Q b a + X 2 q 2 2 n T D U s d 1 q d / a U x J 7 B 2 2 v + 7 p s 8 5 D r v l d A g O M Q  
 G H p 1 B p K 7 T o L e K Y 1 v S g e c g u D p t 0 r Z t w i r y Y G 0 v C 9 B 9 L T t 4 V L 4 v k I / l V S 3 S R S v f Z H a 3 a Z P b H 2 x b J M E  
 C w T v O z y f J C F 7 G S e S 0 l L G Q O 2 f J H L n / u l p 3 5 O j v I + l n A I z f Y 4 x c 4 d + e o V 5 4 K j X U I T Y N P + L I 3 w R T D P n  
 l v 8 6 F v T 7 d Q w w V z E G + D 4 N A 4 0 B Y A A G G I A B G I A B G I A B G I A B G I A B G H i D D I h 7 9 Z 0 I q r + 1 4 1 X X e b V / / + c h  
 j k 8 R R 3 / q m q 0 6 T b B 2 u m o h d a j b G q Q i j t I S D / V i 8 + c I J L / B s X H U o D D n h U g O A z A A A z A A A z A A A z A A A 8 d m  
 g O A K X y B h A A Z g A A Z g A A Z g A A Z g A A Z g 4 I 0 y I I L r 5 1 r D t a Y W 1 q 5 X 5 X x 9 S G 1 T E U d / e 3 F 1 l m 6 4 p R w u d V u H  
 9 M M l l b D Z X 6 3 x m t y v K h V x P Q Y B j W M H N O g f + g c G Y A A G Y A A G Y A A G Y A A G Y O B I D B B c e a P B l S N B y L k w K c I A  
 D M A A D M A A D M A A D M D A 4 x g Q 0 f X n I r y m H 1 X P 1 T p g / / P z E X 2 k X a 5 V L I 3 E 0 V y z N d d 5 9 X / r e q 6 6 Z q t 3 0 A a i  
 7 a 9 H X D P H f N x Y o O 1 p e x i A A R i A A R i A A R i A A R i A g W s Y Q H R F d I U B G I A B G I A B G I A B G I A B G I C B N 8 y A i K 0 f  
 k 8 s 1 1 2 7 t w m t y u W b 3 6 7 / T e 3 + u + e J 5 y W d F I H 1 v X K 1 N U C 3 C a q v d 2 u u z j u 5 W + 5 4 X c b t I 6 0 T b 7 H x 9 i N B 8  
 S V v x G Q J D M A A D M A A D M A A D M A A D M A A D M P B 4 B g i u v O H g C g P w 8 Q O Q P q A P Y A A G Y A A G Y A A G Y A A G j s C A i K v f  
 d Q 3 X L M A u Y m s T Y + 9 9 n i K I f o y c r t q 5 O h N R o 9 e 9 Q 7 b W f v V 1 Y t V n H 1 L H 9 t 7 t z P G Y g 2 A A B m A A B m A A B m A A  
 B m A A B m B g H w Y Q X R F d Y Q A G Y A A G Y A A G Y A A G Y A A G Y O C N M y D i 6 j s R X v / 4 9 M K q p m s S X z / e 8 4 u 4 i J + f d a r g  
 J p I G t V f r e 1 H 9 1 y S 2 1 p + 1 9 7 3 r V f b 5 5 Z 7 X y 7 H 2 C X L Q j r Q j D M A A D M A A D M A A D M A A D M D A o x g g u P L G g y u P  
 A o / j M u n B A A z A A A z A A A z A A A z A w L E Y E F H 1 6 y K y z m u 7 3 l t 0 / a r F U p 9 q u D t V e 7 r h V r N V 1 3 d V I q 1 3 t W r 3  
 a 3 r P C b t 3 v V 7 G w 7 H G A / 1 B f 8 A A D M A A D M A A D M A A D M A A D J z L A K I r o i s M w A A M w A A M w A A M w A A M w A A M w M D C  
 g A i v v 6 P a r i X d 8 F 3 T 7 Y o g + n 0 t T f A i k i o X q 3 G 7 B q K r c b u 2 + r B / / 6 8 W c 4 3 b V W r K n v s F m + 0 J y s A A D M A A  
 D M A A D M A A D M A A D M D A 2 2 W A 4 A r B F R i A A R i A A R i A A R i A A R i A A R i A g S q 6 f j I p h s X 1 K m m H 6 8 + 3 e w Y P R C T 9  
 q d M L z + q 3 R q m D o 1 q w s x T E 1 f 1 q X a / / I 5 f 6 d g M F X D t 9 D w M w A A M w A A M w A A M w A A M w A A P n M 0 B w h S / S M A A D  
 M A A D M A A D M A A D M A A D M A A D j Q E R W X 8 W Z 2 u q 4 y q C q 6 Q c l t / y 8 / O e X 7 p F J P 3 V 0 g V r R 2 v 5 e y r C V h e r 2 q 4 J  
 q + U 9 / d l F t F W f K e / 9 u u e 1 c q z z g x m 0 G W 0 G A z A A A z A A A z A A A z A A A z B w N A Y I r h B c g Q E Y g A E Y g A E Y g A E Y  
 g A E Y g A E Y 0 K L r e + N 2 z Y J r + v l 9 z y + 0 3 u W a x d G c D t j X Y h 2 c r X U 7 J 7 I m c V U L r H o / e r + y z V 0 F 5 n u 2 K 8 c i  
 M A U D M A A D M A A D M A A D M A A D M A A D t 2 G A 4 A r B F R i A A R i A A R i A A R i A A R i A A R i A A c O A u F u / W b d r T j F 8 r y / m  
 I o C + W w T S 4 k L 1 j t d R Z P 2 f o T a r d r C e 2 t 6 I u N k h + / V e 1 8 p x b h P s o F 1 p V x i A A R i A A R i A A R i A A R i A g X s z  
 Q H C F 4 A o M w A A M w A A M w A A M w A A M w A A M w I B h Q A T X d / L z J w u v 2 e l a f n + 4 x 5 d W E U k / e h d q d a J G K Y f D G q 4 i  
 n l a 3 b P t M c c A O r 4 8 p i 7 / c 4 z o 5 B k E g G I A B G I A B G I A B G I A B G I A B G H g d B g i u E F y B A R i A A R i A A R i A A R i A  
 A R i A A R g Y G B C R 9 Y u p 6 f r v R X j 9 e I + A g I i i n 2 o a 4 C q o d u G 0 u 1 p 9 C u J B m H X p h P 2 + h n 1 X o f a / / 7 7 L d d 6 j  
 L T n G 6 w R w 6 E v 6 E g Z g A A Z g A A Z g A A Z g A A a O z Q D B F Y I r M A A D M A A D M A A D M A A D M A A D M A A D I Q M i s v 6 y b t d /  
 3 8 U B m t L 7 a v e q T x U c u m A n d V y b E F v q u 2 q n 7 M w h K 4 L v X R y 9 B E y O H T C h f + g f G I A B G I A B G I A B G I A B G I C B  
 c x g g u E J w B Q Z g A A Z g A A Z g A A Z g A A Z g A A Z g Y C K 6 / v t j S i u c f / 6 d 0 g x / P e c L 5 6 X b i h j 6 9 f + I i L q I r c V 9  
 6 g X S 6 H 8 t z s 6 E 2 U H A 1 S m H y 7 E u P W 8 + R 0 A G B m A A B m A A B m A A B m A A B m A A B t 4 u A w R X C K 7 A A A z A A A z A A A z A  
 A A z A A A z A A A x M G R C x 9 U d y u 5 a f n / c I I I i g + n N N b I 1 S D V e R d p Y y + N T r S s T 9 c 4 9 r 5 B h v N x B D 3 9 P 3 M A A D  
 M A A D M A A D M A A D M P C a D B B c I b g C A z A A A z A A A z A A A z A A A z A A A z A w Z U D E 1 v f V 7 S p / / 7 p H c C C J r j U t s E k z  
 n N y v J U 1 w V M 8 1 T B d c H b O p v m t x z q Z 9 a F G 3 7 r P 8 v o u w f I 9 2 5 B i v G c i h X + l X G I A B G I A B G I A B G I A B G D g m  
 A w R X C K 7 A A A z A A A z A A A z A A A z A A A z A A A y s M p D S C l e 3 6 z 2 + 3 I s g + q c J o S X l 7 + J k L Q J q r 9 P a R V i f i l g L  
 r F m g 7 U J r d 8 q O 6 Y t l u x / 3 u E a O c c w g C f 1 C v 8 A A D M A A D M A A D M A A D M A A D F z K A M E V g i s w A A M w A A M w A A M w  
 A A M w A A M w A A O n R N d 3 4 n b 9 X e q 6 v r / 0 C + j W z y V x N X K t b n m t C b K q F q x x t a o 6 s f o 4 6 u + v W 8 + T 7 Q j G w A A M  
 w A A M w A A M w A A M w A A M w A A M V A Y I r h B c g Q E Y g A E Y g A E Y g A E Y g A E Y g A E Y O M m A O F 0 / F 7 f r x 1 s G F U Q g / a D r  
 r z Z X q h Z L 0 9 9 K m D X b + N T B y 7 Y 9 t b A X b q s L V h 3 z y y 2 v j 3 0 T k I E B G I A B G I A B G I A B G I A B G I C B 1 2 T g 5 B d r  
 O v 4 1 O 5 5 + p V 9 h A A Z g A A Z g A A Z g A A Z g A A b O Z U B E 1 5 / i d v 1 8 7 u f O 2 V 4 E 1 I 8 m f X C t w 6 q c q 1 q U 9 a m D 2 3 u B  
 + O r r x L Y U x O o Y 6 f j n n C / b M o 5 g A A Z g A A Z g A A Z g A A Z g A A Z g A A Y S A 4 i u r G i H A R i A A R i A A R i A A R i A A R i A  
 A R j Y x I C I r h 9 F d L 1 p + l 0 R R j 9 n I T X X W 1 1 + 5 P / 2 W n W t q h q v v t a r 2 b Z 8 1 g u 1 2 v H q 0 h l / I G B C w A Q G Y A A G  
 Y A A G Y A A G Y A A G Y A A G Y O B c B j Z 9 s T 5 3 p 2 w P i D A A A z A A A z A A A z A A A z A A A z D w m g y I 8 H p T U V L E 0 K 9 R C m D t  
 Y N U p g b 3 g q t 2 r J k 2 x E m 5 n + 0 / 7 g t v X 5 J Z + p V 9 h A A Z g A A Z g A A Z g A A Z g A A Z u z Q C i K y v a Y Q A G Y A A G Y A A G  
 Y A A G Y A A G Y A A G D s O A i K b f W s p g 5 1 L 1 9 V e 1 I 9 Y L s T q V c H W y 1 t q v J g W x q g 2 b X r / 1 l 3 D 2 T 6 A H B m A A B m A A  
 B m A A B m A A B m A A B l 6 T g c N 8 s Q a w 1 w S M f q V f Y Q A G Y A A G Y A A G Y A A G Y A A G z m F A h N G f L t 3 v k l r Y 1 H l 1 Q m k X  
 U f 9 u 2 w 5 1 X 0 t N 2 E F 4 X d I X t 8 / 9 P O d c 2 R a 2 Y Q A G Y A A G Y A A G Y A A G Y A A G Y A A G K g O I r q x o h w E Y g A E Y g A E Y  
 g A E Y g A E Y g A E Y O A w D S X S t D t Y m t F b B 1 I m t O r W w F m V t v V a p D 1 u E V S 2 4 e v G 1 f B 7 R l b F w m L F A 8 I 7 g H Q z A  
 A A z A A A z A A A z A A A w 8 F w N 8 m e A L J Q z A A A z A A A z A A A z A A A z A A A z A w G E Y E P H z j 3 e 1 / h 9 x u t Z a r d r V G r 0 e  
 p y C W z w e C r R F n F 2 H 2 f 7 4 R 1 H i u o A b 9 R X / B A A z A A A z A A A z A A A z A A A w c h Y H D f L E + S o N w H g x O G I A B G I A B  
 G I A B G I A B G I A B G H g c A 9 q 9 W v + u r l T / 2 z t h t U P W u l 1 F U A 3 S C 2 s h t 7 z / l b 5 / X N / T 9 r Q 9 D M A A D M A A D M A A  
 D M A A D M D A M z O A 6 M q K d h i A A R i A A R i A A R i A A R i A g d 0 Z E M H r v f x 8 9 T / i J P w s r 3 3 U P 8 / 8 h Y p z 3 z 8 g 4 N M E  
 J z d r F V O 1 c J p T B n c H r E k d L K 7 W 5 b 3 y 2 b V 6 s N o B K / v 4 T J / u 3 6 e 0 K W 0 K A z A A A z A A A z A A A z A A A z D w F h j Y  
 P b j y F h q N a 2 R y g A E Y g A E Y g A E Y g A E Y g I G Y A R G w k q D 6 I 6 q 1 q Z 2 H L U X s 6 D 5 M q W V T T c / 0 8 0 N E s C r c L m K t  
 / P + R t n / d 8 Z f 6 N + J k S A P c a r y O a Y e H O r B l 2 y C V 8 C L m a k E 3 8 Q t f r 8 s X f U v f w g A M w A A M w A A M w A A M w A A M  
 3 J I B R F d c D T A A A z A A A z A A A z A A A z A A A 1 c z I M J V E k V / e W F r J p b N t q v u x e j 9 m g p W / f 4 l T s Y k z n 5 P j t r k  
 U i y i 7 / t b f o l i 3 7 f 7 k l 4 c 0 C 0 V c B Z E Z 2 7 W 8 n o T T u 1 2 z Q m r P + + c r z 4 F s f z / g f 6 9 X f / S t r Q t D M A A D M A A  
 D M A A D M A A D M D A K z N w d X D l l R u H a 2 P w w w A M w A A M w A A M w A A M w M C c A R G o 3 o n I + U V + f o f 1 M i X F q 0 3 r m k U x  
 7 S 7 0 j t e 6 v X c 7 6 t q b x p 3 o B L k s t L X j p v N K o u y 3 J M o W Q Q 9 B 9 s C L D K S P P g X u 0 8 5 M 6 t / y 0 x y q K Z W w e k 0 z  
 p X l b Y 6 v u i / H O n A 8 D M A A D M A A D M A A D M A A D M A A D M H A p A 4 i u B w 4 4 X N q p f I 4 J A Q Z g A A Z g A A Z g A A Z g 4 J Y M  
 i J C 1 1 G s V B + I f L 2 o 1 Z 2 I V Q 4 s A W k W t w F n Y 6 m 4 2 4 V Z / p o i o v j 7 n K V E 2 E o G d 2 P t L t v m R r + P v T / I 3 D s c D  
 f D c q 4 n g T 6 7 t o 3 9 M A z 0 T V 6 o j 1 n 5 m J r W 0 7 J d j e c t y w b + Z l G I A B G I A B G I A B G I A B G I A B G H h t B h B d D x B Y  
 Y J C 9 9 i C j f + l f G I A B G I A B G I C B V 2 F A R K o k t q Z U v s 2 x q s V N 5 T B t d T K 9 2 K q d q E Y 8 W 9 L I d m d s J M 5 6 o d V u  
 0 z 9 v 9 1 v 2 q d L K j k K e O v a / / k 4 p k h c x N j l j k 8 D 8 K v 3 3 D N d R R V f D V R X e V R 3 X K u 5 7 4 X T N 2 V r Z S + L s R L T /  
 9 Q x t x D l y T 4 E B G I A B G I A B G I A B G I A B G I C B Y z K A 6 I r o C g M w A A M w A A M w A A M w A A M w s M p A E h / l J 6 X p b c L o  
 T B T V 9 T e 1 s z R y x A 7 C V y S G u R T F Z p / B 9 l u E W e 2 o j d L S e l F Z t k m O 3 p / y k 4 T Y 5 I p F i L 3 R m J H 2 T a m g u 6 h f  
 6 7 X W t M I T 5 3 S c 3 r q 4 Y 1 V K 6 8 j d q k T 6 n w Q u j h m 4 o F / o F x i A A R i A A R i A A R i A A R i A g W d g g A D b j Y I F z 9 D 5  
 n C O T F A z A A A z A A A z A A A z A w B o D I k Z 9 l p / k / O y 1 W S P x y z k Q Z + K s F t M i p 6 F 2 o I Z p i w P x T I t o o 4 h r n b P V  
 S b s m z H o x e S b K y n Z / i h C 9 C L H y g x C 7 w 3 e r U o N 3 c K J G T N n 6 w F q o 1 X W D F b u K 4 4 i B d G z m R O Z E G I A B G I A B  
 G I A B G I A B G I A B G I C B S x l A d N 0 h M H B p 4 / M 5 B i 4 M w A A M w A A M w A A M w M D R G B B h 8 p 0 I U l 9 E g P r d X K v i L h x S  
 B 5 e U r 0 a k d K K o c R X 6 O q 1 O v O 2 p X 5 V g p v b n 6 7 0 a w c 2 L s S c c s F V I 9 f t I 1 7 h F 7 P X X X N P V J k e s v N d T E / / r  
 f 9 4 d r X + P f j 5 F y J 6 l / y 1 p q 7 P j u j P R 6 7 3 6 P v T p r z N n k / T Y 4 m Q + e v t w f t w z Y A A G Y A A G Y A A G Y A A G Y A A G  
 Y O C 4 D C C 6 I r r C A A z A A A z A A A z A A A z A A A z 8 P 8 m p K Y L U t 5 J K d 6 j Z q t P 6 a t e h d R s W Q c v X T 3 V i Z l S 7 d S 3 9  
 s B Z k 6 9 / e + W h e 1 2 L t R I D 1 9 T 2 1 o 3 U m v G q n 7 C L c T V I f 2 / S 4 S 4 3 Y V A c 3 u Y Y / 8 O V 4 / c u x t O n v N S F f C 6 2 2  
 P 7 p Y v + Z k n g r r m R N E V + Z C 7 o c w A A M w A A M w A A M w A A M w A A M w c D E D F 3 + Q Y M F x l X T 6 h r 6 B A R i A A R i A A R i A  
 A R j Y y k A S A p M o 6 I X G 4 f 8 i n H q X a P t f O w 9 n j l f l d j U u 2 O J 6 X X P G z t L + + p T B i 6 g W u C C r S O t T 0 v r 9 a s E 0  
 e m + L s 7 c L 1 N W B m X + X f R s 3 7 N Z + e i v b G c G 6 u K m V k 3 i o K d y E 7 6 D W a 8 S G Z k z 1 y e J + T c L 4 W 2 l n r p N 7 B A z A  
 A A z A A A z A A A z A A A z A A A z s z w C i K 4 o 9 D M A A D M A A D M A A D M A A D L x B B k R 8 / C h C 0 0 + d t l e 7 R Y c U u r V u q x J I  
 s 5 D Z B U U t Y n k n q t 7 W f + Z U r V X j a B x S C R e R t b p O 2 + 8 4 h a x 3 Q X b R u F / L z P V q U t V O h O U u u G b X r 2 6 H S K A u  
 2 / 9 M L s v U J 2 / 9 S + + M K f + 6 F d Z z q m G f L t o L u J 7 P J s Q v Q v 3 C y 5 t v / 7 f O H 9 e / f 9 C J N q V N Y Q A G Y A A G Y A A G  
 Y A A G 3 h I D B N j e Y I D t L Q H O t T K h w w A M w A A M w A A M w I B l I L n 5 5 G d J 4 d p S 7 D Z H Y V z T 1 L s / 1 1 I B V 3 F s S D t c  
 a 7 h W 8 V a J t V r M 1 C 5 R 4 3 B U o m 8 k 6 M 4 c q r P X d V 3 P S J y L 0 t B 6 l 6 8 R W G e i t E t 1 X J 2 4 a + c r 7 / 1 K q Z 7 l 9 y f 5  
 / W b q w s r 1 J t e 1 d g W r u q 0 5 f b A R r p W r u f a X F 1 6 1 w K / b 3 i w C 6 H 2 E 6 M r 3 Y 2 I k M A A D M A A D M A A D M A A D M A A D  
 M H A x A x d / k O A V A U w Y g A E Y g A E Y g A E Y g A E Y e A 4 G R G B 6 l 5 y U S W z V 9 V E H F 6 Y S Y r W g a A S q n i Y 3 u w P X n K 7 O  
 f a i d h k 0 k q 2 m L m y u 0 i s H z f X v H q H E 9 D u J u F 5 I j c X c Q n 7 2 T N n K 0 q j b w I q H 5 v 9 R 9 9 Q 7 i m W g d t m X e x y L C  
 y s 8 n 2 e Z l R V h p u 4 + 2 / b r Q 6 n m M F g L k d n b C b H m t 9 3 N 3 Q O t j l f d f t m 2 Z q 5 9 j r q a f 6 C c Y g A E Y g A E Y g A E Y  
 g A E Y e G 4 G E F 1 R 7 G E A B m A A B m A A B m A A B m D g R R k Q I e m 9 / C T H 5 J + h R q t z j k a i l h Z b B 4 H K O W W 1 C 7 H v K 0 g 9  
 r D / n a r x W E T h K E x v t X 5 / z 1 I U 6 u c 5 A c G s O y / B a t G M 1 2 K c / / t S 9 G 6 V H X n H J j n V J l z b 9 J a 8 n E f 2 l n J k p  
 v W 8 k S M 9 e W 0 v 3 b A R Y L e h H z B V h l u D G c w c 3 6 D / 6 D w Z g A A Z g A A Z g A A Z g A A Z g 4 N E M E G B 7 0 Q D b o 8 H i + E x u  
 M A A D M A A D M A A D M P A 4 B k S M + y C i 0 3 c t f m q H q 0 6 t u + b + 9 C 7 O 2 I m p 0 r 5 O X K 8 2 1 X B c A 7 a K i 9 E x / H X M 3 K W z  
 2 q + h a F d c u o O o q Z y y a w L g K b d q V K d W C 7 P + X J t I W E T p o e 2 1 M D u 2 8 0 v U h J U 2 S E K y S S / s F w M M K Y J r f 6 l 2  
 6 7 V 0 F 5 e w F d N r v 7 c 0 1 5 1 f 5 q z H z V m 0 P W 0 P A z A A A z A A A z A A A z A A A z D w C g w g u i K 6 w g A M w A A M w A A M w A A M  
 w M C L M J C c g i J S / T S i k 0 + 5 O k n 5 2 8 S t 4 P 2 h T q a q y 2 o F 1 Z T e 1 d a F b W J q k K Y 3 c p t q 8 d G k h H V C Y y y k 5 m N H  
 I m 8 T l 4 P U w N o V q d P W z g R p I w L 7 6 y 3 1 c S P B u g r f M 2 F x 7 f V I H I 6 c v s n V L D 8 / 5 O d L E t + f 6 U v r m u i q + 8 X /  
 r d m d v t f S W F t G F C + / n q m t O F c C U j A A A z A A A z A A A z A A A z A A A z B w P A Y I s L 1 I g I 3 B d b z B R Z / Q J z A A A z A A  
 A z A A A / d i Q I S j z y K 0 l n q t 2 S m o H a O 5 9 q q t j 1 m F R i P 0 u W 1 C A V J t 4 w V W L 6 L G n 1 f n o m q e D q 7 c I J 2 v F 9 e i  
 4 w 3 i X H T d U a r g Q D x t o q / e 3 o u / 6 X P 1 G K q e 6 O z c j F A a u F r X 2 n A m K J 4 Q i n / L + 8 n 1 / F n 6 / P 2 9 m L z k O N K O  
 3 7 S T 1 b i B A z b N d U f i 9 0 T o H 9 2 v i x D 7 8 5 J z 5 j P M 8 z A A A z A A A z A A A z A A A z A A A z A A A 5 U B R F d E V x i A A R i A  
 A R i A A R i A A R h 4 Q g Z E c H p X n I F L v V Y t o j a n 6 4 q 7 t D t K b f p V K 8 L a V M B G y C 0 O W i 8 S z v a b h V + V O l b V d t V i  
 a i Q G e x H Z n O N K j V S / 3 + h z a 6 m P T 6 V F r u c V p T W e u W 2 9 a 1 i L z X l / 3 Y l p R U e b K t e k K g 7 6 2 e 9 H O z r l O N / k  
 / 0 9 H C w w k 4 d M 7 l f 2 i g M j h r M X x t f T U E U d q f 4 i u T z g P H o 1 h z o d g G w z A A A z A A A z A A A z A A A y 8 b Q Y I s P H F  
 E g Z g A A Z g A A Z g A A Z g A A a e i A E R j t 4 X 5 2 I T W 0 P h U 6 X Z 9 W l y v b D Z 0 x H P B V g t W G n X b C g u q l S u U z e q q r X p  
 h T Q v v H k n q X e 8 1 h q 1 k f N 2 l t 4 4 d F H q c 6 p p i B c n 6 6 z O q A i h k e B 5 I p V y e J 5 b P t M c t a 5 O q U p p r N u u O p x b  
 / y v H s x K M U z 3 Y L 7 L N w 1 M R y 3 l k 0 V X X Z 9 W p r F V q 6 K g m r u d i x p 5 1 y B Z n + H / / / Y 3 g y N s O j t D / 9 D 8 M w A A M  
 w A A M w A A M w A A M w M C 1 D B B g e 6 I A 2 7 W d z e e Z M G A A B m A A B m A A B m D g e R k Q o e i j C F I p T a w V p Z x A V R 2 l u q 5 r  
 5 B b U w l Z 3 W 3 Y x r z t W s 7 D o 9 + e d l n m b n m p 3 d K 8 G + 6 6 f m a W B 9 f V Z A 0 f v F t G z i b J V 0 J v U n a 1 O 0 6 g 9 b B t 2  
 s d W 7 d w d B u I m G 1 o 0 8 9 I k S V I 1 I q j 5 v H J 2 1 L d R v L S Y O 1 3 I i 1 W 4 5 Z h L y l 1 T E 8 v P u 3 v O F H P P X m l B 6 w q k a  
 C u B D v 7 m + V / v 8 e u / r 5 X j P O x / T d / Q d D M A A D M A A D M A A D M A A D M B A x A C i K 6 I r D M A A D M A A D M A A D M A A D B y Y  
 g Z Q G N j k A v d g 6 d 5 C O a W i r A L e W m t W I U 1 p k X U n f 6 2 t j z k S x W U p d L x J q s T P a d y R 8 d o H S i r q t v Y p T 1 Z / D  
 U O N 2 U j M 0 a m f v J p 1 t 4 w X Y 2 f 9 R 3 x p 3 r x I K p 3 2 o t 3 G 1 Y r W I 6 9 t Q 9 8 H Q R v / 9 9 4 9 7 C r C 9 / 4 v Q P 0 l h 7 d s 7  
 d E r 7 2 s M t n b U S z J u I v w j i i K 4 H n g c J a B H Q g g E Y g A E Y g A E Y g A E Y g A E Y e A Y G C L D x x R I G Y A A G Y A A G Y A A G  
 Y A A G D s i A i E C f R X j 7 H d U L H Q V S l 2 5 2 k o Z W O y U j J 2 S c h j g Q M 1 U 6 W y 2 0 + j T A R p x U 4 u 3 M F e t F y b X U x U a g  
 U + l / B 0 F u 7 T 3 n p N X i p 3 b t + j q h Q / p j d 2 1 D / + j 0 v z p t 8 S Q 1 c X M R T 9 I a 6 3 b y r t h 8 3 r 4 W 7 9 i H W 4 R L t 8 0 P  
 2 f d n O d 7 N H L C e P y / K + 3 a J 3 N p j / 4 / u 6 7 Y I w a a 4 / v w M X + A 5 R w J N M A A D M A A D M A A D M A A D M A A D M H B c B g i w  
 H T D A x o A 5 7 o C h b + g b G I A B G I A B G I C B W z K Q B C 0 R t r 6 K K P S n p w n O g p l P 5 x u 5 K 4 0 A G q T m 1 U L r T B A d h K 4 m  
 4 N r 6 p Y O 7 U J 2 j F w V b a u K a K j f 4 H Q m + s 2 s 8 R z C M z t O 6 P U t a 5 J k A q t M 3 q 5 q i M 3 F 3 m t b Z u Y d X 3 Z n u O J F T  
 V T t 8 f f t G 7 W b q 8 J r a t W N 9 2 M b b p O 6 u H G 9 3 B 6 y c 3 / u o T a K F A l m 0 t 2 m 2 N b e 2 b Y L 6 t 1 o k 7 w 7 h j 7 c c 2 + y b  
 e w c M w A A M w A A M w A A M w A A M w A A M v D 4 D i K 6 I r j A A A z A A A z A A A z A A A z D w Y A Z E J H o v o t N 3 + f 3 H C J Y r L s 0 1  
 Q T J K p d t d q B O R z a S n V c 5 I V 2 s 0 F g u d s 9 K n J A 4 c p a G L M R D 5 v O D o r 8 3 v x z t 4 j S M 2 E l Y n N X J N r V Z X V 9 U 7  
 c k e h 2 r b H T D R f d c y q t j j V 1 5 H I O D I Q n N P k G F r w 9 + c Y O E l / y D Z X O 2 D l m B + N G K 7 d w b 6 u r X M A e y b 9 f u y Y  
 s v y r 9 x B d H z w P E o B 6 / Q A U f U w f w w A M w A A M w A A M w A A M v D o D B N j 4 Y g k D M A A D M A A D M A A D M A A D D 2 J A B J + P  
 y T W o 3 Z F L e t g i O P V 0 q u U 1 9 b o R 8 o I a n o P o t u K 0 n A m Z 9 T x O i Y z V Y a v T v c 5 c i 1 0 E t S l v j R P T p S + e u k o n  
 z t l I i O 3 u z S w + G q e v q 4 d a h V u 7 T R c t s y h p h W n v H K 7 9 u C Y K a / d y b c O Z w L p F o B 1 d v f o c + z l r r s L z 0 7 V O  
 A 2 F 2 5 r y V a 7 7 Y A V v G w t I v R i Q N B H w t r M 9 S K X c 3 7 L g / f f 5 K s E Z 0 f d A 8 + O p B F 6 6 P w C I M w A A M w A A M w A A M  
 w A A M v B 0 G C L D x x R I G Y A A G Y A A G Y A A G Y A A G 7 s y A C E X J G f h z z c H Y h c w q w i r R T N X t b K K R c g M a l + a J u q D G  
 F T j U A i 0 C p U 6 x G 9 V B d e l a j b t 0 O d c x R b J 3 H / r r 8 M J a 5 G a M X J i n X I 9 d c H Q i q h N w t f D a / t a u X 3 V N g y i s  
 2 q j W W N V u 1 K j f a w 3 Z U 9 d k x F z f X + o a j A D u + m + r i O 6 F 4 B l r k 9 T F i w N W 9 r G p B q x s 9 y V u l 9 F F r c 9 D t 2 t b  
 s B A s M A j 5 U u 1 F E O T t B E H o a / o a B m A A B m A A B m A A B m A A B m D g V g w Q Y L t z g O 1 W H c l + m S R g A A Z g A A Z g A A Z g  
 4 N g M i C D 0 L o l Q 8 v v 3 m g A X u k 6 d s 3 L q 5 A z S E W v x z T h S S 1 p d L 7 p G D t U q H E Z i n f l 8 k L 4 3 E i Q H E X N F J O s O  
 1 V 5 7 d S Z M G v e p F q G 1 c 7 P 9 X Q X l I g h 7 t 3 A R i 7 1 4 G Q q D z p 3 Z z 9 k 6 a q O 2 H v r H i d q j k z N O 5 T w I o r N z G q 4 /  
 r t W b n a J Z 8 J 8 5 T 2 f v 6 R q z x X G a H L B J V H 0 / m 6 f k v V T L u A v 0 w w K A L t x 3 U X + 9 X m v r h 6 A t 9 B h K 5 8 j 8 e e z 5  
 k / 6 h f 2 A A B m A A B m A A B m A A B m A A B p 6 B A U R X R F c Y g A E Y g A E Y g A E Y g A E Y u C E D y e l X B K U / J 0 W q I j Q N 2 1 U B  
 c J J q 1 Y t L k V j m h d p B G K s i m 3 a m u t S y W t S c i Y 9 6 v 1 7 Y 8 u J d T 6 t s h T 3 z u R N 1 b X s 6 5 i 4 e R s L x T B z 2 a W h N  
 2 7 s 0 x F 5 0 b u 7 U I h Z W A T U S h b 1 Q q L e J h P a x v 8 Z a p K 3 2 6 k T s 1 g 7 U Q f y e O K D r P q O + i 4 T d N W e x 6 e / O 0 q 8 k  
 w M r n j A C b x k h t z 2 l f O R E 4 Y j D q o z W e a v 8 / w 5 d 3 z p E g E w z A A A z A A A z A A A z A A A z A A A w c m w E C b D c M s A H /  
 s e G n f + g f G I A B G I A B G I C B W z K Q X H 0 i 6 H y P U q F 2 J 2 R y E / Y U v t n p l 3 8 G g T J M f + s + G 6 T + j c R W n w 5 2 K g a v  
 O F e j d K 1 W Z O v X 4 W u g e m G s C 5 K 9 3 q p u o 0 i w 9 N f l j 2 2 E u 5 K O 2 a b m V S m P A 7 F b n 9 M g Y g c O 0 L X t c 7 9 W R 6 1 1  
 b F q R 1 z p L O w / d j V v 3 t S Z 2 + m M N g q t y F r f 9 K b F 9 E C 6 V a z j c l 0 m n b G v m z t z H p f 9 + y X U s D l j 5 W d J t V z G 6  
 u 8 H d W F C p t f 0 Y 6 c y o / Q w L B 1 x t 2 9 z 3 v 2 8 5 F 7 B v 7 j U w A A M w A A M w A A M w A A M w A A M w 8 D Y Y Q H R F d I U B G I A B  
 G I A B G I A B G I C B H R k Q A e e j C E Y p n W p L z 2 p r r H b x z b g 0 t d C q h C K T 3 t a n e n W C 0 k w Q 0 6 J f F 9 m s u H t K z P P C  
 Y x M E f R 3 R S Y r j u r 0 R J 7 1 z d y J M + u v S + 6 p p c P 3 + I z H R C 3 p D e y l H 8 R Y H p 7 4 W L 1 T q f X v R u b o r q 0 g 4 a 3 t d  
 o 9 Q I j C 7 d d F T D 1 7 K l U i j 7 + r q B e 9 S c 3 4 r T 2 L t 1 Z + 3 r r 8 O f b + T 0 r W 3 m R W n T Z k 4 M 3 u T E 1 r w W d 3 c S f A m A  
 v I 0 A C P 1 M P 8 M A D M A A D M A A D M A A D M A A D N y S A Q J s O w b Y b t l R 7 J u J A A Z g A A Z g A A Z g A A a O z Y C I Q 5 + T e G N E  
 w C 7 q h L U x W 2 r b 0 M W q a p g q Y e y U c 9 Y K e b b + 5 5 o w 2 A V E f d z J 5 7 3 T 0 9 f f b K m K i + M w c j B O 3 J O 2 h u q Y U t c L  
 y J H Y G o m 0 X u z 1 D s y o X S M X q k + B q 1 2 l s / q v 3 r U Z p e k 1 o u p K u m C f k t m K z s q 9 O 6 t j G g j 1 d R 9 a b N W i e j / /  
 u D 9 m 5 + 4 X G w x j I x D d e 3 u W R Q u F t a B O 7 O I G 3 + L 4 N S J 9 n M I b 0 Z X v x c R G Y A A G Y A A G Y A A G Y A A G Y A A G Y O B q  
 B q 7 e A c G / Y w f / 6 B / 6 B w Z g A A Z g A A Z g A A Z u x 4 C I O a l e a 0 q P + l s L S p E b z z g v g 9 q s k U C l x K w / S d B d R N 3 2  
 + + / l f / n 5 I c f + m n 7 k 7 1 Q X c / l 7 + f 2 v v 1 P t z I / y m Y / y X v u p / 8 t 7 p q 7 m F l b k M x / S v u p + 1 b 6 W 4 9 c f e f 1 7  
 P e f y e 6 x p e 8 q p 2 2 q l W r G v i d U n 6 r 2 u i q 9 a l A x E Y / 9 Z 7 + r 0 Q m P k Z t V C 7 x o T Z l / K i e o / X / c x i M F B f V Y t  
 6 H t h U o v D 0 b H b c S b 7 j d r V t I 9 x a o 9 9 p w V d f X y 9 X y 3 0 2 u u 1 6 Y v 1 u K p / D 3 3 n z m d s j 7 8 R X Q m u E B u B A R i A  
 A R i A A R i A A R i A A R i A g a s Z u H o H W w I z b H O 7 Q B 9 t S 9 v C A A z A A A z A A A z A w G M Y K M J m S i N c x c / k c q 1 / f 0 + i  
 Z x Z B l R C Z x d E s W M q P F k L l 7 w 9 v p S + T 2 L s I t / 9 a 2 u B z b a t F Q F 6 E 5 a U d e 1 3 b D a J o J O T N h F P j c n U p h c N U  
 0 K V m q X a o R n + H Y m R L m W x d w 6 E Q 6 p y b R m y M X K E z R 6 w R l M d a s l G d 1 W l b R f s K F g 2 s X n u 0 y K C 2 a a t j b F 2 6  
 a + 1 r 3 c W 5 D u 5 M 9 J 2 J u p q X t E D g r Y w 9 r v M x 9 w v a n X a H A R i A A R i A A R i A A R i A g b f B A K I r y j 0 M w A A M w A A M  
 w A A M w A A M w M B h G U h i d B F o P y l x d h G 4 q 5 t T O 0 C b A O f S y F Z 3 p x b o t M D a 3 Z 1 Z w J u J i G s u 2 / x e F w 9 P O U K t  
 s K z q r i 7 7 6 a m Z m 3 C o R F l z H S d E 1 n p t R m h s o u d 4 v W t i r 3 e j 6 l q / 3 k G r U w K 3 Y 7 t 6 t L 3 d l c g e p h 3 u q Y S 1  
 w K q v r b e T F W H r s W 0 7 q D a W x R A E Q N 5 G A I R + p p 9 h A A Z g A A Z g A A Z g A A Z g A A Z u y c B h g y u 3 v G j 2 z a C C A R i A  
 A R i A A R i A A R i A g d d h Q D m G k 7 v 4 m / w k Q f Z X F t t i E d Q I t q f S z 6 r 6 s 9 5 V G Y p + Q Y 1 e 7 9 z V 6 X O N a F y d n 1 p 4  
 d f v r d V 2 L M D s 5 X q 0 / a 1 y g 7 V p s P d Q q G G s R V Y u 9 s Q g d C 6 X 9 2 k a 3 8 u B K 1 U K 1 S z e t 3 a 5 G O N 2 Q V j r q J y O 6  
 6 n Y Q V z r z w e v M B / Q l f Q k D M A A D M A A D M A A D M A A D M P A o B h B d c T X A A A z A A A z A A A z A A A z A A A y 8 L A M p l X F J  
 5 5 x q 7 y Z R N g m y v 4 0 g 6 8 W + J e W w F S W 9 6 G j S 3 7 r a p 1 5 Q H T 5 b U h p 7 5 2 k k 4 N r z 7 P V M t a v T O z l t + m T l E F 1 J  
 2 T w T q L 3 w G b l l u 1 s 1 O 3 2 3 X P 9 U h N a u 3 e L G 1 f v v j t m x j 0 7 1 m R d d l T C L 6 M o c + L J z 4 K O C T R y X Q C c M w A A M  
 w A A M w A A M w M B b Z I A v F n y 5 h A E Y g A E Y g A E Y g A E Y g A E Y e J M M i E i X a u t + S m K s / J Z 6 s s U d 6 8 U + 5 3 T V I m c X  
 A W 3 N V i + g 6 t T D g / j n 3 L g m v a 9 L k 6 z F 0 V U x V 9 U 5 1 S J s 6 F i t r l o t m A b u 2 e E a i j j d B G B 9 z J n 7 t h 3 L u m R 9  
 S u d V U d v X + K 2 p m J 1 g q 8 / L i r y D + / n L W w w G c M 0 E w W A A B m A A B m A A B m A A B m A A B m B g X w b e Z H A F i P a F i P a k  
 P W E A B m A A B m A A B m A A B l 6 J A R H o P j Q x V p y x 8 v / i j D X C n a m j q t I Y m 1 T F P f 2 v d Z / 2 2 q 9 e G I z E R 1 1 7 N h R k  
 V x y s k V M 1 c r X q l M C R S L v m Y B 3 q u h b x 1 u / H C q m 2 D Y Z U w k N d 1 9 7 G k S N 4 a L f q V q 6 C 9 q R f S v t / f C V + u R b m  
 Y x i A A R i A A R i A A R i A A R i A A R h 4 D A O I r r g a Y A A G Y A A G Y A A G Y A A G Y A A G Y O A E A y J 8 v q t p i u X 3 d x H r f s X O  
 z + y i H F 2 o V j T U 6 Y H D m q s n 6 s J G I v C S X l e l R d Z p f v N 7 x e E Z u W d d b V V z T o O z t F + j F z u 3 O H + j e q v R f q J 2  
 1 O 0 2 S x c 8 E 8 h z j V s n n u f X E F 2 Z A 5 k D Y Q A G Y A A G Y A A G Y A A G Y A A G Y O B q B q 7 e A W r 5 Y 9 R y 2 p 1 2 h w E Y g A E Y  
 g A E Y g A E Y g I H H M 1 C E 2 M 8 i 6 H 1 L Q u x M K D z l 5 P R p g 7 2 j N R Q 3 n R u 0 i p B V W K w C r H f Z G q e r d o A O 7 l I r I B t B  
 d 0 W I b c K r S l v c x d J R k G 7 n H V y P d 7 V W o X v m 4 D V C r H P c e r F X u X s R X Q m u E B u B A R i A A R i A A R i A A R i A A R i A  
 g a s Z u H o H B H o e H + i h D + g D G I A B G I A B G I A B G I A B G D g O A y J y f h T x 7 4 u I l N k R q 9 P / u r q j / j 2 d 5 j d M A 1 z c  
 r D 4 t s R c u I 1 f n s E 0 R R W N n 7 i i 4 W j E 1 p w d u A q 9 L t 1 y 3 H R y 9 V Q h 1 T t 5 5 G u S c o l m f o 0 5 n 7 N t B O 3 S 1 6 7 Z +  
 x g j Q v X Y v o i v B F W I j M A A D M A A D M A A D M A A D M A A D M H A 1 A 1 f v g O D O c Y I 7 9 A V 9 A Q M w A A M w A A M w A A M w A A P H  
 Y 0 C E w H c i A H 6 U 3 1 9 F p P w h f / / R A q i v d b q W V t c 7 P 6 f O 2 p p K W K U N 1 k L o l n S + Q y r e i b M 2 u p b B o a o c t U Z A  
 r e J r S Y s 8 S 7 W c H a 5 j X d 2 W M n m D S 3 Y Q a H s q 5 n e M m + O N G / q E P o E B G I A B G I A B G I A B G I A B G H g 2 B h B d U e 5 h  
 A A Z g A A Z g A A Z g A A Z g A A Z g 4 M 4 M i I j 4 X k T A z / L z T c T E J S 2 x r s H q 0 / H 6 e q x z s T X X d d U u 2 c g N W t / 3 o q V J  
 a + z c q 2 M 9 1 H q c f O 5 x f d f 8 u k 9 N P E u 3 b G v J 1 s 9 m V 2 1 0 z j X d s H b U + r Y Z t y n n X a 7 v 2 b 7 E c 7 4 E n m A A B m A A  
 B m A A B m A A B m A A B m D g m A w Q X L l z c I W B c M y B Q L / Q L z A A A z A A A z A A A z A A A 4 9 k Q I T C d y J M f h J x 8 a v 8 / T N y  
 i u q a p F q E X Q R N J 9 p G I u i Q W r e k + t W i r B c 3 9 X 6 H F L / V n a q O H Q m e o c N U p 1 x W r l w t N k d i a S T W e j F 4 5 g Z u  
 K Y Z d a u N H 9 j v H Z t 6 B A R i A A R i A A R i A A R i A A R i A g d d h A N E V 0 R U G Y A A G Y A A G Y A A G Y A A G Y A A G D s h A S k k s  
 P 1 9 F a P x p R N X i K q 2 v R c 7 W K l g O N W K d 4 D i I p E q I H Y 5 5 Q m R t o r C r Y e t f N 3 V s X d r h K i B b g b c 7 a S O B 1 b q E  
 u / v W i 7 1 R W u P 0 G g G O 1 w l w 0 J f 0 J Q z A A A z A A A z A A A z A A A z A w C M Z I L h y w O D K I 4 H g 2 E x I M A A D M A A D M A A D  
 M A A D M H B M B q o I m 5 y w i 2 v T 1 T i d p h x W Q q t 2 y 0 a i 5 J Y a q W E a Y Z d e 2 K d K 9 m m L q + s 0 p w x O P z m F s H f o e v F 4  
 N a 2 y q l 8 7 q 5 P r a 8 a m Y 8 L 7 M X m n X + g X G I A B G I A B G I A B G I A B G I C B Z 2 M A 0 R X R F Q Z g A A Z g A A Z g A A Z g A A Z g  
 A A a e k I E k w o q I u D h h p 3 V b l R D p n Z 5 e g N Q C a H W P e o H V i J l K a P W p g P X n v d A 7 C K 6 z e r C 1 F q y q 5 6 p r t 3 a n  
 b 6 8 n e 0 o Q N u J v F n p / P d u X e M 6 X w B M M w A A M w A A M w A A M w A A M w A A M H J M B g i t P G F x h M B 1 z M N E v 9 A s M w A A M  
 w A A M w A A M w M A j G R B B 8 a O I i N 9 E m P y V R d C c l n d M I Z x T 8 G a R t Q u W s 1 q o a w 7 a m Q g b p f K 1 d W j L + b l 0 x l o 8  
 H t y x 6 l p a S u W J Y D t L O e z 3 m V z D j + w z j s 2 c A Q M w A A M w A A M w A A M w A A M w A A O v w w C i K 6 I r D M A A D M A A D M A A  
 D M A A D M A A D L w Y A y I m v p O f T / L z X X 5 + 6 7 T B 1 u 3 Z B d h I X N V u U u s y D c T c Q A C t 4 m 8 V e P X v v r 8 s / h q h V t e F  
 D Y R h X 6 v W i 7 X + G v V 5 6 O t A d H 2 d 4 A a B K v o S B m A A B m A A B m A A B m A A B m D g 0 Q w Q X H m x 4 M q j g e L 4 T G o w A A M w  
 A A M w A A M w A A M w c D w G R F z 8 I A L q F x E f f 3 h H q 6 4 N q 9 M E z 8 R Z X a / V / 2 1 S B + s a q 8 V 1 a / b v x d R a 0 1 U L r s b d  
 6 o V Z l V b Y i b b D N T r H r x J t c b r y n Z i 4 C A z A A A z A A A z A A A z A A A z A A A z s w s A u O y G o c r y g C n 1 C n 8 A A D M A A  
 D M A A D M A A D M A A D M w Y E N E x u W B T K m J x w e Y 0 x F p A j d I D D / V U l d A Z O k m 1 Y F o E W O 1 o j V I f m 1 q w r Z a r S o c c  
 p E v W j l l / 3 t 4 R W 0 V h d a 2 I r g R X i I v A A A z A A A z A A A z A A A z A A A z A w C 4 M 7 L I T g j k E c 2 A A B m A A B m A A B m A A  
 B m A A B m D g O R k Q o f K 9 i J B f 5 P e P o O a p q v 9 q x U / t k P W p i W e C 6 r C d d s A q Y d Z / f h G G q w g 7 E V 6 1 c G x T F d v 6  
 s c 5 t i + h K c I W 4 C A z A A A z A A A z A A A z A A A z A A A z s w s A u O y G 4 8 p z B F f q N f o M B G I A B G I A B G I A B G I A B G P A M  
 p F q w I n C a W r D a g Z r r s u q f n P b X i 7 C L q 1 S l C v Y p f 6 M a s v 4 4 M z G 3 O m v N 7 0 W 0 d c J w V G d W p T W W c / z K G G A M  
 w A A M w A A M w A A M w A A M w A A M w A A M 7 M E A o i v q P Q z A A A z A A A z A A A z A A A z A A A z A Q M i A i J g f R N j 8 K j + / I p F U  
 u 0 Z n K Y l b K t 8 T K Y z 1 d k 1 8 L S J q 6 H z d k G r Y u 1 + b S N u F V 0 R X 2 G f + g w E Y g A E Y g A E Y g A E Y g A E Y g I F d G N h l  
 J 3 u o v + y D V Q Q w A A M w A A M w A A M w A A M w A A M w c F w G U h p i + f k s Q u y P V k e 1 C J + j K K p q x J a 0 w d k N O 7 p f o 1 T A  
 f v + 6 n u z U I e t c t d E + g h T E i K 4 E V 4 i L w A A M w A A M w A A M w A A M w A A M w M A u D O y y E w I j x w 2 M 0 D f 0 D Q z A A A z A  
 A A z A A A z A A A z A w N 4 M i K D 5 T q U h / t N c q q X u a h V Y e y r i n I J 4 6 p Z 1 r l W f J n g q w l b R t 9 Z 7 L Q 7 W K q 6 a 3 / U 9  
 d Y 6 y X 0 R X g i v E R W A A B m A A B m A A B m A A B m A A B m B g F w Z 2 2 c n e X + D Z H 0 E h G I A B G I A B G I A B G I A B G I A B G H g e  
 B k S 8 / C g C 5 z f 5 + T 3 U Y W 0 O 1 1 F 4 X Z y v J e 1 w T / 1 r x d m 2 T d p P E 1 n t 3 9 P U x r r G 6 + K y L f V n e 6 p j R F e C K 8 R F  
 Y A A G Y A A G Y A A G Y A A G Y A A G Y G A X B n b Z C c G Q 5 w m G 0 F f 0 F Q z A A A z A A A z A A A z A A A z A w C 0 Z E A E 0 1 Y F t A q x 2  
 w V Z h d U w p b M X Q K r T 2 t M J d i N U i b X X S 9 h q w f T + R E B s 4 c j / d s i 3 Y N 2 M N B m A A B m A A B m A A B m A A B m A A B t 4 O  
 A 4 i u q P c w A A M w A A M w A A M w A A M w A A M w A A M 3 Y S A J s P L z R X 5 + 6 X q q u g Z s S i W 8 / K h U w e 1 v 7 Y J 1 9 W M H 8 d W l  
 K N Z C b J S u u H z + I w G Q t x M A o a / p a x i A A R i A A R i A A R i A A R i A g V s y c J M v 1 r c 8 Y f b N g I A B G I A B G I A B G I A B  
 G I A B G I C B 5 2 N A R N D 3 S Y A V s f N X r f l q x N e J a B q 5 X a u g q m u 9 z v Z l x N y S b j g 7 b h d X L K I r C w 6 I i 8 A A D M A A  
 D M A A D M A A D M A A D M D A L g z s s h M C H s 8 X 8 K D P 6 D M Y g A E Y g A E Y g A E Y g A E Y g I F H M V A F 2 O S A b Q J s c b t 6 8 b S 6  
 V L 2 z t T l Z l V i r t 9 X C 7 L D P R X R d U h Y j u h J c I S 4 C A z A A A z A A A z A A A z A A A z A A A 7 s w s M t O H v V F n e M S J I I B  
 G I A B G I A B G I A B G I A B G I C B 5 2 Z A C 7 C 6 l m t 3 q P b U w z 1 l c K 7 x q t M S 6 x q u J r V w S V H s 3 b H l f 0 R X g i v E R W A A  
 B m A A B m A A B m A A B m A A B m B g F w Z 2 2 Q l B j u c O c t B / 9 B 8 M w A A M w A A M w A A M w A A M w M A R G E g C r I i t r Q a s F 1 K b  
 0 C q p g U 2 N W P e / c b n m N M J h z V i c r n B / B O 4 5 B z i E A R i A A R i A A R i A A R i A g d d g A N E V 9 R 4 G Y A A G Y A A G Y A A G  
 Y A A G Y A A G Y O B w D I i o m m r A f p P f v 3 t d 1 y K 2 l t q s O s W w S U N c h d b y 2 3 + + p j Q m s P E a g Q 3 6 k X 6 E A R i A A R i A  
 A R i A A R i A A R g 4 A g O H + 2 J 9 h E b h H B i c M A A D M A A D M A A D M A A D M A A D M H A c B k Q k / Z A E W P n 5 3 W q 7 J n d r E V 9 1  
 z V b t j k 3 p i n 3 N W P 0 + f X y c P q Y v 6 A s Y g A E Y g A E Y g A E Y g A E Y g I F n Z w D R l R X t M A A D M A A D M A A D M A A D M A A D  
 M A A D T 8 O A C K w f 5 e e 7 C K 5 / m o M 1 q N u 6 1 I c t w q w W X 3 V d 2 G f / Q s / 5 E 5 S C A R i A A R i A A R i A A R i A A R i A g e M w  
 8 D R f r I H m O N D Q F / Q F D M A A D M A A D M A A D M A A D M D A E R g Q A f W T / H y X n 0 W A t c 5 W X 8 s 1 v Z 9 r u 9 b t j n A N n A N j  
 C Q Z g A A Z g A A Z g A A Z g A A Z g A A Z e g w F E V 1 a 0 w w A M w A A M w A A M w A A M w A A M w A A M P D U D I r i + E z F 1 E W D l d 3 P A  
 e i f s I r q q O q 8 E N l 4 j s E E / 0 o 8 w A A M w A A M w A A M w A A M w A A N H Y O C p v 1 g f o Q E 5 B w Y y D M A A D M A A D M A A D M A A  
 D M A A D B y H A R F d k w D 7 W Q T X n 7 X + q 6 7 j q o V Y + u 0 4 / U Z f 0 B c w A A M w A A M w A A M w A A M w A A P P z g C i K y v a Y Q A G  
 Y A A G Y A A G Y A A G Y A A G Y A A G X p I B E V j f y 8 9 X E V 9 / a + E 1 i b H p / 2 f / Q s / 5 E 5 S C A R i A A R i A A R i A A R i A A R i A  
 g e M w 8 J J f r A H s O I D R F / Q F D M A A D M A A D M A A D M A A D M D A E R h o 7 t e S X j i l G j 7 C e X E O j A 8 Y g A E Y g A E Y g A E Y  
 g A E Y g A E Y e A 0 G E F 1 Z 0 Q 4 D M A A D M A A D M A A D M A A D M A A D M P B m G B D x N b l f v 0 t t 1 z 8 E N l 4 j s E E / 0 o 8 w A A M w  
 A A M w A A M w A A M w A A N H Y O D / B 2 b 2 q Z d s f t 3 B A A A A A E l F T k S u Q m C C < / I m a g e >  
                 < T e x t   i d = " P r o f i l e . O r g . P h o n e "   r o w = " 0 "   c o l u m n = " 0 "   c o l u m n s p a n = " 0 "   m u l t i l i n e = " F a l s e "   m u l t i l i n e r o w s = " 3 "   l o c k e d = " F a l s e "   l a b e l = " P r o f i l e . O r g . P h o n e "   r e a d o n l y = " F a l s e "   v i s i b l e = " F a l s e "   r e q u i r e d = " F a l s e "   r e g e x = " "   v a l i d a t i o n m e s s a g e = " "   t o o l t i p = " "   t r a c k e d = " F a l s e " > < ! [ C D A T A [ 0 4 4   7 8 1   2 5   1 1 ] ] > < / T e x t >  
                 < T e x t   i d = " P r o f i l e . O r g . P o s t a l . C i t y "   r o w = " 0 "   c o l u m n = " 0 "   c o l u m n s p a n = " 0 "   m u l t i l i n e = " F a l s e "   m u l t i l i n e r o w s = " 3 "   l o c k e d = " F a l s e "   l a b e l = " P r o f i l e . O r g . P o s t a l . C i t y "   r e a d o n l y = " F a l s e "   v i s i b l e = " F a l s e "   r e q u i r e d = " F a l s e "   r e g e x = " "   v a l i d a t i o n m e s s a g e = " "   t o o l t i p = " "   t r a c k e d = " F a l s e " > < ! [ C D A T A [ W � d e n s w i l ] ] > < / T e x t >  
                 < T e x t   i d = " P r o f i l e . O r g . P o s t a l . C o u n t r y "   r o w = " 0 "   c o l u m n = " 0 "   c o l u m n s p a n = " 0 "   m u l t i l i n e = " F a l s e "   m u l t i l i n e r o w s = " 3 "   l o c k e d = " F a l s e "   l a b e l = " P r o f i l e . O r g . P o s t a l . C o u n t r y "   r e a d o n l y = " F a l s e "   v i s i b l e = " F a l s e "   r e q u i r e d = " F a l s e "   r e g e x = " "   v a l i d a t i o n m e s s a g e = " "   t o o l t i p = " "   t r a c k e d = " F a l s e " > < ! [ C D A T A [ S c h w e i z ] ] > < / T e x t >  
                 < T e x t   i d = " P r o f i l e . O r g . P o s t a l . L Z i p "   r o w = " 0 "   c o l u m n = " 0 "   c o l u m n s p a n = " 0 "   m u l t i l i n e = " F a l s e "   m u l t i l i n e r o w s = " 3 "   l o c k e d = " F a l s e "   l a b e l = " P r o f i l e . O r g . P o s t a l . L Z i p "   r e a d o n l y = " F a l s e "   v i s i b l e = " F a l s e "   r e q u i r e d = " F a l s e "   r e g e x = " "   v a l i d a t i o n m e s s a g e = " "   t o o l t i p = " "   t r a c k e d = " F a l s e " > < ! [ C D A T A [ C H ] ] > < / T e x t >  
                 < T e x t   i d = " P r o f i l e . O r g . P o s t a l . P C i t y "   r o w = " 0 "   c o l u m n = " 0 "   c o l u m n s p a n = " 0 "   m u l t i l i n e = " F a l s e "   m u l t i l i n e r o w s = " 3 "   l o c k e d = " F a l s e "   l a b e l = " P r o f i l e . O r g . P o s t a l . P C i t y "   r e a d o n l y = " F a l s e "   v i s i b l e = " F a l s e "   r e q u i r e d = " F a l s e "   r e g e x = " "   v a l i d a t i o n m e s s a g e = " "   t o o l t i p = " "   t r a c k e d = " F a l s e " > < ! [ C D A T A [ W � d e n s w i l ] ] > < / T e x t >  
                 < T e x t   i d = " P r o f i l e . O r g . P o s t a l . P o B o x "   r o w = " 0 "   c o l u m n = " 0 "   c o l u m n s p a n = " 0 "   m u l t i l i n e = " F a l s e "   m u l t i l i n e r o w s = " 3 "   l o c k e d = " F a l s e "   l a b e l = " P r o f i l e . O r g . P o s t a l . P o B o x "   r e a d o n l y = " F a l s e "   v i s i b l e = " F a l s e "   r e q u i r e d = " F a l s e "   r e g e x = " "   v a l i d a t i o n m e s s a g e = " "   t o o l t i p = " "   t r a c k e d = " F a l s e " > < ! [ C D A T A [ P o s t f a c h ] ] > < / T e x t >  
                 < T e x t   i d = " P r o f i l e . O r g . P o s t a l . P Z i p "   r o w = " 0 "   c o l u m n = " 0 "   c o l u m n s p a n = " 0 "   m u l t i l i n e = " F a l s e "   m u l t i l i n e r o w s = " 3 "   l o c k e d = " F a l s e "   l a b e l = " P r o f i l e . O r g . P o s t a l . P Z i p "   r e a d o n l y = " F a l s e "   v i s i b l e = " F a l s e "   r e q u i r e d = " F a l s e "   r e g e x = " "   v a l i d a t i o n m e s s a g e = " "   t o o l t i p = " "   t r a c k e d = " F a l s e " > < ! [ C D A T A [ 8 8 2 0 ] ] > < / T e x t >  
                 < T e x t   i d = " P r o f i l e . O r g . P o s t a l . S t r e e t "   r o w = " 0 "   c o l u m n = " 0 "   c o l u m n s p a n = " 0 "   m u l t i l i n e = " F a l s e "   m u l t i l i n e r o w s = " 3 "   l o c k e d = " F a l s e "   l a b e l = " P r o f i l e . O r g . P o s t a l . S t r e e t "   r e a d o n l y = " F a l s e "   v i s i b l e = " F a l s e "   r e q u i r e d = " F a l s e "   r e g e x = " "   v a l i d a t i o n m e s s a g e = " "   t o o l t i p = " "   t r a c k e d = " F a l s e " > < ! [ C D A T A [ F l o r h o f s t r a s s e   3 ] ] > < / T e x t >  
                 < T e x t   i d = " P r o f i l e . O r g . P o s t a l . Z i p "   r o w = " 0 "   c o l u m n = " 0 "   c o l u m n s p a n = " 0 "   m u l t i l i n e = " F a l s e "   m u l t i l i n e r o w s = " 3 "   l o c k e d = " F a l s e "   l a b e l = " P r o f i l e . O r g . P o s t a l . Z i p "   r e a d o n l y = " F a l s e "   v i s i b l e = " F a l s e "   r e q u i r e d = " F a l s e "   r e g e x = " "   v a l i d a t i o n m e s s a g e = " "   t o o l t i p = " "   t r a c k e d = " F a l s e " > < ! [ C D A T A [ 8 8 2 0 ] ] > < / T e x t >  
                 < T e x t   i d = " P r o f i l e . O r g . S u b D i e n s t s t e l l e "   r o w = " 0 "   c o l u m n = " 0 "   c o l u m n s p a n = " 0 "   m u l t i l i n e = " F a l s e "   m u l t i l i n e r o w s = " 3 "   l o c k e d = " F a l s e "   l a b e l = " P r o f i l e . O r g . S u b D i e n s t s t e l l e "   r e a d o n l y = " F a l s e "   v i s i b l e = " F a l s e "   r e q u i r e d = " F a l s e "   r e g e x = " "   v a l i d a t i o n m e s s a g e = " "   t o o l t i p = " "   t r a c k e d = " F a l s e " > < ! [ C D A T A [ P l a n e n   u n d   B a u e n ] ] > < / T e x t >  
                 < T e x t   i d = " P r o f i l e . O r g . T i t l e "   r o w = " 0 "   c o l u m n = " 0 "   c o l u m n s p a n = " 0 "   m u l t i l i n e = " F a l s e "   m u l t i l i n e r o w s = " 3 "   l o c k e d = " F a l s e "   l a b e l = " P r o f i l e . O r g . T i t l e "   r e a d o n l y = " F a l s e "   v i s i b l e = " F a l s e "   r e q u i r e d = " F a l s e "   r e g e x = " "   v a l i d a t i o n m e s s a g e = " "   t o o l t i p = " "   t r a c k e d = " F a l s e " > < ! [ C D A T A [ S t a d t   W � d e n s w i l ] ] > < / T e x t >  
                 < T e x t   i d = " P r o f i l e . O r g . U n i t "   r o w = " 0 "   c o l u m n = " 0 "   c o l u m n s p a n = " 0 "   m u l t i l i n e = " F a l s e "   m u l t i l i n e r o w s = " 3 "   l o c k e d = " F a l s e "   l a b e l = " P r o f i l e . O r g . U n i t "   r e a d o n l y = " F a l s e "   v i s i b l e = " F a l s e "   r e q u i r e d = " F a l s e "   r e g e x = " "   v a l i d a t i o n m e s s a g e = " "   t o o l t i p = " "   t r a c k e d = " F a l s e " > < ! [ C D A T A [ P l a n e n   u n d   B a u e n ] ] > < / T e x t >  
                 < T e x t   i d = " P r o f i l e . O r g . W e b "   r o w = " 0 "   c o l u m n = " 0 "   c o l u m n s p a n = " 0 "   m u l t i l i n e = " F a l s e "   m u l t i l i n e r o w s = " 3 "   l o c k e d = " F a l s e "   l a b e l = " P r o f i l e . O r g . W e b "   r e a d o n l y = " F a l s e "   v i s i b l e = " F a l s e "   r e q u i r e d = " F a l s e "   r e g e x = " "   v a l i d a t i o n m e s s a g e = " "   t o o l t i p = " "   t r a c k e d = " F a l s e " > < ! [ C D A T A [ w w w . w a e d e n s w i l . c h ] ] > < / T e x t >  
                 < I m a g e   i d = " P r o f i l e . O r g . Z u s a t z l o g o "   r o w = " 0 "   c o l u m n = " 0 "   c o l u m n s p a n = " 0 "   l a b e l = " P r o f i l e . O r g . Z u s a t z l o g o "   l o c k e d = " F a l s e "   r e a d o n l y = " F a l s e "   v i s i b l e = " F a l s e " > i V B O R w 0 K G g o A A A A N S U h E U g A A A Z Q A A A B 2 C A Y A A A D v P m W d A A A A B G d B T U E A A L G O f P t R k w A A A C B j S F J N  
 A A C H D w A A j A 8 A A P 1 S A A C B Q A A A f X k A A O m L A A A 8 5 Q A A G c x z P I V 3 A A A K O W l D Q 1 B Q a G 9 0 b 3 N o b 3 A g S U N D  
 I H B y b 2 Z p b G U A A E j H n Z Z 3 V F T X F o f P v X d 6 o c 0 w A l K G 3 r v A A N J 7 k 1 5 F Y Z g Z Y C g D D j M 0 s S G i A h F F R J o i  
 S F D E g N F Q J F Z E s R A U V L A H J A g o M R h F V C x v R t a L r q y 8 9 / L y + + O s b + 2 z 9 7 n 7 7 L 3 P W h c A k q c v l 5 c G S w G Q  
 y h P w g z y c 6 R G R U X T s A I A B H m C A K Q B M V k a 6 X 7 B 7 C B D J y 8 2 F n i F y A l 8 E A f B 6 W L w C c N P Q M 4 B O B / + f p F n p  
 f I H o m A A R m 7 M 5 G S w R F 4 g 4 J U u Q L r b P i p g a l y x m G C V m v i h B E c u J O W G R D T 7 7 L L K j m N m p P L a I x T m n s 1 P Z  
 Y u 4 V 8 b Z M I U f E i K + I C z O 5 n C w R 3 x K x R o o w l S v i N + L Y V A 4 z A w A U S W w X c F i J I j Y R M Y k f E u Q i 4 u U A 4 E g J  
 X 3 H c V y z g Z A v E l 3 J J S 8 / h c x M S B X Q d l i 7 d 1 N q a Q f f k Z K V w B A L D A C Y r m c l n 0 1 3 S U t O Z v B w A F u / 8 W T L i  
 2 t J F R b Y 0 t b a 0 N D Q z M v 2 q U P 9 1 8 2 9 K 3 N t F e h n 4 u W c Q r f + L 7 a / 8 0 h o A Y M y J a r P z i y 2 u C o D O L Q D I 3 f t i  
 0 z g A g K S o b x 3 X v 7 o P T T w v i Q J B u o 2 x c V Z W l h G X w z I S F / Q P / U + H v 6 G v v m c k P u 6 P 8 t B d O f F M Y Y q A L q 4 b  
 K y 0 l T c i n Z 6 Q z W R y 6 4 Z + H + B 8 H / n U e B k G c e A 6 f w x N F h I m m j M t L E L W b x + Y K u G k 8 O p f 3 n 5 r 4 D 8 P + p M W 5  
 F o n S + B F Q Y 4 y A 1 H U q Q H 7 t B y g K E S D R + 8 V d / 6 N v v v g w I H 5 5 4 S q T i 3 P / 7 z f 9 Z 8 G l 4 i W D m / A 5 z i U o h M 4 S  
 8 j M X 9 8 T P E q A B A U g C K p A H y k A d 6 A B D Y A a s g C 1 w B G 7 A G / i D E B A J V g M W S A S p g A + y Q B 7 Y B A p B M d g J 9 o B q  
 U A c a Q T N o B c d B J z g F z o N L 4 B q 4 A W 6 D + 2 A U T I B n Y B a 8 B g s Q B G E h M k S B 5 C E V S B P S h 8 w g B m Q P u U G + U B A U  
 C c V C C R A P E k J 5 0 G a o G C q D q q F 6 q B n 6 H j o J n Y e u Q I P Q X W g M m o Z + h 9 7 B C E y C q b A S r A U b w w z Y C f a B Q + B V  
 c A K 8 B s 6 F C + A d c C X c A B + F O + D z 8 D X 4 N j w K P 4 P n E I A Q E R q i i h g i D M Q F 8 U e i k H i E j 6 x H i p A K p A F p R b q R  
 P u Q m M o r M I G 9 R G B Q F R U c Z o m x R n q h Q F A u 1 B r U e V Y K q R h 1 G d a B 6 U T d R Y 6 h Z 1 E c 0 G a 2 I 1 k f b o L 3 Q E e g E  
 d B a 6 E F 2 B b k K 3 o y + i b 6 M n 0 K 8 x G A w N o 4 2 x w n h i I j F J m L W Y E s w + T B v m H G Y Q M 4 6 Z w 2 K x 8 l h 9 r B 3 W H 8 v E  
 C r C F 2 C r s U e x Z 7 B B 2 A v s G R 8 S p 4 M x w 7 r g o H A + X j 6 v A H c G d w Q 3 h J n E L e C m 8 J t 4 G 7 4 9 n 4 3 P w p f h G f D f +  
 O n 4 C v 0 C Q J m g T 7 A g h h C T C J k I l o Z V w k f C A 8 J J I J K o R r Y m B R C 5 x I 7 G S e I x 4 m T h G f E u S I e m R X E j R J C F p  
 B + k Q 6 R z p L u k l m U z W I j u S o 8 g C 8 g 5 y M / k C + R H 5 j Q R F w k j C S 4 I t s U G i R q J D Y k j i u S R e U l P S S X K 1 Z K 5 k  
 h e Q J y e u S M 1 J 4 K S 0 p F y m m 1 H q p G q m T U i N S c 9 I U a V N p f + l U 6 R L p I 9 J X p K d k s D J a M m 4 y b J k C m Y M y F 2 T G  
 K Q h F n e J C Y V E 2 U x o p F y k T V A x V m + p F T a I W U 7 + j D l B n Z W V k l 8 m G y W b L 1 s i e l h 2 l I T Q t m h c t h V Z K O 0 4 b  
 p r 1 b o r T E a Q l n y f Y l r U u G l s z L L Z V z l O P I F c m 1 y d 2 W e y d P l 3 e T T 5 b f J d 8 p / 1 A B p a C n E K i Q p b B f 4 a L C  
 z F L q U t u l r K V F S 4 8 v v a c I K + o p B i m u V T y o 2 K 8 4 p 6 S s 5 K G U r l S l d E F p R p m m 7 K i c p F y u f E Z 5 W o W i Y q / C  
 V S l X O a v y l C 5 L d 6 K n 0 C v p v f R Z V U V V T 1 W h a r 3 q g O q C m r Z a q F q + W p v a Q 3 W C O k M 9 X r 1 c v U d 9 V k N F w 0 8 j  
 T 6 N F 4 5 4 m X p O h m a i 5 V 7 N P c 1 5 L W y t c a 6 t W p 9 a U t p y 2 l 3 a u d o v 2 A x 2 y j o P O G p 0 G n V u 6 G F 2 G b r L u P t 0 b  
 e r C e h V 6 i X o 3 e d X 1 Y 3 1 K f q 7 9 P f 9 A A b W B t w D N o M B g x J B k 6 G W Y a t h i O G d G M f I 3 y j T q N n h t r G E c Z 7 z L u  
 M / 5 o Y m G S Y t J o c t 9 U x t T b N N + 0 2 / R 3 M z 0 z l l m N 2 S 1 z s r m 7 + Q b z L v M X y / S X c Z b t X 3 b H g m L h Z 7 H V o s f i  
 g 6 W V J d + y 1 X L a S s M q 1 q r W a o R B Z Q Q w S h i X r d H W z t Y b r E 9 Z v 7 W x t B H Y H L f 5 z d b Q N t n 2 i O 3 U c u 3 l n O W N  
 y 8 f t 1 O y Y d v V 2 o / Z 0 + 1 j 7 A / a j D q o O T I c G h 8 e O 6 o 5 s x y b H S S d d p y S n o 0 7 P n U 2 c + c 7 t z v M u N i 7 r X M 6 5  
 I q 4 e r k W u A 2 4 y b q F u 1 W 6 P 3 N X c E 9 x b 3 G c 9 L D z W e p z z R H v 6 e O 7 y H P F S 8 m J 5 N X v N e l t 5 r / P u 9 S H 5 B P t U  
 + z z 2 1 f P l + 3 b 7 w X 7 e f r v 9 H q z Q X M F b 0 e k P / L 3 8 d / s / D N A O W B P w Y y A m M C C w J v B J k G l Q X l B f M C U 4 J v h I  
 8 O s Q 5 5 D S k P u h O q H C 0 J 4 w y b D o s O a w + X D X 8 L L w 0 Q j j i H U R 1 y I V I r m R X V H Y q L C o p q i 5 l W 4 r 9 6 y c i L a I  
 L o w e X q W 9 K n v V l d U K q 1 N W n 4 6 R j G H G n I h F x 4 b H H o l 9 z / R n N j D n 4 r z i a u N m W S 6 s v a x n b E d 2 O X u a Y 8 c p  
 4 0 z G 2 8 W X x U 8 l 2 C X s T p h O d E i s S J z h u n C r u S + S P J P q k u a T / Z M P J X 9 K C U 9 p S 8 W l x q a e 5 M n w k n m 9 a c p p  
 2 W m D 6 f r p h e m j a 2 z W 7 F k z y / f h N 2 V A G a s y u g R U 0 c 9 U v 1 B H u E U 4 l m m f W Z P 5 J i s s 6 0 S 2 d D Y v u z 9 H L 2 d 7  
 z m S u e + 6 3 a 1 F r W W t 7 8 l T z N u W N r X N a V 7 8 e W h + 3 v m e D + o a C D R M b P T Y e 3 k T Y l L z p p 3 y T / L L 8 V 5 v D N 3 c X  
 K B V s L B j f 4 r G l p V C i k F 8 4 s t V 2 a 9 0 2 1 D b u t o H t 5 t u r t n 8 s Y h d d L T Y p r i h + X 8 I q u f q N 6 T e V 3 3 z a E b 9 j  
 o N S y d P 9 O z E 7 e z u F d D r s O l 0 m X 5 Z a N 7 / b b 3 V F O L y 8 q f 7 U n Z s + V i m U V d X s J e 4 V 7 R y t 9 K 7 u q N K p 2 V r 2 v  
 T q y + X e N c 0 1 a r W L u 9 d n 4 f e 9 / Q f s f 9 r X V K d c V 1 7 w 5 w D 9 y p 9 6 j v a N B q q D i I O Z h 5 8 E l j W G P f t 4 x v m 5 s U  
 m o q b P h z i H R o 9 H H S 4 t 9 m q u f m I 4 p H S F r h F 2 D J 9 N P r o j e 9 c v + t q N W y t b 6 O 1 F R 8 D x 4 T H n n 4 f + / 3 w c Z / j  
 P S c Y J 1 p / 0 P y h t p 3 S X t Q B d e R 0 z H Y m d o 5 2 R X Y N n v Q + 2 d N t 2 9 3 + o 9 G P h 0 6 p n q o 5 L X u 6 9 A z h T M G Z T 2 d z  
 z 8 6 d S z 8 3 c z 7 h / H h P T M / 9 C x E X b v U G 9 g 5 c 9 L l 4 + Z L 7 p Q t 9 T n 1 n L 9 t d P n X F 5 s r J q 4 y r n d c s r 3 X 0 W / S 3  
 / 2 T x U / u A 5 U D H d a v r X T e s b 3 Q P L h 8 8 M + Q w d P 6 m 6 8 1 L t 7 x u X b u 9 4 v b g c O j w n Z H o k d E 7 7 D t T d 1 P u v r i X  
 e W / h / s Y H 6 A d F D 6 U e V j x S f N T w s + 7 P b a O W o 6 f H X M f 6 H w c / v j / O G n / 2 S 8 Y v 7 y c K n p C f V E y q T D Z P m U 2 d  
 m n a f v v F 0 5 d O J Z + n P F m Y K f 5 X + t f a 5 z v M f f n P 8 r X 8 2 Y n b i B f / F p 9 9 L X s q / P P R q 2 a u e u Y C 5 R 6 9 T X y / M  
 F 7 2 R f 3 P 4 L e N t 3 7 v w d 5 M L W e + x 7 y s / 6 H 7 o / u j z 8 c G n 1 E + f / g U D m P P 8 u s T o 0 w A A A A l w S F l z A A A u I g A A  
 L i I B q u L d k g A A K W d J R E F U e F 7 t X c t x H L s O d Q i u e q / q y T u H 4 B A c g k O 4 I X h j r 2 8 G C k E h a G V v H Y J C U A g K  
 w Q + H B N g g C f 5 6 e k a a E R Z d 0 s y w 2 S R 4 i I M P y f 7 w 9 + / f D 3 6 5 D B w D j g H H g G P g V A w 4 m T i h O g Y c A 4 4 B x 8 A h  
 G D i k k l N Z z e 9 3 y 8 g x 4 B h w D F w / B h K h / O d / d / / + 9 3 + f w n X 0 w F K d / 0 j d 9 J x / W v V L m T O 1 4 a u q / + v R f f T 6  
 3 u Z k + O / d p 8 8 z 2 N s z f l T v F 7 o e 6 R l / 6 a + + 7 v f U 5 / f 8 / f A f p S t c H m 9 z T v X G J R F K m B A 8 M Y 4 e S K r 7 D x G J  
 T L g / H U J J k / I M b Q B Z S v 2 H k + b R 7 f X 6 j p l M N O Y w J O K 4 3 3 1 q Y m 9 V 3 k w m L w W R D D G + + p z 3 V h 6 6 Q m T 6 3 v p +  
 C / 3 N C Y U n 3 t E d 0 y D B / 0 4 o x y j L o 8 f p F u v L C K W D v d W + B 8 9 E e y V 3 4 b N 4 + d 9 X 6 / P y c U 4 4 o V y 3 b s g I R b y I  
 o 8 F N I L l n o M D 6 a I Y D y N 2 9 i I d C z 3 E P 5 Z 0 k I U E o A V f R + z 7 M Q 6 G 5 k r w T + t 9 D q A f h y Q n l h g g F k w 6 k c j S h  
 z N Y n F t 8 5 2 g D r U Q g L + a L Z N n m 5 6 w Y 4 j f k W 8 j q W U M T 4 e X K M H I e R R C i k i 1 y u x 8 n 1 U r K 8 S M h r t j M 6 h D B 7  
 z 2 y 5 S C g x j + O E c n 1 A n R 3 n s t y 5 c i j K m z 7 M 6 9 n b x 1 u 6 D 3 m u M E + d U K 5 y B a 5 e 5 S X K 9 t U s g 3 M T S g h 7 x N C H  
 e y g H h S j e u j J L h H J w y E t h 1 Q n l Q C x 5 y O u 6 j b 0 3 6 a G c J e R 1 t 3 k o T i j X D d o V E h N C Y e / 0 M O X P n u 6 h e Z m V  
 f t 1 q W S e U 6 5 6 b b 5 J Q M F m P n j C 8 A s e X D R 9 o T R 4 9 R u e o 7 1 y r v C Q s c 2 S i / x z 9 v 7 Y 6 I U 9 Z R H F t b f f 2 / v 0 w  
 J B Q a Y G w M + 0 4 X l k V i l R Y G / A + F j h 7 o / 2 8 z Q u Q 6 k B z F 9 b l 1 z 2 r I S 7 U t t E t d V d s 0 o c z m U K i f s i k u 1 R 3 6  
 T r K g v 5 B J s y + 6 j / Q 8 1 P O V Z J b 1 n 7 7 7 S N / 9 Q 1 e S L f c B 7 W 9 u A J 2 R e U f G 0 o 4 v K / V Q e 7 C J T 8 b w Y 3 k v 9 f G j  
 6 m N W N / p C F / q k x w h 9 R t + r u k b t C n K L d Q a 5 Y U z o + a g 7 y A 1 t k T q 4 z R L O 3 e W h Z P i N Y 6 g T / U 8 i F 6 z 2 4 v + 7  
 s q V y k C W W G G M e 1 T K h / o 1 k g N 9 1 u 4 B V f M f j A G x m c 6 K J h 9 i f 2 J b 6 w v e 7 V r A x X u 6 L / o V V n n Q 1 9 Q a 3 I Y x X  
 M Y f Q T t x b t h N t n J q H l g z C / K u x O W x n W R f P b V p R m K / 4 4 7 E O 7 Q Z G G a e o / 6 R 2 z + D j N c r U h M L J M J 6 0 m K B h  
 5 R f + N i 5 M q O 4 E Y u H J / c 3 8 h X 7 O S B h Y + p v a U + 9 U l m c 9 C 3 h n 2 8 A T F Q o r 9 L 2 6 y m d F Y u 0 q A P o d E z z r P 9 p F  
 1 0 t H r i i P 9 i 8 p / r H c x h t M z Y m n N p x Z S g b f l Y l q f M d 9 6 O H n h c Z 9 y j D h s Y E C G M k N v 3 + P C h b t u h M M 7 y I U  
 G C B q Q Y f d F 8 Z F L 7 S G s W S F W M + p H F d o / z D P h z J q z m A + o P 4 n l S t M b a 0 U o D E 2 S k 5 b H z n 3 N I t D 3 U f j B A E t  
 O 2 C 7 I i s m o E Q o m F s i s 9 Z c 4 X Y P 5 a V l Q M 8 J 8 8 / q 8 7 Y a N M z Z p E N 6 c 0 v a J u F 6 b v d j + L 6 t n 1 D / / W j O X t P v  
 V V K e B f O Z h P C k 9 4 X Q Z w g W z I o r C Y n L Y A I 0 F R + A r 8 D Q H H g N m J 4 Q a d A q Z U / t C O 0 L F k B Y / h w V O E + 4 e 2 k D  
 f 2 6 3 4 S 5 M S g J a R S a x 7 1 E O J U i e 6 f t e / 7 W y h S y g F M v J t c k 2 / 6 0 r 2 1 W w K X A v K d d i U t e K o N i R T u U x Y Y P 8  
 F U b s P s Y J N y Q V K q O J W e Q H p R C 9 Z h B N P n m B E + 1 N L P V Z e T k a v x p X O b l s z 6 6 e w 2 O O s S w J S W Q S c Z U b c E 9 Q  
 T E 3 v I p 9 X w D j K 6 / r x O c g l U 6 Y 8 N k V Z t C 1 r S 2 F I Y k 6 M D E f L S A r z U v C j 9 g R J O z N P v M A Z y K T s k 9 R l z d G H  
 m f l A d Q I X 5 T g 8 c + Q F 9 Z e / 4 X M 3 Y i D t Z J n V 7 d 4 8 0 T T O S o 9 M t X u m b 6 9 d p v Z Q o j D 1 I E L 4 m U s J k G N y k / D 0  
 B M b / p u t J Z a c I Z c Z D y e q K E 5 j C T 3 f V c 3 k C A y Q y S f V A m o R C Z d E v P b E x y a D E s k k N e X A 7 Q v + 5 3 c 3 J T 2 U R  
 Z p J 2 P A q Q 6 D 7 8 n 0 1 S t A H n G Q X Z b s B + P g o o q c 7 F Y 0 i K i W 5 Z l i B i L e t g / T G W L A L a P I 0 o G / S 3 q T z h x W h 8  
 0 P + Q t 0 l s H F Y Q p a C x v J d Q Q E r A s L 6 k f u A l f A 9 P h v 8 v l W Q g N d V + K M M q 3 M e 4 K p V d G 1 c x X C P 1 C l 7 w F 2 0 x  
 Z Y n v M 2 y R 4 d i Q I + Z C S a R N + Q H H P I a M g W a 9 I J 0 0 J j w / 0 x w o c P a H M Y U + V Q q d w 0 y h D O p h 4 6 X C R E G m Z Z + q  
 O R g 8 4 e j B x H Z u h k K T V K T d 3 J 9 + u 2 1 P d W h Q H a U D z l n P R i i F W 8 b g H 7 F y B i I S 6 q P V 2 A K Y u z 0 U n n A y k f G 3  
 y + x Q U K x 4 9 D 3 4 v 0 E o Q c E L g A D i k U V W 9 t + s F x N W A M 8 T Z K b t X + g e T S r d s Z g F i X r + k n L F h B G F i D B S Y 5 y T  
 Z 8 j P G Y 4 P l Y N C F i L 6 3 q g X u S Y t C x N n h e I o F T O e s d T n n k x n 5 Q g M F m 1 v E o T y i E A 2 C b M k 9 3 u r L f R 9 9 L 7 y  
 u T v C r C Y h y L 5 J 4 k G x 1 t 5 0 y 2 h M 4 x g U c S c 3 F m T C y j r O i 2 1 c C m M A M p h p o z 6 g c 0 R 6 m t i b u k i N x Y O S L z B o  
 y k s I R e F i q D + o 3 w / K y H i a n c N v u V y T U E g w 5 u Q u O 0 P l w O R a Y V v e Q r A K h u E m V U 9 D s W g l M a U c G L x a G Z m E  
 A q W v 2 o g y 3 Y m p A B d i 9 C w D E 3 D B k s o n / R R 4 M A Z K t k M l O g O 0 W U V o j H M I J X I / O o S S N o 8 O F Q E r L I 0 f U y 6 F  
 U m t O a q v N G w m G d k 1 h Z k a O Z b 6 o d Q 8 9 U 1 v E 8 N q 6 C l z h K o y 9 i u d b 8 y o S y n b N K M i t P b S U f q a v o v w 5 l F x Z  
 0 t S n Q F K 9 O W C M D b z 8 S m 8 k x b z N l 6 7 H w R g C Q e k 5 3 l T 6 y r C b n k / o v 7 q v Z T T + E f 3 B m N v T b p O s Z 8 b o r Z T Z  
 C K W I 6 a 8 0 E C B Q S r W y p j C p 1 A Q c e i g o 2 7 D I J I w C x T Y c M D U 5 N e B b h L K R F S X a V / v f c 4 u F r F S Z a l I 2 C B Q T  
 R S b d 8 0 q b O g o u k A I s w Z X 6 s j F u y F 5 P K K p / y i B h h Z C U Q U M O s O p F D i v 1 J o X L C m G p z z 3 5 z B J z o e i W v E y 6  
 V 1 v 9 1 r z S x g z k M y Q r k o M m u F l C g S c e V j D R 3 0 r p 0 f e p n S C X W V w l o o p j G + a z e C i s T 6 b H i + 7 X 8 7 f S D W h 3  
 Q W B D W S n 9 o Q 1 C c x 4 m I u S U w Y I M 7 l W 7 p v T C b N 2 v U S 4 j l B 4 p D C a X V t h P Z V m x 0 k 7 x U J J S j i 7 + k n L F R J N B  
 a 7 U h m / i N X F B H S W s r + 9 H o v 7 Y k X 1 Y G W k + 6 l f u 6 h B J B P z 1 Z W e k H C 4 y v p o e i y k x b W 8 V k z D z D f O z C 8 6 c V  
 A S u o R E Y 6 t H K q L G c I h c p o X C y N O 8 s 8 z S s o 7 b L N K e S 1 M J 4 y F 7 n 9 U 1 7 k Y O 6 D b H T Y b X p 8 6 D 4 o U + A K V y C i  
 8 P 9 E z s K Y Y 9 q b r 4 i y 6 P f D 6 v j T / Z r c M 4 y W 8 4 N w t m L 0 b L p z 0 m N c b f s l y 9 c e S h z M a e u f J + 1 n v S q q R S g M  
 4 q Z V p G L 0 V E W + Y 1 Q D A r H H V S F l s d l i 4 D K y I u C s 1 q 2 V H o h p Q C j r i v z A Q z t n F K H V / 0 L p N w m F c b A k Q 1 I g  
 T b L C 2 J w S Z 4 b S U u G K J d k P F K m E o 5 p 1 U r + C 9 c k y W c Z s g S v M y 5 J s O U w b 5 u z 9 D G 5 R h 8 I A 7 o O i h F K b J g L 9  
 H L p P K / K T 5 R t W W m 2 G S 6 W 4 W 3 2 U O c y r y C x C 0 f U u e w J M f t G g o s U Q x h w P U Z q Z h Q G Z / O I + I L 7 v + g + t r Q m l  
 E W 4 a g T V M + s 2 y y K z T g g y a h K K B X j 4 P i U n 1 + 5 S r X g B / u 7 8 m l M z D 4 t U j G O j s Q j K 6 / E 5 9 F u v d I s M E G i j m  
 k S y L d i e L b e W + z s Q b K k L r X k x 0 p d j b H k p c s r 3 e x 0 3 x Z n U n h c U r + l Z l w M p S x m a p X S N C Y T y 2 C S V X j t O h  
 o G r 8 t / x j p g g Z j 9 K 3 6 T m h l W M y B K N 8 4 c 0 R A S / t C 4 r z 6 q A z 8 j A / B G c r Y y 2 E w m 2 x C O V F 6 Q + Q Y D W 3 9 f w 2  
 5 j o l 0 N t 5 Y B h F a n 5 M k 3 N q 9 0 H y W 5 H Z O c o e R i g A g g x Y u Q o I h L K S Q w E 4 D U I 5 y c L o x Y 4 1 4 W l S 0 / 8 r s I g V  
 k g g k l d s I t b Y k O 3 s U B o o r 9 f s I A G x j t J 5 D U f I w C W W v J 6 C x g w l W K N Q Q 8 + f V Q N N K U + o o J u y r E A p j f 8 n r  
 l / Y T 7 h 5 b h p T 0 j e t f k g 3 N M S h V r W R r P M c 5 j X K Z g a j H p / A o d p G m R a D o 8 w r e i / C f R S h W / + J C o X r f m l o M  
 k R a Z 6 N V h 9 2 X b A o Z 5 j q + 0 O y P C i c 2 s K 3 V f u u y H n 7 8 / Z o Q i S n 9 P Q 0 Q p W J O n U N i 7 P J S t / j D A y 5 N T 2 m B N  
 v h l C a R G N Q S Z V + 4 q J v 6 T U d K h u z 7 g Y w N 9 l r W c h w 8 6 y Y Z b H U h 9 1 y K s 0 R u i 5 y 0 n k Q k H p / N V S u 2 Y 8 l N 7 i  
 h g I z y 5 j F 8 3 t z J 3 k o O 6 1 b q h v L 6 u G d R 9 L K l y q X y 5 E f U N 5 U p I P c 2 g p u M c 9 P 8 V B a 5 F r O X x 2 i H 8 5 t 7 p 8 y  
 K i s c a a N o p b 8 j I l y p 6 z X L f v j x 6 y M R y u N Z P J S W l R k t z X a c U F m 4 l X V S E N a y J T T y U D R Y e B J D k T U v r s / +  
 v U j q Q x 4 c W 4 U y X 1 J q e 4 H a A p e a P L v b 0 S L 0 k + u O l q L p o X D d S 1 Y 4 Z F C E h Z b 6 P E M o I M O O r J G f k L j 7 P k K J  
 R / u Y Y a 3 Q t 4 0 E l m V j k A P I F x 4 J C M b y X m j 5 b L 7 s O R F A b E c W k t u j 4 P b i P R h t 2 y b j p o c i O R a Z 2 9 1 5 X G 9 Y  
 l f l e 6 Z / Q 7 r 0 e y o F j u E f m p 9 7 D Z P J E h P K v 6 a F Y l s j o o Q X L l y G f K S t T 1 2 G A v T m x R m 1 j x d K 8 H + B S F s v D  
 T H 0 r Z Q L Y k 5 X z + o T C y c M l 5 b r k o R y 4 C 5 8 V 3 C 6 v K o 5 7 5 u E s 9 X m K U D o G g l a O K 3 k J / d x s w U K R D M 5 x d X x C  
 F w R R 5 A Y w D p m y p s 8 n z c t S x j q E t j r H e m H 1 I m Q 9 n e O Y b Y O M N d o w e w / j U 3 v Q J x s F K 8 8 + o m w I c / 3 4 9 U T X  
 S y A W q b Q g h C V r C g Q 0 I I M l Q r E G p V A M y 0 q f 2 g f r K i i m 0 k s S 6 4 b 7 c J j S E d m K W 8 v x 2 q X 6 9 1 p s H a t 5 l 3 J e  
 I p Q 9 X l h j I 5 t W m q T c n l Y n g V Z 4 U F a r 9 5 8 i R 3 q e V r b 3 e 5 5 N c t e e Q u m 9 X U Q Z s c c i u H n R / d D z E v m e P X 3 M  
 C F T l Y l f q G p F r h t + F P W y z b Z D 6 V w k l w / e V 5 V A + / P j 9 J R D J z 9 9 / 6 Q o 6 2 S Q U u I G z g k S 5 Y M l s b n k 1 6 d m 9  
 N N 3 2 A k w p c V Y + v x D 8 8 2 L 7 M s I z r K z y 9 y U L h g k 1 h b 8 G b V 9 S a n s t t p 4 i Z E t u q R 3 U x 6 Z i k 2 d F s t 6 x x y W s  
 k L H 3 u J T G C j 4 v j v 0 W d j q S U C Y W W V C f 6 E y 2 l J t Y w q w x r + i r f C l 9 Z q g s z t l F G X 5 u G Y y F I s / I Z v Q M u h f 5  
 G 5 k 3 g S z 3 W v o j x S z k 3 s q x T L Q V Z 8 l J W 7 M I D O 4 N h M I n S Y z q K n T e R Y y C l T b N l C U C I T L 5 L W Q C Q g k L N x K h  
 c B h E F P o S + A u 3 9 9 5 Q q E s e i r X K K y m W x k q q n h D o X s S F 2 T s J f 6 0 Y 6 5 O a N E s 5 m j A x t m N J H n u E 0 k v i W n 0 4  
 o 4 c y P f m p z V + C b L Y Y t e n B K l J Y J a s / S v Z V 3 f T b r r G R / M n e d g 0 w N f T 0 q N 2 b I t 6 x v y v N q 8 a S 6 Z E S N X C I  
 9 i C 8 i / m 4 i v G e s a e N j e k 8 S j G u Y d y T A W W s 9 O y N R 8 q V R Y x a 8 1 s b v U v 6 j Y n u W e G o I h T M 0 1 M W E / D c W j L k  
 Z x T / O c o E M v n J Z P K D v J M f v 5 L O y z 0 U t c o D S n i m M d m k i U r b E v Y U o e g 4 p 6 l c 8 w T l w 1 T 7 6 J C 6 w r p u E Q q s  
 p U S o K 5 Y w l d V W s J W w 0 1 b I k r L V r v p M f 0 d l e p s I W / c G x c b Y 4 E n V I J R 0 V P 1 S H z V p Q k k a i l A Z B P W O 8 U 6 7  
 N V F h b J f a d S q h s C J 6 l A U Z J L u n 0 f j I 7 w V Z o O 2 W X P S m z 6 E y K u q c V q r l H D f G J + C D 5 + 9 U H 8 s 6 J d k f C G W n  
 p Q 9 s x s v O J 1 G 9 m v i m 9 B u P Y c J f K + w q G I Y M Z s e Y 6 1 b 5 1 e P z Y C t t m S l L 5 B H J 5 M c v E E m 8 f v 5 O 2 G z l U A B g  
 C L 8 i h / K h O n b Y s r 5 h F S l l 3 Q S + K m M O y s w k M 8 D + m O r t r K Y A o A t i S K w 7 U C w h T s 6 K 1 p y k R b u X l J p W t j M D  
 P i o D Q 0 E R N + W V l k + b N Z U b n s s 5 o m X F P S Q U Z R S w n I f K o M D c 0 J s Y y c 3 A l S j Q 7 n h i D u n l u C D n 0 b O o j 7 j n  
 R Y 2 T + Y w M V x P H d s B I 0 n M M W B i 1 h c d 1 m 0 P G i e L U 1 u S J c Z v v R / U W Y 5 7 m W g o d L S a 3 Z 2 R R Y A L y H e q 3 M H 4 6  
 3 G v s k o 8 y 2 v b h j f q u f 0 e 7 1 T g P j Y K V u o 8 u m 3 k m M W 8 C Q n n S z 6 k I h T s X m J y E h L + m a 8 z g 1 M d G m 9 4 J s 3 A i  
 l J b 1 w O W a b r U 0 m p 6 r w Y 3 2 m d Y y f Q + Q a w t V h 0 3 M g a P y F C e V 0 F h 8 l 0 c L d F y / b k t T 0 R Z g f 2 1 C C R 7 b 1 s 8 Q  
 T v p s g Y / K a M 8 g j Q 1 O E r D K K 2 W 1 u 4 + d 8 d y s x G i F m s o Q u K T f A s m H K 7 d K l 9 o 1 M C S m S Q q Y 1 9 4 3 Y 7 g h 8 z u E  
 Z j S Z A O N m 2 Q x X k z k U k s c m m y i j J q l U s o x y N 5 V w U t b J k w 0 n W 3 w s Z U i Y o m O a w q t w g / x K j 1 f P 2 R W F O C s L  
 e m 7 S A 6 z f e v 1 H 1 C J 5 N S C N V p v O 3 e 4 V W Z y j b B 7 m g m c C M g m k k v F D F f I i o V G s M M T M m V T C w D / T B S B K U g r /  
 a 0 G j j E k 8 J a G g j s 6 g z B A K F K I C R d j p i s + h b R w f 1 u S B O t F e 5 V p 2 2 6 C 9 K V F K q A 8 T R P q f i F T F V d v 9 5 / N 6  
 W M k t K b W 9 Q B 0 o w 6 C c D S U n / U N f M e Y y H j L 2 8 v n i h M I 4 y p Q h t R 9 t j O N C F j r 9 f U x t 5 q N E q M z u c O O I U H j s  
 p 8 Y z I 7 l N 9 m h v l D n O / c L b Q P O w c 9 e K n l W i h U V M h K v G N o a q M J d 1 W 3 J Z b j h o Y j y N T 9 F + G Z 9 I q p m B x 4 S S  
 v + v l F E s / j P 1 g k y e V A a E l g 4 r x g s / 5 W O T 4 R 1 u r P T i F X P 8 I 9 l Y U + p 4 x X K n / i L I g D V 7 J J S T C 3 s n v 5 7 J +  
 K + Q V J g g N D E i l V M x J 4 S t l 0 y U T 1 A U w z W z A 0 k q u O 5 l j C E S v D G q 1 K 8 V T U 9 I u T o 7 7 X v 1 U F q t z S s L k C Z C U  
 r D w T 5 b 4 N l I / e g D a l g K Q + C S l C N k e A Q + r g i d 6 R 2 0 Y m Y h Q o A u o S S i v 0 O W P d Y Y I N Z K n j 9 f l u 7 l y Z Q U E E  
 C 3 k U O t o j V 4 X / 6 f G k e 0 D k 2 v t o y p / n X j c k A 1 k p j 3 o 6 X A K 5 Y P 5 I H w r D I m u T h H L p b x f j P V y h / s Y z q n m o  
 v Z e V c V l R z P C S Q v 9 z v G z 9 3 v J B 8 h 3 l w f q h 4 b 3 z t D B 4 p s d w R T a n l K W Q V i S T 6 I 1 I m E t y J 1 V 7 N a F E 6 7 7 e  
 P E X K l Z b E b V a K V q Q P G J x R g 3 m w x f p t K o x g q f E 1 q p O V H F z S r G 0 q Z E d t 2 1 4 N j P 9 V / V 1 L i + v G C c r 3 b A X n  
 E z 8 C E c + F g q j c + r L t D G D p 2 / D Z + n 6 q H 3 0 M F v i M T F b K 8 L h A 8 Q Y l B + W h J j 5 N o r s 0 V g z 8 7 h i u y N f s Y x z 7  
 W T x h k p c K W S z t D G N 7 2 9 U 3 O u z X / Y 7 k j / 6 h P U X o J Z M 7 x n x U j 2 B U 9 a 1 L x F Z 9 1 A a E 1 8 L 4 N + Y 3 f p t q i 6 6 f  
 5 9 p D o 9 5 n + h 6 / m e O c 8 D 4 Z w k t E F v M 4 Q x 2 T 4 Y 5 0 H X s m F u G F d u o 5 M M B D n K c 7 2 s 3 e G + 5 d H s M Z n O w t k 3 k m  
 M V + y k U p M z F e 6 L x H K z E M Z K A g h D J X o T H 1 H l u G J e r a 2 E f D g s Z 2 t / i N l s a c u j C l y I 5 q E 9 9 R z 6 X v e M i Z n  
 Z E F y f z O 4 Y n w f r t T O V e + M f G f L K B x 1 v c L Z + q 6 9 H H k k h m e S e S k P V h + X C O X a h e T t z z f G u T x c H o 4 B x 0 C J  
 g R D m 2 p L u W 5 h L v J S 4 X N j 0 M J 1 Q i t 3 H P s F 8 g j k G H A P v F Q M U 5 v q e c i U 6 Z 5 L + D 1 7 K Y 0 s + T i h O K I 4 B x 4 B j  
 w D H w A e d x V W S i c y d b D q U Z F n U g O Z A c A 4 4 B x 8 A 7 x w C F s H I y 0 Q l 4 W e E V v 3 v u e W 8 O p H c O p P f q 2 n u / P a z l  
 G I g Y S J 6 J k E g i k G K p c A x 7 d V f 9 O a E 4 o T g G H A O O g X e K g U A m m T e i l g b r v S d x L 8 r L i I Q d S O 8 U S C N g + O 9 u  
 w T s G b h s D Z s 6 k 9 F L y / S f 3 I 0 w 4 o T i h O A Y c A 4 6 B d 4 S B + J Z F e v + 7 r N z S f 0 t v J R F M 8 F y G m 4 4 d S O 8 I S C P r  
 w n + / b Y v U x 9 f H l 3 M m 9 3 x S 8 L b 7 P d 8 F X x 6 x U p 0 q 7 M u G n T j c e H A M O A Y c A x / I O 3 m 2 D 3 v s 5 E 9 o f 8 q M Q e I A  
 c 4 A 5 B h w D j o F 3 g g E + h l 6 f y d X + P w 9 / D c N d w f u Z Y R 0 v 4 6 6 y Y 8 A x 4 B i 4 f g w Q o c R w V 3 n p p c J 1 + K u 5 M 7 4 6  
 t s V B c v 0 g 8 T H 0 M X Q M O A Z m M E B L h L d w l x x L X x 5 N X x 6 5 Q m d 7 z d T t H s o 7 c X N n w e D l X C m t Y I B f y 4 A T u K f C  
 I S t 1 3 2 L Z c K I 3 T i w v 3 n j K r 1 A + u x y 7 4 S 7 7 f S f y H p S P s + P h I S 8 n F c f A D W M g v r A q v L s n W Z n 0 H d 4 O i e + G  
 + w p 6 i o T f j o p 3 0 v w 7 q 3 D e c z k + x j + 8 w 0 f L g d + j c n Y 5 E q H 8 G z Y x y t U 6 / D H P n T y t j J k r k x t W J i t A 8 L K 3  
 6 Z 2 k F 2 e p F 7 Q x y Y S X x J 0 y 7 p d S h K e 0 8 S 3 d m w i F X t C n 2 5 W I + Q w v 0 d P P o d V d T 1 n u p C S W K q 8 S V n 1 N r e 6 S  
 5 z i h O K E 4 B m 4 Y A 4 F Q i v e s g 0 i Y a A 4 h F L x x 8 C 0 p 7 r f a l m b I K 7 7 p 8 a w e C t 6 u m L 3 G 1 / J O 0 v t O 1 K t + J z Y z  
 Z q T 1 V o X v 7 b p N i 9 n H 9 X b G F R 4 K v z L a C e U E o + Q S n l 5 4 n W 9 4 a R b v N b E 2 M u b v P E H + 5 H l 1 v r p 1 e g I Q V o X t  
 5 W 9 H m f p Y / v 0 Q C e W 8 l v V 7 k P O F C K V 9 C G T r 6 B V a Y r w q f y c U J x T H g G N g F w Y u o Q h X F d o 1 l k f I E C E v 5 F L O  
 1 X 6 8 x y Q 7 V V i W D F t 5 k 8 2 L + b b a n l 1 A W n 2 I l 3 f L 3 D E Q L P q v r D y G i U 4 s x W W F D W X z d S S / U J a S u m V Z r O 5 C  
 E l 6 S 8 + x R P N P n B z y j V S / d g y W u C G k 9 q c R + u I + + + 4 L 7 Z g i F 2 v R d P 1 9 y N / T 3 O 3 I K 1 v N V v 0 P 7 + P M T h 9 e Q  
 a x i 2 n + V 3 T 3 + 3 9 g e l T f 2 5 + 4 T v 0 7 M h M 3 7 G c L 8 F 3 R / G h R P p w + X S a l w + b / f m O S e R 4 7 l y U X j / e 3 5 E v Q p 9  
 W W 9 k Z E I Z Y c 7 6 3 Q n F r V P H w I U w Q I r j S 7 R E 7 6 A U u 8 q I F W 5 Y Y k r X Y 2 9 y S 7 1 c V p Q w C C E R i S I F q R N / X 3 B v  
 W T c p S 9 x b K m J 9 X 0 g g i 2 W N / 8 s 6 o L B 1 H U x k Z R 3 P p N y r 5 3 O 7 U P a b 1 Q 5 V l 9 l + v g + / p e c J G S l S S v e i v K r T  
 J D n p H 7 U X R C z 1 P n T H 5 S 6 0 X 8 r G P S j 8 W d 9 3 d k J B / s T a H Z + S 8 G o p 8 Z Z b + e O E c i H F s E f Q f o 9 7 a W x t w 7 o e  
 r u i h M s 9 Q c j O K j s r C 4 k a d T 0 n x b S u H o D g z b 4 A V m x D G s 0 E G 8 l u 4 F 9 4 K t x 1 K 8 R + l 8 K V c R i g F m a A O 3 N O q  
 A 7 9 n S p z 3 y I B 4 k 6 y o T C J g + l 6 3 I W s / e 1 a B T N i 7 S t 4 d t y v c y 7 J N S l P 1 q e u l q H K B k A d E / 8 A r 7 I J B A L n H  
 5 9 7 R x 2 0 + C K H g 7 z n 0 B H k n / d O F w / L h 6 j i W o R f t H o o T j n s j r 4 y B o N z j M t 5 K k c s E R U g J S i c o 1 L t P E u p p  
 K r p I P s H r S W X o P r H Q T c U A B S 3 W M h S d I i I o X L G q z V A b 2 p c U a 7 E k G f U o z 8 X 0 I B Q 5 x T a S 1 V 8 o 2 D + q D a 3 2  
 B 2 + P r 2 + q / c k L K I n K 6 q M i S / E 8 m p Y 5 1 U e e T J A z i F T k m 5 5 t E H N W J h I K x r X e 2 H j O 1 X L k n c T 9 J 0 I c + T v i  
 t 3 O 9 8 p V f l e c 4 Q 3 a u Y F 5 Z w c w M k p e 5 H e + G j y u R s J c 5 a a m M e B z 3 p G j g X W T e R 6 F 8 o 2 K N i j 1 6 A X e f P r J S  
 R 0 6 l G c J h x Z g T k Y S 6 C i V v K E t N P K W H 8 o L 2 U D + 6 V i 4 I k N u e W f r Y 2 S + 5 n q 4 H c P f p k W W T n g + l j e 9 K L 6 C Q  
 W c g P c c 5 J Q o T D c C T d I 8 9 D X k r G K C N D g 7 R S 3 + i e 1 w l 5 9 Z Y I 6 + T 8 V q 7 r e f X G x A n F C c U x c G E M k G I S C / z e  
 m p y w f i X P U n g S K e y j F F e w r K m 8 q d i 6 C n l r x 6 a Q Q U y B D O 6 a l r f y p M R D 0 A o 9 5 A 2 4 / U 0 y U + 2 X v m o v S e T T  
 D Q E F U i h y T E I o J d H M G G V 0 T w y x 0 U I C g 0 B B Q t J f I u y Y D + O r 6 i f I h 0 k x j f F G d p c 7 e o W 8 k q / R O 9 F 7 U F R 4  
 q y S b + L n p p Y 3 k 6 M r k w s p k N C D + + + 1 4 I 6 2 x T J a 5 E Y O n 3 1 J Y R S l d U b C W o p O w U S / 0 g g M J o X z L K y h Q W V 1 U  
 K O M Z M q g U v 1 L y U 0 q J n h 3 r U M e O K M L t k l r r W f Q 9 Q l K i 7 C E f k C 6 I r t s n + r 3 p D a o x e 1 T j E g l I h R r x G y 9 q  
 k O c n L 1 T L t / C Y h B i 7 B L p H N x C R f B 8 m 5 D M v J Z D N 7 n Y 4 o T i h O A Y u j A E o N l I 6 Z g y e l R + U U S I P p c y e M k W 0  
 r S J 6 b n g 6 C O t w + C n E / r N L J f y D A t k s 6 D x p 3 C F G i 1 A Q p k v P 0 f 8 z c Y T f q u 9 V Q l o R S v J a m v 2 L f c r I C / K F  
 H I 1 n o C y W D Y M 4 L G 8 v 5 Z W Q J y q U v v Q 1 k Z w i t E Q y L M c Q y s O i g K I O E H v o / 8 U I 5 e f v h / z 8 r q n d 8 l 2 5 9 4 j N  
 l c m F l c k e K 8 P v u T 2 v J R G H y l W w I q z C K J G A k p L W F q 8 o z R R W U d Z z C I W x Y g N 5 P U I B c m 4 F 1 j r i + W L J F 4 S S  
 K 7 w m o e D E 4 h g e 0 y E v P A f P x T O R C 4 E i N i / 2 T u S 3 f + Q 5 f A 9 y M F 3 F J s l / l G 8 Q D g g C i y D Q J v E m N K m m Z + p n  
 s 6 y T T O n z Z y a C l 4 I I t o U N l L d S s h c Z Z B 5 l i 7 D j u I x X / u 3 R A x T y + t P 0 U P R 5 X i r 0 t e c 5 c o 8 T i h O K Y + A V  
 M E B K J O Q a W P E G Z U R K S x L d m c X L V m 9 U U r Q p b 1 N + d + L l Z N Y 2 l W s m z E 2 r m 8 N N o v B K C 7 p J K F Y O Z s t r m E p +  
 R l k x A U E 2 Q w + F F f H U s + C V B I L Z v M P q G U p 2 z 4 o g s H S 6 W o 3 G 4 y K k H M g D C y K E y G E I F P K + e F I + O 6 q + y p c U  
 G x w j w T z N j F G r j C u T V 1 A m p w y Y 3 3 s 7 3 k q w m m M I J F j K 7 E X g c 5 U 7 U A Q U F J 1 8 L s M q R T 1 d R a s U t 3 g o t J s 7  
 7 X 0 Z h j 3 o 2 U J o 2 k N p 5 i F m s Z v y K h O E w s p 7 i l A U Q e i Q 4 0 O h 9 E E I o V / i I S n v J g u D s a y J b L Z V e C A s / m w Z  
 B W 1 C K T y 9 W V n 1 y g 1 f q K V f + 7 s d D J n J Y 7 U d T i h O K I 6 B V 8 I A K Z 9 7 V o j w P o I y R 8 6 j 4 x G I A o d i k r C K G b b h  
 e p O i L + u E 9 a w s a U 0 I s q c l C 9 c Y 9 4 u H B Q L U 9 + v V T 5 n n Z P V L e Q u J R A P R x d V m Q w + F C T k R C n t Z k E / 3 2 S J 7  
 K 1 x G v 0 m 4 E H 9 p T 1 B 7 3 1 A h R 3 h A 4 r F Y R s H A Q z l 2 Y y M R y j f z / S d 6 x V d 9 M G S F p x V S c W X y S s p k Z Z C 8 7 O 1 4  
 J Y U 1 L L H 5 o J R Z w T c t R K X o a E l q y q l k Y Z V g N c e 3 M a L O + w 4 5 x b B Y / a 4 U I b n g C X X u D 8 + w N u S J R U + K u L L S  
 i / 6 L N 5 O R q P K c x o R S J O W T Q l e h Q a s P 8 I I 4 j F X J i O q I Z B k 3 h 4 o 8 m u S M f r I c J a d l G g X Y h y L j V s h B x r 7 5  
 j D 0 6 g F Z 4 / V s R S u s I l m 2 l V + W F r T z b C c U J x T H w i h h Q C j A m i 4 2 z r W R C s / W t V 0 i Z 5 B O U Y C Q K K E Q r T A M v  
 I q z + 4 m c m R c Y b L 8 U T M u v H n h f l 3 W Q e S i C 0 L T + E 3 1 p t b O Z 5 V g l F e x m K d M 2 + c / v + k b 5 D y T c 8 p + f U x y i n  
 p s d D v 6 W + l A n 9 g j g u 6 6 H 8 + P W Y d s g 3 E v D l k S s r 5 G G V d W X y i s r k 1 M H z + 6 / f c y E F J F Y 6 y K T r F b A y T I q O  
 F G k V V u E y K Q 8 A 4 m A C g B W M S 8 g A h C J 1 Z Z a x K E g o R 7 p Q B v e h n b D W 5 R 6 E d p r W O 5 4 j 5 1 Z x H S g b 2 7 B 5 U F D U  
 f 0 o c r x I K 6 k u k e x c S 7 0 K I q B / e X D g d O P 6 9 e 1 L L p U 2 y Y x l K 3 1 D H U 2 + u 0 e 9 a 3 i h v W v n 0 f S A U y N X y U P R q  
 u S P m N j Y o 5 q c M 8 8 u 1 6 h d p y X v m u / 2 c a Z M T i h O K Y + A V M c D K K H o K E 4 c D K i X e J R / s 5 K Z r s 7 L V H h R O e s N L  
 e W w 9 l 0 k l K G Y m l t B G t s B x H 5 R o C N X Q d 4 8 N K x + / a + U u / Z S / 9 9 Z 9 0 0 n 5 u F m z I i U o d E V K 6 Z k q T I g 2 9 X N E  
 k Z j k 3 m F e A Q T K 5 Z t K W Q g F 3 p F F K D P j P 6 P U p U y 1 / 6 R 6 9 0 n 2 q l + s 8 G o S 7 O x z X Z m 8 o j K Z H S Q v d / 2 e y G u N  
 I S l R 5 A P E O 8 H f 6 R g 5 S I P u x 7 l V c j + 8 l O n 7 l b e k 6 0 B d C B F V u Z + j Z U T t B r G g z c F D Y T l 0 8 z J H t + G 1 6 i N y  
 o H f I F x 5 J 6 z 3 y G 9 G c n M N x Q n F C c Q w 4 B h w D N 4 Y B I p S v b U K R s 7 2 q I + t P J l s H 0 o 0 B 6 b U s I n + u e 1 G O g b e D  
 A S K U / K V a 2 l v R + 0 / y 9 6 C c 7 D U 6 o T i h O A Y c A 4 6 B G 8 M A D n g 0 j 1 y p X 6 Q V E / I / f 7 8 c Y R A 4 k G 4 M S E e A w u t 4  
 O 5 a m j 4 W P x R 4 M 0 H L g h 2 x J s H g o + u 2 M O b n 8 2 f O c 8 h 4 n F C c U x 4 B j w D F w Y x g I S 4 b t l 2 d t b 2 j M k / Q n r / A C  
 u T i Q b g x I R 1 g Z X o d b x Y 6 B 6 8 Y A Q l g p K Z + 8 E / M w S H n 5 1 s k r v J x Q n E z c o H A M O A Z u E A P t l 2 p V K 7 v E Y z E 3  
 y a 4 a F g 6 m G w T T K g i 8 / H V b o z 5 + P n 4 a A 5 Q 7 + Z w d W x 9 C X 7 w n R e d N s n z K r 5 O X D L u H 4 m T i B o V j w D F w Y x j o  
 7 k G p T x c O I a + j j B I H 0 4 2 B 6 S h g e D 1 u 9 T o G r h M D Y Q 9 K t u + E v J N w Z L 0 K d + l V X 0 Q y R 4 2 1 E 4 o T i m P A M e A Y  
 u C E M t P e g M L G U X g q 9 J t g J 5 Y Y A c N R g e j 3 X a V H 6 u P m 4 H Y k B I p T 7 l J R P u + J B J n J V i X k n l C M H w O v y C e 0 Y  
 c A z c C g a q P S j d l 2 q F Z P 0 h S 4 Y 9 K e 9 e j o c 6 H A O O g R v D A O V K 4 q Z G v b F R / r d X e z m h 3 I o 1 4 f 1 w y 9 g x c F k M  
 U O j n K y l b v M 2 Q X k A V l C 9 e R I X P O P 8 q X r E M r s / X N j 7 U 9 p e a T N R R 9 i n 0 l c J g h + x B c Q / l x i y T a w O + t / e y  
 i v S 9 y 5 v I g 1 Y / y Z E k x r t C y v e H Z I r 3 9 z O H k p C f i I T z 4 9 e b J J v q y J V s d V e x 2 i t 6 M o f s Q X F C c U L x c I d j  
 4 K Y x E F 4 0 F Y 9 y f z b f D 6 I 3 9 1 V v N G Q L v l o V V b 3 p E F 4 O i A a E 9 e W 1 i T s R i h B i G f q q c y q H E e N N g + m 1 B 9 a f  
 7 x a 4 Y + B 1 M I B Q F R E I w l c c / i n I o d q n o X 5 v 7 d m Q H e f W E f B V j u K X k M y 3 S 4 b N 2 H O q D 4 C 0 3 t b I / T g S o 0 4 o  
 b q E 6 B h w D N 4 O B S C R 0 d H u p Q I u N f O n 3 1 m t x r U 2 A r d V S 1 q t 2 6 + 8 Q M s O R 8 v C W z u b F c O 5 n O 2 p l w u t y Q n E F  
 c D M K 4 E g w e 1 2 v 4 w 2 8 B b l z A n 0 7 s j 1 4 G U Y i u n W u l f 6 + I q P m g Y q 5 J 2 A S S / N e e E 6 P T D D H h Z x + / o Z H t O 2 K  
 L + W Q h e 9 C 2 5 6 O H D 9 X T E 5 O j g H H w N V i I O V H Z k k g y y s U i X n r N b m V h W 8 c X 1 I r a T v k 1 E + O I 8 c D z w o e z G 6 C  
 4 V V q 9 W G Q k i u q F h 7 8 P m x T o y f l X Z F c r S I 5 0 q r y u q 7 L s + F E O 6 2 0 a i T a W 2 E s y w t p 7 d d o l b W 8 k F E o r P c +  
 E m t f S P Q w n o h g k O h f W t K b C K X Z p v P t k n d C c U J x Q n E M X A 0 G Q n 4 E q 6 l + c K K 9 t w O 8 X J l V E o R e E t z z M K z c  
 S y u M 1 D o a 3 m p L u f K q v y K L X p Y V 8 k I I Z 3 3 s G U A h T 9 O T S 9 2 f + y M N q q s B 0 5 G d 9 r q u y y L 1 8 X r f 4 8 X 5 E Z V o  
 b 7 z f Q 6 / C s p R + H e 5 p r 4 Z q L b W 1 V n i 1 E v h m 2 e K A x t J D S W d v q a X J d R l s w k R o r C I X + m 7 b J V 9 6 X 5 q 0 N t I 5  
 b J e 8 e y h u n b p B 4 R h 4 s x h g i z x X k J o o W l 5 G c + W W s Z k x S 9 I b p / E K s V R L i T u J + l E u p l T s 9 n E o 7 Z V a + c I C  
 S u z / S u Q S C K U V l h P Z 5 U T n h O I W 6 / u 2 W H 3 8 b 3 f 8 O T / C G x E 7 C f D 5 T X v y z v T 6 b K u Z k F l z z 4 m 8 A b H h c X T D  
 T s Y K t F Z Y r P x e b 8 Q s V 7 H F 4 2 T i v h v t r f U W F v z 8 / f 3 I + f R m r Z M j O + l 1 3 a 4 C 8 r G 9 j b E N R C I b E f W R 6 1 E Z  
 I o c Q z 9 y q L y h R f Q a X n M W 1 f b e d z 4 U j U + R 7 X R f 2 i I w J p 2 5 X H T J r e S f i 4 a T V V p o s C + I c h d V G + S G L z N q L  
 C Q 4 7 d s V D X h 7 u c I P C M f A m M B A S 7 j 9 + d R P O l z A e q A 1 f Q s 7 m R 0 i A g 3 y w 0 g q H S G L V l X q n S C t 8 1 j j l t + U l  
 6 C R 5 a 8 V X C r s Z 7 4 W f S c C X I c A 8 f O e E c g l g + T N u w / L 1 c f R x P B I D O B C S y A U H Q 4 J s s F C g z l n U o a j 2 6 3 d 7  
 + Y 5 R S K 6 5 G E C F 4 0 b e D B 1 y e a h 8 j q z M 6 / L J 6 x h w D L x H D A S i i c t 6 Q T T w a L Z c R j + H s b 3 v v V x w U N 3 X O S F 5  
 Z n 9 M u b E y 1 u + E 8 h 4 B 6 3 1 2 R e 0 Y u C 4 M J J L 5 g b 0 z 4 b D I L V m u V 2 p l X s R g 9 V g W I p s 8 E s b K D 3 E 9 R 2 P q T c R P  
 j + 6 U 1 3 d d E 8 / H y 8 f r v W C A 9 9 R 8 p 7 8 4 x y v 3 Y q Z y N I 3 c T b a y a 3 C y s i K w o + X u h O J J W c e A Y 8 A x 8 E o Y I G L B  
 I g A Q z J a L y Z Y G G 0 u n 0 3 6 S R q 4 k L R k 2 3 u d S h N G c U F 5 p 4 I 8 W v N f n V r l j w D F Q Y o A 9 G K w s e 0 p 7 S V r h s d G m  
 T H N x Q O 7 h H I 1 B t 0 y c o B w D j g H H w B v E A C + l p r d A 0 v v u R + e X W e T R y t m o 5 L 8 T y h s c + K M H x e t z y 9 U x 4 B i o  
 v J c f v 7 C K D N 6 L / T p j K 7 l v H W 6 5 7 a J / P h p n b p k 4 Q T k G H A O O g S v D A N 5 d T x d O X t 5 2 + b e O b 6 k O x U x h r z 9 O  
 K F c 2 8 E c P m N f n l q t j w D G g M U C k g l M G k N i P e Z f W M T L Z + W e B V J x Q f D L 5 Z H I M O A Y c A z Y G Q t 4 F q 8 a 0 5 5 L O  
 D 6 u O b n F C c S C 5 M n E M O A Y c A 2 M M h C X J 8 a 2 P e c 5 l C 4 E 5 o T i Q x k B y G b m M H A O O g S I s t p H L t v r L C c U n i k 8 U  
 x 4 B j w D G w H w P h z L F 4 F I w T i g N p P 5 B c d i 4 7 x 4 B j 4 J w Y 8 O W C v m r M M e A Y c A w 4 B g 7 B w C G V n J P x v G 6 3 q B w D  
 j g H H w H V g 4 P + s b 9 z h 0 6 U B Z g A A A A B J R U 5 E r k J g g g = = < / I m a g e >  
                 < I m a g e   i d = " P r o f i l e . O r g . Z u s a t z l o g o S W "   r o w = " 0 "   c o l u m n = " 0 "   c o l u m n s p a n = " 0 "   l a b e l = " P r o f i l e . O r g . Z u s a t z l o g o S W "   l o c k e d = " F a l s e "   r e a d o n l y = " F a l s e "   v i s i b l e = " F a l s e " > i V B O R w 0 K G g o A A A A N S U h E U g A A A Z M A A A B 2 C A Y A A A A N 4 n 7 k A A A A B G d B T U E A A L G O f P t R k w A A A C B j S F J N  
 A A C H D w A A j A 8 A A P 1 S A A C B Q A A A f X k A A O m L A A A 8 5 Q A A G c x z P I V 3 A A A K O W l D Q 1 B Q a G 9 0 b 3 N o b 3 A g S U N D  
 I H B y b 2 Z p b G U A A E j H n Z Z 3 V F T X F o f P v X d 6 o c 0 w A l K G 3 r v A A N J 7 k 1 5 F Y Z g Z Y C g D D j M 0 s S G i A h F F R J o i  
 S F D E g N F Q J F Z E s R A U V L A H J A g o M R h F V C x v R t a L r q y 8 9 / L y + + O s b + 2 z 9 7 n 7 7 L 3 P W h c A k q c v l 5 c G S w G Q  
 y h P w g z y c 6 R G R U X T s A I A B H m C A K Q B M V k a 6 X 7 B 7 C B D J y 8 2 F n i F y A l 8 E A f B 6 W L w C c N P Q M 4 B O B / + f p F n p  
 f I H o m A A R m 7 M 5 G S w R F 4 g 4 J U u Q L r b P i p g a l y x m G C V m v i h B E c u J O W G R D T 7 7 L L K j m N m p P L a I x T m n s 1 P Z  
 Y u 4 V 8 b Z M I U f E i K + I C z O 5 n C w R 3 x K x R o o w l S v i N + L Y V A 4 z A w A U S W w X c F i J I j Y R M Y k f E u Q i 4 u U A 4 E g J  
 X 3 H c V y z g Z A v E l 3 J J S 8 / h c x M S B X Q d l i 7 d 1 N q a Q f f k Z K V w B A L D A C Y r m c l n 0 1 3 S U t O Z v B w A F u / 8 W T L i  
 2 t J F R b Y 0 t b a 0 N D Q z M v 2 q U P 9 1 8 2 9 K 3 N t F e h n 4 u W c Q r f + L 7 a / 8 0 h o A Y M y J a r P z i y 2 u C o D O L Q D I 3 f t i  
 0 z g A g K S o b x 3 X v 7 o P T T w v i Q J B u o 2 x c V Z W l h G X w z I S F / Q P / U + H v 6 G v v m c k P u 6 P 8 t B d O f F M Y Y q A L q 4 b  
 K y 0 l T c i n Z 6 Q z W R y 6 4 Z + H + B 8 H / n U e B k G c e A 6 f w x N F h I m m j M t L E L W b x + Y K u G k 8 O p f 3 n 5 r 4 D 8 P + p M W 5  
 F o n S + B F Q Y 4 y A 1 H U q Q H 7 t B y g K E S D R + 8 V d / 6 N v v v g w I H 5 5 4 S q T i 3 P / 7 z f 9 Z 8 G l 4 i W D m / A 5 z i U o h M 4 S  
 8 j M X 9 8 T P E q A B A U g C K p A H y k A d 6 A B D Y A a s g C 1 w B G 7 A G / i D E B A J V g M W S A S p g A + y Q B 7 Y B A p B M d g J 9 o B q  
 U A c a Q T N o B c d B J z g F z o N L 4 B q 4 A W 6 D + 2 A U T I B n Y B a 8 B g s Q B G E h M k S B 5 C E V S B P S h 8 w g B m Q P u U G + U B A U  
 C c V C C R A P E k J 5 0 G a o G C q D q q F 6 q B n 6 H j o J n Y e u Q I P Q X W g M m o Z + h 9 7 B C E y C q b A S r A U b w w z Y C f a B Q + B V  
 c A K 8 B s 6 F C + A d c C X c A B + F O + D z 8 D X 4 N j w K P 4 P n E I A Q E R q i i h g i D M Q F 8 U e i k H i E j 6 x H i p A K p A F p R b q R  
 P u Q m M o r M I G 9 R G B Q F R U c Z o m x R n q h Q F A u 1 B r U e V Y K q R h 1 G d a B 6 U T d R Y 6 h Z 1 E c 0 G a 2 I 1 k f b o L 3 Q E e g E  
 d B a 6 E F 2 B b k K 3 o y + i b 6 M n 0 K 8 x G A w N o 4 2 x w n h i I j F J m L W Y E s w + T B v m H G Y Q M 4 6 Z w 2 K x 8 l h 9 r B 3 W H 8 v E  
 C r C F 2 C r s U e x Z 7 B B 2 A v s G R 8 S p 4 M x w 7 r g o H A + X j 6 v A H c G d w Q 3 h J n E L e C m 8 J t 4 G 7 4 9 n 4 3 P w p f h G f D f +  
 O n 4 C v 0 C Q J m g T 7 A g h h C T C J k I l o Z V w k f C A 8 J J I J K o R r Y m B R C 5 x I 7 G S e I x 4 m T h G f E u S I e m R X E j R J C F p  
 B + k Q 6 R z p L u k l m U z W I j u S o 8 g C 8 g 5 y M / k C + R H 5 j Q R F w k j C S 4 I t s U G i R q J D Y k j i u S R e U l P S S X K 1 Z K 5 k  
 h e Q J y e u S M 1 J 4 K S 0 p F y m m 1 H q p G q m T U i N S c 9 I U a V N p f + l U 6 R L p I 9 J X p K d k s D J a M m 4 y b J k C m Y M y F 2 T G  
 K Q h F n e J C Y V E 2 U x o p F y k T V A x V m + p F T a I W U 7 + j D l B n Z W V k l 8 m G y W b L 1 s i e l h 2 l I T Q t m h c t h V Z K O 0 4 b  
 p r 1 b o r T E a Q l n y f Y l r U u G l s z L L Z V z l O P I F c m 1 y d 2 W e y d P l 3 e T T 5 b f J d 8 p / 1 A B p a C n E K i Q p b B f 4 a L C  
 z F L q U t u l r K V F S 4 8 v v a c I K + o p B i m u V T y o 2 K 8 4 p 6 S s 5 K G U r l S l d E F p R p m m 7 K i c p F y u f E Z 5 W o W i Y q / C  
 V S l X O a v y l C 5 L d 6 K n 0 C v p v f R Z V U V V T 1 W h a r 3 q g O q C m r Z a q F q + W p v a Q 3 W C O k M 9 X r 1 c v U d 9 V k N F w 0 8 j  
 T 6 N F 4 5 4 m X p O h m a i 5 V 7 N P c 1 5 L W y t c a 6 t W p 9 a U t p y 2 l 3 a u d o v 2 A x 2 y j o P O G p 0 G n V u 6 G F 2 G b r L u P t 0 b  
 e r C e h V 6 i X o 3 e d X 1 Y 3 1 K f q 7 9 P f 9 A A b W B t w D N o M B g x J B k 6 G W Y a t h i O G d G M f I 3 y j T q N n h t r G E c Z 7 z L u  
 M / 5 o Y m G S Y t J o c t 9 U x t T b N N + 0 2 / R 3 M z 0 z l l m N 2 S 1 z s r m 7 + Q b z L v M X y / S X c Z b t X 3 b H g m L h Z 7 H V o s f i  
 g 6 W V J d + y 1 X L a S s M q 1 q r W a o R B Z Q Q w S h i X r d H W z t Y b r E 9 Z v 7 W x t B H Y H L f 5 z d b Q N t n 2 i O 3 U c u 3 l n O W N  
 y 8 f t 1 O y Y d v V 2 o / Z 0 + 1 j 7 A / a j D q o O T I c G h 8 e O 6 o 5 s x y b H S S d d p y S n o 0 7 P n U 2 c + c 7 t z v M u N i 7 r X M 6 5  
 I q 4 e r k W u A 2 4 y b q F u 1 W 6 P 3 N X c E 9 x b 3 G c 9 L D z W e p z z R H v 6 e O 7 y H P F S 8 m J 5 N X v N e l t 5 r / P u 9 S H 5 B P t U  
 + z z 2 1 f P l + 3 b 7 w X 7 e f r v 9 H q z Q X M F b 0 e k P / L 3 8 d / s / D N A O W B P w Y y A m M C C w J v B J k G l Q X l B f M C U 4 J v h I  
 8 O s Q 5 5 D S k P u h O q H C 0 J 4 w y b D o s O a w + X D X 8 L L w 0 Q j j i H U R 1 y I V I r m R X V H Y q L C o p q i 5 l W 4 r 9 6 y c i L a I  
 L o w e X q W 9 K n v V l d U K q 1 N W n 4 6 R j G H G n I h F x 4 b H H o l 9 z / R n N j D n 4 r z i a u N m W S 6 s v a x n b E d 2 O X u a Y 8 c p  
 4 0 z G 2 8 W X x U 8 l 2 C X s T p h O d E i s S J z h u n C r u S + S P J P q k u a T / Z M P J X 9 K C U 9 p S 8 W l x q a e 5 M n w k n m 9 a c p p  
 2 W m D 6 f r p h e m j a 2 z W 7 F k z y / f h N 2 V A G a s y u g R U 0 c 9 U v 1 B H u E U 4 l m m f W Z P 5 J i s s 6 0 S 2 d D Y v u z 9 H L 2 d 7  
 z m S u e + 6 3 a 1 F r W W t 7 8 l T z N u W N r X N a V 7 8 e W h + 3 v m e D + o a C D R M b P T Y e 3 k T Y l L z p p 3 y T / L L 8 V 5 v D N 3 c X  
 K B V s L B j f 4 r G l p V C i k F 8 4 s t V 2 a 9 0 2 1 D b u t o H t 5 t u r t n 8 s Y h d d L T Y p r i h + X 8 I q u f q N 6 T e V 3 3 z a E b 9 j  
 o N S y d P 9 O z E 7 e z u F d D r s O l 0 m X 5 Z a N 7 / b b 3 V F O L y 8 q f 7 U n Z s + V i m U V d X s J e 4 V 7 R y t 9 K 7 u q N K p 2 V r 2 v  
 T q y + X e N c 0 1 a r W L u 9 d n 4 f e 9 / Q f s f 9 r X V K d c V 1 7 w 5 w D 9 y p 9 6 j v a N B q q D i I O Z h 5 8 E l j W G P f t 4 x v m 5 s U  
 m o q b P h z i H R o 9 H H S 4 t 9 m q u f m I 4 p H S F r h F 2 D J 9 N P r o j e 9 c v + t q N W y t b 6 O 1 F R 8 D x 4 T H n n 4 f + / 3 w c Z / j  
 P S c Y J 1 p / 0 P y h t p 3 S X t Q B d e R 0 z H Y m d o 5 2 R X Y N n v Q + 2 d N t 2 9 3 + o 9 G P h 0 6 p n q o 5 L X u 6 9 A z h T M G Z T 2 d z  
 z 8 6 d S z 8 3 c z 7 h / H h P T M / 9 C x E X b v U G 9 g 5 c 9 L l 4 + Z L 7 p Q t 9 T n 1 n L 9 t d P n X F 5 s r J q 4 y r n d c s r 3 X 0 W / S 3  
 / 2 T x U / u A 5 U D H d a v r X T e s b 3 Q P L h 8 8 M + Q w d P 6 m 6 8 1 L t 7 x u X b u 9 4 v b g c O j w n Z H o k d E 7 7 D t T d 1 P u v r i X  
 e W / h / s Y H 6 A d F D 6 U e V j x S f N T w s + 7 P b a O W o 6 f H X M f 6 H w c / v j / O G n / 2 S 8 Y v 7 y c K n p C f V E y q T D Z P m U 2 d  
 m n a f v v F 0 5 d O J Z + n P F m Y K f 5 X + t f a 5 z v M f f n P 8 r X 8 2 Y n b i B f / F p 9 9 L X s q / P P R q 2 a u e u Y C 5 R 6 9 T X y / M  
 F 7 2 R f 3 P 4 L e N t 3 7 v w d 5 M L W e + x 7 y s / 6 H 7 o / u j z 8 c G n 1 E + f / g U D m P P 8 u s T o 0 w A A A A l w S F l z A A A u I g A A  
 L i I B q u L d k g A A K p V J R E F U e F 7 t X d t x J D k O P B M m 4 i 5 i N X 9 j g k w Y E 8 a E M W F M 2 K / b 3 f u R C T J B J s g E m S A T  
 Z M I c k g R Y I A m + q q v V U j c + O v T o K h Z I J j M B 8 F H / + v 3 7 9 7 / 8 4 2 3 g G H A M O A Y c A 6 d g w I X E x d Q x 4 B h w D D g G  
 T s b A y Q W c o m R + r 3 t C j g H H g G P g O j A Q x O Q / f 3 z 9 U z 5 H d y y V + / M / d 1 Q + P v R 7 q / w z 2 / B d l f / 9 6 D p 6 e R 9 z  
 M F C f f / v 3 H 3 e C 7 S b 2 9 v Q f l X 1 P n 6 d / / / H 1 N / 3 U n 4 c 9 5 f k 9 v / 9 F b f n z X D z k 7 X v + M R r E h A Z c G g x H N z q B  
 4 1 k N t u e m m N z F A Q l b z m A D x E z q + O f R 5 X t 5 5 w f q n j Y m P M G J k H 5 v Y m + 1 b B a S t 1 D 2 h q v D n 7 N q 1 2 e / X n P F  
 Z 6 / L L d o v k c n 5 x O R u U k y U d 3 d 0 R 5 D H A + / U x e T G 8 s I i J h w 9 H C k m T 9 H x S Q 4 Q / p Y I 6 N f R + L 2 V 8 k i Y k + N 5  
 K 3 W + p n q + h 5 g 8 s M c B o D R T A N r L O 7 q B X U w + Z u R w d D + X 5 Z 0 x M t F R i a d N D 3 J S P D L 5 3 O P 0 7 G I y S x j n F B P 2  
 G j 0 y O W j Q z / b p p a 8 7 Y 2 Q i W H q 5 d B 2 v 6 f k u J l c g J p i n k M + l w K k n M Y + 2 g S d h X U x c T A 5 Z v X i O e Z i j M f 8 Z  
 y 3 M x u Q I x O S e R z 4 L 6 n D Z 4 Z P K 5 Q T q L o X d M c w X n C + S 3 1 z a / r 8 a k i 8 n n H q d Z m u s c K 6 l m B 4 1 e Y j l 7 z + x 1  
 H p l 8 b p D O 9 n N X T G h y d 2 8 5 R r m + c u s M U S 7 E R F a W H t V X X s 7 7 j f 0 k J o H M a Z n j p R r / 3 J G J E i t f G n w G I r g U  
 b n r P p T 4 P S 4 P R 9 0 R S h 4 k J l + e R y c E 4 k s j k k k 7 t R 8 T x Z 7 E p F x M a d N p w 6 t R v 1 M G / 6 I P N W V i N J Z 9 H + v v H  
 T C X p H p T x n Y Q K A / t b 6 5 4 4 6 O P c z U y 5 9 H y x T d u F 3 y v b k O Z S e 2 m m x I T t x n J P e E v 6 G V g G + g v P n 7 E z l B P r  
 j j Z I 9 9 D f X + i D T V o o L 2 t b u u 7 Q D X Z i J 0 9 I w 5 b 7 G d v T f X d h g 9 7 3 Q M 5 3 X 7 8 Y n j r q E u t Y l M 1 1 R J 9 k b U h t  
 i r p X Z Y 3 s o v v y d q O I g / v n E c / C 9 0 V 9 T 4 o i E n 6 5 f p t A h T T X S 2 y X O 6 n 7 s G 3 p f r Q l 4 T F r D 7 Q N c D D d J h m u  
 G I u M K Y z X D L O d M R c 2 8 4 b 2 i 8 t y 9 Q f Y 3 7 V S D R i g j 1 7 F K e X i f 0 3 e 4 O e H / t I 2 M 6 6 q 8 j j j M D U O r T Y Q b I b n  
 S v 0 j n r p 2 W h E w c A E c F P z Z a g e 0 + W 6 7 R 2 P k U t + b q 7 k Y l B i c k h u W A R l + K m L G Y O o S E 8 C K e 8 K H d s H 3 x E S u  
 G z U G D w D T N m X f q w A 3 s 4 H s 6 Z U v d d c b O W O Z q Q 6 6 L R 4 t c i 0 G A g a 3 3 B O e D b v o 8 8 Z t k s q T 6 J C v h / 1 L p D 9 q  
 t 1 S n x Z S P H u Q W w Y T B n j a d x n Q S E w D q s L W X b P D D z / g 7 2 m D K K e E y Q b Z v 6 l k Z L v l Z K D P s 9 R D i 5 / 8 H u 1 Y /  
 G j v Z b n e y v 8 Z I c I b M 5 6 A v W f Q s m / W 4 g v 1 D h 6 d M 3 a J 8 + m A 8 V u X b 5 H e X 9 0 3 a M 7 P d L / t z 6 F l T O G Q b I B x 1  
 H T d 8 4 L v X k n i 5 f + O 9 n C H h s W i X l z 9 j 2 F 4 5 y f P 4 U x u l S 5 u 5 b x O H D D g j b V 7 l e s D h e b L a o c D M w y o e P / L 1  
 l Z h Q A 8 C T L k G J z k e n W h 0 L 8 D f B F g b j R h 5 d M Z H B O u i 4 R + k k 1 T H o d P E u O M J J g / 1 B E 0 J v o G L Q M M G V g 0 H q  
 T u 1 Q D Z Q u 6 T O p C v H A I w E h 6 v K j 7 T v a d h V Y 6 r l L x F r Y V n m r U k f 0 M 3 v c P 1 Q q S E S j q m O 8 J r T F U F D o G k S D  
 Z b 8 A e 1 L u W z F Q g R N 4 i 3 L P U p 2 l b Y G X U j Q 2 M Y N 4 5 E 6 G J S a I N L u 4 u v t q E T v G Y D N y K + w C x s s x + 8 L e 9 l v m  
 3 N w F I g 1 t o u p F b Z f a 0 b K l O 8 Z L B 0 n 1 k 4 l t 9 d w s A i 9 w B k L e 6 h S J P / V 1 Y T + + e 5 w Z D 9 Q m c A B L H G F c t 8 Y g  
 h K K b K R A 7 U S + O n N H 2 + h m h b H p G 1 b Z 0 / Z T d M 3 W 7 9 D W 5 m M Q G S B 2 I i t L f W T g G g G N g F 4 M D 3 q I Z t g H 0 i s R O  
 i k y q g X 0 X 1 L 9 6 L v 0 P g 1 d 3 H M R Q B p B p A 9 d L 3 4 M B h H p m A x r P 4 z r h + + C R U N n N g Q 9 C U 4 M X 9 s o g x u + Z C L M N  
 J f G 8 H g W S v c S a D X J K 2 R m e L k Q 4 D p 5 I j E L s a B f r + l D H O P j C P W j L H n E m A u T n Y L C 2 R A 0 D V w b y y 9 4 6 K z E J  
 q a D i o + t a f l c S Z O p / t g t 1 z d J x T M b A F c a b J q E m r q j d t F M i W M R P 2 G O 2 J e N L i y 7 a p 2 r H Q I j x L D 0 t O E 0 x  
 p m u T E 8 b t 3 e p 3 9 G P i F 6 5 r G g M a Z 0 z u w E d o L y u 6 y n A Z 2 6 2 q S y a k w k U b 0 T 9 Z U R e V Y 9 n Z F B S x l Q V E 8 N e y  
 G 2 0 F Y d H 9 P H S m j u K A c 5 Z j R S Z M u k M 1 D g A K 4 I m d 8 2 Q Z y u C W h h u L S W M R A M + R 6 A 7 o K j r S T w L c R F q x A 2 0 x  
 i c L E U c 0 d g N C M t n j w l 1 F M S 6 R K M k F 7 d W 0 P E V I k W G n b r m c 0 C x A h K s t 7 H k S D m q D N A a s 9 M R 4 o / f 6 B U 8 I e  
 O V / / y 7 K B v k M / x r a I H x N n B W m U p N x M P 8 2 2 X V F + E M F R O w p 5 q 3 Y n 8 u 7 P E 4 E 4 C 0 F 5 a I y r D V c b O f Y x G y M k  
 a c f X l u g o I S 1 t a T m M K E u w 2 h R A H j d p X L I t S a Q q c Y j 4 a D o Z K I / 6 I I x b H r t t w U M a M I 8 W m l y k 6 p 9 w x K L W  
 E m k 9 P k Q A R / y h M f q y B 4 c f 7 Z 6 W m J g D 2 / A O k s f I H o k V J W y R S W f O R I k S P c Z c g 6 4 b v w m a Y t B / Y R B o E a p A  
 B I 9 m A 2 Q A Z h c I C m y Y l J a y Q X g V 2 H T Z / I w p 4 N C 1 i I q m C X Q G W C K W G L Q z 1 8 s 1 I c U Z U 1 i w x x a T O n X X J Q E m  
 F h 1 x m O 1 S k K v Z x g 2 8 a J t h 9 1 K d e + 2 j + q V b J r X b h v 0 o i M M 2 4 X Y p U 3 r W u C q d l B l y 1 P Y M r 2 d b I A 6 C w 8 q D  
 L t K 2 U 3 W k 8 p B K 1 2 M y 1 E / E R E W T 3 U h D i Z N 2 N v q E 3 3 F 8 r T 7 n r I M I Z c t h T G L C t o / t j s 6 u t t s U 6 p V x e u l r  
 g 5 g U O e H X F a N S i B c B 9 1 D e W w y o J o A 1 u E x y Y E 9 9 t r M U E e I I f P Z c 7 M i E 7 N Z C 9 b h W / z s K W V N 0 V k U Q h p h U  
 A 7 J B h g B b 8 i J X b G p d q 4 R v i V g x y D k f P C s m U 8 4 I k 0 G a U G + 0 g y a z l X J L s l 2 q 8 4 y Y A P u D 6 z R Z V N g Y 3 B u 9  
 / e j x V + P K w N V Q q O i e J C Z k + 6 y Y I A I P K 5 X o Y 4 n a Z m f n F R N l X a n M N K 8 g q b b g t G y p 4 + n + K s Z v R e R I w a u x  
 h D Y d t t X G H 1 m a 2 u R G E c E V Z z H y 7 t c H x b 1 T v H A E D 5 y r D E t M K u D 2 H l 5 4 J i 8 G a K a 8 I d 3 Z R h m B G L j h l 8 Q O  
 w C m A Z E U m 2 6 B v z P 2 0 2 o D K D t 4 1 E / V T Z X t c F p y i l 5 W O T F 4 R 3 b 9 y X 8 d W s W N 6 o D L h J 8 8 L x N I g f R b s M D c 1  
 7 W U V 3 m g W E a a + 2 7 z Y a R K I g z X M Z e 2 q c x / z K a X T b E f B B T / / b b X / 6 L 6 U Y s L E b W t M c P l T / a n F h H 6 H C C y 1  
 p 2 E D h E Z H G N P l 0 X 0 P 3 P f A V h D a g p S n x Z f u 0 1 G 8 N b 4 j B 0 U c P e 7 o i z T n S v d n G D X s X n F 4 Y h 9 H u 6 b E f d X 2  
 9 7 z e E p N h i K Y N B H E M h O B k M Y E X p Z 6 x D I Y i e s o 6 D e S o y l 4 S K g Y S p d L S i q G K N H T 5 o x y 7 M V g T i R 8 B C g H u  
 q h 3 F B G N X T E B S K 7 Y G A t n E I i u 7 6 J u X l X K 5 b 0 B Y Z x C T 8 Q o x k K X g g n 4 u Y z Y J 6 W Z / K b Q a t w 8 z b Q M i l P Y Q  
 x 4 x F a 1 o E i r E f S J w X U U w J W s / O A g s V a b f u L c a Y J S b a G V q O A F j 4 x F m q R K 4 Q w W n + L P B 9 H W L S E 4 N J k G r v  
 J P N K o b g J c B 3 1 V T l 5 e m Q + Z 6 I 7 c 4 + C 0 8 D R p J J 1 m k R W P C D C 6 h b u 5 P q n b D 7 c N u j J N a n + p e 2 c H o j e x 8 7 9  
 H b B t p h 9 G 1 + w l 1 j R Y I u m P x G S J V H o D k d p O e 5 x P o / r V b R 9 W T U l E u 2 T X g P S G A l X U a 9 r L L s h a r / r J S H A v  
 E R V j S Y 9 b R H E Q w G m y P X V c H u U 8 j d o i L W a J w g x M l R t N 2 2 M + X v u o x k 5 b r O L 4 m B b m a E d K Z V 6 H m K i c / y 7 S  
 6 p G N i A l 3 R r P B l O B Y Y h I 8 C 2 7 4 a b A L W H s 2 F N + l p Z C q k / X y S D 3 4 8 t 8 b K 2 o E 6 O w J L h F a i A i 4 3 F U i t a 6 P  
 b b h + Q K E m R s l v G 0 Q w J N i G T c 0 U W t Y 3 n c U b T Y 8 1 T z E u t f 3 B Y j L t r R Z i 8 h T G j Z E G w d L o H s E N 7 A e h 6 i X C  
 F s b R L 7 g u c w 5 L s V P 2 7 R J M s 7 x F 5 6 k Y Y x b Z q 3 G d 5 j f t s S z j u N i L o r I P D 5 Y I y v c r 4 3 Q k g i t l X f r a v / 7 +  
 3 5 e Q 5 h J Q o k H 2 G N U j m x U x E T t M j 6 W R C p m x N 9 l g D E q q s 0 6 h V Q D T 6 8 E T o O p N T + k + u r 5 K 1 U T v O H g g S 4 S G  
 6 / e A t E m u O 1 M + o X 8 H 7 Z + I b W f 0 x f f n b c d 7 H U a O S K u + H G X u E r k u G W 9 t 0 e x P R T 7 N a G 6 E 3 Y E T t F t M 8 F y y  
 D y s d k b M P g p X t e 6 i J F J 5 5 5 X F r f I I Y R / U Z f a 9 5 Z H S t / h 5 j r i e s G 7 + p + R 1 V R 1 7 m L W m s L g d Y Y 3 i v 3 d c i  
 J v / 9 6 5 8 v J C Z P S U x O I a 1 c T C o y P X n O J I I 2 A W H Z A 5 I N W B Y p Q U z U w M d z Y O 8 p n z L N F 0 L Z P R E B 5 j a O j E x U  
 t L U s a m q w d t N c o x V O p q O w t U 8 p x F P Y 6 Y i n J p m l O p 8 q J t R e r 6 M 2 G x E m 3 R / S K 4 y d z O M + m o i 4 P E Q i E J e 0  
 w k 7 V A S n g T F B k 3 H N m Y z l j c J S H P y s m M v 5 P G d 9 I i 1 d 2 y + u G G 3 v k J v H 5 K d N c i E j o 8 / L f v / / 3 Z x A T I V P +  
 O Z 3 z k 0 Z S g I O q 3 x d e A w 6 1 M w d E c V 0 K R c v G R 8 7 y l N x i G J S b J 1 I O y o 2 w B p s J R 4 P f + r 4 A + h K h B T F h E d 3 z  
 b G O w 7 h I 1 7 S y 0 P N B g Z 2 z j p T p m Z R e 7 2 u k 7 2 m 8 x n u x u D t Z 8 F / e S X V 0 x m a i r 7 j u q x y 6 i T U 5 U b N e M x I 4 W  
 E w M r P 4 p + h w 3 l 2 O n O J a x i V j 9 v 5 d 5 R W x T 8 t M x v I 1 v O Z f f o u Z f + X o S E f r 4 h O o m R S R 7 y L Y W r 1 J B f d G c Z  
 o O Q J + J C r 7 M 6 Z t I g z e B K b j Y + r j U j 3 Y 3 J R w t f K w x O h W v W q Z + z I g L 4 j B X R K x G i L y Y m E 3 0 h n S C p v t Q 3 T  
 Q I w L F M w U I f f d y 0 x 7 6 2 u C E 7 E z t T c U k 0 H a s n j 2 w 6 r t Y V z m m 9 q q t k l 1 2 z G f N G s P P S P O 2 8 T P W + 4 A U o o 4  
 b G Y N g v 8 0 W 2 Z T / N X 5 d C t l T Y h J c s r K N P T K c 4 6 2 u 0 j D f q r I 5 L 9 / / 3 N P A v J G Q v K b P o G T s z k T B s x S p e B 1  
 K V B X A 7 6 X Y s o G v h K 0 i g T 1 Z C M d s b A C A H p + J n a G d x W W 9 q o 0 2 p L n w m K a 0 m I G g e 9 O t e z 1 e D q g 3 z V / 0 C M 1  
 e d Z e 0 t Z 1 B C k U Y l D 2 3 W r f 0 P 6 A i y 0 N x n y E t P c S Z l l I t n F l T E g H A k 2 b c e + W x u z S + K E J e D 3 / U / S P x n Y m  
 N K N n k P 1 o H x k 3 o d + x 2 r H l U A 7 E P d h h p Q O 5 L U + K o A h D 6 A t k W G B v l n k 5 x u 7 P t c 9 E h I T E B E L y m / 4 O q X 1 L  
 T J a A P / L A G D B m V G C K i Z F 3 Z M L W E 2 N V h 3 Y I V K d K q l A d 9 x E I d e R S 5 U Q H Q E 4 7 7 C 3 v D I N + b 6 p G i H b v w g h D  
 2 E w P c 1 C / e + U s N C e T 4 2 D e F / U o w q + i Y i p 3 V 9 9 o b 3 W P X b 0 2 m R E o u u a b E h O 0 z W r E r w n w y X R S Q l Q w R 0 R k  
 C + w R 8 l 7 F e B p 7 h h 1 v q p 7 T 6 T y y W / d r J i a o 0 0 i M W q I G w j d s 1 M K 8 x G + R H 7 b 5 L / q 9 F p M z R V Q r b f B e 1 5 J 4  
 3 I e 0 V o x I 8 E n Y t M Q E w P k 1 Y x y R X D Z g T N U + 6 N R g E S 0 e P I 8 z 9 g U R k g M T G 2 k u 9 l x o P 8 K 2 w x 7 3 z Z T P X s m r  
 G k z V I J U l n H s m 4 L X X P m t P n w S 3 O Z g y C u i I c S S 1 L Z 1 h k u J e M U F a T P Y Y I e w 3 i O B X S n E u R K W 6 7 f b M 5 Q w E  
 d m r u C c 6 F t B 1 E c b Y P t R A y t q x 2 C Z F J y x s v n 6 V T K v T 7 N K E G E d p E q y J 5 z G c q / E / V U c q M m A n p 7 z D e 9 u J 9  
 Z p k 0 l Z 1 E j z A 3 x W 9 s k 3 Z G z f r t t j s / U f x s 0 e U s 7 k b X Q U g o C s H 8 y O 8 U l f z 1 T 8 J m F J N 6 b T U a f u j 9 6 7 A U  
 D W o Z w 9 7 Q O D L Z y L 4 C L H e q D m W b H r K 2 I Q 1 m V X b D c w k n 2 C q P M 6 n t g F T C Q O I B Y Q 7 Q g h j M N u o Q + a 6 w v 1 M e  
 V u u I N w v P s C u a W L m i i E K I y x S T U 6 M v b s e q b K w g C k S w Y X R I B M C c 6 s t d q b 1 u v 2 8 k 3 u 1 P j C H d f v T 7 4 2 j A  
 8 j 2 0 B 6 S f n i t w N S Q i 9 L X Y w n 0 1 b E c e d 1 E Q I 8 6 r c R E i s H w p 8 c N E H R O u M U b l + i N I G X 0 / w U N z / B Z f a K Z E  
 q F 7 J d Z I I s p j M O g S j d j 3 n 9 1 t E Q k L C U Q k J S i a u V m Q i j Y e f Z j j M w E w g Y 6 C Z 4 j M r J q 2 8 b E c c Y J / t J c e D  
 3 T R g d U j d A l u W o 6 b 7 c U + r T i h f e 5 0 Y a C 2 P / b Q 5 E y a u I 4 D C / a a J i p Z 7 N t 9 D E 4 R H e b + y W q s p J n v S S U U /  
 t d p w i 0 6 i G J p E y P X T n v K Q l P e 0 q x K I o X N Q 4 B + 2 P y G i b x A e M K j T R m R / 8 1 q N q 6 G Y M O n p t u l m I I y 2 x P U z  
 Y x x j 4 Q H 3 l 3 W k / 5 X j M n M K g Y U 4 f 7 m 2 3 2 1 W W A n L m g f Q z k 1 B Z U d K L 5 F u 9 v U 5 R X A P P o + + R w t J m C P Z I p N M  
 H 4 K Y B B K I 3 g V 5 5 9 X b B l / p / w C h 5 F v x u 1 Z r 3 G e K D g M Y 9 4 l 3 2 A Q 9 C 1 I X S A A o 5 j c 4 E h B P G Q C R y T E 8 K 5 1 G  
 y s + F v V M p g V D H b V J T v 5 / h g S f f U D 7 I Q O o T b K D v e v V P E 6 U A 3 U p H x 8 E V 2 2 7 l v q 5 X n R + K J / W A M E r / g g j Q  
 5 + E 7 T m O E v T h c 1 4 a Y 7 J v o 1 g O x J c g N I o S N s F X s D u K u + g a 4 i G 2 / Y 8 n y o A 2 X y s T 4 y S K l a M 8 T L 0 6 B / a H N  
 N a 5 4 j D W z A 6 F u q Y / m D g n E + N F 9 y 4 4 C x n L q f 8 Z 5 a E v 9 A b k O 2 g T j T N + D c m n c h B V f q G M Q C m U z f s + i G I 2 F  
 F b y n t j A 2 J R f O K M Q s c R f j J d U / 2 I q + S O / Z 4 a N 4 o g g 1 o / i Q q t 0 x T n U f A s c r d X 6 v a y m t 9 Z P n R q K I b H M l  
 r 6 U N Z W Q S y I 4 q h h f J o A H L z i 8 A V q 9 / N 7 w R v X y w K y Y z H c K r s 1 L n l a B P f y t g 5 Q P v L g O w Y S 9 S O w F w Q q D G  
 w J J 2 w H U / B o N s N 6 H t H V w j o P G A U X 2 7 D X K p N / 9 8 1 A 4 B k 0 E r e g j p M 7 p m W T B D + 8 a 8 v F m 2 1 I e u y w i L x S 3 W  
 I 1 v e H l 6 Y F A a / I r A l u 4 Z i E s f G d J l 0 L S I 9 R B q Z r Q 3 8 Y u w 1 h S T 0 y c 7 j V N A u G l f y / E L I d J u S y M 3 t k w m 4  
 K k S o H j u J U 6 p x K H a d M g E / I m V e G G H z R 4 4 h G R 8 J S y 1 M w O 4 9 T p / m p Z H d o z F 9 j u 9 J R H 6 q u R G Z c J e f F Z e L  
 m I h 3 l 3 k f V E E Q a 2 j 4 I g e N Q Y G B b Y b r h T c A D 0 r K b 5 J F u C Z 6 M F M K r W 0 r A A u C z 2 y D n S q y 6 H p Y T J 7 w Y D A w  
 X m P d F d l G T x e T x i C H p r e i C B B l h b r 1 I h g L D K i j 2 H 0 0 W A K Q 4 9 s l A 8 E V / Y v / p 7 5 C x D D q Q 3 h 1 7 N k N 2 7 f A  
 B z A m + J j F E + w L g z 3 Z H R d a Z H Y r I U T 5 S 3 Y N x M Q c L 6 M + o v a J W M h e j Z 1 5 8 x T 1 z t k J T K M s b v e u C D e w 9 Y P b  
 K z h O x h h C W y 6 3 G Y 8 1 j D + r X I w n b C A 2 + 5 n H 9 D Q H V G M s Z i i m 2 i I 8 C / j f 5 r 8 Y T 2 G s I 0 p E H e b L Y g y P M F B g  
 n / s w Y G L q W S v l n 3 I t R S A / V R S C 5 b 9 6 0 j 1 s U i z L D 2 I y 8 2 H w g o C G B D p T 3 p H X J N s m y H 3 P c 6 n 8 + 0 C + Z y p /  
 j 0 1 H 3 o N 6 s W A M y f z I 5 5 5 a 1 r n 7 / V T 7 R v d / J F w x v g 8 n N J T b S 1 + O 2 u g 9 v l c 4 6 k a D 7 2 H L R 3 g G I h J J b a U U  
 l 0 y 6 q 0 2 K u 8 X k I 1 T S b Z g T f m 8 n b y f H g G N g D w Y k t R X n R + I c i Y 5 Q W F x M p 3 M q K t l j l N / j Y H Y M O A Y c A 5 8 H  
 A y Q a v y A g O i r Z d r n H T Y r 0 9 1 O r T 1 1 M J t N 8 P i g + z 6 D w v v K + c g y s Y Y B E 4 l F v R k x L g F l c r E 2 K n u Z y 8 X A H  
 w j H g G H A M J A z g o M Z 6 j m S b c F f z J q 8 9 k X Z Q O a g c A 4 4 B x 8 C N Y k C E R O Z I r B S X 2 q j Y X d 3 n I L p R E H k a Y C 0 N  
 4 O 3 l 7 X V t G A i p L b X k V 2 9 O 5 N O A Z Z 4 E k / F v o / q 7 m L i Y O A Y c A 4 6 B G 8 M A h K S M Q q z o R A n M g 4 v J j Y F k 1 O H +  
 v X v Y j o H b x Q C J Q 3 h f e z l H E i O R d K y 8 t a J r u A f N P R I X G 8 e A Y 8 A x c C M Y I N F 4 K P e O 6 D O 3 S k H h V V w v M w 6 I  
 g + h G Q D Q D B r / m d j 1 W 7 / v b 6 H s S k 9 f i f S T y t s Q U j c g y Y L U 8 + N c M P l x M X E w c A 4 4 B x 8 A N Y C C 8 3 I p f t W u m  
 u f K X X u n 3 l g x T X B A b B 9 E N g G j G q / B r b s M z 9 X 6 + 3 X 5 G i i u b d F e 7 3 c t o R K I S z K / M Y s b F x M X E M e A Y c A z c  
 A A Z I M F 7 1 8 t / s V G C O W O Q 4 F T W P 0 t 1 b o o X G Q X Q D I J r 1 L P y 6 2 / V a V / t e T t r F s f q r 9 9 7 i 9 T i Z m 9 9 B 8 1 3 X  
 X 5 1 Y f N Z 2 D C k u O R q F 9 5 Z U c y N 2 C u z L b H + 5 m L i Y O A a u F A N E V H g X E T 7 J u y R C w 3 t 6 8 N b D 4 b 6 B H o n g X S r 8  
 D p Q / Z 8 n m l q / j I / 7 D O 1 M K M Q l v M c X 7 j s 7 Z P i Q m f 5 b v J 9 k m 2 L c l w c X L s K Z W c Y n d T i R X S i T n B K a X / T k i  
 G P X C q 0 R U L C 5 L b 4 m 0 + t v F Z A 0 D / F 6 X 8 J b N U k z e Q 5 R J O F 6 y F J e a b F f z I 2 r H e z g h e G o V l 4 u J i 4 g 7 E l e O  
 A U t M 8 F p l / v / z K U 6 B i 8 m y m O B 1 y X j B X p n m O n u E h 7 c i y n L g c j V X 2 H P S X u G 1 l H p z Q r l y Q j m F M P z e N c K 4  
 p f Z y M T k G G + / R j j R X k t 6 c m E S l 2 P G + v b c k v c / k d R X P L i Y u J o 4 B x 8 A y B t 6 D B F f J 7 D N e / x 7 t K A c 6 l k e m  
 Z B P w L C 5 q Q + P y n N o y i D 5 j h 7 n N x 3 h R 3 o 7 e j o I B T B g j X U Z p s 7 N O H F 8 7 5 q Q d I S r n q i t F J m l J s A h K d o S K  
 s S y Y r v u x a o + L i X u l j o F 3 w A D n y 0 H A w 0 l N X i 7 6 J x N N l m O 3 B j g I n T 3 c M h / / k 8 q I c y Q 0 8 f t v / P z j 6 y t 9  
 H v G M F l n Q d 1 j G i j J f 1 L x L v O / u 6 z 3 u m / G o U V c 1 4 R 9 W M v H f + L + 5 5 J T L R d 2 D f f x 3 b U f H f i x X p v u w a u 0 l  
 r J S K o o e f K A f / T 8 9 W / Z J W v H X a B e V K W w / n E / S 1 q A + 1 P 1 Z u Z a I x 0 4 6 r p K 6 v J 1 H 4 1 n p H S b 6 B M c 6 d y I q v  
 P c 9 0 I n k H I t n T M X 7 P d U U B R B r 3 i p i 7 R M Q k L A T 4 1 M M C k V N V L s h S T b R r M h V C x 8 8 3 2 F S W T Y S H i W I i 4 U D 8  
 8 U N C p G z H 7 0 K o Z m S C 5 z N x Z / c J s X O Z E K f q + W w X n v n D K k P Z Y d p P 3 + M + f N e q d 6 g 7 1 S + K Y n y O 2 G k K X I r G  
 o g h L e z z 2 + o X t S O W y a I W / 9 X 0 i J u e K 8 E g g s v m S 8 p 0 l j b + f 9 / C P i 4 m L i W P g n T B A x P X K h N p N a e A 6 k E 4 i  
 9 D v b i 2 c y h K e N a 1 8 U 6 Z E H H A g S p J p F A U x q 4 u m / l q S h C D y 7 F y J D t v 9 U R C 1 l l J 6 2 F h K U g X s C S b P I 6 D L w  
 f U b g 9 P c z k 3 t o A y b b J L 5 c H s Q A 3 2 X 2 c / l v L H 6 w L 0 V q + t n c B 4 k w V Z 2 6 0 Q n d l 0 Q K 9 w z E R I Q n O A O 8 Y T E 4  
 C J m Y U A Q 4 g 4 k 9 5 I 5 7 w i n B a r W W v A w r / J T N i + p Y F R a X Y f R s 2 e N E 8 k 5 E s h c M f t / 1 R C h M 7 B U J F p 6 q R B o g  
 U y H s J s m B U J l 0 0 z W K H E 1 S o O + R r h G v W R M u i F 4 8 e j O 9 R t / D P k 2 q m Z h w y k 2 E r I o 8 l K h I G Z m H r 8 Q E Z Z j 2  
 I 6 p Q 9 v 9 I I n o X l t 5 2 o w w W I 4 k u R O Q i 8 Z O Q t c Y b P T N E M F Q / 9 I n Y n p 5 d i f J d f g 2 E T W z T 1 0 p 7 n S s y q f a X  
 h I l 2 J S S 8 3 y T + L 3 6 H 3 f J 7 e M f F x M X E M f B O G A C J q 1 R P i 2 h D p E E f / E R U A e J L U U d B R J p U k / c P Y k J + n u 5 r  
 p m 1 E q B B t q I h G x C s j e C N 6 + Y n I I H 6 q O Q A h 2 q 5 3 m 0 i 9 8 P C V m F R R U + H R P 3 E 7 J T F r e f + F W C N y C n M X 6 A 8 W  
 t 3 v V L y k K a j w P g h v 6 i O p v t p N V N 7 q 2 I S b n P U m g X L F l z Z 8 U + 0 y 6 E V d P Z J x I 3 o l I 9 i i 9 3 3 M 9 U Y n 0 p Z r L  
 e L D 6 l w i R U j h h s v g b J m 1 Z T M L f h v c r q Z Q u + Z v P k X S S O s b D 8 v b b n n q c 2 A Y x q 7 p N z z 8 w i Y v w 6 O j o u S y 3  
 Y T / E A M 9 / U m K o I 5 M s Y h q N J S o n R n h 3 d T R E / 4 c A 8 S K G O / y u x a c S b N g k D k G y T U V N V m S i 2 3 F k 6 + z 3 J B L f  
 r a P m 4 4 q u t J + E J 9 4 p M o k T 8 M + z 5 Z f X u Z i 4 m D g G 3 h E D L Y + c y V X I + E U R p J B r 5 e l T W e N 0 S / S I Q b w x W t k +  
 r 3 G F V 4 w s 6 P / D F F H h 4 V e k z 2 V 3 0 0 W F t x / L y A V N y m 2 m k N h e E Z O M / K g 8 v X g A 7 Q P B R b s 2 o z Q u 7 x d E H G k s  
 Q 7 Q l / a e F K 4 q P O v e M y 4 n C E z 8 p + t T t W 7 S j 1 G N J / G Y I n 0 T j V y k m e n N i I 2 r Z b Y c T y T s S y Q w A / J r r i 0 Y K  
 8 g D Z m C L A x A c S S s K h x C c j O S I 9 E Z 7 X l u d O 4 i H P E X K L c w X 5 6 q w o J g 3 P u Y V H W X I M g V L C 9 2 C s / N q e r V e I  
 6 Q U G e R k i J i l a a d W P C b s U E 1 o o 8 P U x W z m 2 P R d p P K Q O 6 y h P z y P x 8 m d D 0 J P A h a X T s R 2 T w L C Y i P C U / W W m  
 u Z I A n + G g R 2 x W b L 0 E q 9 r A u J 0 o 3 G 3 3 H j + 5 m L i Y O A b e G Q M i G k R 4 j z I 4 6 X f t 0 S Y v G h 6 1 N c 9 C R B Z T X J S /  
 L w c 4 y m U v G 8 I B Q U H a J c w T 8 E Q y i A 3 E m t J U w X O O k Q o V N x Z 0 p O v K V U j 8 H J S J V N 0 z B I e e B 3 F o f j j t l + Z t  
 U h q Q x K 1 n h 5 r o z 8 R E C Q B S h B C O J 7 o 2 R G E q Y q g i C h Y C E b L U p h A e v v e t c A q w b 0 T K 3 P r r L q W 4 s k g S 7 S v 9  
 W E U m 0 b b d E U G r n U g w n t P S 3 y Q W S H H l 5 3 H p l N d M 3 7 e u c S K Z G D i n N L D f O y a m W 2 s j I o 4 Q V R C 5 g O g D E S E C  
 Y X L K P F 3 + D m K A 6 z X J p b m V g p y C Z 1 w S f d n G T P C Z m F h k 1 + o b I X 0 9 A Z + 8 7 M 6 q q F F f J 7 s G Y r L 6 r C A K U V x 0  
 t J Y J F o m G R B W v S p R w D 9 o z C b / 6 T g Q 5 C A f 6 U k V + W V p t N A G v I 7 x R G 8 1 + H 1 d n q e P l q 3 m S + J 0 6 Q u V l t m z r  
 O h c T F x P H w A U w E L x l l X N X X n 0 1 V y D i Q z 8 D y e F v J v 5 q 8 K t y n n v E A N L W g s N k G z 3 t A Z G z D U L K O s 0 V i J c +  
 u 0 l J L V D Y l e Y a k W E g / E 1 Q M o E o v g v P R 5 t z Z J L m P 7 T Q 8 I q 2 U F 8 W q y r 1 x d / 1 0 1 w H R y Z Y 3 j u a L 9 F C w 9 d W  
 g j l q T / 2 9 E 8 k F i G S l g / z a 6 4 x s i H g e m M w R d c B r D u m h V n 8 H A o z p E J B S i F T o k 9 J D i u A k V d N M m 4 A 0 V e p M  
 i 4 E I X J a i K W 1 S 4 p a l Z + j / 9 2 w X / l / N S x j l i C B t c x G b y P X F h M 8 G g y i q u i N V h 0 / 3 2 W h 7 t r M S X P r / I 3 + H  
 n 1 K f I O K G / b o d 0 Y c S q V g O w X u L y Q 8 V c Y Q I x H x v i X q v C Y l L h a c V / n E x c T F x D F w A A 0 U k I C t 6 m p 5 h I j n K  
 y S c h M P a R g F x B h u Q x P 7 S I g O 6 n l F q 9 t F e R r E m e h m B V u X 5 4 8 i K S P S K i a y R 9 l A m o 2 A / R 7 N 1 P 3 8 v O c S 0 m  
 Q u b N u n O U U M 2 N q L p J 1 A e h E 9 F p C j P V Q 4 R d J v 1 N h 6 C 1 w A H 1 i P 1 1 7 I G Z e L N i K S B p x 7 s c 7 F i / x 6 S K v l x M  
 L k A O K 4 3 u 1 1 5 n t L H a r 0 Q g Q n 4 h v U R / N w e z z r n z t a b w E G k J A Y I M r d Q M v G 2 Z b y k j C 3 j X E i 3 Y 5 d c r p T K i  
 T V F L j K J a Z Z h i l o g + L g Q Y i k k Z X a i o w q w 7 l y / z I i H K a 0 Q c I o i y 8 q 0 Z 6 V A Z u j y U a Q o Z n s U i T 4 / c 8 C 9 i  
 g p + r + O l d T 0 L y Z B 3 k 2 D u G / t T n u 1 f q w u M Y u B A G s E F O r Q j q R g N M h J K G A m l V q R R c Q y S s 5 w R A q k j X w P v F  
 B 6 f + 4 l 4 S E z n / q 9 r B r s k R z 8 N 9 s B M i J S Q L E W x 6 7 X i O R D 4 8 N 4 R r x Q a Z q 4 E d K a o o o x 6 I 5 z g y y Y 9 A o W d h  
 5 Z W k A y F I i B r k u Y h k o n h 3 h I 7 b W e o G G 1 + 6 d l B 0 K A K M O s s B k u U 9 I i Z 4 v i U m R 0 / A 6 5 V c z Y 2 L Y Z N i O i m 4  
 W 8 8 Z o X E i u R C R z H S O X 3 P d E Q w R C 4 g o R C U z n q k i 8 K 7 w 0 H W I P j b h y Z f F Y r k u v g / p M o v E 6 D s c X R 8 i F J U O  
 E z t B 0 J g r i K k 5 S r s 1 v H t 8 D 9 H C M + R e / d P 2 4 O N y 4 m b U k E R n O y A x E y T U X U 3 i W 8 + F 2 I z m h M I c F t d 9 O I 8 Q  
 R H q w 8 A C R V i z z f d 4 B n 6 3 i a r z v v V j t Z U a R K x z k Y u J i 4 h i 4 U g w Q e S H / H 8 + h i p v s p n P i d C 2 E D l G K v F c F  
 c x z T 9 w c P X 5 e x R Q g o 8 8 s K S e 2 5 F n W l 5 8 D m F J n M r F L b 8 6 y P d g 9 F I l / K y X a d 3 t p e 3 R u P U O F r T 0 6 z O Z F c  
 K Z F 8 N I C 7 P d c d Z X n / f p z + x Z l c x e G N S T S K f S V 6 j 0 k 3 r T j T v y 4 m L i a O A c e A Y + C K M E D z I D / l r Y k p C q l X  
 b m 3 v M 4 n f n R w t O o i u C E Q z 3 o N f 8 3 E 8 S O 8 L 7 4 t z Y I A E 5 E 9 j Q 2 I W n e Q r v f 5 5 O 8 I O F x M X E 8 e A Y 8 A x c E U Y  
 I K H o H v C o 9 5 / w O V 3 Z I o a 9 w u I g u i I Q 7 Q W B 3 + c e s m P g e j A g y 4 K t I + b 1 C i 5 1 w O P J K 7 m A H x c T F x P H g G P A  
 M X B F G C A x e b P e W 1 J O y q t U 1 8 k r u V x M r g h A 7 l l e j 2 f p f e l 9 e Q o G Z s 7 k K p Y O m x t g V 2 1 w j 8 Q F x T H g G H A M  
 X A k G K I 3 1 L S 3 / b R w 5 r 5 c H c 7 R y 8 r J g j 0 y u B E C r H o R f 7 5 6 v Y + A 6 M U B C 0 X z v e 7 l x U U T l K C y 4 R + K C 4 h h w  
 D D g G r g Q D J B A / 0 2 q t 7 M V Y e F H W t u N d R y 8 u J l f S + U d 1 p J d z n Z 6 m 9 6 v 3 6 w o G S D D S 0 f P V E f T q 6 H l 1 p M o h  
 y 4 I 9 z e W C 5 B 6 p Y 8 A x c E U Y I A F 5 6 J 0 S b H z n Y r K i 1 n 6 t e 3 e O A c f A L W A A e 0 y s c 7 n i 8 S r q Y M c t B X b I s m C P  
 T K 7 I I 7 m F g e J 1 d E F w D P Q x o N 9 j w r v b 4 2 G O v L I r b l q M o s L v M n E x c V A 5 s T g G H A O r G O A T d f E W w m f 1 e c J 5  
 V v S 3 f L A i C p 9 v q + V f + n p s W L S O n 8 + O U J G 5 k y g w h + w x 8 c j E I x P P l z s G b g I D J B Z Y 5 Q Q B C e / v 0 B 9 1 r E j 6  
 f / T a 0 1 s I X z l 9 h P k I C M 6 H F Z r W A Y + 6 j n K i M L f B I X t M X E y c S G 6 C S C 7 t L f r z L x N B E V n i J V E Q k d e U 8 m E h  
 U S + F y o V F H d W e z T G o l V C F G E G g H l i s 7 i / d 1 2 n J b / F 2 x f B / l e q K f 9 P n r 3 8 O i 7 6 c T F x Q H A O O g a v C A N J T  
 H E G k M 6 p 0 6 k e E J Y 9 O y m h F z S 2 o O Y e U L l K 7 y 7 M U U h Q r E Z g f R O C H k f V I q K h e a c O i F W 3 V E d n / q M j j h P 6 q  
 Q H R k w 3 h Z x 4 H M 2 9 L b 8 j 0 w A O I m w n y U V E / v b Y O W K E h q q y J d H a 0 Y L 5 m y 0 m Y p C o j X I z J 6 P H f 0 Q s 8 M Y l K m  
 t F K 0 U g g g 2 u n I f n E x O V C Z j + w Y L 8 s J 2 D E w h w G e w 3 g u v f H 8 u P U t 8 i j T P T p q 6 f 1 e f p d F N p x W M p f l x n R S  
 S C t x G Y i Y s A g A b 0 Q 8 L H K h 8 n 7 o Q x 7 1 / E n 2 / y 0 F 9 n I k x l x M X E w c A 4 6 B T 4 k B v J 5 W 5 k M q E W i l o d J K p i K t  
 Z c w x l G J h R y B K p F g w r K P e r T m a J C 5 / / / N K 3 + O F V q j P b n F B a i 9 b A l x E U e U r f O n a Z x c T H / y f c v A f C V w v  
 a 8 5 r v 7 Z 2 I g L G p D p W V I G A q 8 n z I r 3 U X L V l v R s 9 7 c H g V V y t z X + l q I x E x 5 h T k Q g l e 5 W u i i R e 6 J 4 H q s v S  
 s l 1 u l x g F l Q s J e M I 9 s 9 X F 5 D Y H 0 b W R g t f H c b y C A a S D Q L D 0 C Z P q l m h o 7 7 9 Y / q q W / B Y p J 2 N 1 l 7 X y q 5 y 0  
 L 8 t v R R 4 1 s R e R T C M i U s K C + i J q Q Q r r S 6 / N + L o k J B P v g X 9 Y 6 Y P R t e 7 h e p T j G H A M f F g M Y D 6 E J 6 + z P S D b  
 p L K 1 b y Q K R m u O o 5 5 b 2 e Y z r C i j n G 8 o J 7 m r 9 J e a P y n t s E 7 u 3 e p S R h S q H l v a L s y 1 0 K c S F v p f 2 k d j 2 R z t  
 V k u E a a P m S C B W v v + w I F q p h F / r X q 5 j 4 L o w Q G R I y 2 r p n C l 9 j P r M S q r O n E i W b s p 3 g e e b F b e j R q p 0 V J Y +  
 W l j l Z U U J S U Q K 4 a t S V C p 6 K c r B z n 1 M 4 g d h g Z i 0 V r I 1 U n M u J k 4 c 1 0 U c 3 p / e n 8 A A z 4 e E S f X R Z H c S B n X O  
 V I + c C 4 + 8 2 g X f m v d I c y v F k t v y e p 0 G q 1 Z O y W Z B H b F I e i 3 9 3 C K p a q 6 m E N Q q s o p i 9 E T / f 2 s u i 1 b P U y m 6  
 X 0 e O P Y 9 M P M X h G H A M X B Q D S N k Q C W J S n c g w n 1 T H / z h 9 g x Q O T s S F 9 x 1 + D w R K q R p 8 6 P f 0 E 7 + X f / N 7 P s I 1  
 W M X E X j z K C 8 I l 8 z A p L c X H q W i B 2 l Z K q d N 3 G + m 0 L K I q J r / T s + T I F h G Z c v 5 G / W 0 e + W J E Y d Y c T V p Y U E d 2  
 h x 2 l A l G 6 K I i O V E U v y 7 1 b x 8 D n x A C R H S b X u 5 P L 7 9 G 3 Z M M 9 f b 6 H F F s U K U z 4 Q 3 i w u q r c K x J T Y P o 9 6 9 k R  
 7 3 w y b 7 n i T C I p t Y w 4 X 0 W 2 3 W d t P q w j t n x C X + w s o z S x V f b e s N i 5 m L w H s P w Z n 5 O Y v N + 8 3 8 6 F A S L k b y Q w  
 E B t E P l h h Z b 4 7 R I u M j n R a q T T 5 / x a x p M 2 N + S o 0 L U R m y o x T Z T q l p V N s I o j b n J C L y b n A 4 u U 6 E T k G H A O r  
 G O B j X H 5 w e g 0 C k 6 X r r H m M K h 1 V 7 K B X 8 x r Z q r R y P q W K j g a L A v T q M g j j a l 1 7 1 3 u a y / P l j g H H g G P g Y A x A  
 Y L D p U F J l 5 S q w b f d 7 X K 6 r o x M r g t H 7 a n o r y v S 8 T h Q a T s / l x 7 m E l N 2 R Q u J z J g c D 6 O j O 8 f L c S 3 Y M X A 8 G  
 E A k Q w f 8 K C w e K l 1 j p i E H P e y S R 0 W 9 K H B z 9 U s 6 r V P M s L C x H Y 8 s 9 E h c U x 4 B j w D F w A Q x Q F H F P I g J x S X M v  
 W d R R n v J b R B d W N K P T Y + X e l j K 1 5 m J y g U 4 / u t G 9 v O v x N r 0 v v S + P w k B Y S f Z 3 W E E W V o 9 l E / n Z S r E i N Z a i  
 l u x k 4 i x 1 V g o J y j 7 K b i n H P R I X J 8 e A Y 8 A x 8 M E w E F a O 0 a n I J A I 4 P s X a f 5 P N t Z S p M S 0 e r U l 7 F 5 M P 1 u l H  
 d 4 i X 5 5 6 u Y 8 A x U G K A 9 7 7 g 9 c D Z a c m y b 6 S c t B c x k b P A t p 9 p U v 7 1 a J y 5 R + L i 5 B h w D D g G P h E G S C i w u Z K O  
 q G 8 c w 2 / s y i 9 X d V E Z z y 4 m n 6 j T j + 4 s L 8 8 9 V s e A Y 0 B j g N N h m M R / C d G H m l s p l w Y X 0 Y u L i Q 8 m H 0 y O A c e A  
 Y 6 D G A I Q F S 4 + r V J h a B a Y E x c X E Q e R E 4 h h w D D g G + h g g 0 Q i p M P q E O R Z j E t 7 F x E H k R O I Y c A w 4 B u Y x A G H h  
 n f j x h O S Y D n M x c R D N g 8 j b y t v K M e A Y K O Z Y c M R L O I L / a G z 4 K g 6 f 0 H c M O A Y c A 4 6 B k z F w c g F H q 5 u X 5 5 6 U  
 Y 8 A x 4 B j 4 f B h w M X G P x D H g G H A M O A Z O x s D / A Z n Q 0 c P G c g i y A A A A A E l F T k S u Q m C C < / I m a g e >  
                 < T e x t   i d = " P r o f i l e . U s e r . A l i a s "   r o w = " 0 "   c o l u m n = " 0 "   c o l u m n s p a n = " 0 "   m u l t i l i n e = " F a l s e "   m u l t i l i n e r o w s = " 3 "   l o c k e d = " F a l s e "   l a b e l = " P r o f i l e . U s e r . A l i a s "   r e a d o n l y = " F a l s e "   v i s i b l e = " F a l s e "   r e q u i r e d = " F a l s e "   r e g e x = " "   v a l i d a t i o n m e s s a g e = " "   t o o l t i p = " "   t r a c k e d = " F a l s e " > < ! [ C D A T A [ a s t ] ] > < / T e x t >  
                 < T e x t   i d = " P r o f i l e . U s e r . E m a i l "   r o w = " 0 "   c o l u m n = " 0 "   c o l u m n s p a n = " 0 "   m u l t i l i n e = " F a l s e "   m u l t i l i n e r o w s = " 3 "   l o c k e d = " F a l s e "   l a b e l = " P r o f i l e . U s e r . E m a i l "   r e a d o n l y = " F a l s e "   v i s i b l e = " F a l s e "   r e q u i r e d = " F a l s e "   r e g e x = " "   v a l i d a t i o n m e s s a g e = " "   t o o l t i p = " "   t r a c k e d = " F a l s e " > < ! [ C D A T A [ a n d r e a s . s t o l l @ w a e d e n s w i l . c h ] ] > < / T e x t >  
                 < T e x t   i d = " P r o f i l e . U s e r . E m a i l 2 "   r o w = " 0 "   c o l u m n = " 0 "   c o l u m n s p a n = " 0 "   m u l t i l i n e = " F a l s e "   m u l t i l i n e r o w s = " 3 "   l o c k e d = " F a l s e "   l a b e l = " P r o f i l e . U s e r . E m a i l 2 "   r e a d o n l y = " F a l s e "   v i s i b l e = " F a l s e "   r e q u i r e d = " F a l s e "   r e g e x = " "   v a l i d a t i o n m e s s a g e = " "   t o o l t i p = " "   t r a c k e d = " F a l s e " > < ! [ C D A T A [   ] ] > < / T e x t >  
                 < T e x t   i d = " P r o f i l e . U s e r . F a x "   r o w = " 0 "   c o l u m n = " 0 "   c o l u m n s p a n = " 0 "   m u l t i l i n e = " F a l s e "   m u l t i l i n e r o w s = " 3 "   l o c k e d = " F a l s e "   l a b e l = " P r o f i l e . U s e r . F a x "   r e a d o n l y = " F a l s e "   v i s i b l e = " F a l s e "   r e q u i r e d = " F a l s e "   r e g e x = " "   v a l i d a t i o n m e s s a g e = " "   t o o l t i p = " "   t r a c k e d = " F a l s e " > < ! [ C D A T A [   ] ] > < / T e x t >  
                 < T e x t   i d = " P r o f i l e . U s e r . F i r s t N a m e "   r o w = " 0 "   c o l u m n = " 0 "   c o l u m n s p a n = " 0 "   m u l t i l i n e = " F a l s e "   m u l t i l i n e r o w s = " 3 "   l o c k e d = " F a l s e "   l a b e l = " P r o f i l e . U s e r . F i r s t N a m e "   r e a d o n l y = " F a l s e "   v i s i b l e = " F a l s e "   r e q u i r e d = " F a l s e "   r e g e x = " "   v a l i d a t i o n m e s s a g e = " "   t o o l t i p = " "   t r a c k e d = " F a l s e " > < ! [ C D A T A [ A n d r e a s ] ] > < / T e x t >  
                 < T e x t   i d = " P r o f i l e . U s e r . F u n c t i o n "   r o w = " 0 "   c o l u m n = " 0 "   c o l u m n s p a n = " 0 "   m u l t i l i n e = " F a l s e "   m u l t i l i n e r o w s = " 3 "   l o c k e d = " F a l s e "   l a b e l = " P r o f i l e . U s e r . F u n c t i o n "   r e a d o n l y = " F a l s e "   v i s i b l e = " F a l s e "   r e q u i r e d = " F a l s e "   r e g e x = " "   v a l i d a t i o n m e s s a g e = " "   t o o l t i p = " "   t r a c k e d = " F a l s e " > < ! [ C D A T A [ S a c h b e a r b e i t e r   P l a n u n g ] ] > < / T e x t >  
                 < T e x t   i d = " P r o f i l e . U s e r . J o b D e s c r i p t i o n "   r o w = " 0 "   c o l u m n = " 0 "   c o l u m n s p a n = " 0 "   m u l t i l i n e = " F a l s e "   m u l t i l i n e r o w s = " 3 "   l o c k e d = " F a l s e "   l a b e l = " P r o f i l e . U s e r . J o b D e s c r i p t i o n "   r e a d o n l y = " F a l s e "   v i s i b l e = " F a l s e "   r e q u i r e d = " F a l s e "   r e g e x = " "   v a l i d a t i o n m e s s a g e = " "   t o o l t i p = " "   t r a c k e d = " F a l s e " > < ! [ C D A T A [   ] ] > < / T e x t >  
                 < T e x t   i d = " P r o f i l e . U s e r . L a s t N a m e "   r o w = " 0 "   c o l u m n = " 0 "   c o l u m n s p a n = " 0 "   m u l t i l i n e = " F a l s e "   m u l t i l i n e r o w s = " 3 "   l o c k e d = " F a l s e "   l a b e l = " P r o f i l e . U s e r . L a s t N a m e "   r e a d o n l y = " F a l s e "   v i s i b l e = " F a l s e "   r e q u i r e d = " F a l s e "   r e g e x = " "   v a l i d a t i o n m e s s a g e = " "   t o o l t i p = " "   t r a c k e d = " F a l s e " > < ! [ C D A T A [ S t o l l ] ] > < / T e x t >  
                 < T e x t   i d = " P r o f i l e . U s e r . M o b i l e "   r o w = " 0 "   c o l u m n = " 0 "   c o l u m n s p a n = " 0 "   m u l t i l i n e = " F a l s e "   m u l t i l i n e r o w s = " 3 "   l o c k e d = " F a l s e "   l a b e l = " P r o f i l e . U s e r . M o b i l e "   r e a d o n l y = " F a l s e "   v i s i b l e = " F a l s e "   r e q u i r e d = " F a l s e "   r e g e x = " "   v a l i d a t i o n m e s s a g e = " "   t o o l t i p = " "   t r a c k e d = " F a l s e " > < ! [ C D A T A [   ] ] > < / T e x t >  
                 < T e x t   i d = " P r o f i l e . U s e r . P h o n e "   r o w = " 0 "   c o l u m n = " 0 "   c o l u m n s p a n = " 0 "   m u l t i l i n e = " F a l s e "   m u l t i l i n e r o w s = " 3 "   l o c k e d = " F a l s e "   l a b e l = " P r o f i l e . U s e r . P h o n e "   r e a d o n l y = " F a l s e "   v i s i b l e = " F a l s e "   r e q u i r e d = " F a l s e "   r e g e x = " "   v a l i d a t i o n m e s s a g e = " "   t o o l t i p = " "   t r a c k e d = " F a l s e " > < ! [ C D A T A [ 0 4 4   7 8 9   7 3   2 6 ] ] > < / T e x t >  
                 < T e x t   i d = " P r o f i l e . U s e r . P h o n e 2 "   r o w = " 0 "   c o l u m n = " 0 "   c o l u m n s p a n = " 0 "   m u l t i l i n e = " F a l s e "   m u l t i l i n e r o w s = " 3 "   l o c k e d = " F a l s e "   l a b e l = " P r o f i l e . U s e r . P h o n e 2 "   r e a d o n l y = " F a l s e "   v i s i b l e = " F a l s e "   r e q u i r e d = " F a l s e "   r e g e x = " "   v a l i d a t i o n m e s s a g e = " "   t o o l t i p = " "   t r a c k e d = " F a l s e " > < ! [ C D A T A [   ] ] > < / T e x t >  
                 < T e x t   i d = " P r o f i l e . U s e r . S a l u t a t i o n "   r o w = " 0 "   c o l u m n = " 0 "   c o l u m n s p a n = " 0 "   m u l t i l i n e = " F a l s e "   m u l t i l i n e r o w s = " 3 "   l o c k e d = " F a l s e "   l a b e l = " P r o f i l e . U s e r . S a l u t a t i o n "   r e a d o n l y = " F a l s e "   v i s i b l e = " F a l s e "   r e q u i r e d = " F a l s e "   r e g e x = " "   v a l i d a t i o n m e s s a g e = " "   t o o l t i p = " "   t r a c k e d = " F a l s e " > < ! [ C D A T A [   ] ] > < / T e x t >  
                 < T e x t   i d = " P r o f i l e . U s e r . T i t l e "   r o w = " 0 "   c o l u m n = " 0 "   c o l u m n s p a n = " 0 "   m u l t i l i n e = " F a l s e "   m u l t i l i n e r o w s = " 3 "   l o c k e d = " F a l s e "   l a b e l = " P r o f i l e . U s e r . T i t l e "   r e a d o n l y = " F a l s e "   v i s i b l e = " F a l s e "   r e q u i r e d = " F a l s e "   r e g e x = " "   v a l i d a t i o n m e s s a g e = " "   t o o l t i p = " "   t r a c k e d = " F a l s e " > < ! [ C D A T A [   ] ] > < / T e x t >  
                 < T e x t   i d = " P r o f i l e . U s e r . U r l "   r o w = " 0 "   c o l u m n = " 0 "   c o l u m n s p a n = " 0 "   m u l t i l i n e = " F a l s e "   m u l t i l i n e r o w s = " 3 "   l o c k e d = " F a l s e "   l a b e l = " P r o f i l e . U s e r . U r l "   r e a d o n l y = " F a l s e "   v i s i b l e = " F a l s e "   r e q u i r e d = " F a l s e "   r e g e x = " "   v a l i d a t i o n m e s s a g e = " "   t o o l t i p = " "   t r a c k e d = " F a l s e " > < ! [ C D A T A [ w w w . w a e d e n s w i l . c h ] ] > < / T e x t >  
             < / P r o f i l e >  
             < S i g n e r _ 0   w i n d o w w i d t h = " 0 "   w i n d o w h e i g h t = " 0 "   m i n w i n d o w w i d t h = " 0 "   m a x w i n d o w w i d t h = " 0 "   m i n w i n d o w h e i g h t = " 0 "   m a x w i n d o w h e i g h t = " 0 " >  
                 < T e x t   i d = " S i g n e r _ 0 . P r i o r i t y "   r o w = " 0 "   c o l u m n = " 0 "   c o l u m n s p a n = " 0 "   m u l t i l i n e = " F a l s e "   m u l t i l i n e r o w s = " 3 "   l o c k e d = " F a l s e "   l a b e l = " S i g n e r _ 0 . P r i o r i t y "   r e a d o n l y = " F a l s e "   v i s i b l e = " F a l s e "   r e q u i r e d = " F a l s e "   r e g e x = " "   v a l i d a t i o n m e s s a g e = " "   t o o l t i p = " "   t r a c k e d = " F a l s e " > < ! [ C D A T A [ 0 ] ] > < / T e x t >  
                 < T e x t   i d = " S i g n e r _ 0 . C r e a t e d "   r o w = " 0 "   c o l u m n = " 0 "   c o l u m n s p a n = " 0 "   m u l t i l i n e = " F a l s e "   m u l t i l i n e r o w s = " 3 "   l o c k e d = " F a l s e "   l a b e l = " S i g n e r _ 0 . C r e a t e d "   r e a d o n l y = " F a l s e "   v i s i b l e = " F a l s e "   r e q u i r e d = " F a l s e "   r e g e x = " "   v a l i d a t i o n m e s s a g e = " "   t o o l t i p = " "   t r a c k e d = " F a l s e " > < ! [ C D A T A [ 1 7 . 0 7 . 2 0 1 3 / a n d r e a s . s t o l l @ w a e d e n s w i l . c h ] ] > < / T e x t >  
                 < T e x t   i d = " S i g n e r _ 0 . I d "   r o w = " 0 "   c o l u m n = " 0 "   c o l u m n s p a n = " 0 "   m u l t i l i n e = " F a l s e "   m u l t i l i n e r o w s = " 3 "   l o c k e d = " F a l s e "   l a b e l = " S i g n e r _ 0 . I d "   r e a d o n l y = " F a l s e "   v i s i b l e = " F a l s e "   r e q u i r e d = " F a l s e "   r e g e x = " "   v a l i d a t i o n m e s s a g e = " "   t o o l t i p = " "   t r a c k e d = " F a l s e " > < ! [ C D A T A [ 4 2 7 2 7 6 a 6 - 9 4 3 9 - 4 5 5 c - 9 7 2 7 - e d 8 b b c 6 2 e f 6 6 ] ] > < / T e x t >  
                 < T e x t   i d = " S i g n e r _ 0 . M o d i f i e d "   r o w = " 0 "   c o l u m n = " 0 "   c o l u m n s p a n = " 0 "   m u l t i l i n e = " F a l s e "   m u l t i l i n e r o w s = " 3 "   l o c k e d = " F a l s e "   l a b e l = " S i g n e r _ 0 . M o d i f i e d "   r e a d o n l y = " F a l s e "   v i s i b l e = " F a l s e "   r e q u i r e d = " F a l s e "   r e g e x = " "   v a l i d a t i o n m e s s a g e = " "   t o o l t i p = " "   t r a c k e d = " F a l s e " > < ! [ C D A T A [ 1 2 . 0 9 . 2 0 1 3 / a n d r e a s . s t o l l @ w a e d e n s w i l . c h ] ] > < / T e x t >  
                 < T e x t   i d = " S i g n e r _ 0 . O r g a n i z a t i o n U n i t I d "   r o w = " 0 "   c o l u m n = " 0 "   c o l u m n s p a n = " 0 "   m u l t i l i n e = " F a l s e "   m u l t i l i n e r o w s = " 3 "   l o c k e d = " F a l s e "   l a b e l = " S i g n e r _ 0 . O r g a n i z a t i o n U n i t I d "   r e a d o n l y = " F a l s e "   v i s i b l e = " F a l s e "   r e q u i r e d = " F a l s e "   r e g e x = " "   v a l i d a t i o n m e s s a g e = " "   t o o l t i p = " "   t r a c k e d = " F a l s e " > < ! [ C D A T A [ 8 1 f 4 5 1 a 9 - e 6 e 6 - 4 2 5 a - b 6 9 a - 1 b 0 0 d 4 6 2 b 8 8 9 ] ] > < / T e x t >  
                 < T e x t   i d = " S i g n e r _ 0 . O r g a n i z a t i o n U n i t N a m e "   r o w = " 0 "   c o l u m n = " 0 "   c o l u m n s p a n = " 0 "   m u l t i l i n e = " F a l s e "   m u l t i l i n e r o w s = " 3 "   l o c k e d = " F a l s e "   l a b e l = " S i g n e r _ 0 . O r g a n i z a t i o n U n i t N a m e "   r e a d o n l y = " F a l s e "   v i s i b l e = " F a l s e "   r e q u i r e d = " F a l s e "   r e g e x = " "   v a l i d a t i o n m e s s a g e = " "   t o o l t i p = " "   t r a c k e d = " F a l s e " > < ! [ C D A T A [ P l a n e n   u n d   B a u e n ] ] > < / T e x t >  
                 < T e x t   i d = " S i g n e r _ 0 . P r o f i l e S h a r e s "   r o w = " 0 "   c o l u m n = " 0 "   c o l u m n s p a n = " 0 "   m u l t i l i n e = " F a l s e "   m u l t i l i n e r o w s = " 3 "   l o c k e d = " F a l s e "   l a b e l = " S i g n e r _ 0 . P r o f i l e S h a r e s "   r e a d o n l y = " F a l s e "   v i s i b l e = " F a l s e "   r e q u i r e d = " F a l s e "   r e g e x = " "   v a l i d a t i o n m e s s a g e = " "   t o o l t i p = " "   t r a c k e d = " F a l s e " > < ! [ C D A T A [   ] ] > < / T e x t >  
                 < T e x t   i d = " S i g n e r _ 0 . R o w V e r s i o n "   r o w = " 0 "   c o l u m n = " 0 "   c o l u m n s p a n = " 0 "   m u l t i l i n e = " F a l s e "   m u l t i l i n e r o w s = " 3 "   l o c k e d = " F a l s e "   l a b e l = " S i g n e r _ 0 . R o w V e r s i o n "   r e a d o n l y = " F a l s e "   v i s i b l e = " F a l s e "   r e q u i r e d = " F a l s e "   r e g e x = " "   v a l i d a t i o n m e s s a g e = " "   t o o l t i p = " "   t r a c k e d = " F a l s e " > < ! [ C D A T A [ 1 6 8 3 1 6 ] ] > < / T e x t >  
                 < T e x t   i d = " S i g n e r _ 0 . T i t l e "   r o w = " 0 "   c o l u m n = " 0 "   c o l u m n s p a n = " 0 "   m u l t i l i n e = " F a l s e "   m u l t i l i n e r o w s = " 3 "   l o c k e d = " F a l s e "   l a b e l = " S i g n e r _ 0 . T i t l e "   r e a d o n l y = " F a l s e "   v i s i b l e = " F a l s e "   r e q u i r e d = " F a l s e "   r e g e x = " "   v a l i d a t i o n m e s s a g e = " "   t o o l t i p = " "   t r a c k e d = " F a l s e " > < ! [ C D A T A [ S t o l l   A n d r e a s   ( P l a n e n   u n d   B a u e n ) ] ] > < / T e x t >  
                 < T e x t   i d = " S i g n e r _ 0 . U s e r I d "   r o w = " 0 "   c o l u m n = " 0 "   c o l u m n s p a n = " 0 "   m u l t i l i n e = " F a l s e "   m u l t i l i n e r o w s = " 3 "   l o c k e d = " F a l s e "   l a b e l = " S i g n e r _ 0 . U s e r I d "   r e a d o n l y = " F a l s e "   v i s i b l e = " F a l s e "   r e q u i r e d = " F a l s e "   r e g e x = " "   v a l i d a t i o n m e s s a g e = " "   t o o l t i p = " "   t r a c k e d = " F a l s e " > < ! [ C D A T A [ e 7 1 4 a a 1 7 - 4 5 d 1 - 4 0 b 2 - a 4 3 1 - 7 1 b d 8 6 4 8 2 8 3 a ] ] > < / T e x t >  
                 < T e x t   i d = " S i g n e r _ 0 . U s e r N a m e "   r o w = " 0 "   c o l u m n = " 0 "   c o l u m n s p a n = " 0 "   m u l t i l i n e = " F a l s e "   m u l t i l i n e r o w s = " 3 "   l o c k e d = " F a l s e "   l a b e l = " S i g n e r _ 0 . U s e r N a m e "   r e a d o n l y = " F a l s e "   v i s i b l e = " F a l s e "   r e q u i r e d = " F a l s e "   r e g e x = " "   v a l i d a t i o n m e s s a g e = " "   t o o l t i p = " "   t r a c k e d = " F a l s e " > < ! [ C D A T A [ S t o l l   A n d r e a s   ( P l a n e n   u n d   B a u e n ) ] ] > < / T e x t >  
                 < T e x t   i d = " S i g n e r _ 0 . O r g . C l a i m "   r o w = " 0 "   c o l u m n = " 0 "   c o l u m n s p a n = " 0 "   m u l t i l i n e = " F a l s e "   m u l t i l i n e r o w s = " 3 "   l o c k e d = " F a l s e "   l a b e l = " S i g n e r _ 0 . O r g . C l a i m "   r e a d o n l y = " F a l s e "   v i s i b l e = " F a l s e "   r e q u i r e d = " F a l s e "   r e g e x = " "   v a l i d a t i o n m e s s a g e = " "   t o o l t i p = " "   t r a c k e d = " F a l s e " > < ! [ C D A T A [   ] ] > < / T e x t >  
                 < T e x t   i d = " S i g n e r _ 0 . O r g . D i e n s t s t e l l e "   r o w = " 0 "   c o l u m n = " 0 "   c o l u m n s p a n = " 0 "   m u l t i l i n e = " F a l s e "   m u l t i l i n e r o w s = " 3 "   l o c k e d = " F a l s e "   l a b e l = " S i g n e r _ 0 . O r g . D i e n s t s t e l l e "   r e a d o n l y = " F a l s e "   v i s i b l e = " F a l s e "   r e q u i r e d = " F a l s e "   r e g e x = " "   v a l i d a t i o n m e s s a g e = " "   t o o l t i p = " "   t r a c k e d = " F a l s e " > < ! [ C D A T A [ P l a n e n   u n d   B a u e n ] ] > < / T e x t >  
                 < T e x t   i d = " S i g n e r _ 0 . O r g . D o m e s t i c . C i t y "   r o w = " 0 "   c o l u m n = " 0 "   c o l u m n s p a n = " 0 "   m u l t i l i n e = " F a l s e "   m u l t i l i n e r o w s = " 3 "   l o c k e d = " F a l s e "   l a b e l = " S i g n e r _ 0 . O r g . D o m e s t i c . C i t y "   r e a d o n l y = " F a l s e "   v i s i b l e = " F a l s e "   r e q u i r e d = " F a l s e "   r e g e x = " "   v a l i d a t i o n m e s s a g e = " "   t o o l t i p = " "   t r a c k e d = " F a l s e " > < ! [ C D A T A [ W � d e n s w i l ] ] > < / T e x t >  
                 < T e x t   i d = " S i g n e r _ 0 . O r g . D o m e s t i c . C o u n t r y "   r o w = " 0 "   c o l u m n = " 0 "   c o l u m n s p a n = " 0 "   m u l t i l i n e = " F a l s e "   m u l t i l i n e r o w s = " 3 "   l o c k e d = " F a l s e "   l a b e l = " S i g n e r _ 0 . O r g . D o m e s t i c . C o u n t r y "   r e a d o n l y = " F a l s e "   v i s i b l e = " F a l s e "   r e q u i r e d = " F a l s e "   r e g e x = " "   v a l i d a t i o n m e s s a g e = " "   t o o l t i p = " "   t r a c k e d = " F a l s e " > < ! [ C D A T A [ S c h w e i z ] ] > < / T e x t >  
                 < T e x t   i d = " S i g n e r _ 0 . O r g . D o m e s t i c . L Z i p "   r o w = " 0 "   c o l u m n = " 0 "   c o l u m n s p a n = " 0 "   m u l t i l i n e = " F a l s e "   m u l t i l i n e r o w s = " 3 "   l o c k e d = " F a l s e "   l a b e l = " S i g n e r _ 0 . O r g . D o m e s t i c . L Z i p "   r e a d o n l y = " F a l s e "   v i s i b l e = " F a l s e "   r e q u i r e d = " F a l s e "   r e g e x = " "   v a l i d a t i o n m e s s a g e = " "   t o o l t i p = " "   t r a c k e d = " F a l s e " > < ! [ C D A T A [ C H ] ] > < / T e x t >  
                 < T e x t   i d = " S i g n e r _ 0 . O r g . D o m e s t i c . S t r e e t "   r o w = " 0 "   c o l u m n = " 0 "   c o l u m n s p a n = " 0 "   m u l t i l i n e = " F a l s e "   m u l t i l i n e r o w s = " 3 "   l o c k e d = " F a l s e "   l a b e l = " S i g n e r _ 0 . O r g . D o m e s t i c . S t r e e t "   r e a d o n l y = " F a l s e "   v i s i b l e = " F a l s e "   r e q u i r e d = " F a l s e "   r e g e x = " "   v a l i d a t i o n m e s s a g e = " "   t o o l t i p = " "   t r a c k e d = " F a l s e " > < ! [ C D A T A [ F l o r h o f s t r a s s e   3 ] ] > < / T e x t >  
                 < T e x t   i d = " S i g n e r _ 0 . O r g . D o m e s t i c . Z i p "   r o w = " 0 "   c o l u m n = " 0 "   c o l u m n s p a n = " 0 "   m u l t i l i n e = " F a l s e "   m u l t i l i n e r o w s = " 3 "   l o c k e d = " F a l s e "   l a b e l = " S i g n e r _ 0 . O r g . D o m e s t i c . Z i p "   r e a d o n l y = " F a l s e "   v i s i b l e = " F a l s e "   r e q u i r e d = " F a l s e "   r e g e x = " "   v a l i d a t i o n m e s s a g e = " "   t o o l t i p = " "   t r a c k e d = " F a l s e " > < ! [ C D A T A [ 8 8 2 0 ] ] > < / T e x t >  
                 < T e x t   i d = " S i g n e r _ 0 . O r g . E m a i l "   r o w = " 0 "   c o l u m n = " 0 "   c o l u m n s p a n = " 0 "   m u l t i l i n e = " F a l s e "   m u l t i l i n e r o w s = " 3 "   l o c k e d = " F a l s e "   l a b e l = " S i g n e r _ 0 . O r g . E m a i l "   r e a d o n l y = " F a l s e "   v i s i b l e = " F a l s e "   r e q u i r e d = " F a l s e "   r e g e x = " "   v a l i d a t i o n m e s s a g e = " "   t o o l t i p = " "   t r a c k e d = " F a l s e " > < ! [ C D A T A [ p l a n e n u n d b a u e n @ w a e d e n s w i l . c h ] ] > < / T e x t >  
                 < T e x t   i d = " S i g n e r _ 0 . O r g . F a x "   r o w = " 0 "   c o l u m n = " 0 "   c o l u m n s p a n = " 0 "   m u l t i l i n e = " F a l s e "   m u l t i l i n e r o w s = " 3 "   l o c k e d = " F a l s e "   l a b e l = " S i g n e r _ 0 . O r g . F a x "   r e a d o n l y = " F a l s e "   v i s i b l e = " F a l s e "   r e q u i r e d = " F a l s e "   r e g e x = " "   v a l i d a t i o n m e s s a g e = " "   t o o l t i p = " "   t r a c k e d = " F a l s e " > < ! [ C D A T A [ 0 4 4   7 8 1   2 8   7 8 ] ] > < / T e x t >  
                 < T e x t   i d = " S i g n e r _ 0 . O r g . P h o n e "   r o w = " 0 "   c o l u m n = " 0 "   c o l u m n s p a n = " 0 "   m u l t i l i n e = " F a l s e "   m u l t i l i n e r o w s = " 3 "   l o c k e d = " F a l s e "   l a b e l = " S i g n e r _ 0 . O r g . P h o n e "   r e a d o n l y = " F a l s e "   v i s i b l e = " F a l s e "   r e q u i r e d = " F a l s e "   r e g e x = " "   v a l i d a t i o n m e s s a g e = " "   t o o l t i p = " "   t r a c k e d = " F a l s e " > < ! [ C D A T A [ 0 4 4   7 8 1   2 5   1 1 ] ] > < / T e x t >  
                 < T e x t   i d = " S i g n e r _ 0 . O r g . P o s t a l . C i t y "   r o w = " 0 "   c o l u m n = " 0 "   c o l u m n s p a n = " 0 "   m u l t i l i n e = " F a l s e "   m u l t i l i n e r o w s = " 3 "   l o c k e d = " F a l s e "   l a b e l = " S i g n e r _ 0 . O r g . P o s t a l . C i t y "   r e a d o n l y = " F a l s e "   v i s i b l e = " F a l s e "   r e q u i r e d = " F a l s e "   r e g e x = " "   v a l i d a t i o n m e s s a g e = " "   t o o l t i p = " "   t r a c k e d = " F a l s e " > < ! [ C D A T A [ W � d e n s w i l ] ] > < / T e x t >  
                 < T e x t   i d = " S i g n e r _ 0 . O r g . P o s t a l . C o u n t r y "   r o w = " 0 "   c o l u m n = " 0 "   c o l u m n s p a n = " 0 "   m u l t i l i n e = " F a l s e "   m u l t i l i n e r o w s = " 3 "   l o c k e d = " F a l s e "   l a b e l = " S i g n e r _ 0 . O r g . P o s t a l . C o u n t r y "   r e a d o n l y = " F a l s e "   v i s i b l e = " F a l s e "   r e q u i r e d = " F a l s e "   r e g e x = " "   v a l i d a t i o n m e s s a g e = " "   t o o l t i p = " "   t r a c k e d = " F a l s e " > < ! [ C D A T A [ S c h w e i z ] ] > < / T e x t >  
                 < T e x t   i d = " S i g n e r _ 0 . O r g . P o s t a l . L Z i p "   r o w = " 0 "   c o l u m n = " 0 "   c o l u m n s p a n = " 0 "   m u l t i l i n e = " F a l s e "   m u l t i l i n e r o w s = " 3 "   l o c k e d = " F a l s e "   l a b e l = " S i g n e r _ 0 . O r g . P o s t a l . L Z i p "   r e a d o n l y = " F a l s e "   v i s i b l e = " F a l s e "   r e q u i r e d = " F a l s e "   r e g e x = " "   v a l i d a t i o n m e s s a g e = " "   t o o l t i p = " "   t r a c k e d = " F a l s e " > < ! [ C D A T A [ C H ] ] > < / T e x t >  
                 < T e x t   i d = " S i g n e r _ 0 . O r g . P o s t a l . P C i t y "   r o w = " 0 "   c o l u m n = " 0 "   c o l u m n s p a n = " 0 "   m u l t i l i n e = " F a l s e "   m u l t i l i n e r o w s = " 3 "   l o c k e d = " F a l s e "   l a b e l = " S i g n e r _ 0 . O r g . P o s t a l . P C i t y "   r e a d o n l y = " F a l s e "   v i s i b l e = " F a l s e "   r e q u i r e d = " F a l s e "   r e g e x = " "   v a l i d a t i o n m e s s a g e = " "   t o o l t i p = " "   t r a c k e d = " F a l s e " > < ! [ C D A T A [ W � d e n s w i l ] ] > < / T e x t >  
                 < T e x t   i d = " S i g n e r _ 0 . O r g . P o s t a l . P o B o x "   r o w = " 0 "   c o l u m n = " 0 "   c o l u m n s p a n = " 0 "   m u l t i l i n e = " F a l s e "   m u l t i l i n e r o w s = " 3 "   l o c k e d = " F a l s e "   l a b e l = " S i g n e r _ 0 . O r g . P o s t a l . P o B o x "   r e a d o n l y = " F a l s e "   v i s i b l e = " F a l s e "   r e q u i r e d = " F a l s e "   r e g e x = " "   v a l i d a t i o n m e s s a g e = " "   t o o l t i p = " "   t r a c k e d = " F a l s e " > < ! [ C D A T A [ P o s t f a c h ] ] > < / T e x t >  
                 < T e x t   i d = " S i g n e r _ 0 . O r g . P o s t a l . P Z i p "   r o w = " 0 "   c o l u m n = " 0 "   c o l u m n s p a n = " 0 "   m u l t i l i n e = " F a l s e "   m u l t i l i n e r o w s = " 3 "   l o c k e d = " F a l s e "   l a b e l = " S i g n e r _ 0 . O r g . P o s t a l . P Z i p "   r e a d o n l y = " F a l s e "   v i s i b l e = " F a l s e "   r e q u i r e d = " F a l s e "   r e g e x = " "   v a l i d a t i o n m e s s a g e = " "   t o o l t i p = " "   t r a c k e d = " F a l s e " > < ! [ C D A T A [ 8 8 2 0 ] ] > < / T e x t >  
                 < T e x t   i d = " S i g n e r _ 0 . O r g . P o s t a l . S t r e e t "   r o w = " 0 "   c o l u m n = " 0 "   c o l u m n s p a n = " 0 "   m u l t i l i n e = " F a l s e "   m u l t i l i n e r o w s = " 3 "   l o c k e d = " F a l s e "   l a b e l = " S i g n e r _ 0 . O r g . P o s t a l . S t r e e t "   r e a d o n l y = " F a l s e "   v i s i b l e = " F a l s e "   r e q u i r e d = " F a l s e "   r e g e x = " "   v a l i d a t i o n m e s s a g e = " "   t o o l t i p = " "   t r a c k e d = " F a l s e " > < ! [ C D A T A [ F l o r h o f s t r a s s e   3 ] ] > < / T e x t >  
                 < T e x t   i d = " S i g n e r _ 0 . O r g . P o s t a l . Z i p "   r o w = " 0 "   c o l u m n = " 0 "   c o l u m n s p a n = " 0 "   m u l t i l i n e = " F a l s e "   m u l t i l i n e r o w s = " 3 "   l o c k e d = " F a l s e "   l a b e l = " S i g n e r _ 0 . O r g . P o s t a l . Z i p "   r e a d o n l y = " F a l s e "   v i s i b l e = " F a l s e "   r e q u i r e d = " F a l s e "   r e g e x = " "   v a l i d a t i o n m e s s a g e = " "   t o o l t i p = " "   t r a c k e d = " F a l s e " > < ! [ C D A T A [ 8 8 2 0 ] ] > < / T e x t >  
                 < T e x t   i d = " S i g n e r _ 0 . O r g . S u b D i e n s t s t e l l e "   r o w = " 0 "   c o l u m n = " 0 "   c o l u m n s p a n = " 0 "   m u l t i l i n e = " F a l s e "   m u l t i l i n e r o w s = " 3 "   l o c k e d = " F a l s e "   l a b e l = " S i g n e r _ 0 . O r g . S u b D i e n s t s t e l l e "   r e a d o n l y = " F a l s e "   v i s i b l e = " F a l s e "   r e q u i r e d = " F a l s e "   r e g e x = " "   v a l i d a t i o n m e s s a g e = " "   t o o l t i p = " "   t r a c k e d = " F a l s e " > < ! [ C D A T A [ P l a n e n   u n d   B a u e n ] ] > < / T e x t >  
                 < T e x t   i d = " S i g n e r _ 0 . O r g . T i t l e "   r o w = " 0 "   c o l u m n = " 0 "   c o l u m n s p a n = " 0 "   m u l t i l i n e = " F a l s e "   m u l t i l i n e r o w s = " 3 "   l o c k e d = " F a l s e "   l a b e l = " S i g n e r _ 0 . O r g . T i t l e "   r e a d o n l y = " F a l s e "   v i s i b l e = " F a l s e "   r e q u i r e d = " F a l s e "   r e g e x = " "   v a l i d a t i o n m e s s a g e = " "   t o o l t i p = " "   t r a c k e d = " F a l s e " > < ! [ C D A T A [ S t a d t   W � d e n s w i l ] ] > < / T e x t >  
                 < T e x t   i d = " S i g n e r _ 0 . O r g . U n i t "   r o w = " 0 "   c o l u m n = " 0 "   c o l u m n s p a n = " 0 "   m u l t i l i n e = " F a l s e "   m u l t i l i n e r o w s = " 3 "   l o c k e d = " F a l s e "   l a b e l = " S i g n e r _ 0 . O r g . U n i t "   r e a d o n l y = " F a l s e "   v i s i b l e = " F a l s e "   r e q u i r e d = " F a l s e "   r e g e x = " "   v a l i d a t i o n m e s s a g e = " "   t o o l t i p = " "   t r a c k e d = " F a l s e " > < ! [ C D A T A [ P l a n e n   u n d   B a u e n ] ] > < / T e x t >  
                 < T e x t   i d = " S i g n e r _ 0 . O r g . W e b "   r o w = " 0 "   c o l u m n = " 0 "   c o l u m n s p a n = " 0 "   m u l t i l i n e = " F a l s e "   m u l t i l i n e r o w s = " 3 "   l o c k e d = " F a l s e "   l a b e l = " S i g n e r _ 0 . O r g . W e b "   r e a d o n l y = " F a l s e "   v i s i b l e = " F a l s e "   r e q u i r e d = " F a l s e "   r e g e x = " "   v a l i d a t i o n m e s s a g e = " "   t o o l t i p = " "   t r a c k e d = " F a l s e " > < ! [ C D A T A [ w w w . w a e d e n s w i l . c h ] ] > < / T e x t >  
                 < T e x t   i d = " S i g n e r _ 0 . U s e r . A l i a s "   r o w = " 0 "   c o l u m n = " 0 "   c o l u m n s p a n = " 0 "   m u l t i l i n e = " F a l s e "   m u l t i l i n e r o w s = " 3 "   l o c k e d = " F a l s e "   l a b e l = " S i g n e r _ 0 . U s e r . A l i a s "   r e a d o n l y = " F a l s e "   v i s i b l e = " F a l s e "   r e q u i r e d = " F a l s e "   r e g e x = " "   v a l i d a t i o n m e s s a g e = " "   t o o l t i p = " "   t r a c k e d = " F a l s e " > < ! [ C D A T A [ a s t ] ] > < / T e x t >  
                 < T e x t   i d = " S i g n e r _ 0 . U s e r . E m a i l "   r o w = " 0 "   c o l u m n = " 0 "   c o l u m n s p a n = " 0 "   m u l t i l i n e = " F a l s e "   m u l t i l i n e r o w s = " 3 "   l o c k e d = " F a l s e "   l a b e l = " S i g n e r _ 0 . U s e r . E m a i l "   r e a d o n l y = " F a l s e "   v i s i b l e = " F a l s e "   r e q u i r e d = " F a l s e "   r e g e x = " "   v a l i d a t i o n m e s s a g e = " "   t o o l t i p = " "   t r a c k e d = " F a l s e " > < ! [ C D A T A [ a n d r e a s . s t o l l @ w a e d e n s w i l . c h ] ] > < / T e x t >  
                 < T e x t   i d = " S i g n e r _ 0 . U s e r . E m a i l 2 "   r o w = " 0 "   c o l u m n = " 0 "   c o l u m n s p a n = " 0 "   m u l t i l i n e = " F a l s e "   m u l t i l i n e r o w s = " 3 "   l o c k e d = " F a l s e "   l a b e l = " S i g n e r _ 0 . U s e r . E m a i l 2 "   r e a d o n l y = " F a l s e "   v i s i b l e = " F a l s e "   r e q u i r e d = " F a l s e "   r e g e x = " "   v a l i d a t i o n m e s s a g e = " "   t o o l t i p = " "   t r a c k e d = " F a l s e " > < ! [ C D A T A [   ] ] > < / T e x t >  
                 < T e x t   i d = " S i g n e r _ 0 . U s e r . F a x "   r o w = " 0 "   c o l u m n = " 0 "   c o l u m n s p a n = " 0 "   m u l t i l i n e = " F a l s e "   m u l t i l i n e r o w s = " 3 "   l o c k e d = " F a l s e "   l a b e l = " S i g n e r _ 0 . U s e r . F a x "   r e a d o n l y = " F a l s e "   v i s i b l e = " F a l s e "   r e q u i r e d = " F a l s e "   r e g e x = " "   v a l i d a t i o n m e s s a g e = " "   t o o l t i p = " "   t r a c k e d = " F a l s e " > < ! [ C D A T A [   ] ] > < / T e x t >  
                 < T e x t   i d = " S i g n e r _ 0 . U s e r . F i r s t N a m e "   r o w = " 0 "   c o l u m n = " 0 "   c o l u m n s p a n = " 0 "   m u l t i l i n e = " F a l s e "   m u l t i l i n e r o w s = " 3 "   l o c k e d = " F a l s e "   l a b e l = " S i g n e r _ 0 . U s e r . F i r s t N a m e "   r e a d o n l y = " F a l s e "   v i s i b l e = " F a l s e "   r e q u i r e d = " F a l s e "   r e g e x = " "   v a l i d a t i o n m e s s a g e = " "   t o o l t i p = " "   t r a c k e d = " F a l s e " > < ! [ C D A T A [ A n d r e a s ] ] > < / T e x t >  
                 < T e x t   i d = " S i g n e r _ 0 . U s e r . F u n c t i o n "   r o w = " 0 "   c o l u m n = " 0 "   c o l u m n s p a n = " 0 "   m u l t i l i n e = " F a l s e "   m u l t i l i n e r o w s = " 3 "   l o c k e d = " F a l s e "   l a b e l = " S i g n e r _ 0 . U s e r . F u n c t i o n "   r e a d o n l y = " F a l s e "   v i s i b l e = " F a l s e "   r e q u i r e d = " F a l s e "   r e g e x = " "   v a l i d a t i o n m e s s a g e = " "   t o o l t i p = " "   t r a c k e d = " F a l s e " > < ! [ C D A T A [ S a c h b e a r b e i t e r   P l a n u n g ] ] > < / T e x t >  
                 < T e x t   i d = " S i g n e r _ 0 . U s e r . J o b D e s c r i p t i o n "   r o w = " 0 "   c o l u m n = " 0 "   c o l u m n s p a n = " 0 "   m u l t i l i n e = " F a l s e "   m u l t i l i n e r o w s = " 3 "   l o c k e d = " F a l s e "   l a b e l = " S i g n e r _ 0 . U s e r . J o b D e s c r i p t i o n "   r e a d o n l y = " F a l s e "   v i s i b l e = " F a l s e "   r e q u i r e d = " F a l s e "   r e g e x = " "   v a l i d a t i o n m e s s a g e = " "   t o o l t i p = " "   t r a c k e d = " F a l s e " > < ! [ C D A T A [   ] ] > < / T e x t >  
                 < T e x t   i d = " S i g n e r _ 0 . U s e r . L a s t N a m e "   r o w = " 0 "   c o l u m n = " 0 "   c o l u m n s p a n = " 0 "   m u l t i l i n e = " F a l s e "   m u l t i l i n e r o w s = " 3 "   l o c k e d = " F a l s e "   l a b e l = " S i g n e r _ 0 . U s e r . L a s t N a m e "   r e a d o n l y = " F a l s e "   v i s i b l e = " F a l s e "   r e q u i r e d = " F a l s e "   r e g e x = " "   v a l i d a t i o n m e s s a g e = " "   t o o l t i p = " "   t r a c k e d = " F a l s e " > < ! [ C D A T A [ S t o l l ] ] > < / T e x t >  
                 < T e x t   i d = " S i g n e r _ 0 . U s e r . M o b i l e "   r o w = " 0 "   c o l u m n = " 0 "   c o l u m n s p a n = " 0 "   m u l t i l i n e = " F a l s e "   m u l t i l i n e r o w s = " 3 "   l o c k e d = " F a l s e "   l a b e l = " S i g n e r _ 0 . U s e r . M o b i l e "   r e a d o n l y = " F a l s e "   v i s i b l e = " F a l s e "   r e q u i r e d = " F a l s e "   r e g e x = " "   v a l i d a t i o n m e s s a g e = " "   t o o l t i p = " "   t r a c k e d = " F a l s e " > < ! [ C D A T A [   ] ] > < / T e x t >  
                 < T e x t   i d = " S i g n e r _ 0 . U s e r . P h o n e "   r o w = " 0 "   c o l u m n = " 0 "   c o l u m n s p a n = " 0 "   m u l t i l i n e = " F a l s e "   m u l t i l i n e r o w s = " 3 "   l o c k e d = " F a l s e "   l a b e l = " S i g n e r _ 0 . U s e r . P h o n e "   r e a d o n l y = " F a l s e "   v i s i b l e = " F a l s e "   r e q u i r e d = " F a l s e "   r e g e x = " "   v a l i d a t i o n m e s s a g e = " "   t o o l t i p = " "   t r a c k e d = " F a l s e " > < ! [ C D A T A [ 0 4 4   7 8 9   7 3   2 6 ] ] > < / T e x t >  
                 < T e x t   i d = " S i g n e r _ 0 . U s e r . P h o n e 2 "   r o w = " 0 "   c o l u m n = " 0 "   c o l u m n s p a n = " 0 "   m u l t i l i n e = " F a l s e "   m u l t i l i n e r o w s = " 3 "   l o c k e d = " F a l s e "   l a b e l = " S i g n e r _ 0 . U s e r . P h o n e 2 "   r e a d o n l y = " F a l s e "   v i s i b l e = " F a l s e "   r e q u i r e d = " F a l s e "   r e g e x = " "   v a l i d a t i o n m e s s a g e = " "   t o o l t i p = " "   t r a c k e d = " F a l s e " > < ! [ C D A T A [   ] ] > < / T e x t >  
                 < T e x t   i d = " S i g n e r _ 0 . U s e r . S a l u t a t i o n "   r o w = " 0 "   c o l u m n = " 0 "   c o l u m n s p a n = " 0 "   m u l t i l i n e = " F a l s e "   m u l t i l i n e r o w s = " 3 "   l o c k e d = " F a l s e "   l a b e l = " S i g n e r _ 0 . U s e r . S a l u t a t i o n "   r e a d o n l y = " F a l s e "   v i s i b l e = " F a l s e "   r e q u i r e d = " F a l s e "   r e g e x = " "   v a l i d a t i o n m e s s a g e = " "   t o o l t i p = " "   t r a c k e d = " F a l s e " > < ! [ C D A T A [   ] ] > < / T e x t >  
                 < T e x t   i d = " S i g n e r _ 0 . U s e r . T i t l e "   r o w = " 0 "   c o l u m n = " 0 "   c o l u m n s p a n = " 0 "   m u l t i l i n e = " F a l s e "   m u l t i l i n e r o w s = " 3 "   l o c k e d = " F a l s e "   l a b e l = " S i g n e r _ 0 . U s e r . T i t l e "   r e a d o n l y = " F a l s e "   v i s i b l e = " F a l s e "   r e q u i r e d = " F a l s e "   r e g e x = " "   v a l i d a t i o n m e s s a g e = " "   t o o l t i p = " "   t r a c k e d = " F a l s e " > < ! [ C D A T A [   ] ] > < / T e x t >  
                 < T e x t   i d = " S i g n e r _ 0 . U s e r . U r l "   r o w = " 0 "   c o l u m n = " 0 "   c o l u m n s p a n = " 0 "   m u l t i l i n e = " F a l s e "   m u l t i l i n e r o w s = " 3 "   l o c k e d = " F a l s e "   l a b e l = " S i g n e r _ 0 . U s e r . U r l "   r e a d o n l y = " F a l s e "   v i s i b l e = " F a l s e "   r e q u i r e d = " F a l s e "   r e g e x = " "   v a l i d a t i o n m e s s a g e = " "   t o o l t i p = " "   t r a c k e d = " F a l s e " > < ! [ C D A T A [ w w w . w a e d e n s w i l . c h ] ] > < / T e x t >  
             < / S i g n e r _ 0 >  
             < S i g n e r _ 1   w i n d o w w i d t h = " 0 "   w i n d o w h e i g h t = " 0 "   m i n w i n d o w w i d t h = " 0 "   m a x w i n d o w w i d t h = " 0 "   m i n w i n d o w h e i g h t = " 0 "   m a x w i n d o w h e i g h t = " 0 " >  
                 < T e x t   i d = " S i g n e r _ 1 . P r i o r i t y "   r o w = " 0 "   c o l u m n = " 0 "   c o l u m n s p a n = " 0 "   m u l t i l i n e = " F a l s e "   m u l t i l i n e r o w s = " 3 "   l o c k e d = " F a l s e "   l a b e l = " S i g n e r _ 1 . P r i o r i t y "   r e a d o n l y = " F a l s e "   v i s i b l e = " F a l s e "   r e q u i r e d = " F a l s e "   r e g e x = " "   v a l i d a t i o n m e s s a g e = " "   t o o l t i p = " "   t r a c k e d = " F a l s e " > < ! [ C D A T A [ 0 ] ] > < / T e x t >  
                 < T e x t   i d = " S i g n e r _ 1 . I d "   r o w = " 0 "   c o l u m n = " 0 "   c o l u m n s p a n = " 0 "   m u l t i l i n e = " F a l s e "   m u l t i l i n e r o w s = " 3 "   l o c k e d = " F a l s e "   l a b e l = " S i g n e r _ 1 . I d "   r e a d o n l y = " F a l s e "   v i s i b l e = " F a l s e "   r e q u i r e d = " F a l s e "   r e g e x = " "   v a l i d a t i o n m e s s a g e = " "   t o o l t i p = " "   t r a c k e d = " F a l s e " > < ! [ C D A T A [ 0 0 0 0 0 0 0 0 - 0 0 0 0 - 0 0 0 0 - 0 0 0 0 - 0 0 0 0 0 0 0 0 0 0 0 0 ] ] > < / T e x t >  
                 < T e x t   i d = " S i g n e r _ 1 . O r g a n i z a t i o n U n i t I d "   r o w = " 0 "   c o l u m n = " 0 "   c o l u m n s p a n = " 0 "   m u l t i l i n e = " F a l s e "   m u l t i l i n e r o w s = " 3 "   l o c k e d = " F a l s e "   l a b e l = " S i g n e r _ 1 . O r g a n i z a t i o n U n i t I d "   r e a d o n l y = " F a l s e "   v i s i b l e = " F a l s e "   r e q u i r e d = " F a l s e "   r e g e x = " "   v a l i d a t i o n m e s s a g e = " "   t o o l t i p = " "   t r a c k e d = " F a l s e " > < ! [ C D A T A [   ] ] > < / T e x t >  
                 < T e x t   i d = " S i g n e r _ 1 . R o w V e r s i o n "   r o w = " 0 "   c o l u m n = " 0 "   c o l u m n s p a n = " 0 "   m u l t i l i n e = " F a l s e "   m u l t i l i n e r o w s = " 3 "   l o c k e d = " F a l s e "   l a b e l = " S i g n e r _ 1 . R o w V e r s i o n "   r e a d o n l y = " F a l s e "   v i s i b l e = " F a l s e "   r e q u i r e d = " F a l s e "   r e g e x = " "   v a l i d a t i o n m e s s a g e = " "   t o o l t i p = " "   t r a c k e d = " F a l s e " > < ! [ C D A T A [ 0 ] ] > < / T e x t >  
                 < T e x t   i d = " S i g n e r _ 1 . U s e r I d "   r o w = " 0 "   c o l u m n = " 0 "   c o l u m n s p a n = " 0 "   m u l t i l i n e = " F a l s e "   m u l t i l i n e r o w s = " 3 "   l o c k e d = " F a l s e "   l a b e l = " S i g n e r _ 1 . U s e r I d "   r e a d o n l y = " F a l s e "   v i s i b l e = " F a l s e "   r e q u i r e d = " F a l s e "   r e g e x = " "   v a l i d a t i o n m e s s a g e = " "   t o o l t i p = " "   t r a c k e d = " F a l s e " > < ! [ C D A T A [ 0 0 0 0 0 0 0 0 - 0 0 0 0 - 0 0 0 0 - 0 0 0 0 - 0 0 0 0 0 0 0 0 0 0 0 0 ] ] > < / T e x t >  
                 < T e x t   i d = " S i g n e r _ 1 . O r g . C l a i m "   r o w = " 0 "   c o l u m n = " 0 "   c o l u m n s p a n = " 0 "   m u l t i l i n e = " F a l s e "   m u l t i l i n e r o w s = " 3 "   l o c k e d = " F a l s e "   l a b e l = " S i g n e r _ 1 . O r g . C l a i m "   r e a d o n l y = " F a l s e "   v i s i b l e = " F a l s e "   r e q u i r e d = " F a l s e "   r e g e x = " "   v a l i d a t i o n m e s s a g e = " "   t o o l t i p = " "   t r a c k e d = " F a l s e " > < ! [ C D A T A [   ] ] > < / T e x t >  
                 < T e x t   i d = " S i g n e r _ 1 . O r g . D i e n s t s t e l l e "   r o w = " 0 "   c o l u m n = " 0 "   c o l u m n s p a n = " 0 "   m u l t i l i n e = " F a l s e "   m u l t i l i n e r o w s = " 3 "   l o c k e d = " F a l s e "   l a b e l = " S i g n e r _ 1 . O r g . D i e n s t s t e l l e "   r e a d o n l y = " F a l s e "   v i s i b l e = " F a l s e "   r e q u i r e d = " F a l s e "   r e g e x = " "   v a l i d a t i o n m e s s a g e = " "   t o o l t i p = " "   t r a c k e d = " F a l s e " > < ! [ C D A T A [   ] ] > < / T e x t >  
                 < T e x t   i d = " S i g n e r _ 1 . O r g . D o m e s t i c . C i t y "   r o w = " 0 "   c o l u m n = " 0 "   c o l u m n s p a n = " 0 "   m u l t i l i n e = " F a l s e "   m u l t i l i n e r o w s = " 3 "   l o c k e d = " F a l s e "   l a b e l = " S i g n e r _ 1 . O r g . D o m e s t i c . C i t y "   r e a d o n l y = " F a l s e "   v i s i b l e = " F a l s e "   r e q u i r e d = " F a l s e "   r e g e x = " "   v a l i d a t i o n m e s s a g e = " "   t o o l t i p = " "   t r a c k e d = " F a l s e " > < ! [ C D A T A [   ] ] > < / T e x t >  
                 < T e x t   i d = " S i g n e r _ 1 . O r g . D o m e s t i c . c o "   r o w = " 0 "   c o l u m n = " 0 "   c o l u m n s p a n = " 0 "   m u l t i l i n e = " F a l s e "   m u l t i l i n e r o w s = " 3 "   l o c k e d = " F a l s e "   l a b e l = " S i g n e r _ 1 . O r g . D o m e s t i c . c o "   r e a d o n l y = " F a l s e "   v i s i b l e = " F a l s e "   r e q u i r e d = " F a l s e "   r e g e x = " "   v a l i d a t i o n m e s s a g e = " "   t o o l t i p = " "   t r a c k e d = " F a l s e " > < ! [ C D A T A [   ] ] > < / T e x t >  
                 < T e x t   i d = " S i g n e r _ 1 . O r g . D o m e s t i c . C o u n t r y "   r o w = " 0 "   c o l u m n = " 0 "   c o l u m n s p a n = " 0 "   m u l t i l i n e = " F a l s e "   m u l t i l i n e r o w s = " 3 "   l o c k e d = " F a l s e "   l a b e l = " S i g n e r _ 1 . O r g . D o m e s t i c . C o u n t r y "   r e a d o n l y = " F a l s e "   v i s i b l e = " F a l s e "   r e q u i r e d = " F a l s e "   r e g e x = " "   v a l i d a t i o n m e s s a g e = " "   t o o l t i p = " "   t r a c k e d = " F a l s e " > < ! [ C D A T A [   ] ] > < / T e x t >  
                 < T e x t   i d = " S i g n e r _ 1 . O r g . D o m e s t i c . L Z i p "   r o w = " 0 "   c o l u m n = " 0 "   c o l u m n s p a n = " 0 "   m u l t i l i n e = " F a l s e "   m u l t i l i n e r o w s = " 3 "   l o c k e d = " F a l s e "   l a b e l = " S i g n e r _ 1 . O r g . D o m e s t i c . L Z i p "   r e a d o n l y = " F a l s e "   v i s i b l e = " F a l s e "   r e q u i r e d = " F a l s e "   r e g e x = " "   v a l i d a t i o n m e s s a g e = " "   t o o l t i p = " "   t r a c k e d = " F a l s e " > < ! [ C D A T A [   ] ] > < / T e x t >  
                 < T e x t   i d = " S i g n e r _ 1 . O r g . D o m e s t i c . S t r e e t "   r o w = " 0 "   c o l u m n = " 0 "   c o l u m n s p a n = " 0 "   m u l t i l i n e = " F a l s e "   m u l t i l i n e r o w s = " 3 "   l o c k e d = " F a l s e "   l a b e l = " S i g n e r _ 1 . O r g . D o m e s t i c . S t r e e t "   r e a d o n l y = " F a l s e "   v i s i b l e = " F a l s e "   r e q u i r e d = " F a l s e "   r e g e x = " "   v a l i d a t i o n m e s s a g e = " "   t o o l t i p = " "   t r a c k e d = " F a l s e " > < ! [ C D A T A [   ] ] > < / T e x t >  
                 < T e x t   i d = " S i g n e r _ 1 . O r g . D o m e s t i c . Z i p "   r o w = " 0 "   c o l u m n = " 0 "   c o l u m n s p a n = " 0 "   m u l t i l i n e = " F a l s e "   m u l t i l i n e r o w s = " 3 "   l o c k e d = " F a l s e "   l a b e l = " S i g n e r _ 1 . O r g . D o m e s t i c . Z i p "   r e a d o n l y = " F a l s e "   v i s i b l e = " F a l s e "   r e q u i r e d = " F a l s e "   r e g e x = " "   v a l i d a t i o n m e s s a g e = " "   t o o l t i p = " "   t r a c k e d = " F a l s e " > < ! [ C D A T A [   ] ] > < / T e x t >  
                 < T e x t   i d = " S i g n e r _ 1 . O r g . E m a i l "   r o w = " 0 "   c o l u m n = " 0 "   c o l u m n s p a n = " 0 "   m u l t i l i n e = " F a l s e "   m u l t i l i n e r o w s = " 3 "   l o c k e d = " F a l s e "   l a b e l = " S i g n e r _ 1 . O r g . E m a i l "   r e a d o n l y = " F a l s e "   v i s i b l e = " F a l s e "   r e q u i r e d = " F a l s e "   r e g e x = " "   v a l i d a t i o n m e s s a g e = " "   t o o l t i p = " "   t r a c k e d = " F a l s e " > < ! [ C D A T A [   ] ] > < / T e x t >  
                 < T e x t   i d = " S i g n e r _ 1 . O r g . F a x "   r o w = " 0 "   c o l u m n = " 0 "   c o l u m n s p a n = " 0 "   m u l t i l i n e = " F a l s e "   m u l t i l i n e r o w s = " 3 "   l o c k e d = " F a l s e "   l a b e l = " S i g n e r _ 1 . O r g . F a x "   r e a d o n l y = " F a l s e "   v i s i b l e = " F a l s e "   r e q u i r e d = " F a l s e "   r e g e x = " "   v a l i d a t i o n m e s s a g e = " "   t o o l t i p = " "   t r a c k e d = " F a l s e " > < ! [ C D A T A [   ] ] > < / T e x t >  
                 < T e x t   i d = " S i g n e r _ 1 . O r g . P h o n e "   r o w = " 0 "   c o l u m n = " 0 "   c o l u m n s p a n = " 0 "   m u l t i l i n e = " F a l s e "   m u l t i l i n e r o w s = " 3 "   l o c k e d = " F a l s e "   l a b e l = " S i g n e r _ 1 . O r g . P h o n e "   r e a d o n l y = " F a l s e "   v i s i b l e = " F a l s e "   r e q u i r e d = " F a l s e "   r e g e x = " "   v a l i d a t i o n m e s s a g e = " "   t o o l t i p = " "   t r a c k e d = " F a l s e " > < ! [ C D A T A [   ] ] > < / T e x t >  
                 < T e x t   i d = " S i g n e r _ 1 . O r g . P o s t a l . C i t y "   r o w = " 0 "   c o l u m n = " 0 "   c o l u m n s p a n = " 0 "   m u l t i l i n e = " F a l s e "   m u l t i l i n e r o w s = " 3 "   l o c k e d = " F a l s e "   l a b e l = " S i g n e r _ 1 . O r g . P o s t a l . C i t y "   r e a d o n l y = " F a l s e "   v i s i b l e = " F a l s e "   r e q u i r e d = " F a l s e "   r e g e x = " "   v a l i d a t i o n m e s s a g e = " "   t o o l t i p = " "   t r a c k e d = " F a l s e " > < ! [ C D A T A [   ] ] > < / T e x t >  
                 < T e x t   i d = " S i g n e r _ 1 . O r g . P o s t a l . c o "   r o w = " 0 "   c o l u m n = " 0 "   c o l u m n s p a n = " 0 "   m u l t i l i n e = " F a l s e "   m u l t i l i n e r o w s = " 3 "   l o c k e d = " F a l s e "   l a b e l = " S i g n e r _ 1 . O r g . P o s t a l . c o "   r e a d o n l y = " F a l s e "   v i s i b l e = " F a l s e "   r e q u i r e d = " F a l s e "   r e g e x = " "   v a l i d a t i o n m e s s a g e = " "   t o o l t i p = " "   t r a c k e d = " F a l s e " > < ! [ C D A T A [   ] ] > < / T e x t >  
                 < T e x t   i d = " S i g n e r _ 1 . O r g . P o s t a l . C o u n t r y "   r o w = " 0 "   c o l u m n = " 0 "   c o l u m n s p a n = " 0 "   m u l t i l i n e = " F a l s e "   m u l t i l i n e r o w s = " 3 "   l o c k e d = " F a l s e "   l a b e l = " S i g n e r _ 1 . O r g . P o s t a l . C o u n t r y "   r e a d o n l y = " F a l s e "   v i s i b l e = " F a l s e "   r e q u i r e d = " F a l s e "   r e g e x = " "   v a l i d a t i o n m e s s a g e = " "   t o o l t i p = " "   t r a c k e d = " F a l s e " > < ! [ C D A T A [   ] ] > < / T e x t >  
                 < T e x t   i d = " S i g n e r _ 1 . O r g . P o s t a l . L Z i p "   r o w = " 0 "   c o l u m n = " 0 "   c o l u m n s p a n = " 0 "   m u l t i l i n e = " F a l s e "   m u l t i l i n e r o w s = " 3 "   l o c k e d = " F a l s e "   l a b e l = " S i g n e r _ 1 . O r g . P o s t a l . L Z i p "   r e a d o n l y = " F a l s e "   v i s i b l e = " F a l s e "   r e q u i r e d = " F a l s e "   r e g e x = " "   v a l i d a t i o n m e s s a g e = " "   t o o l t i p = " "   t r a c k e d = " F a l s e " > < ! [ C D A T A [   ] ] > < / T e x t >  
                 < T e x t   i d = " S i g n e r _ 1 . O r g . P o s t a l . P C i t y "   r o w = " 0 "   c o l u m n = " 0 "   c o l u m n s p a n = " 0 "   m u l t i l i n e = " F a l s e "   m u l t i l i n e r o w s = " 3 "   l o c k e d = " F a l s e "   l a b e l = " S i g n e r _ 1 . O r g . P o s t a l . P C i t y "   r e a d o n l y = " F a l s e "   v i s i b l e = " F a l s e "   r e q u i r e d = " F a l s e "   r e g e x = " "   v a l i d a t i o n m e s s a g e = " "   t o o l t i p = " "   t r a c k e d = " F a l s e " > < ! [ C D A T A [   ] ] > < / T e x t >  
                 < T e x t   i d = " S i g n e r _ 1 . O r g . P o s t a l . P o B o x "   r o w = " 0 "   c o l u m n = " 0 "   c o l u m n s p a n = " 0 "   m u l t i l i n e = " F a l s e "   m u l t i l i n e r o w s = " 3 "   l o c k e d = " F a l s e "   l a b e l = " S i g n e r _ 1 . O r g . P o s t a l . P o B o x "   r e a d o n l y = " F a l s e "   v i s i b l e = " F a l s e "   r e q u i r e d = " F a l s e "   r e g e x = " "   v a l i d a t i o n m e s s a g e = " "   t o o l t i p = " "   t r a c k e d = " F a l s e " > < ! [ C D A T A [   ] ] > < / T e x t >  
                 < T e x t   i d = " S i g n e r _ 1 . O r g . P o s t a l . P Z i p "   r o w = " 0 "   c o l u m n = " 0 "   c o l u m n s p a n = " 0 "   m u l t i l i n e = " F a l s e "   m u l t i l i n e r o w s = " 3 "   l o c k e d = " F a l s e "   l a b e l = " S i g n e r _ 1 . O r g . P o s t a l . P Z i p "   r e a d o n l y = " F a l s e "   v i s i b l e = " F a l s e "   r e q u i r e d = " F a l s e "   r e g e x = " "   v a l i d a t i o n m e s s a g e = " "   t o o l t i p = " "   t r a c k e d = " F a l s e " > < ! [ C D A T A [   ] ] > < / T e x t >  
                 < T e x t   i d = " S i g n e r _ 1 . O r g . P o s t a l . S t r e e t "   r o w = " 0 "   c o l u m n = " 0 "   c o l u m n s p a n = " 0 "   m u l t i l i n e = " F a l s e "   m u l t i l i n e r o w s = " 3 "   l o c k e d = " F a l s e "   l a b e l = " S i g n e r _ 1 . O r g . P o s t a l . S t r e e t "   r e a d o n l y = " F a l s e "   v i s i b l e = " F a l s e "   r e q u i r e d = " F a l s e "   r e g e x = " "   v a l i d a t i o n m e s s a g e = " "   t o o l t i p = " "   t r a c k e d = " F a l s e " > < ! [ C D A T A [   ] ] > < / T e x t >  
                 < T e x t   i d = " S i g n e r _ 1 . O r g . P o s t a l . Z i p "   r o w = " 0 "   c o l u m n = " 0 "   c o l u m n s p a n = " 0 "   m u l t i l i n e = " F a l s e "   m u l t i l i n e r o w s = " 3 "   l o c k e d = " F a l s e "   l a b e l = " S i g n e r _ 1 . O r g . P o s t a l . Z i p "   r e a d o n l y = " F a l s e "   v i s i b l e = " F a l s e "   r e q u i r e d = " F a l s e "   r e g e x = " "   v a l i d a t i o n m e s s a g e = " "   t o o l t i p = " "   t r a c k e d = " F a l s e " > < ! [ C D A T A [   ] ] > < / T e x t >  
                 < T e x t   i d = " S i g n e r _ 1 . O r g . S u b D i e n s t s t e l l e "   r o w = " 0 "   c o l u m n = " 0 "   c o l u m n s p a n = " 0 "   m u l t i l i n e = " F a l s e "   m u l t i l i n e r o w s = " 3 "   l o c k e d = " F a l s e "   l a b e l = " S i g n e r _ 1 . O r g . S u b D i e n s t s t e l l e "   r e a d o n l y = " F a l s e "   v i s i b l e = " F a l s e "   r e q u i r e d = " F a l s e "   r e g e x = " "   v a l i d a t i o n m e s s a g e = " "   t o o l t i p = " "   t r a c k e d = " F a l s e " > < ! [ C D A T A [   ] ] > < / T e x t >  
                 < T e x t   i d = " S i g n e r _ 1 . O r g . T i t l e "   r o w = " 0 "   c o l u m n = " 0 "   c o l u m n s p a n = " 0 "   m u l t i l i n e = " F a l s e "   m u l t i l i n e r o w s = " 3 "   l o c k e d = " F a l s e "   l a b e l = " S i g n e r _ 1 . O r g . T i t l e "   r e a d o n l y = " F a l s e "   v i s i b l e = " F a l s e "   r e q u i r e d = " F a l s e "   r e g e x = " "   v a l i d a t i o n m e s s a g e = " "   t o o l t i p = " "   t r a c k e d = " F a l s e " > < ! [ C D A T A [   ] ] > < / T e x t >  
                 < T e x t   i d = " S i g n e r _ 1 . O r g . U n i t "   r o w = " 0 "   c o l u m n = " 0 "   c o l u m n s p a n = " 0 "   m u l t i l i n e = " F a l s e "   m u l t i l i n e r o w s = " 3 "   l o c k e d = " F a l s e "   l a b e l = " S i g n e r _ 1 . O r g . U n i t "   r e a d o n l y = " F a l s e "   v i s i b l e = " F a l s e "   r e q u i r e d = " F a l s e "   r e g e x = " "   v a l i d a t i o n m e s s a g e = " "   t o o l t i p = " "   t r a c k e d = " F a l s e " > < ! [ C D A T A [   ] ] > < / T e x t >  
                 < T e x t   i d = " S i g n e r _ 1 . O r g . W e b "   r o w = " 0 "   c o l u m n = " 0 "   c o l u m n s p a n = " 0 "   m u l t i l i n e = " F a l s e "   m u l t i l i n e r o w s = " 3 "   l o c k e d = " F a l s e "   l a b e l = " S i g n e r _ 1 . O r g . W e b "   r e a d o n l y = " F a l s e "   v i s i b l e = " F a l s e "   r e q u i r e d = " F a l s e "   r e g e x = " "   v a l i d a t i o n m e s s a g e = " "   t o o l t i p = " "   t r a c k e d = " F a l s e " > < ! [ C D A T A [   ] ] > < / T e x t >  
                 < T e x t   i d = " S i g n e r _ 1 . U s e r . A l i a s "   r o w = " 0 "   c o l u m n = " 0 "   c o l u m n s p a n = " 0 "   m u l t i l i n e = " F a l s e "   m u l t i l i n e r o w s = " 3 "   l o c k e d = " F a l s e "   l a b e l = " S i g n e r _ 1 . U s e r . A l i a s "   r e a d o n l y = " F a l s e "   v i s i b l e = " F a l s e "   r e q u i r e d = " F a l s e "   r e g e x = " "   v a l i d a t i o n m e s s a g e = " "   t o o l t i p = " "   t r a c k e d = " F a l s e " > < ! [ C D A T A [   ] ] > < / T e x t >  
                 < T e x t   i d = " S i g n e r _ 1 . U s e r . E m a i l "   r o w = " 0 "   c o l u m n = " 0 "   c o l u m n s p a n = " 0 "   m u l t i l i n e = " F a l s e "   m u l t i l i n e r o w s = " 3 "   l o c k e d = " F a l s e "   l a b e l = " S i g n e r _ 1 . U s e r . E m a i l "   r e a d o n l y = " F a l s e "   v i s i b l e = " F a l s e "   r e q u i r e d = " F a l s e "   r e g e x = " "   v a l i d a t i o n m e s s a g e = " "   t o o l t i p = " "   t r a c k e d = " F a l s e " > < ! [ C D A T A [   ] ] > < / T e x t >  
                 < T e x t   i d = " S i g n e r _ 1 . U s e r . E m a i l 2 "   r o w = " 0 "   c o l u m n = " 0 "   c o l u m n s p a n = " 0 "   m u l t i l i n e = " F a l s e "   m u l t i l i n e r o w s = " 3 "   l o c k e d = " F a l s e "   l a b e l = " S i g n e r _ 1 . U s e r . E m a i l 2 "   r e a d o n l y = " F a l s e "   v i s i b l e = " F a l s e "   r e q u i r e d = " F a l s e "   r e g e x = " "   v a l i d a t i o n m e s s a g e = " "   t o o l t i p = " "   t r a c k e d = " F a l s e " > < ! [ C D A T A [   ] ] > < / T e x t >  
                 < T e x t   i d = " S i g n e r _ 1 . U s e r . F a x "   r o w = " 0 "   c o l u m n = " 0 "   c o l u m n s p a n = " 0 "   m u l t i l i n e = " F a l s e "   m u l t i l i n e r o w s = " 3 "   l o c k e d = " F a l s e "   l a b e l = " S i g n e r _ 1 . U s e r . F a x "   r e a d o n l y = " F a l s e "   v i s i b l e = " F a l s e "   r e q u i r e d = " F a l s e "   r e g e x = " "   v a l i d a t i o n m e s s a g e = " "   t o o l t i p = " "   t r a c k e d = " F a l s e " > < ! [ C D A T A [   ] ] > < / T e x t >  
                 < T e x t   i d = " S i g n e r _ 1 . U s e r . F i r s t N a m e "   r o w = " 0 "   c o l u m n = " 0 "   c o l u m n s p a n = " 0 "   m u l t i l i n e = " F a l s e "   m u l t i l i n e r o w s = " 3 "   l o c k e d = " F a l s e "   l a b e l = " S i g n e r _ 1 . U s e r . F i r s t N a m e "   r e a d o n l y = " F a l s e "   v i s i b l e = " F a l s e "   r e q u i r e d = " F a l s e "   r e g e x = " "   v a l i d a t i o n m e s s a g e = " "   t o o l t i p = " "   t r a c k e d = " F a l s e " > < ! [ C D A T A [   ] ] > < / T e x t >  
                 < T e x t   i d = " S i g n e r _ 1 . U s e r . F u n c t i o n "   r o w = " 0 "   c o l u m n = " 0 "   c o l u m n s p a n = " 0 "   m u l t i l i n e = " F a l s e "   m u l t i l i n e r o w s = " 3 "   l o c k e d = " F a l s e "   l a b e l = " S i g n e r _ 1 . U s e r . F u n c t i o n "   r e a d o n l y = " F a l s e "   v i s i b l e = " F a l s e "   r e q u i r e d = " F a l s e "   r e g e x = " "   v a l i d a t i o n m e s s a g e = " "   t o o l t i p = " "   t r a c k e d = " F a l s e " > < ! [ C D A T A [   ] ] > < / T e x t >  
                 < T e x t   i d = " S i g n e r _ 1 . U s e r . J o b D e s c r i p t i o n "   r o w = " 0 "   c o l u m n = " 0 "   c o l u m n s p a n = " 0 "   m u l t i l i n e = " F a l s e "   m u l t i l i n e r o w s = " 3 "   l o c k e d = " F a l s e "   l a b e l = " S i g n e r _ 1 . U s e r . J o b D e s c r i p t i o n "   r e a d o n l y = " F a l s e "   v i s i b l e = " F a l s e "   r e q u i r e d = " F a l s e "   r e g e x = " "   v a l i d a t i o n m e s s a g e = " "   t o o l t i p = " "   t r a c k e d = " F a l s e " > < ! [ C D A T A [   ] ] > < / T e x t >  
                 < T e x t   i d = " S i g n e r _ 1 . U s e r . L a s t N a m e "   r o w = " 0 "   c o l u m n = " 0 "   c o l u m n s p a n = " 0 "   m u l t i l i n e = " F a l s e "   m u l t i l i n e r o w s = " 3 "   l o c k e d = " F a l s e "   l a b e l = " S i g n e r _ 1 . U s e r . L a s t N a m e "   r e a d o n l y = " F a l s e "   v i s i b l e = " F a l s e "   r e q u i r e d = " F a l s e "   r e g e x = " "   v a l i d a t i o n m e s s a g e = " "   t o o l t i p = " "   t r a c k e d = " F a l s e " > < ! [ C D A T A [   ] ] > < / T e x t >  
                 < T e x t   i d = " S i g n e r _ 1 . U s e r . M o b i l e "   r o w = " 0 "   c o l u m n = " 0 "   c o l u m n s p a n = " 0 "   m u l t i l i n e = " F a l s e "   m u l t i l i n e r o w s = " 3 "   l o c k e d = " F a l s e "   l a b e l = " S i g n e r _ 1 . U s e r . M o b i l e "   r e a d o n l y = " F a l s e "   v i s i b l e = " F a l s e "   r e q u i r e d = " F a l s e "   r e g e x = " "   v a l i d a t i o n m e s s a g e = " "   t o o l t i p = " "   t r a c k e d = " F a l s e " > < ! [ C D A T A [   ] ] > < / T e x t >  
                 < T e x t   i d = " S i g n e r _ 1 . U s e r . P h o n e "   r o w = " 0 "   c o l u m n = " 0 "   c o l u m n s p a n = " 0 "   m u l t i l i n e = " F a l s e "   m u l t i l i n e r o w s = " 3 "   l o c k e d = " F a l s e "   l a b e l = " S i g n e r _ 1 . U s e r . P h o n e "   r e a d o n l y = " F a l s e "   v i s i b l e = " F a l s e "   r e q u i r e d = " F a l s e "   r e g e x = " "   v a l i d a t i o n m e s s a g e = " "   t o o l t i p = " "   t r a c k e d = " F a l s e " > < ! [ C D A T A [   ] ] > < / T e x t >  
                 < T e x t   i d = " S i g n e r _ 1 . U s e r . P h o n e 2 "   r o w = " 0 "   c o l u m n = " 0 "   c o l u m n s p a n = " 0 "   m u l t i l i n e = " F a l s e "   m u l t i l i n e r o w s = " 3 "   l o c k e d = " F a l s e "   l a b e l = " S i g n e r _ 1 . U s e r . P h o n e 2 "   r e a d o n l y = " F a l s e "   v i s i b l e = " F a l s e "   r e q u i r e d = " F a l s e "   r e g e x = " "   v a l i d a t i o n m e s s a g e = " "   t o o l t i p = " "   t r a c k e d = " F a l s e " > < ! [ C D A T A [   ] ] > < / T e x t >  
                 < T e x t   i d = " S i g n e r _ 1 . U s e r . S a l u t a t i o n "   r o w = " 0 "   c o l u m n = " 0 "   c o l u m n s p a n = " 0 "   m u l t i l i n e = " F a l s e "   m u l t i l i n e r o w s = " 3 "   l o c k e d = " F a l s e "   l a b e l = " S i g n e r _ 1 . U s e r . S a l u t a t i o n "   r e a d o n l y = " F a l s e "   v i s i b l e = " F a l s e "   r e q u i r e d = " F a l s e "   r e g e x = " "   v a l i d a t i o n m e s s a g e = " "   t o o l t i p = " "   t r a c k e d = " F a l s e " > < ! [ C D A T A [   ] ] > < / T e x t >  
                 < T e x t   i d = " S i g n e r _ 1 . U s e r . T i t l e "   r o w = " 0 "   c o l u m n = " 0 "   c o l u m n s p a n = " 0 "   m u l t i l i n e = " F a l s e "   m u l t i l i n e r o w s = " 3 "   l o c k e d = " F a l s e "   l a b e l = " S i g n e r _ 1 . U s e r . T i t l e "   r e a d o n l y = " F a l s e "   v i s i b l e = " F a l s e "   r e q u i r e d = " F a l s e "   r e g e x = " "   v a l i d a t i o n m e s s a g e = " "   t o o l t i p = " "   t r a c k e d = " F a l s e " > < ! [ C D A T A [   ] ] > < / T e x t >  
                 < T e x t   i d = " S i g n e r _ 1 . U s e r . U r l "   r o w = " 0 "   c o l u m n = " 0 "   c o l u m n s p a n = " 0 "   m u l t i l i n e = " F a l s e "   m u l t i l i n e r o w s = " 3 "   l o c k e d = " F a l s e "   l a b e l = " S i g n e r _ 1 . U s e r . U r l "   r e a d o n l y = " F a l s e "   v i s i b l e = " F a l s e "   r e q u i r e d = " F a l s e "   r e g e x = " "   v a l i d a t i o n m e s s a g e = " "   t o o l t i p = " "   t r a c k e d = " F a l s e " > < ! [ C D A T A [   ] ] > < / T e x t >  
             < / S i g n e r _ 1 > 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  t r a c k e d = " F a l s e " > < ! [ C D A T A [ U : \ P R _ G e m e i n d e r a t \ P r o t o k o l l - A u s z � g e \ 2 0 1 6 1 0   T e i l r e v i s i o n   N u t z u n g s p l a n u n g ;   E i n f � h r u n g   W G 5 _ 8 5 % ,   U m z o n u n g   M E W A - A r e a l ,   F e s t s e t z u n g . d o c x ] ] > < / T e x t >  
                 < T e x t   i d = " D o c u m e n t P r o p e r t i e s . D o c u m e n t N a m e "   r o w = " 0 "   c o l u m n = " 0 "   c o l u m n s p a n = " 0 "   m u l t i l i n e = " F a l s e "   m u l t i l i n e r o w s = " 3 "   l o c k e d = " F a l s e "   l a b e l = " "   r e a d o n l y = " F a l s e "   v i s i b l e = " T r u e "   r e q u i r e d = " F a l s e "   r e g e x = " "   v a l i d a t i o n m e s s a g e = " "   t o o l t i p = " "   t r a c k e d = " F a l s e " > < ! [ C D A T A [ 2 0 1 6 1 0   T e i l r e v i s i o n   N u t z u n g s p l a n u n g ;   E i n f � h r u n g   W G 5 _ 8 5 % ,   U m z o n u n g   M E W A - A r e a l ,   F e s t s e t z u n g . d o c x ] ] > < / T e x t >  
                 < D a t e T i m e   i d = " D o c u m e n t P r o p e r t i e s . S a v e T i m e s t a m p "   l i d = " D e u t s c h   ( D e u t s c h l a n d ) "   f o r m a t = " "   c a l e n d e r = " "   r o w = " 0 "   c o l u m n = " 0 "   c o l u m n s p a n = " 0 "   l o c k e d = " F a l s e "   l a b e l = " "   r e a d o n l y = " F a l s e "   v i s i b l e = " T r u e "   t o o l t i p = " "   t r a c k e d = " F a l s e " > 2 0 1 6 - 1 1 - 2 5 T 1 5 : 2 2 : 3 2 . 8 8 5 5 4 6 2 Z < / D a t e T i m e >  
             < / T o o l b o x >  
             < P a r a m e t e r   w i n d o w w i d t h = " 6 0 0 "   w i n d o w h e i g h t = " 0 "   m i n w i n d o w w i d t h = " 0 "   m a x w i n d o w w i d t h = " 0 "   m i n w i n d o w h e i g h t = " 0 "   m a x w i n d o w h e i g h t = " 0 " >  
                 < C h e c k B o x   i d = " C H K L o g o S W "   r o w = " 7 "   c o l u m n = " 1 "   c o l u m n s p a n = " 1 "   i s i n p u t e n a b l e d = " F a l s e "   l o c k e d = " F a l s e "   l a b e l = " L o g o   f a r b i g "   r e a d o n l y = " F a l s e "   v i s i b l e = " T r u e "   t o o l t i p = " "   t r a c k e d = " F a l s e " > f a l s e < / C h e c k B o x >  
                 < T e x t   i d = " T e x t C H K L o g o S W "   r o w = " 0 "   c o l u m n = " 0 "   c o l u m n s p a n = " 0 "   m u l t i l i n e = " F a l s e "   m u l t i l i n e r o w s = " 3 "   l o c k e d = " F a l s e "   l a b e l = " L o g o   f a r b i g t e x t "   r e a d o n l y = " F a l s e "   v i s i b l e = " F a l s e "   r e q u i r e d = " F a l s e "   r e g e x = " "   v a l i d a t i o n m e s s a g e = " "   t o o l t i p = " "   t r a c k e d = " F a l s e " > < ! [ C D A T A [ L o g o   f a r b i g ] ] > < / T e x t >  
                 < D a t e T i m e   i d = " P a r a m e t e r . C r e a t i o n T i m e "   l i d = " D e u t s c h   ( D e u t s c h l a n d ) "   f o r m a t = " "   c a l e n d e r = " G r e g o r "   r o w = " 0 "   c o l u m n = " 1 "   c o l u m n s p a n = " 1 "   l o c k e d = " F a l s e "   l a b e l = " S i t z u n g   v o m "   r e a d o n l y = " F a l s e "   v i s i b l e = " T r u e "   t o o l t i p = " "   t r a c k e d = " F a l s e " > 2 0 1 6 - 1 0 - 0 3 T 0 0 : 0 0 : 0 0 Z < / D a t e T i m e >  
                 < C o m b o B o x   i d = " P a r a m e t e r . R e g i s t e r 1 "   r o w = " 1 "   c o l u m n = " 1 "   c o l u m n s p a n = " 3 "   s e l e c t e d V a l u e = " k e y 7 2 "   i s S e a r c h E n a b l e d = " T r u e "   i s E d i t a b l e = " F a l s e "   l o c k e d = " T r u e "   l a b e l = " R e g i s t r a t u r 1 "   r e a d o n l y = " F a l s e "   v i s i b l e = " T r u e "   t o o l t i p = " "   t r a c k e d = " F a l s e " >  
                     < l i s t I t e m   d i s p l a y T e x t = " 0 1   A b s t i m m u n g e n   u n d   W a h l e n "   v a l u e = " k e y 1 " / >  
                     < l i s t I t e m   d i s p l a y T e x t = " 0 1 . 0 0   B e h � r d e n ,   I n s t i t u t i o n e n "   v a l u e = " k e y 2 " / >  
                     < l i s t I t e m   d i s p l a y T e x t = " 0 1 . 0 1   V o r s c h r i f t e n ,   V e r t r � g e ,   K r e i s s c h r e i b e n "   v a l u e = " k e y 3 " / >  
                     < l i s t I t e m   d i s p l a y T e x t = " 0 1 . 0 2   S t a t i s t i k e n "   v a l u e = " k e y 4 " / >  
                     < l i s t I t e m   d i s p l a y T e x t = " 0 1 . 0 3   A b s t i m m u n g e n   u n d   W a h l e n   i n   e D "   v a l u e = " k e y 5 " / >  
                     < l i s t I t e m   d i s p l a y T e x t = " 0 1 . 0 3 . 0 0   E i d g e n � s s i s c h e   V o l k s a b s t i m m u n g e n "   v a l u e = " k e y 6 " / >  
                     < l i s t I t e m   d i s p l a y T e x t = " 0 1 . 0 3 . 1 0   K a n t o n a l e   V o l k s a b s t i m m u n g e n "   v a l u e = " k e y 7 " / >  
                     < l i s t I t e m   d i s p l a y T e x t = " 0 1 . 0 3 . 2 0   K o m m u n a l e   V o l k s a b s t i m m u n g e n "   v a l u e = " k e y 8 " / >  
                     < l i s t I t e m   d i s p l a y T e x t = " 0 1 . 0 3 . 3 0   E i d g e n � s s i s c h e   W a h l e n "   v a l u e = " k e y 9 " / >  
                     < l i s t I t e m   d i s p l a y T e x t = " 0 1 . 0 3 . 4 0   K a n t o n a l e   W a h l e n "   v a l u e = " k e y 1 0 " / >  
                     < l i s t I t e m   d i s p l a y T e x t = " 0 1 . 0 3 . 5 0   B e z i r k s w a h l e n "   v a l u e = " k e y 1 1 " / >  
                     < l i s t I t e m   d i s p l a y T e x t = " 0 1 . 0 3 . 6 0   K o m m u n a l e   W a h l e n "   v a l u e = " k e y 1 2 " / >  
                     < l i s t I t e m   d i s p l a y T e x t = " 0 1 . 0 3 . 7 0   A l l g e m e i n e   A k t e n "   v a l u e = " k e y 1 3 " / >  
                     < l i s t I t e m   d i s p l a y T e x t = " 0 1 . 0 4   P r o t o k o l l e   v o n   A b s t i m m u n g e n   u n d   W a h l e n   c h r "   v a l u e = " k e y 1 4 " / >  
                     < l i s t I t e m   d i s p l a y T e x t = " 0 1 . 0 5   A l l g e m e i n e   u n d   k o m p l e x e   A k t e n "   v a l u e = " k e y 1 5 " / >  
                     < l i s t I t e m   d i s p l a y T e x t = " 0 1 . 0 5 . 0 0   S t i m m r e c h t ,   S t i m m r e g i s t e r "   v a l u e = " k e y 1 6 " / >  
                     < l i s t I t e m   d i s p l a y T e x t = " 0 1 . 0 5 . 1 0   U r n e n d i e n s t ,   W a h l l o k a l e ,   A u s z � h l d i e n s t "   v a l u e = " k e y 1 7 " / >  
                     < l i s t I t e m   d i s p l a y T e x t = " 0 1 . 0 5 . 2 0   A n o r d n u n g e n   v o n   A b s t i m m u n g e n   u n d   W a h l e n "   v a l u e = " k e y 1 8 " / >  
                     < l i s t I t e m   d i s p l a y T e x t = " 0 1 . 0 5 . 3 0   P u b l i k a t i o n e n ,   D r u c k s a c h e n ,   A b s t i m m u n g s -   u n d   W a h l p r o p a g a n d a ,   S t i m m r e c h t s a u s w e i s e "   v a l u e = " k e y 1 9 " / >  
                     < l i s t I t e m   d i s p l a y T e x t = " 0 1 . 0 5 . 4 0   V o l k s b e g e h r e n ,   R e f e r e n d u m "   v a l u e = " k e y 2 0 " / >  
                     < l i s t I t e m   d i s p l a y T e x t = " 0 1 . 0 5 . 5 0   U n t e r s c h r i f t e n s a m m l u n g e n ,   W � h l e r v e r s a m m l u n g e n "   v a l u e = " k e y 2 1 " / >  
                     < l i s t I t e m   d i s p l a y T e x t = " 0 1 . 0 5 . 6 0   A l l g e m e i n e   A k t e n "   v a l u e = " k e y 2 2 " / >  
                     < l i s t I t e m   d i s p l a y T e x t = " 0 2   A H V / I V / E O / F A K / E L / A H I B "   v a l u e = " k e y 2 3 " / >  
                     < l i s t I t e m   d i s p l a y T e x t = " 0 2 . 0 0   B e h � r d e n ,   I n s t i t u t i o n e n "   v a l u e = " k e y 2 4 " / >  
                     < l i s t I t e m   d i s p l a y T e x t = " 0 2 . 0 1   V o r s c h r i f t e n ,   V e r t r � g e ,   K r e i s s c h r e i b e n "   v a l u e = " k e y 2 5 " / >  
                     < l i s t I t e m   d i s p l a y T e x t = " 0 2 . 0 2   S t a t i s t i k e n "   v a l u e = " k e y 2 6 " / >  
                     < l i s t I t e m   d i s p l a y T e x t = " 0 2 . 0 3   A H V / I V / E O / � b e r g a n g s r e n t e n "   v a l u e = " k e y 2 7 " / >  
                     < l i s t I t e m   d i s p l a y T e x t = " 0 2 . 0 3 . 0 0   M i t t e i l u n g e n ,   P u b l i k a t i o n e n "   v a l u e = " k e y 2 8 " / >  
                     < l i s t I t e m   d i s p l a y T e x t = " 0 2 . 0 3 . 1 0   B e i t r a g s -   u n d   A b r e c h n u n g s p f l i c h t i g e   e D   a l p h "   v a l u e = " k e y 2 9 " / >  
                     < l i s t I t e m   d i s p l a y T e x t = " 0 2 . 0 3 . 2 0   B e z � g e r   a l p h "   v a l u e = " k e y 3 0 " / >  
                     < l i s t I t e m   d i s p l a y T e x t = " 0 2 . 0 3 . 3 0   A l l g e m e i n e   A k t e n "   v a l u e = " k e y 3 1 " / >  
                     < l i s t I t e m   d i s p l a y T e x t = " 0 2 . 0 4   F A K "   v a l u e = " k e y 3 2 " / >  
                     < l i s t I t e m   d i s p l a y T e x t = " 0 2 . 0 4 . 0 0   K a n t o n a l e   F A K "   v a l u e = " k e y 3 3 " / >  
                     < l i s t I t e m   d i s p l a y T e x t = " 0 2 . 0 4 . 1 0   L a n d w i r t s c h a f t l i c h e   F a m i l i e n z u l a g e n "   v a l u e = " k e y 3 4 " / >  
                     < l i s t I t e m   d i s p l a y T e x t = " 0 2 . 0 4 . 2 0   A l l g e m e i n e   A k t e n "   v a l u e = " k e y 3 5 " / >  
                     < l i s t I t e m   d i s p l a y T e x t = " 0 2 . 0 5   E r g � n z u n g s l e i s t u n g e n / A H I B "   v a l u e = " k e y 3 6 " / >  
                     < l i s t I t e m   d i s p l a y T e x t = " 0 2 . 0 5 . 0 0   B e z � g e r   a l p h   e D "   v a l u e = " k e y 3 7 " / >  
                     < l i s t I t e m   d i s p l a y T e x t = " 0 2 . 0 5 . 1 0   B e i t r � g e   G e m e i n d e   u n d   S t a a t "   v a l u e = " k e y 3 8 " / >  
                     < l i s t I t e m   d i s p l a y T e x t = " 0 2 . 0 5 . 2 0   R e v i s i o n e n "   v a l u e = " k e y 3 9 " / >  
                     < l i s t I t e m   d i s p l a y T e x t = " 0 2 . 0 5 . 3 0   A l l g e m e i n e   A k t e n "   v a l u e = " k e y 4 0 " / >  
                     < l i s t I t e m   d i s p l a y T e x t = " 0 3   A r b e i t s w e s e n "   v a l u e = " k e y 4 1 " / >  
                     < l i s t I t e m   d i s p l a y T e x t = " 0 3 . 0 0   B e h � r d e n ,   I n s t i t u t i o n e n "   v a l u e = " k e y 4 2 " / >  
                     < l i s t I t e m   d i s p l a y T e x t = " 0 3 . 0 1   V o r s c h r i f t e n ,   V e r t r � g e ,   K r e i s s c h r e i b e n "   v a l u e = " k e y 4 3 " / >  
                     < l i s t I t e m   d i s p l a y T e x t = " 0 3 . 0 2   S t a t i s t i k e n ,   S t a n d   d e r   E r w e r b s l o s i g k e i t "   v a l u e = " k e y 4 4 " / >  
                     < l i s t I t e m   d i s p l a y T e x t = " 0 3 . 0 3   A r b e i t s l o s e n v e r s i c h e r u n g "   v a l u e = " k e y 4 5 " / >  
                     < l i s t I t e m   d i s p l a y T e x t = " 0 3 . 0 3 . 0 0   V e r s i c h e r u n g s p f l i c h t "   v a l u e = " k e y 4 6 " / >  
                     < l i s t I t e m   d i s p l a y T e x t = " 0 3 . 0 3 . 1 0   S t e m p e l k o n t r o l l e ,   E i n z e l f � l l e   e D   a l p h "   v a l u e = " k e y 4 7 " / >  
                     < l i s t I t e m   d i s p l a y T e x t = " 0 3 . 0 3 . 2 0   A r b e i t s n a c h w e i s ,   A r b e i t s v e r m i t t l u n g   a l l g e m e i n "   v a l u e = " k e y 4 8 " / >  
                     < l i s t I t e m   d i s p l a y T e x t = " 0 3 . 0 3 . 3 0   G e m e i n d e b e i t r � g e ,   A r b e i t g e b e r b e i t r � g e "   v a l u e = " k e y 4 9 " / >  
                     < l i s t I t e m   d i s p l a y T e x t = " 0 3 . 0 3 . 4 0   A r b e i t s l o s e n h i l f e ,   E i n z e l f � l l e   i n   e D   a l p h "   v a l u e = " k e y 5 0 " / >  
                     < l i s t I t e m   d i s p l a y T e x t = " 0 3 . 0 3 . 5 0   A l l g e m e i n e   A k t e n "   v a l u e = " k e y 5 1 " / >  
                     < l i s t I t e m   d i s p l a y T e x t = " 0 3 . 0 4   A r b e i t s b e s c h a f f u n g "   v a l u e = " k e y 5 2 " / >  
                     < l i s t I t e m   d i s p l a y T e x t = " 0 3 . 0 4 . 0 0   E i n s a t z -   u n d   B e s c h � f t i g u n g s p r o g r a m m e "   v a l u e = " k e y 5 3 " / >  
                     < l i s t I t e m   d i s p l a y T e x t = " 0 3 . 0 4 . 1 0   A l l g e m e i n e   A k t e n "   v a l u e = " k e y 5 4 " / >  
                     < l i s t I t e m   d i s p l a y T e x t = " 0 3 . 0 5   A r b e i t s v e r t r � g e ,   A r b e i t s r e c h t "   v a l u e = " k e y 5 5 " / >  
                     < l i s t I t e m   d i s p l a y T e x t = " 0 4   B a u p l a n u n g "   v a l u e = " k e y 5 6 " / >  
                     < l i s t I t e m   d i s p l a y T e x t = " 0 4 . 0 0   B e h � r d e n ,   I n s t i t u t i o n e n "   v a l u e = " k e y 5 7 " / >  
                     < l i s t I t e m   d i s p l a y T e x t = " 0 4 . 0 1   V o r s c h r i f t e n ,   V e r t r � g e ,   K r e i s s c h r e i b e n "   v a l u e = " k e y 5 8 " / >  
                     < l i s t I t e m   d i s p l a y T e x t = " 0 4 . 0 2   S t a t i s t i k e n "   v a l u e = " k e y 5 9 " / >  
                     < l i s t I t e m   d i s p l a y T e x t = " 0 4 . 0 3   R i c h t p l a n u n g "   v a l u e = " k e y 6 0 " / >  
                     < l i s t I t e m   d i s p l a y T e x t = " 0 4 . 0 3 . 0 0   K a n t o n a l e   P l a n u n g "   v a l u e = " k e y 6 1 " / >  
                     < l i s t I t e m   d i s p l a y T e x t = " 0 4 . 0 3 . 1 0   R e g i o n a l e   P l a n u n g "   v a l u e = " k e y 6 2 " / >  
                     < l i s t I t e m   d i s p l a y T e x t = " 0 4 . 0 3 . 2 0   K o m m u n a l e   P l a n u n g "   v a l u e = " k e y 6 3 " / >  
                     < l i s t I t e m   d i s p l a y T e x t = " 0 4 . 0 3 . 2 1   T e i l r i c h t p l a n   S i e d l u n g ,   L a n d s c h a f t   u n d   � f f e n t l i c h e   B a u t e n "   v a l u e = " k e y 6 4 " / >  
                     < l i s t I t e m   d i s p l a y T e x t = " 0 4 . 0 3 . 2 2   T e i l r i c h t p l a n   V e r k e h r "   v a l u e = " k e y 6 5 " / >  
                     < l i s t I t e m   d i s p l a y T e x t = " 0 4 . 0 3 . 2 3   T e i l r i c h t p l a n   V e r s o r g u n g "   v a l u e = " k e y 6 6 " / >  
                     < l i s t I t e m   d i s p l a y T e x t = " 0 4 . 0 3 . 2 4   L a n d w i r t s c h a f t l i c h e s   E n t w i c k l u n g s k o n z e p t   L E K "   v a l u e = " k e y 6 7 " / >  
                     < l i s t I t e m   d i s p l a y T e x t = " 0 4 . 0 3 . 2 5   K o m p l e x e   u n d   a l l g e m e i n e   A k t e n "   v a l u e = " k e y 6 8 " / >  
                     < l i s t I t e m   d i s p l a y T e x t = " 0 4 . 0 4   G e s a m t p l � n e   d e r   N a c h b a r g e m e i n d e n "   v a l u e = " k e y 6 9 " / >  
                     < l i s t I t e m   d i s p l a y T e x t = " 0 4 . 0 5   N u t z u n g s p l a n u n g "   v a l u e = " k e y 7 0 " / >  
                     < l i s t I t e m   d i s p l a y T e x t = " 0 4 . 0 5 . 0 0   Z o n e n p l � n e   i n   e D   c h r "   v a l u e = " k e y 7 1 " / >  
                     < l i s t I t e m   d i s p l a y T e x t = " 0 4 . 0 5 . 1 0   B a u o r d n u n g ,   Z o n e n o r d n u n g ,   V e r o r d n u n g e n "   v a l u e = " k e y 7 2 " / >  
                     < l i s t I t e m   d i s p l a y T e x t = " 0 4 . 0 5 . 2 0   T e i l b a u o r d n u n g e n ,   G e s t a l t u n g s p l � n e ,   S o n d e r b a u v o r s c h r i f t e n   i n   e D   c h r "   v a l u e = " k e y 7 3 " / >  
                     < l i s t I t e m   d i s p l a y T e x t = " 0 4 . 0 5 . 2 5   E r s c h l i e s s u n g s p l a n "   v a l u e = " k e y 7 4 " / >  
                     < l i s t I t e m   d i s p l a y T e x t = " 0 4 . 0 5 . 3 0   B a u -   u n d   N i v e a u l i n i e n f e s t s e t z u n g e n   s t r a s s e n w e i s e   i n   e D   c h r "   v a l u e = " k e y 7 5 " / >  
                     < l i s t I t e m   d i s p l a y T e x t = " 0 4 . 0 5 . 4 0   W a l d a b s t a n d s l i n i e n   i n   e D   c h r "   v a l u e = " k e y 7 6 " / >  
                     < l i s t I t e m   d i s p l a y T e x t = " 0 4 . 0 5 . 5 0   G e w � s s e r a b s t a n d s l i n i e n   i n   e D   c h r "   v a l u e = " k e y 7 7 " / >  
                     < l i s t I t e m   d i s p l a y T e x t = " 0 4 . 0 5 . 6 0   S k i -   u n d   S c h l i t t e l l i n i e n "   v a l u e = " k e y 7 8 " / >  
                     < l i s t I t e m   d i s p l a y T e x t = " 0 4 . 0 5 . 7 0   A l l g e m e i n e   A k t e n "   v a l u e = " k e y 7 9 " / >  
                     < l i s t I t e m   d i s p l a y T e x t = " 0 4 . 0 6   Q u a r t i e r p l a n u n g ,   E r s c h l i e s s u n g e n "   v a l u e = " k e y 8 0 " / >  
                     < l i s t I t e m   d i s p l a y T e x t = " 0 4 . 0 6 . 0 0   Q u a r t i e r p l � n e   i n   e D   a l p h "   v a l u e = " k e y 8 1 " / >  
                     < l i s t I t e m   d i s p l a y T e x t = " 0 4 . 0 6 . 1 0   L a n d u m l e g u n g e n ,   G r e n z b e r e i n i g u n g e n   e D   c h r "   v a l u e = " k e y 8 2 " / >  
                     < l i s t I t e m   d i s p l a y T e x t = " 0 4 . 0 6 . 2 0   E r s c h l i e s s u n g e n   i n   e D   a l p h "   v a l u e = " k e y 8 3 " / >  
                     < l i s t I t e m   d i s p l a y T e x t = " 0 4 . 0 6 . 3 0   N e u g e s t a l t u n g e n "   v a l u e = " k e y 8 4 " / >  
                     < l i s t I t e m   d i s p l a y T e x t = " 0 4 . 0 6 . 4 0   A l l g e m e i n e   A k t e n "   v a l u e = " k e y 8 5 " / >  
                     < l i s t I t e m   d i s p l a y T e x t = " 0 4 . 0 7   A n t e n n e n a n l a g e n ,   K a b e l f e r n s e h e n   i n   e D   c h r "   v a l u e = " k e y 8 6 " / >  
                     < l i s t I t e m   d i s p l a y T e x t = " 0 4 . 0 8   A l l g e m e i n e   u n d   k o m p l e x e   A k t e n   B a u p l a n u n g "   v a l u e = " k e y 8 7 " / >  
                     < l i s t I t e m   d i s p l a y T e x t = " 0 4 . 0 8 . 0 0   U n t e r l a g e n b e s c h a f f u n g ,   P r o b l e m k a t a l o g ,   V e r z e i c h n i s s e "   v a l u e = " k e y 8 8 " / >  
                     < l i s t I t e m   d i s p l a y T e x t = " 0 4 . 0 8 . 1 0   P r o j e k t s t u d i e n "   v a l u e = " k e y 8 9 " / >  
                     < l i s t I t e m   d i s p l a y T e x t = " 0 4 . 0 8 . 2 0   A l l g e m e i n e   A k t e n "   v a l u e = " k e y 9 0 " / >  
                     < l i s t I t e m   d i s p l a y T e x t = " 0 4 . 0 9   S c h u t z m a s s n a h m e n "   v a l u e = " k e y 9 1 " / >  
                     < l i s t I t e m   d i s p l a y T e x t = " 0 4 . 0 9 . 0 0   I n v e n t a r e "   v a l u e = " k e y 9 2 " / >  
                     < l i s t I t e m   d i s p l a y T e x t = " 0 4 . 0 9 . 1 0   E i n z e l o b j e k t e   N a t u r s c h u t z   i n   e D   a l p h "   v a l u e = " k e y 9 3 " / >  
                     < l i s t I t e m   d i s p l a y T e x t = " 0 4 . 0 9 . 2 0   E i n z e l o b j e k t e   H e i m a t s c h u t z   i n   e D   a l p h "   v a l u e = " k e y 9 4 " / >  
                     < l i s t I t e m   d i s p l a y T e x t = " 0 4 . 0 9 . 3 0   A l l g e m e i n e   A k t e n "   v a l u e = " k e y 9 5 " / >  
                     < l i s t I t e m   d i s p l a y T e x t = " 0 4 . 1 0   A r c h � o l o g i s c h e r   Z o n e n p l a n "   v a l u e = " k e y 9 6 " / >  
                     < l i s t I t e m   d i s p l a y T e x t = " 0 4 . 1 1   B a u l e n k u n g ,   K o n j u n k t u r d � m p f u n g "   v a l u e = " k e y 9 7 " / >  
                     < l i s t I t e m   d i s p l a y T e x t = " 0 4 . 1 2   F i n a n z i e l l e s ,   K r e d i t e ,   B e i t r � g e "   v a l u e = " k e y 9 8 " / >  
                     < l i s t I t e m   d i s p l a y T e x t = " 0 4 . 1 3   L e i t u n g s k a t a s t e r "   v a l u e = " k e y 9 9 " / >  
                     < l i s t I t e m   d i s p l a y T e x t = " 0 5   B a u p o l i z e i "   v a l u e = " k e y 1 0 0 " / >  
                     < l i s t I t e m   d i s p l a y T e x t = " 0 5 . 0 0   B e h � r d e n ,   I n s t i t u t i o n e n "   v a l u e = " k e y 1 0 1 " / >  
                     < l i s t I t e m   d i s p l a y T e x t = " 0 5 . 0 1   V o r s c h r i f t e n ,   V e r t r � g e ,   K r e i s s c h r e i b e n "   v a l u e = " k e y 1 0 2 " / >  
                     < l i s t I t e m   d i s p l a y T e x t = " 0 5 . 0 2   S t a t i s t i k e n "   v a l u e = " k e y 1 0 3 " / >  
                     < l i s t I t e m   d i s p l a y T e x t = " 0 5 . 0 3   B a u t e n "   v a l u e = " k e y 1 0 4 " / >  
                     < l i s t I t e m   d i s p l a y T e x t = " 0 5 . 0 3 . 0 0   B a u r e c h t l i c h e   E n t s c h e i d e   m i t   P r o j e k t   -   N r . "   v a l u e = " k e y 1 0 5 " / >  
                     < l i s t I t e m   d i s p l a y T e x t = " 0 5 . 0 3 . 1 0   B a u r e c h t l i c h e   E n t s c h e i d e   o h n e   P r o j e k t   -   N r .   a l p h   n a c h   d e m   N a m e n   d e s   G e s u c h s t e l l e r s "   v a l u e = " k e y 1 0 6 " / >  
                     < l i s t I t e m   d i s p l a y T e x t = " 0 5 . 0 3 . 2 0   R e k u r s e ,   E i n s p r a c h e n ,   N a c h b a r r e c h t   a l l g . "   v a l u e = " k e y 1 0 7 " / >  
                     < l i s t I t e m   d i s p l a y T e x t = " 0 5 . 0 3 . 3 0   P a r z e l l i e r u n g s b e w i l l i g u n g e n "   v a l u e = " k e y 1 0 8 " / >  
                     < l i s t I t e m   d i s p l a y T e x t = " 0 5 . 0 3 . 4 0   T e r r a i n v e r � n d e r u n g e n "   v a l u e = " k e y 1 0 9 " / >  
                     < l i s t I t e m   d i s p l a y T e x t = " 0 5 . 0 3 . 5 0   V o r e n t s c h e i d e   a l p h   n a c h   d e m   N a m e n   d e s   G e s u c h s t e l l e r s "   v a l u e = " k e y 1 1 0 " / >  
                     < l i s t I t e m   d i s p l a y T e x t = " 0 5 . 0 3 . 6 0   B a u a u f s i c h t "   v a l u e = " k e y 1 1 1 " / >  
                     < l i s t I t e m   d i s p l a y T e x t = " 0 5 . 0 3 . 7 0   A l l g e m e i n e   A k t e n "   v a l u e = " k e y 1 1 2 " / >  
                     < l i s t I t e m   d i s p l a y T e x t = " 0 5 . 0 4   A u f z � g e ,   B e f � r d e r u n g s a n l a g e n "   v a l u e = " k e y 1 1 3 " / >  
                     < l i s t I t e m   d i s p l a y T e x t = " 0 5 . 0 4 . 0 0   E i n z e l n e   A u f z u g s a n l a g e n   a l p h "   v a l u e = " k e y 1 1 4 " / >  
                     < l i s t I t e m   d i s p l a y T e x t = " 0 5 . 0 4 . 1 0   R i c h t l i n i e n "   v a l u e = " k e y 1 1 5 " / >  
                     < l i s t I t e m   d i s p l a y T e x t = " 0 5 . 0 4 . 2 0   A l l g e m e i n e   A k t e n   "   v a l u e = " k e y 1 1 6 " / >  
                     < l i s t I t e m   d i s p l a y T e x t = " 0 5 . 0 5   R e k l a m e n ,   R e k l a m e a n l a g e n   a l p h "   v a l u e = " k e y 1 1 7 " / >  
                     < l i s t I t e m   d i s p l a y T e x t = " 0 5 . 0 6   B a u g r u n d u n t e r s u c h u n g e n   a l p h "   v a l u e = " k e y 1 1 8 " / >  
                     < l i s t I t e m   d i s p l a y T e x t = " 0 6   B � r g e r r e c h t "   v a l u e = " k e y 1 1 9 " / >  
                     < l i s t I t e m   d i s p l a y T e x t = " 0 6 . 0 0   B e h � r d e n ,   I n s t i t u t i o n e n "   v a l u e = " k e y 1 2 0 " / >  
                     < l i s t I t e m   d i s p l a y T e x t = " 0 6 . 0 1   V o r s c h r i f t e n ,   V e r t r � g e ,   K r e i s s c h r e i b e n "   v a l u e = " k e y 1 2 1 " / >  
                     < l i s t I t e m   d i s p l a y T e x t = " 0 6 . 0 2   S t a t i s t i k e n "   v a l u e = " k e y 1 2 2 " / >  
                     < l i s t I t e m   d i s p l a y T e x t = " 0 6 . 0 3   B � r g e r r e c h t "   v a l u e = " k e y 1 2 3 " / >  
                     < l i s t I t e m   d i s p l a y T e x t = " 0 6 . 0 3 . 0 0   B � r g e r r e c h t s a u f n a h m e n   S c h w e i z e r   i n   e D   a l p h "   v a l u e = " k e y 1 2 4 " / >  
                     < l i s t I t e m   d i s p l a y T e x t = " 0 6 . 0 3 . 0 1   B � r g e r r e c h t s a u f n a h m e n   A u s l � n d e r   i n   e D   a l p h "   v a l u e = " k e y 1 2 5 " / >  
                     < l i s t I t e m   d i s p l a y T e x t = " 0 6 . 0 3 . 0 2   E r l e i c h t e r t e   E i n b � r g e r u n g e n "   v a l u e = " k e y 1 2 6 " / >  
                     < l i s t I t e m   d i s p l a y T e x t = " 0 6 . 0 3 . 0 3   W i e d e r e i n b � r g e r u n g e n "   v a l u e = " k e y 1 2 7 " / >  
                     < l i s t I t e m   d i s p l a y T e x t = " 0 6 . 0 3 . 0 4   A b g e w i e s e n e   B � r g e r r e c h t s g e s u c h e "   v a l u e = " k e y 1 2 8 " / >  
                     < l i s t I t e m   d i s p l a y T e x t = " 0 6 . 0 3 . 0 5   Z u r � c k g e z o g e n e   B � r g e r r e c h t s g e s u c h e "   v a l u e = " k e y 1 2 9 " / >  
                     < l i s t I t e m   d i s p l a y T e x t = " 0 6 . 0 3 . 1 0   E h r e n b � r g e r   i n   e D   a l p h "   v a l u e = " k e y 1 3 0 " / >  
                     < l i s t I t e m   d i s p l a y T e x t = " 0 6 . 0 3 . 2 0   A u f n a h m e n   i n   a n d e r e n   G e m e i n d e n ,   E n t l a s s u n g e n ,   V e r z i c h t e "   v a l u e = " k e y 1 3 1 " / >  
                     < l i s t I t e m   d i s p l a y T e x t = " 0 6 . 0 3 . 3 0   A l l g e m e i n e   A k t e n "   v a l u e = " k e y 1 3 2 " / >  
                     < l i s t I t e m   d i s p l a y T e x t = " 0 6 . 0 4   E i n b � r g e r u n g s g e b � h r e n ,   F i n a n z i e l l e s "   v a l u e = " k e y 1 3 3 " / >  
                     < l i s t I t e m   d i s p l a y T e x t = " 0 6 . 0 5   E i n b � r g e r u n g s a k t i o n e n "   v a l u e = " k e y 1 3 4 " / >  
                     < l i s t I t e m   d i s p l a y T e x t = " 0 7   E i n w o h n e r k o n t r o l l e "   v a l u e = " k e y 1 3 5 " / >  
                     < l i s t I t e m   d i s p l a y T e x t = " 0 7 . 0 0   B e h � r d e n ,   I n s t i t u t i o n e n "   v a l u e = " k e y 1 3 6 " / >  
                     < l i s t I t e m   d i s p l a y T e x t = " 0 7 . 0 1   V o r s c h r i f t e n ,   V e r t r � g e ,   K r e i s s c h r e i b e n "   v a l u e = " k e y 1 3 7 " / >  
                     < l i s t I t e m   d i s p l a y T e x t = " 0 7 . 0 2   S t a t i s t i k e n "   v a l u e = " k e y 1 3 8 " / >  
                     < l i s t I t e m   d i s p l a y T e x t = " 0 7 . 0 3   E i n w o h n e r k o n t r o l l e "   v a l u e = " k e y 1 3 9 " / >  
                     < l i s t I t e m   d i s p l a y T e x t = " 0 7 . 0 3 . 0 0   E i n w o h n e r r e g i s t e r "   v a l u e = " k e y 1 4 0 " / >  
                     < l i s t I t e m   d i s p l a y T e x t = " 0 7 . 0 3 . 1 0   A d r e s s a u s k � n f t e ,   N a c h f o r s c h u n g e n "   v a l u e = " k e y 1 4 1 " / >  
                     < l i s t I t e m   d i s p l a y T e x t = " 0 7 . 0 3 . 2 0   N i c h t a n g e m e l d e t e   P e r s o n e n "   v a l u e = " k e y 1 4 2 " / >  
                     < l i s t I t e m   d i s p l a y T e x t = " 0 7 . 0 3 . 3 0   M e l d u n g e n   v o n   Z A "   v a l u e = " k e y 1 4 3 " / >  
                     < l i s t I t e m   d i s p l a y T e x t = " 0 7 . 0 3 . 3 5   M e l d u n g e n   v o n   V B "   v a l u e = " k e y 1 4 4 " / >  
                     < l i s t I t e m   d i s p l a y T e x t = " 0 7 . 0 3 . 4 0   W e g z � g e "   v a l u e = " k e y 1 4 5 " / >  
                     < l i s t I t e m   d i s p l a y T e x t = " 0 7 . 0 3 . 5 0   A l l g e m e i n e   A k t e n "   v a l u e = " k e y 1 4 6 " / >  
                     < l i s t I t e m   d i s p l a y T e x t = " 0 7 . 0 4   A u s w e i s s c h r i f t e n ,   Z e u g n i s s e "   v a l u e = " k e y 1 4 7 " / >  
                     < l i s t I t e m   d i s p l a y T e x t = " 0 7 . 0 4 . 0 0   A u f b e w a h r u n g "   v a l u e = " k e y 1 4 8 " / >  
                     < l i s t I t e m   d i s p l a y T e x t = " 0 7 . 0 4 . 1 0   A u s s t e l l u n g   v o n   Z e u g n i s s e n   u n d   A u s w e i s p a p i e r e n "   v a l u e = " k e y 1 4 9 " / >  
                     < l i s t I t e m   d i s p l a y T e x t = " 0 7 . 0 4 . 2 0   A l l g e m e i n e   A k t e n "   v a l u e = " k e y 1 5 0 " / >  
                     < l i s t I t e m   d i s p l a y T e x t = " 0 7 . 0 5   F r e m d e n p o l i z e i "   v a l u e = " k e y 1 5 1 " / >  
                     < l i s t I t e m   d i s p l a y T e x t = " 0 7 . 0 5 . 0 0   A u f e n t h a l t s z u s i c h e r u n g e n "   v a l u e = " k e y 1 5 2 " / >  
                     < l i s t I t e m   d i s p l a y T e x t = " 0 7 . 0 5 . 1 0   A u s w e i s u n g e n "   v a l u e = " k e y 1 5 3 " / >  
                     < l i s t I t e m   d i s p l a y T e x t = " 0 7 . 0 5 . 2 0   S a i s o n a r b e i t e r "   v a l u e = " k e y 1 5 4 " / >  
                     < l i s t I t e m   d i s p l a y T e x t = " 0 7 . 0 5 . 3 0   A l l g e m e i n e   A k t e n "   v a l u e = " k e y 1 5 5 " / >  
                     < l i s t I t e m   d i s p l a y T e x t = " 0 7 . 0 6   V o l k s z � h l u n g e n "   v a l u e = " k e y 1 5 6 " / >  
                     < l i s t I t e m   d i s p l a y T e x t = " 0 7 . 0 6 . 0 0   Z � h l k r e i s e ,   O r g a n i s a t i o n ,   D u r c h f � h r u n g "   v a l u e = " k e y 1 5 7 " / >  
                     < l i s t I t e m   d i s p l a y T e x t = " 0 7 . 0 6 . 0 1   R e g i s t e r h a r m o n i s i e r u n g "   v a l u e = " k e y 1 5 8 " / >  
                     < l i s t I t e m   d i s p l a y T e x t = " 0 7 . 0 6 . 1 0   A u s w e r t u n g "   v a l u e = " k e y 1 5 9 " / >  
                     < l i s t I t e m   d i s p l a y T e x t = " 0 7 . 0 6 . 2 0   A l l g e m e i n e   A k t e n "   v a l u e = " k e y 1 6 0 " / >  
                     < l i s t I t e m   d i s p l a y T e x t = " 0 7 . 0 7   H e i m s c h a f f u n g ,   E n t z u g   d e r   N i e d e r l a s s u n g "   v a l u e = " k e y 1 6 1 " / >  
                     < l i s t I t e m   d i s p l a y T e x t = " 0 7 . 0 8   B e g r � s s u n g s b r o s c h � r e "   v a l u e = " k e y 1 6 2 " / >  
                     < l i s t I t e m   d i s p l a y T e x t = " 0 8   E l e k t r i z i t � t s v e r s o r g u n g ,   E n e r g i e ,   G a s v e r s o r g u n g "   v a l u e = " k e y 1 6 3 " / >  
                     < l i s t I t e m   d i s p l a y T e x t = " 0 8 . 0 0   B e h � r d e n ,   I n s t i t u t i o n e n "   v a l u e = " k e y 1 6 4 " / >  
                     < l i s t I t e m   d i s p l a y T e x t = " 0 8 . 0 1   V o r s c h r i f t e n ,   V e r t r � g e ,   K r e i s s c h r e i b e n "   v a l u e = " k e y 1 6 5 " / >  
                     < l i s t I t e m   d i s p l a y T e x t = " 0 8 . 0 2   S t a t i s t i k e n "   v a l u e = " k e y 1 6 6 " / >  
                     < l i s t I t e m   d i s p l a y T e x t = " 0 8 . 0 3   N O K / E K Z "   v a l u e = " k e y 1 6 7 " / >  
                     < l i s t I t e m   d i s p l a y T e x t = " 0 8 . 0 3 . 0 0   P u b l i k a t i o n e n ,   � f f e n t l i c h k e i t s a r b e i t "   v a l u e = " k e y 1 6 8 " / >  
                     < l i s t I t e m   d i s p l a y T e x t = " 0 8 . 0 3 . 1 0   T a r i f ,   A n s c h l u s s g e b � h r e n "   v a l u e = " k e y 1 6 9 " / >  
                     < l i s t I t e m   d i s p l a y T e x t = " 0 8 . 0 3 . 2 0   A l l g e m e i n e   A k t e n "   v a l u e = " k e y 1 7 0 " / >  
                     < l i s t I t e m   d i s p l a y T e x t = " 0 8 . 0 4   A n l a g e n   E l e k t r i z i t � t s v e r s o r g u n g "   v a l u e = " k e y 1 7 1 " / >  
                     < l i s t I t e m   d i s p l a y T e x t = " 0 8 . 0 4 . 0 0   L e i t u n g s k a t a s t e r "   v a l u e = " k e y 1 7 2 " / >  
                     < l i s t I t e m   d i s p l a y T e x t = " 0 8 . 0 4 . 1 0   H o c h s p a n n u n g s n e t z "   v a l u e = " k e y 1 7 3 " / >  
                     < l i s t I t e m   d i s p l a y T e x t = " 0 8 . 0 4 . 2 0   N i e d e r s p a n n u n g s n e t z "   v a l u e = " k e y 1 7 4 " / >  
                     < l i s t I t e m   d i s p l a y T e x t = " 0 8 . 0 4 . 3 0   T r a f o s t a t i o n e n   i n   e D   a l p h "   v a l u e = " k e y 1 7 5 " / >  
                     < l i s t I t e m   d i s p l a y T e x t = " 0 8 . 0 4 . 4 0   F e r n m e s s u n g   u n d   F e r n s t e u e r u n g "   v a l u e = " k e y 1 7 6 " / >  
                     < l i s t I t e m   d i s p l a y T e x t = " 0 8 . 0 4 . 5 0   A l l g e m e i n e   A k t e n "   v a l u e = " k e y 1 7 7 " / >  
                     < l i s t I t e m   d i s p l a y T e x t = " 0 8 . 0 5   S t r a s s e n b e l e u c h t u n g "   v a l u e = " k e y 1 7 8 " / >  
                     < l i s t I t e m   d i s p l a y T e x t = " 0 8 . 0 5 . 0 0   A n l a g e n   s t r a s s e n -   b z w .   q u a r t i e r w e i s e "   v a l u e = " k e y 1 7 9 " / >  
                     < l i s t I t e m   d i s p l a y T e x t = " 0 8 . 0 5 . 1 0   U n t e r h a l t   u n d   a l l g e m e i n e   A k t e n "   v a l u e = " k e y 1 8 0 " / >  
                     < l i s t I t e m   d i s p l a y T e x t = " 0 8 . 0 6   G a s v e r s o r g u n g "   v a l u e = " k e y 1 8 1 " / >  
                     < l i s t I t e m   d i s p l a y T e x t = " 0 8 . 0 6 . 0 0   T a r i f ,   A n s c h l u s s g e b � h r e n "   v a l u e = " k e y 1 8 2 " / >  
                     < l i s t I t e m   d i s p l a y T e x t = " 0 8 . 0 6 . 1 0   P u b l i k a t i o n e n ,   � f f e n t l i c h k e i t s a r b e i t "   v a l u e = " k e y 1 8 3 " / >  
                     < l i s t I t e m   d i s p l a y T e x t = " 0 8 . 0 6 . 2 0   A l l g e m e i n e   A k t e n "   v a l u e = " k e y 1 8 4 " / >  
                     < l i s t I t e m   d i s p l a y T e x t = " 0 8 . 0 7   A n l a g e n   G a s v e r s o r g u n g "   v a l u e = " k e y 1 8 5 " / >  
                     < l i s t I t e m   d i s p l a y T e x t = " 0 8 . 0 7 . 0 0   L e i t u n g s k a t a s t e r "   v a l u e = " k e y 1 8 6 " / >  
                     < l i s t I t e m   d i s p l a y T e x t = " 0 8 . 0 7 . 1 0   H o c h d r u c k n e t z "   v a l u e = " k e y 1 8 7 " / >  
                     < l i s t I t e m   d i s p l a y T e x t = " 0 8 . 0 7 . 2 0   N i e d e r d r u c k n e t z "   v a l u e = " k e y 1 8 8 " / >  
                     < l i s t I t e m   d i s p l a y T e x t = " 0 8 . 0 7 . 3 0   D R / D R M   -   S t a t i o n e n "   v a l u e = " k e y 1 8 9 " / >  
                     < l i s t I t e m   d i s p l a y T e x t = " 0 8 . 0 7 . 4 0   F e r n m e s s u n g   u n d   F e r n s t e u e r u n g "   v a l u e = " k e y 1 9 0 " / >  
                     < l i s t I t e m   d i s p l a y T e x t = " 0 8 . 0 7 . 5 0   A l l g e m e i n e   A k t e n "   v a l u e = " k e y 1 9 1 " / >  
                     < l i s t I t e m   d i s p l a y T e x t = " 0 8 . 0 8   E n e r g i e "   v a l u e = " k e y 1 9 2 " / >  
                     < l i s t I t e m   d i s p l a y T e x t = " 0 8 . 0 8 . 0 0   A t o m e n e r g i e ,   n u k l e a r e   E n t s o r g u n g "   v a l u e = " k e y 1 9 3 " / >  
                     < l i s t I t e m   d i s p l a y T e x t = " 0 8 . 0 8 . 1 0   E n e r g i e k o n z e p t e ,   B r e n n -   u n d   T r e i b s t o f f - V e r s o r g u n g "   v a l u e = " k e y 1 9 4 " / >  
                     < l i s t I t e m   d i s p l a y T e x t = " 0 8 . 0 8 . 2 0   S p a r n a c h r i c h t e n ,   S p a r m a s s n a h m e n "   v a l u e = " k e y 1 9 5 " / >  
                     < l i s t I t e m   d i s p l a y T e x t = " 0 8 . 0 8 . 3 0   S o l a r -   u n d   W i n d k r a f t a n l a g e n ,   A l t e r n a t i v e n e r g i e n ,   F � r d e r u n g   v o n   A l t e r n a t i v l � s u n g e n "   v a l u e = " k e y 1 9 6 " / >  
                     < l i s t I t e m   d i s p l a y T e x t = " 0 8 . 0 8 . 4 0   E r d w � r m e s o n d e r k a r t e "   v a l u e = " k e y 1 9 7 " / >  
                     < l i s t I t e m   d i s p l a y T e x t = " 0 8 . 0 8 . 5 0   A l l g e m e i n e   A k t e n "   v a l u e = " k e y 1 9 8 " / >  
                     < l i s t I t e m   d i s p l a y T e x t = " 0 9   F e u e r w e h r ,   O e l w e h r "   v a l u e = " k e y 1 9 9 " / >  
                     < l i s t I t e m   d i s p l a y T e x t = " 0 9 . 0 0   B e h � r d e n ,   I n s t i t u t i o n e n "   v a l u e = " k e y 2 0 0 " / >  
                     < l i s t I t e m   d i s p l a y T e x t = " 0 9 . 0 1   V o r s c h r i f t e n ,   V e r t r � g e ,   K r e i s s c h r e i b e n "   v a l u e = " k e y 2 0 1 " / >  
                     < l i s t I t e m   d i s p l a y T e x t = " 0 9 . 0 2   S t a t i s t i k e n "   v a l u e = " k e y 2 0 2 " / >  
                     < l i s t I t e m   d i s p l a y T e x t = " 0 9 . 0 3   F e u e r w e h r p f l i c h t "   v a l u e = " k e y 2 0 3 " / >  
                     < l i s t I t e m   d i s p l a y T e x t = " 0 9 . 0 4   S t r a f w e s e n "   v a l u e = " k e y 2 0 4 " / >  
                     < l i s t I t e m   d i s p l a y T e x t = " 0 9 . 0 5   F e u e r w e h r ,   B e r i c h t e ,   R a p p o r t e "   v a l u e = " k e y 2 0 5 " / >  
                     < l i s t I t e m   d i s p l a y T e x t = " 0 9 . 0 5 . 0 0   E i n s � t z e   a l l e r   A r t "   v a l u e = " k e y 2 0 6 " / >  
                     < l i s t I t e m   d i s p l a y T e x t = " 0 9 . 0 5 . 1 0   J a h r e s b e r i c h t e ,   I n s p e k t i o n e n "   v a l u e = " k e y 2 0 7 " / >  
                     < l i s t I t e m   d i s p l a y T e x t = " 0 9 . 0 5 . 2 0   � b u n g e n ,   � b u n g s p r o g r a m m e "   v a l u e = " k e y 2 0 8 " / >  
                     < l i s t I t e m   d i s p l a y T e x t = " 0 9 . 0 6   F e u e r w e h r k o r p s "   v a l u e = " k e y 2 0 9 " / >  
                     < l i s t I t e m   d i s p l a y T e x t = " 0 9 . 0 6 . 0 0   A u f b a u ,   O r g a n i s a t i o n "   v a l u e = " k e y 2 1 0 " / >  
                     < l i s t I t e m   d i s p l a y T e x t = " 0 9 . 0 6 . 1 0   K o m m a n d o ,   P f l i c h t f e u e r w e h r "   v a l u e = " k e y 2 1 1 " / >  
                     < l i s t I t e m   d i s p l a y T e x t = " 0 9 . 0 6 . 2 0   K u r s e ,   W e i t e r b i l d u n g ,   A u s b i l d u n g ,   B e f � r d e r u n g e n "   v a l u e = " k e y 2 1 2 " / >  
                     < l i s t I t e m   d i s p l a y T e x t = " 0 9 . 0 6 . 3 0   A l a r m o r g a n i s a t i o n ,   A l a r m a n l a g e n "   v a l u e = " k e y 2 1 3 " / >  
                     < l i s t I t e m   d i s p l a y T e x t = " 0 9 . 0 6 . 4 0   F r e i w i l l i g e   F e u e r w e h r "   v a l u e = " k e y 2 1 4 " / >  
                     < l i s t I t e m   d i s p l a y T e x t = " 0 9 . 0 6 . 5 0   B e t r i e b s f e u e r w e h r e n   i n   e D   a l p h "   v a l u e = " k e y 2 1 5 " / >  
                     < l i s t I t e m   d i s p l a y T e x t = " 0 9 . 0 6 . 6 0   S t � t z p u n k t e ,   g e g e n s e i t i g e   H i l f e "   v a l u e = " k e y 2 1 6 " / >  
                     < l i s t I t e m   d i s p l a y T e x t = " 0 9 . 0 6 . 7 0   P i k e t t "   v a l u e = " k e y 2 1 7 " / >  
                     < l i s t I t e m   d i s p l a y T e x t = " 0 9 . 0 6 . 8 0   A l l g e m e i n e   A k t e n "   v a l u e = " k e y 2 1 8 " / >  
                     < l i s t I t e m   d i s p l a y T e x t = " 0 9 . 0 7   G e r � t e ,   A u s r � s t u n g ,   L o k a l e "   v a l u e = " k e y 2 1 9 " / >  
                     < l i s t I t e m   d i s p l a y T e x t = " 0 9 . 0 7 . 0 0   G e r � t e l o k a l e "   v a l u e = " k e y 2 2 0 " / >  
                     < l i s t I t e m   d i s p l a y T e x t = " 0 9 . 0 7 . 1 0   P e r s � n l i c h e   A u s r � s t u n g "   v a l u e = " k e y 2 2 1 " / >  
                     < l i s t I t e m   d i s p l a y T e x t = " 0 9 . 0 7 . 2 0   G e r � t e ,   F a h r z e u g e "   v a l u e = " k e y 2 2 2 " / >  
                     < l i s t I t e m   d i s p l a y T e x t = " 0 9 . 0 7 . 3 0   I n v e n t a r e "   v a l u e = " k e y 2 2 3 " / >  
                     < l i s t I t e m   d i s p l a y T e x t = " 0 9 . 0 7 . 4 0   A l l g e m e i n e   A k t e n "   v a l u e = " k e y 2 2 4 " / >  
                     < l i s t I t e m   d i s p l a y T e x t = " 0 9 . 0 8   W a s s e r b e z u g s o r t e "   v a l u e = " k e y 2 2 5 " / >  
                     < l i s t I t e m   d i s p l a y T e x t = " 0 9 . 0 9   O e l w e h r ,   C h e m i e w e h r "   v a l u e = " k e y 2 2 6 " / >  
                     < l i s t I t e m   d i s p l a y T e x t = " 0 9 . 1 0   F i n a n z i e l l e s "   v a l u e = " k e y 2 2 7 " / >  
                     < l i s t I t e m   d i s p l a y T e x t = " 0 9 . 1 0 . 0 0   S t a a t s b e i t r � g e "   v a l u e = " k e y 2 2 8 " / >  
                     < l i s t I t e m   d i s p l a y T e x t = " 0 9 . 1 0 . 1 0   B e s o l d u n g ,   E n t s c h � d i g u n g "   v a l u e = " k e y 2 2 9 " / >  
                     < l i s t I t e m   d i s p l a y T e x t = " 0 9 . 1 0 . 2 0   A l l g e m e i n e   A k t e n "   v a l u e = " k e y 2 3 0 " / >  
                     < l i s t I t e m   d i s p l a y T e x t = " 1 0   F i n a n z e n "   v a l u e = " k e y 2 3 1 " / >  
                     < l i s t I t e m   d i s p l a y T e x t = " 1 0 . 0 0   B e h � r d e n ,   I n s t i t u t i o n e n "   v a l u e = " k e y 2 3 2 " / >  
                     < l i s t I t e m   d i s p l a y T e x t = " 1 0 . 0 1   V o r s c h r i f t e n ,   V e r t r � g e ,   K r e i s s c h r e i b e n "   v a l u e = " k e y 2 3 3 " / >  
                     < l i s t I t e m   d i s p l a y T e x t = " 1 0 . 0 2   S t a t i s t i k e n "   v a l u e = " k e y 2 3 4 " / >  
                     < l i s t I t e m   d i s p l a y T e x t = " 1 0 . 0 3   F i n a n z v e r w a l t u n g "   v a l u e = " k e y 2 3 5 " / >  
                     < l i s t I t e m   d i s p l a y T e x t = " 1 0 . 0 3 . 0 0   K a s s e n s t u r z b e r i c h t e ,   R e v i s i o n s b e r i c h t e   D d I "   v a l u e = " k e y 2 3 6 " / >  
                     < l i s t I t e m   d i s p l a y T e x t = " 1 0 . 0 3 . 1 0   A k t i v e n "   v a l u e = " k e y 2 3 7 " / >  
                     < l i s t I t e m   d i s p l a y T e x t = " 1 0 . 0 3 . 2 0   P a s s i v e n ,   F i n a n z b e s c h a f f u n g "   v a l u e = " k e y 2 3 8 " / >  
                     < l i s t I t e m   d i s p l a y T e x t = " 1 0 . 0 3 . 3 0   G e b � h r e n b e z u g "   v a l u e = " k e y 2 3 9 " / >  
                     < l i s t I t e m   d i s p l a y T e x t = " 1 0 . 0 3 . 4 0   V e r r e c h n u n g s p r e i s e   f � r   A r b e i t ,   M a s c h i n e n   u n d   R � u m l i c h k e i t e n "   v a l u e = " k e y 2 4 0 " / >  
                     < l i s t I t e m   d i s p l a y T e x t = " 1 0 . 0 3 . 5 0   A l l g e m e i n e   A k t e n "   v a l u e = " k e y 2 4 1 " / >  
                     < l i s t I t e m   d i s p l a y T e x t = " 1 0 . 0 3 . 6 0   F i n a n z c o n t r o l l i n g "   v a l u e = " k e y 2 4 2 " / >  
                     < l i s t I t e m   d i s p l a y T e x t = " 1 0 . 0 3 . 7 0   I n v e s t i t i o n s b o n u s "   v a l u e = " k e y 2 4 3 " / >  
                     < l i s t I t e m   d i s p l a y T e x t = " 1 0 . 0 3 . 8 0   L i e g e n s c h a f t e n b e w e r t u n g e n "   v a l u e = " k e y 2 4 4 " / >  
                     < l i s t I t e m   d i s p l a y T e x t = " 1 0 . 0 4   B e i t r � g e   a n   d i e   G e m e i n d e "   v a l u e = " k e y 2 4 5 " / >  
                     < l i s t I t e m   d i s p l a y T e x t = " 1 0 . 0 4 . 0 0   F i n a n z - ,   S t e u e r f u s s -   u n d   S t e u e r k r a f t a u s g l e i c h "   v a l u e = " k e y 2 4 6 " / >  
                     < l i s t I t e m   d i s p l a y T e x t = " 1 0 . 0 4 . 1 0   B u n d e s -   u n d   S t a a t s b e i t r � g e "   v a l u e = " k e y 2 4 7 " / >  
                     < l i s t I t e m   d i s p l a y T e x t = " 1 0 . 0 4 . 2 0   S c h e n k u n g e n ,   F o n d s ,   L e g a t e ,   S t i f t u n g e n   i n   e D   a l p h "   v a l u e = " k e y 2 4 8 " / >  
                     < l i s t I t e m   d i s p l a y T e x t = " 1 0 . 0 4 . 3 0   A l l g e m e i n e   A k t e n "   v a l u e = " k e y 2 4 9 " / >  
                     < l i s t I t e m   d i s p l a y T e x t = " 1 0 . 0 5   B e i t r � g e   d e r   G e m e i n d e "   v a l u e = " k e y 2 5 0 " / >  
                     < l i s t I t e m   d i s p l a y T e x t = " 1 0 . 0 5 . 0 0   I n s t i t u t i o n ,   a n d e r e   G e m e i n d e n "   v a l u e = " k e y 2 5 1 " / >  
                     < l i s t I t e m   d i s p l a y T e x t = " 1 0 . 0 5 . 1 0   P r i v a t e "   v a l u e = " k e y 2 5 2 " / >  
                     < l i s t I t e m   d i s p l a y T e x t = " 1 0 . 0 5 . 2 0   A l l g e m e i n e   A k t e n "   v a l u e = " k e y 2 5 3 " / >  
                     < l i s t I t e m   d i s p l a y T e x t = " 1 0 . 0 6   J a h r e s r e c h n u n g e n ,   I n v e n t a r e "   v a l u e = " k e y 2 5 4 " / >  
                     < l i s t I t e m   d i s p l a y T e x t = " 1 0 . 0 7   V o r a n s c h l � g e "   v a l u e = " k e y 2 5 5 " / >  
                     < l i s t I t e m   d i s p l a y T e x t = " 1 0 . 0 8   F i n a n z -   u n d   H a u s h a l t p l � n e "   v a l u e = " k e y 2 5 6 " / >  
                     < l i s t I t e m   d i s p l a y T e x t = " 1 0 . 0 9   V e r l u s t s c h e i n e "   v a l u e = " k e y 2 5 7 " / >  
                     < l i s t I t e m   d i s p l a y T e x t = " 1 0 . 1 0   A l l g e m e i n e   A k t e n "   v a l u e = " k e y 2 5 8 " / >  
                     < l i s t I t e m   d i s p l a y T e x t = " 1 1   F o r s t w i r t s c h a f t "   v a l u e = " k e y 2 5 9 " / >  
                     < l i s t I t e m   d i s p l a y T e x t = " 1 1 . 0 0   B e h � r d e n ,   I n s t i t u t i o n e n "   v a l u e = " k e y 2 6 0 " / >  
                     < l i s t I t e m   d i s p l a y T e x t = " 1 1 . 0 1   V o r s c h r i f t e n ,   V e r t r � g e ,   K r e i s s c h r e i b e n "   v a l u e = " k e y 2 6 1 " / >  
                     < l i s t I t e m   d i s p l a y T e x t = " 1 1 . 0 2   S t a t i s t i k e n "   v a l u e = " k e y 2 6 2 " / >  
                     < l i s t I t e m   d i s p l a y T e x t = " 1 1 . 0 3   G e m e i n d e w a l d u n g e n "   v a l u e = " k e y 2 6 3 " / >  
                     < l i s t I t e m   d i s p l a y T e x t = " 1 1 . 0 3 . 0 0   B e w i r t s c h a f t u n g ,   P l a n u n g "   v a l u e = " k e y 2 6 4 " / >  
                     < l i s t I t e m   d i s p l a y T e x t = " 1 1 . 0 3 . 0 1   W a l d e n t w i c k l u n g s p l a n   W E P "   v a l u e = " k e y 2 6 5 " / >  
                     < l i s t I t e m   d i s p l a y T e x t = " 1 1 . 0 3 . 1 0   A u s r � s t u n g ,   G e r � t e ,   M a s c h i n e n "   v a l u e = " k e y 2 6 6 " / >  
                     < l i s t I t e m   d i s p l a y T e x t = " 1 1 . 0 3 . 2 0   H o l z h a n d e l ,   G a n t e n "   v a l u e = " k e y 2 6 7 " / >  
                     < l i s t I t e m   d i s p l a y T e x t = " 1 1 . 0 3 . 3 0   B e w i l l i g u n g e n ,   V e r f � g u n g e n "   v a l u e = " k e y 2 6 8 " / >  
                     < l i s t I t e m   d i s p l a y T e x t = " 1 1 . 0 3 . 4 0   A l l g e m e i n e   A k t e n "   v a l u e = " k e y 2 6 9 " / >  
                     < l i s t I t e m   d i s p l a y T e x t = " 1 1 . 0 4   F i n a n z i e l l e s "   v a l u e = " k e y 2 7 0 " / >  
                     < l i s t I t e m   d i s p l a y T e x t = " 1 1 . 0 4 . 0 0   F o r s t r e c h n u n g e n "   v a l u e = " k e y 2 7 1 " / >  
                     < l i s t I t e m   d i s p l a y T e x t = " 1 1 . 0 4 . 1 0   V o r a n s c h l � g e "   v a l u e = " k e y 2 7 2 " / >  
                     < l i s t I t e m   d i s p l a y T e x t = " 1 1 . 0 4 . 2 0   F o r s t r e s e r v e "   v a l u e = " k e y 2 7 3 " / >  
                     < l i s t I t e m   d i s p l a y T e x t = " 1 1 . 0 4 . 3 0   A l l g e m e i n e   A k t e n "   v a l u e = " k e y 2 7 4 " / >  
                     < l i s t I t e m   d i s p l a y T e x t = " 1 1 . 0 5   P r i v a t w a l d u n g e n ,   Z u s a m m e n l e g u n g e n ,   A b t a u s c h "   v a l u e = " k e y 2 7 5 " / >  
                     < l i s t I t e m   d i s p l a y T e x t = " 1 1 . 0 6   S c h � d e n "   v a l u e = " k e y 2 7 6 " / >  
                     < l i s t I t e m   d i s p l a y T e x t = " 1 1 . 0 7   E r h o l u n g s -   u n d   a n d e r e   D r i t t n u t z u n g e n "   v a l u e = " k e y 2 7 7 " / >  
                     < l i s t I t e m   d i s p l a y T e x t = " 1 1 . 0 8   R o d u n g e n ,   R o d u n g s b e w i l l i g u n g e n "   v a l u e = " k e y 2 7 8 " / >  
                     < l i s t I t e m   d i s p l a y T e x t = " 1 1 . 0 9   W a l d s t r a s s e n   u n d   W a l d w e g e   i n   e D "   v a l u e = " k e y 2 7 9 " / >  
                     < l i s t I t e m   d i s p l a y T e x t = " 1 1 . 1 0   F o r s t d i e n s t "   v a l u e = " k e y 2 8 0 " / >  
                     < l i s t I t e m   d i s p l a y T e x t = " 1 2   F r i e d h o f ,   B e s t a t t u n g e n "   v a l u e = " k e y 2 8 1 " / >  
                     < l i s t I t e m   d i s p l a y T e x t = " 1 2 . 0 0   B e h � r d e n ,   I n s t i t u t i o n e n "   v a l u e = " k e y 2 8 2 " / >  
                     < l i s t I t e m   d i s p l a y T e x t = " 1 2 . 0 1   V o r s c h r i f t e n ,   V e r t r � g e ,   K r e i s s c h r e i b e n "   v a l u e = " k e y 2 8 3 " / >  
                     < l i s t I t e m   d i s p l a y T e x t = " 1 2 . 0 2   S t a t i s t i k e n "   v a l u e = " k e y 2 8 4 " / >  
                     < l i s t I t e m   d i s p l a y T e x t = " 1 2 . 0 3   F r i e d h o f a n l a g e ,   P l a n u n g "   v a l u e = " k e y 2 8 5 " / >  
                     < l i s t I t e m   d i s p l a y T e x t = " 1 2 . 0 4   B e s t a t t u n g e n ,   G r � b e r "   v a l u e = " k e y 2 8 6 " / >  
                     < l i s t I t e m   d i s p l a y T e x t = " 1 2 . 0 4 . 0 0   B e s t a t t u n g e n ,   K r e m a t i o n e n ,   U r n e n b e i s e t z u n g e n "   v a l u e = " k e y 2 8 7 " / >  
                     < l i s t I t e m   d i s p l a y T e x t = " 1 2 . 0 4 . 0 1   B e s t a t t u n g s a n z e i g e n "   v a l u e = " k e y 2 8 8 " / >  
                     < l i s t I t e m   d i s p l a y T e x t = " 1 2 . 0 4 . 1 0   G r a b m a l b e w i l l i g u n g e n "   v a l u e = " k e y 2 8 9 " / >  
                     < l i s t I t e m   d i s p l a y T e x t = " 1 2 . 0 4 . 2 0   F a m i l i e n g r � b e r "   v a l u e = " k e y 2 9 0 " / >  
                     < l i s t I t e m   d i s p l a y T e x t = " 1 2 . 0 4 . 3 0   E x h u m i e r u n g e n "   v a l u e = " k e y 2 9 1 " / >  
                     < l i s t I t e m   d i s p l a y T e x t = " 1 2 . 0 4 . 4 0   R u h e f i r s t ,   A b r � u m e n "   v a l u e = " k e y 2 9 2 " / >  
                     < l i s t I t e m   d i s p l a y T e x t = " 1 2 . 0 4 . 5 0   A l l g e m e i n e   A k t e n "   v a l u e = " k e y 2 9 3 " / >  
                     < l i s t I t e m   d i s p l a y T e x t = " 1 2 . 0 5   S i c h e r s t e l l u n g   d e s   G r a b u n t e r h a l t e s "   v a l u e = " k e y 2 9 4 " / >  
                     < l i s t I t e m   d i s p l a y T e x t = " 1 2 . 0 5 . 0 0   U n t e r h a l t s v e r t r � g e   c h r "   v a l u e = " k e y 2 9 5 " / >  
                     < l i s t I t e m   d i s p l a y T e x t = " 1 2 . 0 5 . 1 0   F o n d s g r � b e r "   v a l u e = " k e y 2 9 6 " / >  
                     < l i s t I t e m   d i s p l a y T e x t = " 1 2 . 0 5 . 2 0   U n t e r h a l t   a l l g e m e i n "   v a l u e = " k e y 2 9 7 " / >  
                     < l i s t I t e m   d i s p l a y T e x t = " 1 2 . 0 5 . 3 0   A l l g e m e i n e   A k t e n "   v a l u e = " k e y 2 9 8 " / >  
                     < l i s t I t e m   d i s p l a y T e x t = " 1 2 . 0 6   F i n a n z i e l l e s "   v a l u e = " k e y 2 9 9 " / >  
                     < l i s t I t e m   d i s p l a y T e x t = " 1 2 . 0 7   L e i c h e n t r a n s p o r t e ,   A u f b a h r u n g e n "   v a l u e = " k e y 3 0 0 " / >  
                     < l i s t I t e m   d i s p l a y T e x t = " 1 2 . 0 8   S � r g e ,   S a r g l i e f e r u n g e n "   v a l u e = " k e y 3 0 1 " / >  
                     < l i s t I t e m   d i s p l a y T e x t = " 1 3   F � r s o r g e "   v a l u e = " k e y 3 0 2 " / >  
                     < l i s t I t e m   d i s p l a y T e x t = " 1 3 . 0 0   B e h � r d e n ,   I n s t i t u t i o n e n "   v a l u e = " k e y 3 0 3 " / >  
                     < l i s t I t e m   d i s p l a y T e x t = " 1 3 . 0 1   V o r s c h r i f t e n ,   V e r t r � g e ,   K r e i s s c h r e i b e n "   v a l u e = " k e y 3 0 4 " / >  
                     < l i s t I t e m   d i s p l a y T e x t = " 1 3 . 0 2   S t a t i s t i k e n "   v a l u e = " k e y 3 0 5 " / >  
                     < l i s t I t e m   d i s p l a y T e x t = " 1 3 . 0 3   F � r s o r g e f � l l e   i n   e D   a l p h "   v a l u e = " k e y 3 0 6 " / >  
                     < l i s t I t e m   d i s p l a y T e x t = " 1 3 . 0 4   A l t e r s -   u n d   P f l e g e h e i m "   v a l u e = " k e y 3 0 7 " / >  
                     < l i s t I t e m   d i s p l a y T e x t = " 1 3 . 0 5   F i n a n z i e l l e s "   v a l u e = " k e y 3 0 8 " / >  
                     < l i s t I t e m   d i s p l a y T e x t = " 1 3 . 0 5 . 0 0   J a h r e s r e c h n u n g e n ,   S p e z i f i k a t i o n e n "   v a l u e = " k e y 3 0 9 " / >  
                     < l i s t I t e m   d i s p l a y T e x t = " 1 3 . 0 5 . 1 0   V o r a n s c h l � g e "   v a l u e = " k e y 3 1 0 " / >  
                     < l i s t I t e m   d i s p l a y T e x t = " 1 3 . 0 6   A l t e r s f � r s o r g e "   v a l u e = " k e y 3 1 1 " / >  
                     < l i s t I t e m   d i s p l a y T e x t = " 1 3 . 0 7   F a m i l i e n f � r s o r g e "   v a l u e = " k e y 3 1 2 " / >  
                     < l i s t I t e m   d i s p l a y T e x t = " 1 3 . 0 8   J u g e n d f � r s o r g e "   v a l u e = " k e y 3 1 3 " / >  
                     < l i s t I t e m   d i s p l a y T e x t = " 1 3 . 0 9   B e h i n d e r t e n -   u n d   I n v a l i d e n f � r s o r g e "   v a l u e = " k e y 3 1 4 " / >  
                     < l i s t I t e m   d i s p l a y T e x t = " 1 3 . 1 0   A l k o h o l -   u n d   S u c h t f � r s o r g e "   v a l u e = " k e y 3 1 5 " / >  
                     < l i s t I t e m   d i s p l a y T e x t = " 1 3 . 1 1   A u s l � n d e r u n t e r s t � t z u n g ,   E n t w i c k l u n g s h i l f e ,   F l � c h t l i n g s h i l f e   u s w . "   v a l u e = " k e y 3 1 6 " / >  
                     < l i s t I t e m   d i s p l a y T e x t = " 1 3 . 1 2   A l l g e m e i n e   A k t e n "   v a l u e = " k e y 3 1 7 " / >  
                     < l i s t I t e m   d i s p l a y T e x t = " 1 3 . 1 3   A s y l w e s e n ,   A s y l s u c h e n d e "   v a l u e = " k e y 3 1 8 " / >  
                     < l i s t I t e m   d i s p l a y T e x t = " 1 3 . 1 3 . 0 0   A s y l b e w e r b e r "   v a l u e = " k e y 3 1 9 " / >  
                     < l i s t I t e m   d i s p l a y T e x t = " 1 3 . 1 3 . 1 0   R e c h n u n g s w e s e n ,   A b r e c h n u n g e n "   v a l u e = " k e y 3 2 0 " / >  
                     < l i s t I t e m   d i s p l a y T e x t = " 1 3 . 1 3 . 2 0   U n t e r k � n f t e "   v a l u e = " k e y 3 2 1 " / >  
                     < l i s t I t e m   d i s p l a y T e x t = " 1 3 . 1 3 . 3 0   A l l g e m e i n e   A k t e n "   v a l u e = " k e y 3 2 2 " / >  
                     < l i s t I t e m   d i s p l a y T e x t = " 1 3 . 1 4   P r � m i e n v e r b i l l i g u n g   K r a n k e n k a s s e   ( I P V ) "   v a l u e = " k e y 3 2 3 " / >  
                     < l i s t I t e m   d i s p l a y T e x t = " 1 3 . 1 4 . 0 0   I P V   -   B e r e c h t i g t e "   v a l u e = " k e y 3 2 4 " / >  
                     < l i s t I t e m   d i s p l a y T e x t = " 1 3 . 1 4 . 1 0   I P V   -   N i c h t b e r e c h t i g t e "   v a l u e = " k e y 3 2 5 " / >  
                     < l i s t I t e m   d i s p l a y T e x t = " 1 3 . 1 4 . 2 0   M a n u e l l e   M e l d u n g e n "   v a l u e = " k e y 3 2 6 " / >  
                     < l i s t I t e m   d i s p l a y T e x t = " 1 3 . 1 4 . 3 0   R e c h n u n g s w e s e n ,   A b r e c h n u n g e n "   v a l u e = " k e y 3 2 7 " / >  
                     < l i s t I t e m   d i s p l a y T e x t = " 1 3 . 1 4 . 4 0   A l l g e m e i n e   A k t e n "   v a l u e = " k e y 3 2 8 " / >  
                     < l i s t I t e m   d i s p l a y T e x t = " 1 4   G e b � u d e v e r s i c h e r u n g ,   F e u e r p o l i z e i "   v a l u e = " k e y 3 2 9 " / >  
                     < l i s t I t e m   d i s p l a y T e x t = " 1 4 . 0 0   B e h � r d e n ,   I n s t i t u t i o n e n "   v a l u e = " k e y 3 3 0 " / >  
                     < l i s t I t e m   d i s p l a y T e x t = " 1 4 . 0 1   V o r s c h r i f t e n ,   V e r t r � g e ,   K r e i s s c h r e i b e n "   v a l u e = " k e y 3 3 1 " / >  
                     < l i s t I t e m   d i s p l a y T e x t = " 1 4 . 0 2   S t a t i s t i k e n "   v a l u e = " k e y 3 3 2 " / >  
                     < l i s t I t e m   d i s p l a y T e x t = " 1 4 . 0 3   G e b � u d e v e r s i c h e r u n g ,   K a t a s t e r "   v a l u e = " k e y 3 3 3 " / >  
                     < l i s t I t e m   d i s p l a y T e x t = " 1 4 . 0 3 . 0 0   S c h � t z u n g e n ,   K a t a s t e r "   v a l u e = " k e y 3 3 4 " / >  
                     < l i s t I t e m   d i s p l a y T e x t = " 1 4 . 0 3 . 1 0   S c h a d e n f � l l e "   v a l u e = " k e y 3 3 5 " / >  
                     < l i s t I t e m   d i s p l a y T e x t = " 1 4 . 0 3 . 2 0   A b g a n g   v o n   G e b � u d e n ,   A u s s c h l u s s "   v a l u e = " k e y 3 3 6 " / >  
                     < l i s t I t e m   d i s p l a y T e x t = " 1 4 . 0 3 . 3 0   P r � m i e n "   v a l u e = " k e y 3 3 7 " / >  
                     < l i s t I t e m   d i s p l a y T e x t = " 1 4 . 0 3 . 4 0   A l l g e m e i n e   A k t e n "   v a l u e = " k e y 3 3 8 " / >  
                     < l i s t I t e m   d i s p l a y T e x t = " 1 4 . 0 4   F e u e r p o l i z e i "   v a l u e = " k e y 3 3 9 " / >  
                     < l i s t I t e m   d i s p l a y T e x t = " 1 4 . 0 4 . 0 0   F e u e r s c h a u e r r a p p o r t e ,   V e r f � g u n g e n "   v a l u e = " k e y 3 4 0 " / >  
                     < l i s t I t e m   d i s p l a y T e x t = " 1 4 . 0 4 . 1 0   T a n k k a t a s t e r "   v a l u e = " k e y 3 4 1 " / >  
                     < l i s t I t e m   d i s p l a y T e x t = " 1 4 . 0 4 . 2 0   B e w i l l i g u n g e n   c h r "   v a l u e = " k e y 3 4 2 " / >  
                     < l i s t I t e m   d i s p l a y T e x t = " 1 4 . 0 4 . 3 0   A l l g e m e i n e   A k t e n "   v a l u e = " k e y 3 4 3 " / >  
                     < l i s t I t e m   d i s p l a y T e x t = " 1 4 . 0 5   D e k o r a t i o n e n ,   F e u e r w e r k ,   f e u e r g e f � h r l i c h e   S t o f f e "   v a l u e = " k e y 3 4 4 " / >  
                     < l i s t I t e m   d i s p l a y T e x t = " 1 4 . 0 6   K a m i n f e g e r w e s e n "   v a l u e = " k e y 3 4 5 " / >  
                     < l i s t I t e m   d i s p l a y T e x t = " 1 4 . 0 7   G e b � u d e b l i t z s c h u t z "   v a l u e = " k e y 3 4 6 " / >  
                     < l i s t I t e m   d i s p l a y T e x t = " 1 5   G e m e i n d e b e h � r d e n "   v a l u e = " k e y 3 4 7 " / >  
                     < l i s t I t e m   d i s p l a y T e x t = " 1 5 . 0 0   B e h � r d e n ,   I n s t i t u t i o n e n "   v a l u e = " k e y 3 4 8 " / >  
                     < l i s t I t e m   d i s p l a y T e x t = " 1 5 . 0 1   V o r s c h r i f t e n ,   V e r t r � g e ,   K r e i s s c h r e i b e n "   v a l u e = " k e y 3 4 9 " / >  
                     < l i s t I t e m   d i s p l a y T e x t = " 1 5 . 0 2   S t a t i s t i k e n "   v a l u e = " k e y 3 5 0 " / >  
                     < l i s t I t e m   d i s p l a y T e x t = " 1 5 . 0 3   O r g a n i s a t i o n ,   O r g a n i g r a m m ,   V e r z e i c h n i s "   v a l u e = " k e y 3 5 1 " / >  
                     < l i s t I t e m   d i s p l a y T e x t = " 1 5 . 0 4   S t a d t r a t "   v a l u e = " k e y 3 5 2 " / >  
                     < l i s t I t e m   d i s p l a y T e x t = " 1 5 . 0 4 . 0 0   K o n s t i t u i e r u n g "   v a l u e = " k e y 3 5 3 " / >  
                     < l i s t I t e m   d i s p l a y T e x t = " 1 5 . 0 4 . 1 0   R e p r � s e n t a t i o n ,   R e i s e n "   v a l u e = " k e y 3 5 4 " / >  
                     < l i s t I t e m   d i s p l a y T e x t = " 1 5 . 0 4 . 2 0   G e s c h � f t s f � h r u n g ,   K o m p e t e n z e n "   v a l u e = " k e y 3 5 5 " / >  
                     < l i s t I t e m   d i s p l a y T e x t = " 1 5 . 0 4 . 3 0   P e r s � n l i c h e s ,   R � c k t r i t t e ,   E n t l a s s u n g e n "   v a l u e = " k e y 3 5 6 " / >  
                     < l i s t I t e m   d i s p l a y T e x t = " 1 5 . 0 4 . 4 0   S i t z u n g e n ,   S i t z u n g s p l a n "   v a l u e = " k e y 3 5 7 " / >  
                     < l i s t I t e m   d i s p l a y T e x t = " 1 5 . 0 4 . 5 0   V e r h a n d l u n g s b e r i c h t e "   v a l u e = " k e y 3 5 8 " / >  
                     < l i s t I t e m   d i s p l a y T e x t = " 1 5 . 0 4 . 6 0   A l l g e m e i n e   A k t e n "   v a l u e = " k e y 3 5 9 " / >  
                     < l i s t I t e m   d i s p l a y T e x t = " 1 5 . 0 5   K o m m i s s i o n e n ,   B e h � r d e n ,   A r b e i t s g r u p p e n "   v a l u e = " k e y 3 6 0 " / >  
                     < l i s t I t e m   d i s p l a y T e x t = " 1 5 . 0 6   P r o t o k o l l g e n e h m i g u n g e n "   v a l u e = " k e y 3 6 1 " / >  
                     < l i s t I t e m   d i s p l a y T e x t = " 1 5 . 0 6 . 0 0   G e m e i n d e r a t "   v a l u e = " k e y 3 6 2 " / >  
                     < l i s t I t e m   d i s p l a y T e x t = " 1 5 . 0 6 . 1 0   B e h � r d e n "   v a l u e = " k e y 3 6 3 " / >  
                     < l i s t I t e m   d i s p l a y T e x t = " 1 5 . 0 6 . 2 0   K o m m i s s i o n e n "   v a l u e = " k e y 3 6 4 " / >  
                     < l i s t I t e m   d i s p l a y T e x t = " 1 5 . 0 6 . 3 0   A l l g e m e i n e   A k t e n "   v a l u e = " k e y 3 6 5 " / >  
                     < l i s t I t e m   d i s p l a y T e x t = " 1 5 . 0 7   A l l g e m e i n e   A k t e n "   v a l u e = " k e y 3 6 6 " / >  
                     < l i s t I t e m   d i s p l a y T e x t = " 1 6   G e m e i n d e o r g a n i s a t i o n "   v a l u e = " k e y 3 6 7 " / >  
                     < l i s t I t e m   d i s p l a y T e x t = " 1 6 . 0 0   B e h � r d e n ,   I n s t i t u t i o n e n "   v a l u e = " k e y 3 6 8 " / >  
                     < l i s t I t e m   d i s p l a y T e x t = " 1 6 . 0 1   V o r s c h r i f t e n ,   V e r t r � g e ,   K r e i s s c h r e i b e n "   v a l u e = " k e y 3 6 9 " / >  
                     < l i s t I t e m   d i s p l a y T e x t = " 1 6 . 0 2   S t a t i s t i k e n "   v a l u e = " k e y 3 7 0 " / >  
                     < l i s t I t e m   d i s p l a y T e x t = " 1 6 . 0 3   V i s i t a t i o n e n   d e s   B e z i r k s r a t e s "   v a l u e = " k e y 3 7 1 " / >  
                     < l i s t I t e m   d i s p l a y T e x t = " 1 6 . 0 4   G e m e i n d e r a t "   v a l u e = " k e y 3 7 2 " / >  
                     < l i s t I t e m   d i s p l a y T e x t = " 1 6 . 0 4 . 0 0   O r g a n i s a t i o n "   v a l u e = " k e y 3 7 3 " / >  
                     < l i s t I t e m   d i s p l a y T e x t = " 1 6 . 0 4 . 0 1   G e s c h � f t s o r d n u n g "   v a l u e = " k e y 3 7 4 " / >  
                     < l i s t I t e m   d i s p l a y T e x t = " 1 6 . 0 4 . 0 2   W a h l e n "   v a l u e = " k e y 3 7 5 " / >  
                     < l i s t I t e m   d i s p l a y T e x t = " 1 6 . 0 4 . 0 3   M i t g l i e d e r   G e m e i n d e r a t "   v a l u e = " k e y 3 7 6 " / >  
                     < l i s t I t e m   d i s p l a y T e x t = " 1 6 . 0 4 . 0 4   F r a k t i o n e n   G e m e i n d e r a t "   v a l u e = " k e y 3 7 7 " / >  
                     < l i s t I t e m   d i s p l a y T e x t = " 1 6 . 0 4 . 1 0   S i t z u n g e n "   v a l u e = " k e y 3 7 8 " / >  
                     < l i s t I t e m   d i s p l a y T e x t = " 1 6 . 0 4 . 1 1   S i t z o r d n u n g "   v a l u e = " k e y 3 7 9 " / >  
                     < l i s t I t e m   d i s p l a y T e x t = " 1 6 . 0 4 . 1 2   A p p e l l ,   N a m e n s a u f r u f ,   P r � s e n z l i s t e "   v a l u e = " k e y 3 8 0 " / >  
                     < l i s t I t e m   d i s p l a y T e x t = " 1 6 . 0 4 . 1 3   B e r a t u n g e n ,   V e r h a n d l u n g e n "   v a l u e = " k e y 3 8 1 " / >  
                     < l i s t I t e m   d i s p l a y T e x t = " 1 6 . 0 4 . 1 4   B e s c h l � s s e "   v a l u e = " k e y 3 8 2 " / >  
                     < l i s t I t e m   d i s p l a y T e x t = " 1 6 . 0 4 . 1 5   E n t s c h � d i g u n g e n "   v a l u e = " k e y 3 8 3 " / >  
                     < l i s t I t e m   d i s p l a y T e x t = " 1 6 . 0 4 . 2 0   V o r s t � s s e "   v a l u e = " k e y 3 8 4 " / >  
                     < l i s t I t e m   d i s p l a y T e x t = " 1 6 . 0 4 . 2 1   M o t i o n e n "   v a l u e = " k e y 3 8 5 " / >  
                     < l i s t I t e m   d i s p l a y T e x t = " 1 6 . 0 4 . 2 2   P o s t u l a t e "   v a l u e = " k e y 3 8 6 " / >  
                     < l i s t I t e m   d i s p l a y T e x t = " 1 6 . 0 4 . 2 3   I n t e r p e l l a t i o n e n "   v a l u e = " k e y 3 8 7 " / >  
                     < l i s t I t e m   d i s p l a y T e x t = " 1 6 . 0 4 . 2 4   S c h r i f t l i c h e   A n f r a g e n "   v a l u e = " k e y 3 8 8 " / >  
                     < l i s t I t e m   d i s p l a y T e x t = " 1 6 . 0 4 . 2 5   I n i t i a t i v e n "   v a l u e = " k e y 3 8 9 " / >  
                     < l i s t I t e m   d i s p l a y T e x t = " 1 6 . 0 4 . 2 6   F r a g e s t u n d e n "   v a l u e = " k e y 3 9 0 " / >  
                     < l i s t I t e m   d i s p l a y T e x t = " 1 6 . 0 4 . 2 7   B e r i c h t e   u n d   A n t r � g e "   v a l u e = " k e y 3 9 1 " / >  
                     < l i s t I t e m   d i s p l a y T e x t = " 1 6 . 0 4 . 3 0   � f f e n t l i c h k e i t s a r b e i t "   v a l u e = " k e y 3 9 2 " / >  
                     < l i s t I t e m   d i s p l a y T e x t = " 1 6 . 0 4 . 3 1   P r e s s e "   v a l u e = " k e y 3 9 3 " / >  
                     < l i s t I t e m   d i s p l a y T e x t = " 1 6 . 0 4 . 3 2   R e p r � s e n t a t i o n e n "   v a l u e = " k e y 3 9 4 " / >  
                     < l i s t I t e m   d i s p l a y T e x t = " 1 6 . 0 4 . 3 3   G e s c h � f t s b e r i c h t e "   v a l u e = " k e y 3 9 5 " / >  
                     < l i s t I t e m   d i s p l a y T e x t = " 1 6 . 0 4 . 4 0   K o m m i s s i o n e n "   v a l u e = " k e y 3 9 6 " / >  
                     < l i s t I t e m   d i s p l a y T e x t = " 1 6 . 0 4 . 4 1   G e s c h � f t s -   u n d   R e c h n u n g s p r � f u n g s k o m m i s s i o n "   v a l u e = " k e y 3 9 7 " / >  
                     < l i s t I t e m   d i s p l a y T e x t = " 1 6 . 0 4 . 4 2   S a c h k o m m i s s i o n "   v a l u e = " k e y 3 9 8 " / >  
                     < l i s t I t e m   d i s p l a y T e x t = " 1 6 . 0 4 . 4 3   R a u m p l a n u n g s k o m m i s s i o n "   v a l u e = " k e y 3 9 9 " / >  
                     < l i s t I t e m   d i s p l a y T e x t = " 1 6 . 0 4 . 4 4   S p e z i a l k o m m i s s i o n e n "   v a l u e = " k e y 4 0 0 " / >  
                     < l i s t I t e m   d i s p l a y T e x t = " 1 6 . 0 4 . 4 5   B � r g e r r e c h t s k o m m i s s i o n "   v a l u e = " k e y 4 0 1 " / >  
                     < l i s t I t e m   d i s p l a y T e x t = " 1 6 . 0 4 . 5 0   A l l g e m e i n e   u n d   k o m p l e x e   A k t e n "   v a l u e = " k e y 4 0 2 " / >  
                     < l i s t I t e m   d i s p l a y T e x t = " 1 6 . 0 4 . 5 1   L o k a l i t � t e n "   v a l u e = " k e y 4 0 3 " / >  
                     < l i s t I t e m   d i s p l a y T e x t = " 1 6 . 0 4 . 5 2   M o b i l i a r "   v a l u e = " k e y 4 0 4 " / >  
                     < l i s t I t e m   d i s p l a y T e x t = " 1 6 . 0 4 . 5 3   G e m e i n d e g r e n z e n "   v a l u e = " k e y 4 0 5 " / >  
                     < l i s t I t e m   d i s p l a y T e x t = " 1 6 . 0 5   Z i v i l g e m e i n d e n   i n   e D "   v a l u e = " k e y 4 0 6 " / >  
                     < l i s t I t e m   d i s p l a y T e x t = " 1 6 . 0 6   A r c h i v "   v a l u e = " k e y 4 0 7 " / >  
                     < l i s t I t e m   d i s p l a y T e x t = " 1 6 . 0 7   P u b l i k a t i o n s o r g a n ,   A n s c h l a g k � s t e n ,   R a d i o ,   T V ,   � b e r s e t z u n g e n "   v a l u e = " k e y 4 0 8 " / >  
                     < l i s t I t e m   d i s p l a y T e x t = " 1 6 . 0 8   P u b l i k a t i o n e n ,   V e r h a n d l u n g s b e r i c h t e   "   v a l u e = " k e y 4 0 9 " / >  
                     < l i s t I t e m   d i s p l a y T e x t = " 1 6 . 0 9   G e m e i n d e v e r w a l t u n g "   v a l u e = " k e y 4 1 0 " / >  
                     < l i s t I t e m   d i s p l a y T e x t = " 1 6 . 0 9 . 0 0   L o k a l i t � t e n "   v a l u e = " k e y 4 1 1 " / >  
                     < l i s t I t e m   d i s p l a y T e x t = " 1 6 . 0 9 . 1 0   M o b i l i a r ,   M a s c h i n e n "   v a l u e = " k e y 4 1 2 " / >  
                     < l i s t I t e m   d i s p l a y T e x t = " 1 6 . 0 9 . 1 1   T e l e f o n a n l a g e "   v a l u e = " k e y 4 1 3 " / >  
                     < l i s t I t e m   d i s p l a y T e x t = " 1 6 . 0 9 . 1 2   K o p i e r g e r � t e "   v a l u e = " k e y 4 1 4 " / >  
                     < l i s t I t e m   d i s p l a y T e x t = " 1 6 . 0 9 . 2 0   V e r b r a u c h s m a t e r i a l "   v a l u e = " k e y 4 1 5 " / >  
                     < l i s t I t e m   d i s p l a y T e x t = " 1 6 . 0 9 . 3 0   O r g a n i s a t i o n "   v a l u e = " k e y 4 1 6 " / >  
                     < l i s t I t e m   d i s p l a y T e x t = " 1 6 . 0 9 . 4 0   A l l g e m e i n e   A k t e n "   v a l u e = " k e y 4 1 7 " / >  
                     < l i s t I t e m   d i s p l a y T e x t = " 1 6 . 1 0   V e r s t e i g e r u n g e n "   v a l u e = " k e y 4 1 8 " / >  
                     < l i s t I t e m   d i s p l a y T e x t = " 1 6 . 1 1   D a t e n s c h u t z "   v a l u e = " k e y 4 1 9 " / >  
                     < l i s t I t e m   d i s p l a y T e x t = " 1 6 . 1 2   E D V "   v a l u e = " k e y 4 2 0 " / >  
                     < l i s t I t e m   d i s p l a y T e x t = " 1 6 . 1 2 . 0 0   N e t z w e r k i n s t a l l a t i o n "   v a l u e = " k e y 4 2 1 " / >  
                     < l i s t I t e m   d i s p l a y T e x t = " 1 6 . 1 2 . 1 0   H a r d w a r e "   v a l u e = " k e y 4 2 2 " / >  
                     < l i s t I t e m   d i s p l a y T e x t = " 1 6 . 1 2 . 2 0   S o f t w a r e "   v a l u e = " k e y 4 2 3 " / >  
                     < l i s t I t e m   d i s p l a y T e x t = " 1 6 . 1 2 . 3 0   S u p p o r t "   v a l u e = " k e y 4 2 4 " / >  
                     < l i s t I t e m   d i s p l a y T e x t = " 1 6 . 1 2 . 4 0   I n t e r n e t ,   H o m e p a g e ,   K Z H   -   N e t z "   v a l u e = " k e y 4 2 5 " / >  
                     < l i s t I t e m   d i s p l a y T e x t = " 1 6 . 1 2 . 5 0   V R S G "   v a l u e = " k e y 4 2 6 " / >  
                     < l i s t I t e m   d i s p l a y T e x t = " 1 6 . 1 2 . 6 0   A l l g e m e i n e   A k t e n "   v a l u e = " k e y 4 2 7 " / >  
                     < l i s t I t e m   d i s p l a y T e x t = " 1 6 . 1 3   W i r k u n g s o r i e n t i e r t e   V e r w a l t u n g s f � h r u n g   ( W o V )   /   N e w   P u b l i c   M a n a g e m e n t   N P M "   v a l u e = " k e y 4 2 8 " / >  
                     < l i s t I t e m   d i s p l a y T e x t = " 1 6 . 1 3 . 0 0   V e r w a l t u n g s r e f o r m "   v a l u e = " k e y 4 2 9 " / >  
                     < l i s t I t e m   d i s p l a y T e x t = " 1 6 . 1 3 . 1 0   C o n t r o l l i n g / R e p o r t i n g "   v a l u e = " k e y 4 3 0 " / >  
                     < l i s t I t e m   d i s p l a y T e x t = " 1 6 . 1 3 . 2 0   K o s t e n r e c h n u n g "   v a l u e = " k e y 4 3 1 " / >  
                     < l i s t I t e m   d i s p l a y T e x t = " 1 6 . 1 3 . 3 0   R e f o r m p r o z e s s "   v a l u e = " k e y 4 3 2 " / >  
                     < l i s t I t e m   d i s p l a y T e x t = " 1 6 . 1 3 . 4 0   A l l g e m e i n e   A k t e n "   v a l u e = " k e y 4 3 3 " / >  
                     < l i s t I t e m   d i s p l a y T e x t = " 1 7   G e m e i n d e p e r s o n a l "   v a l u e = " k e y 4 3 4 " / >  
                     < l i s t I t e m   d i s p l a y T e x t = " 1 7 . 0 0   B e h � r d e n ,   I n s t i t u t i o n e n "   v a l u e = " k e y 4 3 5 " / >  
                     < l i s t I t e m   d i s p l a y T e x t = " 1 7 . 0 1   V o r s c h r i f t e n ,   V e r t r � g e ,   K r e i s s c h r e i b e n "   v a l u e = " k e y 4 3 6 " / >  
                     < l i s t I t e m   d i s p l a y T e x t = " 1 7 . 0 2   S t a t i s t i k e n "   v a l u e = " k e y 4 3 7 " / >  
                     < l i s t I t e m   d i s p l a y T e x t = " 1 7 . 0 3   S t e l l e n p l a n ,   D i e n s t b e s c h r i e b e ,   P f l i c h t e n h e f t e ,   F � h r u n g s h a n d b u c h "   v a l u e = " k e y 4 3 8 " / >  
                     < l i s t I t e m   d i s p l a y T e x t = " 1 7 . 0 4   A m t s � b e r g a b e p r o t o k o l l e   c h r "   v a l u e = " k e y 4 3 9 " / >  
                     < l i s t I t e m   d i s p l a y T e x t = " 1 7 . 0 5   E i n z e l n e   P e r s o n a l d o s s i e r s   n a c h   F a m i l i e n n a m e n   a l p h "   v a l u e = " k e y 4 4 0 " / >  
                     < l i s t I t e m   d i s p l a y T e x t = " 1 7 . 0 6   G e m e i n d e a m m a n n ,   B e t r e i b u n g s b e a m t e r "   v a l u e = " k e y 4 4 1 " / >  
                     < l i s t I t e m   d i s p l a y T e x t = " 1 7 . 0 7   F r i e d e n s r i c h t e r "   v a l u e = " k e y 4 4 2 " / >  
                     < l i s t I t e m   d i s p l a y T e x t = " 1 7 . 0 8   A l l g e m e i n e   u n d   k o m p l e x e   A k t e n "   v a l u e = " k e y 4 4 3 " / >  
                     < l i s t I t e m   d i s p l a y T e x t = " 1 7 . 0 8 . 0 0   I n f o r m a t i o n ,   W e r b u n g ,   P e r s o n a l b e t r e u u n g "   v a l u e = " k e y 4 4 4 " / >  
                     < l i s t I t e m   d i s p l a y T e x t = " 1 7 . 0 8 . 1 0   P e r s o n a l r e i s e n ,   A n l � s s e "   v a l u e = " k e y 4 4 5 " / >  
                     < l i s t I t e m   d i s p l a y T e x t = " 1 7 . 0 8 . 2 0   W e i t e r b i l d u n g ,   A u s b i l d u n g "   v a l u e = " k e y 4 4 6 " / >  
                     < l i s t I t e m   d i s p l a y T e x t = " 1 7 . 0 8 . 3 0   B e s o l d u n g ,   Z u l a g e n ,   E n t s c h � d i g u n g ,   K i n d e r z u l a g e n "   v a l u e = " k e y 4 4 7 " / >  
                     < l i s t I t e m   d i s p l a y T e x t = " 1 7 . 0 8 . 4 0   A r b e i t s z e i t ,   F r e i - T a g e ,   F e r i e n ,   M i l i t � r -   u n d   Z i v i l s c h u t z d i e n s t ,   E i n s a t z p l � n e ,   A b s e n z e n "   v a l u e = " k e y 4 4 8 " / >  
                     < l i s t I t e m   d i s p l a y T e x t = " 1 7 . 0 8 . 5 0   A l l g e m e i n e   A k t e n "   v a l u e = " k e y 4 4 9 " / >  
                     < l i s t I t e m   d i s p l a y T e x t = " 1 7 . 0 9   A b g e w i e s e n e   u n d   z u r � c k g e z o g e n e   B e w e r b u n g e n ,   A n f r a g e n "   v a l u e = " k e y 4 5 0 " / >  
                     < l i s t I t e m   d i s p l a y T e x t = " 1 7 . 1 0   A r b e i t s s i c h e r h e i t "   v a l u e = " k e y 4 5 1 " / >  
                     < l i s t I t e m   d i s p l a y T e x t = " 1 8   G e s u n d h e i t s w e s e n "   v a l u e = " k e y 4 5 2 " / >  
                     < l i s t I t e m   d i s p l a y T e x t = " 1 8 . 0 0   B e h � r d e n ,   I n s t i t u t i o n e n "   v a l u e = " k e y 4 5 3 " / >  
                     < l i s t I t e m   d i s p l a y T e x t = " 1 8 . 0 1   V o r s c h r i f t e n ,   V e r t r � g e ,   K r e i s s c h r e i b e n "   v a l u e = " k e y 4 5 4 " / >  
                     < l i s t I t e m   d i s p l a y T e x t = " 1 8 . 0 2   S t a t i s t i k e n "   v a l u e = " k e y 4 5 5 " / >  
                     < l i s t I t e m   d i s p l a y T e x t = " 1 8 . 0 3   S e u c h e n b e k � m p f u n g "   v a l u e = " k e y 4 5 6 " / >  
                     < l i s t I t e m   d i s p l a y T e x t = " 1 8 . 0 3 . 0 0   T o l l w u t ,   S e u c h e n "   v a l u e = " k e y 4 5 7 " / >  
                     < l i s t I t e m   d i s p l a y T e x t = " 1 8 . 0 3 . 1 0   A b d e c k e r e i ,   K a d a v e r v e r w e r t u n g ,   N o t s c h l a c h t u n g "   v a l u e = " k e y 4 5 8 " / >  
                     < l i s t I t e m   d i s p l a y T e x t = " 1 8 . 0 3 . 2 0   A l l g e m e i n e   A k t e n "   v a l u e = " k e y 4 5 9 " / >  
                     < l i s t I t e m   d i s p l a y T e x t = " 1 8 . 0 4   K r a n k e n - ,   H a u s -   u n d   G e s u n d h e i t s p f l e g e "   v a l u e = " k e y 4 6 0 " / >  
                     < l i s t I t e m   d i s p l a y T e x t = " 1 8 . 0 4 . 0 0   � r z t e ,   A p o t h e k e n "   v a l u e = " k e y 4 6 1 " / >  
                     < l i s t I t e m   d i s p l a y T e x t = " 1 8 . 0 4 . 1 0   S c h i r m b i l d -   u n d   I m p f a k t i o n e n ,   a n s t e c k e n d e   K r a n k h e i t e n "   v a l u e = " k e y 4 6 2 " / >  
                     < l i s t I t e m   d i s p l a y T e x t = " 1 8 . 0 4 . 2 0   D e s i n f e k t i o n e n ,   Z a h n p f l e g e "   v a l u e = " k e y 4 6 3 " / >  
                     < l i s t I t e m   d i s p l a y T e x t = " 1 8 . 0 4 . 3 0   K r a n k e n p f l e g e ,   K r a n k e n m o b i l i e n "   v a l u e = " k e y 4 6 4 " / >  
                     < l i s t I t e m   d i s p l a y T e x t = " 1 8 . 0 4 . 4 0   T r a n s p o r t d i e n s t ,   K r a n k e n w a g e n "   v a l u e = " k e y 4 6 5 " / >  
                     < l i s t I t e m   d i s p l a y T e x t = " 1 8 . 0 4 . 5 0   H a u s p f l e g e ,   H a u s h i l f e ,   S t u n d e h i l f e ,   M a h l z e i t e n d i e n s t "   v a l u e = " k e y 4 6 6 " / >  
                     < l i s t I t e m   d i s p l a y T e x t = " 1 8 . 0 4 . 6 0   A r z n e i m i t t e l ,   G i f t e   ( G i f t s c h e i n e   i n   B A ) "   v a l u e = " k e y 4 6 7 " / >  
                     < l i s t I t e m   d i s p l a y T e x t = " 1 8 . 0 4 . 7 0   A l l g e m e i n e   u n d   W o h n h y g i e n e "   v a l u e = " k e y 4 6 8 " / >  
                     < l i s t I t e m   d i s p l a y T e x t = " 1 8 . 0 4 . 8 0   G e s u n d h e i t s p r � v e n t i o n "   v a l u e = " k e y 4 6 9 " / >  
                     < l i s t I t e m   d i s p l a y T e x t = " 1 8 . 0 4 . 9 0   A l l g e m e i n e   A k t e n "   v a l u e = " k e y 4 7 0 " / >  
                     < l i s t I t e m   d i s p l a y T e x t = " 1 8 . 0 5   S p i t � l e r "   v a l u e = " k e y 4 7 1 " / >  
                     < l i s t I t e m   d i s p l a y T e x t = " 1 8 . 0 5 . 0 0   B e i t r � g e ,   F i n a n z i e l l e s "   v a l u e = " k e y 4 7 2 " / >  
                     < l i s t I t e m   d i s p l a y T e x t = " 1 8 . 0 5 . 1 0   A l l g e m e i n e   u n d   k o m p l e x e   A k t e n "   v a l u e = " k e y 4 7 3 " / >  
                     < l i s t I t e m   d i s p l a y T e x t = " 1 8 . 0 6   G e b u r t s h i l f e ,   M � t t e r b e r a t u n g "   v a l u e = " k e y 4 7 4 " / >  
                     < l i s t I t e m   d i s p l a y T e x t = " 1 8 . 0 7   K o n t r o l l e n "   v a l u e = " k e y 4 7 5 " / >  
                     < l i s t I t e m   d i s p l a y T e x t = " 1 8 . 0 7 . 0 0   E i n z e l n e   G e s c h � f t e   i n   e D "   v a l u e = " k e y 4 7 6 " / >  
                     < l i s t I t e m   d i s p l a y T e x t = " 1 8 . 0 7 . 1 0   L e b e n s m i t t e l k o n t r o l l e "   v a l u e = " k e y 4 7 7 " / >  
                     < l i s t I t e m   d i s p l a y T e x t = " 1 8 . 0 7 . 2 0   P i l z k o n t r o l l e "   v a l u e = " k e y 4 7 8 " / >  
                     < l i s t I t e m   d i s p l a y T e x t = " 1 8 . 0 7 . 3 0   B � c k e r e i e n ,   B r o t v e r k a u f "   v a l u e = " k e y 4 7 9 " / >  
                     < l i s t I t e m   d i s p l a y T e x t = " 1 8 . 0 7 . 4 0   M e t z g e r e i e n ,   F l e i s c h v e r k a u f ,   F l e i s c h ,   F l e i s c h k o n t r o l l e ,   F i s c h v e r k a u f "   v a l u e = " k e y 4 8 0 " / >  
                     < l i s t I t e m   d i s p l a y T e x t = " 1 8 . 0 7 . 5 0   M i l c h k o n t r o l l e "   v a l u e = " k e y 4 8 1 " / >  
                     < l i s t I t e m   d i s p l a y T e x t = " 1 8 . 0 7 . 6 0   T r i n k -   u n d   B a d e w a s s e r u n t e r s u c h u n g e n "   v a l u e = " k e y 4 8 2 " / >  
                     < l i s t I t e m   d i s p l a y T e x t = " 1 8 . 0 7 . 7 0   A l l g e m e i n e   A k t e n "   v a l u e = " k e y 4 8 3 " / >  
                     < l i s t I t e m   d i s p l a y T e x t = " 1 8 . 0 8   O r t e x p e r t e n "   v a l u e = " k e y 4 8 4 " / >  
                     < l i s t I t e m   d i s p l a y T e x t = " 1 9   G e w � s s e r ,   G e w � s s e r s c h u t z "   v a l u e = " k e y 4 8 5 " / >  
                     < l i s t I t e m   d i s p l a y T e x t = " 1 9 . 0 0   B e h � r d e n ,   I n s t i t u t i o n e n "   v a l u e = " k e y 4 8 6 " / >  
                     < l i s t I t e m   d i s p l a y T e x t = " 1 9 . 0 1   V o r s c h r i f t e n ,   V e r t r � g e ,   K r e i s s c h r e i b e n "   v a l u e = " k e y 4 8 7 " / >  
                     < l i s t I t e m   d i s p l a y T e x t = " 1 9 . 0 2   S t a t i s t i k e n "   v a l u e = " k e y 4 8 8 " / >  
                     < l i s t I t e m   d i s p l a y T e x t = " 1 9 . 0 3   E i n z e l n e   G e w � s s e r "   v a l u e = " k e y 4 8 9 " / >  
                     < l i s t I t e m   d i s p l a y T e x t = " 1 9 . 0 4   A l l g e m e i n e   u n d   k o m p l e x e   A k t e n "   v a l u e = " k e y 4 9 0 " / >  
                     < l i s t I t e m   d i s p l a y T e x t = " 1 9 . 0 4 . 0 0   U f e r u n t e r h a l t "   v a l u e = " k e y 4 9 1 " / >  
                     < l i s t I t e m   d i s p l a y T e x t = " 1 9 . 0 4 . 1 0   H o c h w a s s e r ,   W a s s e r w e h r "   v a l u e = " k e y 4 9 2 " / >  
                     < l i s t I t e m   d i s p l a y T e x t = " 1 9 . 0 4 . 2 0   W a s s e r k r a f t ,   W a s s e r n u t z u n g s -   u n d   B e z u g s r e c h t e "   v a l u e = " k e y 4 9 3 " / >  
                     < l i s t I t e m   d i s p l a y T e x t = " 1 9 . 0 4 . 3 0   G e w � s s e r s c h u t z "   v a l u e = " k e y 4 9 4 " / >  
                     < l i s t I t e m   d i s p l a y T e x t = " 1 9 . 0 4 . 4 0   A b w a s s e r e i n l e i t u n g s b e w i l l i g u n g e n ,   V e r s i c h e r u n g s b e w i l l i g u n g e n "   v a l u e = " k e y 4 9 5 " / >  
                     < l i s t I t e m   d i s p l a y T e x t = " 1 9 . 0 4 . 5 0   A l l g e m e i n e   A k t e n "   v a l u e = " k e y 4 9 6 " / >  
                     < l i s t I t e m   d i s p l a y T e x t = " 1 9 . 0 5   G r u n d w a s s e r "   v a l u e = " k e y 4 9 7 " / >  
                     < l i s t I t e m   d i s p l a y T e x t = " 1 9 . 0 5 . 0 0   G r u n d w a s s e r s c h u t z "   v a l u e = " k e y 4 9 8 " / >  
                     < l i s t I t e m   d i s p l a y T e x t = " 1 9 . 0 5 . 1 0   A u f s c h l u s s b o h r u n g e n ,   A b s e n k u n g s b e w i l l i g u n g e n "   v a l u e = " k e y 4 9 9 " / >  
                     < l i s t I t e m   d i s p l a y T e x t = " 1 9 . 0 5 . 2 0   A l l g e m e i n e   A k t e n "   v a l u e = " k e y 5 0 0 " / >  
                     < l i s t I t e m   d i s p l a y T e x t = " 1 9 . 0 6   B o o t s s t a t i o n i e r u n g s a n l a g e n "   v a l u e = " k e y 5 0 1 " / >  
                     < l i s t I t e m   d i s p l a y T e x t = " 1 9 . 0 6 . 0 0   V e r m i e t u n g ,   G e b � h r e n "   v a l u e = " k e y 5 0 2 " / >  
                     < l i s t I t e m   d i s p l a y T e x t = " 1 9 . 0 6 . 1 0   S o n d e r n u t z u n g s - V e r o r d n u n g "   v a l u e = " k e y 5 0 3 " / >  
                     < l i s t I t e m   d i s p l a y T e x t = " 1 9 . 0 6 . 2 0   G e m e i n d e a n l a g e n "   v a l u e = " k e y 5 0 4 " / >  
                     < l i s t I t e m   d i s p l a y T e x t = " 1 9 . 0 6 . 3 0   P r i v a t e   A n l a g e n "   v a l u e = " k e y 5 0 5 " / >  
                     < l i s t I t e m   d i s p l a y T e x t = " 1 9 . 0 6 . 4 0   M i e t v e r h � l t n i s s e "   v a l u e = " k e y 5 0 6 " / >  
                     < l i s t I t e m   d i s p l a y T e x t = " 1 9 . 0 6 . 5 0   W a r t e l i s t e "   v a l u e = " k e y 5 0 7 " / >  
                     < l i s t I t e m   d i s p l a y T e x t = " 1 9 . 0 6 . 6 0   A l l g e m e i n e   A k t e n "   v a l u e = " k e y 5 0 8 " / >  
                     < l i s t I t e m   d i s p l a y T e x t = " 1 9 . 0 7   S e e r e t t u n g s d i e n s t "   v a l u e = " k e y 5 0 9 " / >  
                     < l i s t I t e m   d i s p l a y T e x t = " 1 9 . 0 7 . 0 0   P e r s o n e l l e s "   v a l u e = " k e y 5 1 0 " / >  
                     < l i s t I t e m   d i s p l a y T e x t = " 1 9 . 0 7 . 1 0   B o o t   u n d   A u s r � s t u n g "   v a l u e = " k e y 5 1 1 " / >  
                     < l i s t I t e m   d i s p l a y T e x t = " 1 9 . 0 7 . 2 0   V e r t r a g s g e m e i n d e n "   v a l u e = " k e y 5 1 2 " / >  
                     < l i s t I t e m   d i s p l a y T e x t = " 1 9 . 0 7 . 3 0   F i n a n z i e l l e s "   v a l u e = " k e y 5 1 3 " / >  
                     < l i s t I t e m   d i s p l a y T e x t = " 1 9 . 0 7 . 4 0   A l l g e m e i n e   A k t e n "   v a l u e = " k e y 5 1 4 " / >  
                     < l i s t I t e m   d i s p l a y T e x t = " 2 0   G e w e r b e ,   I n d u s t r i e "   v a l u e = " k e y 5 1 5 " / >  
                     < l i s t I t e m   d i s p l a y T e x t = " 2 0 . 0 0   B e h � r d e n ,   I n s t i t u t i o n e n "   v a l u e = " k e y 5 1 6 " / >  
                     < l i s t I t e m   d i s p l a y T e x t = " 2 0 . 0 1   V o r s c h r i f t e n ,   V e r t r � g e ,   K r e i s s c h r e i b e n "   v a l u e = " k e y 5 1 7 " / >  
                     < l i s t I t e m   d i s p l a y T e x t = " 2 0 . 0 2   S t a t i s t i k e n "   v a l u e = " k e y 5 1 8 " / >  
                     < l i s t I t e m   d i s p l a y T e x t = " 2 0 . 0 3   E i n z e l n e   G e w e r b e z w e i g e ,   G a s t w i r t s c h a f t s b e t r i e b e ,   K l e i n -   u n d   M i t t e l v e r k a u f s p a t e n t e "   v a l u e = " k e y 5 1 9 " / >  
                     < l i s t I t e m   d i s p l a y T e x t = " 2 0 . 0 3 . 0 0   G a s t r o b e t r i e b e "   v a l u e = " k e y 5 2 0 " / >  
                     < l i s t I t e m   d i s p l a y T e x t = " 2 0 . 0 3 . 1 0   I n d u s t r i e l l e   B e t r i e b e "   v a l u e = " k e y 5 2 1 " / >  
                     < l i s t I t e m   d i s p l a y T e x t = " 2 0 . 0 3 . 2 0   A l l g e m e i n e   A k t e n "   v a l u e = " k e y 5 2 2 " / >  
                     < l i s t I t e m   d i s p l a y T e x t = " 2 0 . 0 4   G e s a m t e r n e u e r u n g   d e r   P a t e n t e "   v a l u e = " k e y 5 2 3 " / >  
                     < l i s t I t e m   d i s p l a y T e x t = " 2 0 . 0 5   A u s s e r o r d e n t l i c h e   W i r t s c h a f t s b e w i l l i g u n g e n "   v a l u e = " k e y 5 2 4 " / >  
                     < l i s t I t e m   d i s p l a y T e x t = " 2 0 . 0 6   M a s s   u n d   G e w i c h t "   v a l u e = " k e y 5 2 5 " / >  
                     < l i s t I t e m   d i s p l a y T e x t = " 2 0 . 0 6 . 0 0   K o n t r o l l e "   v a l u e = " k e y 5 2 6 " / >  
                     < l i s t I t e m   d i s p l a y T e x t = " 2 0 . 0 6 . 1 0   B r � c k e n w a a g e "   v a l u e = " k e y 5 2 7 " / >  
                     < l i s t I t e m   d i s p l a y T e x t = " 2 0 . 0 6 . 2 0   A l l g e m e i n e   A k t e n "   v a l u e = " k e y 5 2 8 " / >  
                     < l i s t I t e m   d i s p l a y T e x t = " 2 0 . 0 7   S a l z v e r k a u f ,   M a r k t -   u n d   H a u s i e r w e s e n ,   P l a k a t e ,   P r e i s k o n t r o l l e "   v a l u e = " k e y 5 2 9 " / >  
                     < l i s t I t e m   d i s p l a y T e x t = " 2 0 . 0 8   S c h u t z g e s e t z g e b u n g ,   g e w e r b l i c h e s   B i l d u n g s w e s e n ,   L a d e n s c h l u s s "   v a l u e = " k e y 5 3 0 " / >  
                     < l i s t I t e m   d i s p l a y T e x t = " 2 0 . 0 9   B e r g b a u ,   P r o b e b o h r u n g e n ,   E r d � l ,   E r d g a s ,   K i e s a b b a u "   v a l u e = " k e y 5 3 1 " / >  
                     < l i s t I t e m   d i s p l a y T e x t = " 2 0 . 1 0   S t a n d o r t f � r d e r u n g / W i r t s c h a f t s f � r d e r u n g "   v a l u e = " k e y 5 3 2 " / >  
                     < l i s t I t e m   d i s p l a y T e x t = " 2 0 . 1 0 . 0 0   S t a n d o r t f � r d e r u n g   Z i m m e r b e r g - S i h l t a l "   v a l u e = " k e y 5 3 3 " / >  
                     < l i s t I t e m   d i s p l a y T e x t = " 2 0 . 1 0 . 0 1   G r o w "   v a l u e = " k e y 5 3 4 " / >  
                     < l i s t I t e m   d i s p l a y T e x t = " 2 0 . 1 0 . 0 2   C o r p o r a t e   I d e n t i t y   /   L o g o "   v a l u e = " k e y 5 3 5 " / >  
                     < l i s t I t e m   d i s p l a y T e x t = " 2 0 . 1 0 . 1 0   � b r i g e   S t a n d o r t f � r d e r u n g "   v a l u e = " k e y 5 3 6 " / >  
                     < l i s t I t e m   d i s p l a y T e x t = " 2 0 . 1 0 . 2 0   A l l g e m e i n e   A k t e n "   v a l u e = " k e y 5 3 7 " / >  
                     < l i s t I t e m   d i s p l a y T e x t = " 2 1   G r u n d b u c h w e s e n "   v a l u e = " k e y 5 3 8 " / >  
                     < l i s t I t e m   d i s p l a y T e x t = " 2 1 . 0 0   B e h � r d e n ,   I n s t i t u t i o n e n "   v a l u e = " k e y 5 3 9 " / >  
                     < l i s t I t e m   d i s p l a y T e x t = " 2 1 . 0 1   V o r s c h r i f t e n ,   V e r t r � g e ,   K r e i s s c h r e i b e n "   v a l u e = " k e y 5 4 0 " / >  
                     < l i s t I t e m   d i s p l a y T e x t = " 2 1 . 0 2   S t a t i s t i k e n "   v a l u e = " k e y 5 4 1 " / >  
                     < l i s t I t e m   d i s p l a y T e x t = " 2 1 . 0 3   G r u n d b u c h   u n d   V e r m e s s u n g "   v a l u e = " k e y 5 4 2 " / >  
                     < l i s t I t e m   d i s p l a y T e x t = " 2 1 . 0 3 . 0 0   D u r c h f � h r u n g ,   N a c h f � h r u n g "   v a l u e = " k e y 5 4 3 " / >  
                     < l i s t I t e m   d i s p l a y T e x t = " 2 1 . 0 3 . 1 0   E i n z e l n e   M u t a t i o n e n   c h r "   v a l u e = " k e y 5 4 4 " / >  
                     < l i s t I t e m   d i s p l a y T e x t = " 2 1 . 0 3 . 2 0   S t a a t s -   u n d   B u n d e s b e i t r � g e "   v a l u e = " k e y 5 4 5 " / >  
                     < l i s t I t e m   d i s p l a y T e x t = " 2 1 . 0 3 . 3 0   H � h e n k u r v e n "   v a l u e = " k e y 5 4 6 " / >  
                     < l i s t I t e m   d i s p l a y T e x t = " 2 1 . 0 3 . 4 0   A l l g e m e i n e   A k t e n "   v a l u e = " k e y 5 4 7 " / >  
                     < l i s t I t e m   d i s p l a y T e x t = " 2 1 . 0 4   P l � n e "   v a l u e = " k e y 5 4 8 " / >  
                     < l i s t I t e m   d i s p l a y T e x t = " 2 1 . 0 5   T r i a n g u l a t i o n s p u n k t e "   v a l u e = " k e y 5 4 9 " / >  
                     < l i s t I t e m   d i s p l a y T e x t = " 2 1 . 0 6   V e r z e i c h n i s s e ,   N o m e n k l a t u r p l a n "   v a l u e = " k e y 5 5 0 " / >  
                     < l i s t I t e m   d i s p l a y T e x t = " 2 1 . 0 7   G r u n d s t � c k e r w e r b   d u r c h   P e r s o n e n   i m   A u s l a n d "   v a l u e = " k e y 5 5 1 " / >  
                     < l i s t I t e m   d i s p l a y T e x t = " 2 1 . 0 8   L I S "   v a l u e = " k e y 5 5 2 " / >  
                     < l i s t I t e m   d i s p l a y T e x t = " 2 1 . 0 8 . 0 0   A m t l i c h e   V e r m e s s u n g "   v a l u e = " k e y 5 5 3 " / >  
                     < l i s t I t e m   d i s p l a y T e x t = " 2 1 . 0 8 . 1 0   L a n d i n f o r m a t i o n s s y s t e m "   v a l u e = " k e y 5 5 4 " / >  
                     < l i s t I t e m   d i s p l a y T e x t = " 2 1 . 0 8 . 2 0   W e i t e r e   D a t e n "   v a l u e = " k e y 5 5 5 " / >  
                     < l i s t I t e m   d i s p l a y T e x t = " 2 1 . 0 8 . 3 0   A l l g e m e i n e   A k t e n   "   v a l u e = " k e y 5 5 6 " / >  
                     < l i s t I t e m   d i s p l a y T e x t = " 2 1 . 0 9   O r t s p l a n "   v a l u e = " k e y 5 5 7 " / >  
                     < l i s t I t e m   d i s p l a y T e x t = " 2 2   J a g d ,   F i s c h e r e i ,   T i e r s c h u t z "   v a l u e = " k e y 5 5 8 " / >  
                     < l i s t I t e m   d i s p l a y T e x t = " 2 2 . 0 0   B e h � r d e n ,   I n s t i t u t i o n e n "   v a l u e = " k e y 5 5 9 " / >  
                     < l i s t I t e m   d i s p l a y T e x t = " 2 2 . 0 1   V o r s c h r i f t e n ,   V e r t r � g e ,   K r e i s s c h r e i b e n "   v a l u e = " k e y 5 6 0 " / >  
                     < l i s t I t e m   d i s p l a y T e x t = " 2 2 . 0 2   S t a t i s t i k e n "   v a l u e = " k e y 5 6 1 " / >  
                     < l i s t I t e m   d i s p l a y T e x t = " 2 2 . 0 3   J a g d "   v a l u e = " k e y 5 6 2 " / >  
                     < l i s t I t e m   d i s p l a y T e x t = " 2 2 . 0 4   F i s c h e r e i "   v a l u e = " k e y 5 6 3 " / >  
                     < l i s t I t e m   d i s p l a y T e x t = " 2 2 . 0 5   W i l d "   v a l u e = " k e y 5 6 4 " / >  
                     < l i s t I t e m   d i s p l a y T e x t = " 2 2 . 0 5 . 0 0   S c h � d e n ,   J a g d f r e v e l "   v a l u e = " k e y 5 6 5 " / >  
                     < l i s t I t e m   d i s p l a y T e x t = " 2 2 . 0 5 . 1 0   W i l d s c h a d e n v e r h � t u n g "   v a l u e = " k e y 5 6 6 " / >  
                     < l i s t I t e m   d i s p l a y T e x t = " 2 2 . 0 5 . 2 0   S c h o n g e b i e t e ,   S c h o n z e i t e n "   v a l u e = " k e y 5 6 7 " / >  
                     < l i s t I t e m   d i s p l a y T e x t = " 2 2 . 0 5 . 3 0   A b s c h u s s b e w i l l i g u n g e n "   v a l u e = " k e y 5 6 8 " / >  
                     < l i s t I t e m   d i s p l a y T e x t = " 2 2 . 0 5 . 4 0   A l l g e m e i n e   A k t e n "   v a l u e = " k e y 5 6 9 " / >  
                     < l i s t I t e m   d i s p l a y T e x t = " 2 2 . 0 6   T i e r s c h u t z "   v a l u e = " k e y 5 7 0 " / >  
                     < l i s t I t e m   d i s p l a y T e x t = " 2 2 . 0 6 . 0 0   T i e r h a l t u n g "   v a l u e = " k e y 5 7 1 " / >  
                     < l i s t I t e m   d i s p l a y T e x t = " 2 2 . 0 6 . 1 0   A l l g e m e i n e   A k t e n "   v a l u e = " k e y 5 7 2 " / >  
                     < l i s t I t e m   d i s p l a y T e x t = " 2 3   K a n a l i s a t i o n "   v a l u e = " k e y 5 7 3 " / >  
                     < l i s t I t e m   d i s p l a y T e x t = " 2 3 . 0 0   B e h � r d e n ,   I n s t i t u t i o n e n "   v a l u e = " k e y 5 7 4 " / >  
                     < l i s t I t e m   d i s p l a y T e x t = " 2 3 . 0 1   V o r s c h r i f t e n ,   V e r t r � g e ,   K r e i s s c h r e i b e n "   v a l u e = " k e y 5 7 5 " / >  
                     < l i s t I t e m   d i s p l a y T e x t = " 2 3 . 0 2   S t a t i s t i k e n "   v a l u e = " k e y 5 7 6 " / >  
                     < l i s t I t e m   d i s p l a y T e x t = " 2 3 . 0 3   � f f e n t l i c h e   A n l a g e n "   v a l u e = " k e y 5 7 7 " / >  
                     < l i s t I t e m   d i s p l a y T e x t = " 2 3 . 0 3 . 0 0   G K P ,   G E P ,   R e g e n e n t l a s t u n g s k o n z e p t ,   A b w a s s e r s a n i e r u n g s p l a n   i n   e D "   v a l u e = " k e y 5 7 8 " / >  
                     < l i s t I t e m   d i s p l a y T e x t = " 2 3 . 0 3 . 1 0   G e n e r e l l e   T e i l p r o j e k t e   i n   e D "   v a l u e = " k e y 5 7 9 " / >  
                     < l i s t I t e m   d i s p l a y T e x t = " 2 3 . 0 3 . 2 0   U n t e r h a l t ,   R e i n i g u n g "   v a l u e = " k e y 5 8 0 " / >  
                     < l i s t I t e m   d i s p l a y T e x t = " 2 3 . 0 3 . 3 0   A b w a s s e r m e s s s t e l l e n ,   R e g e n s w a s s e r b e c k e n ,   S c h m u t z -   u n d   M e t e o r w a s s e r p u m p w e r k e   i n   e D "   v a l u e = " k e y 5 8 1 " / >  
                     < l i s t I t e m   d i s p l a y T e x t = " 2 3 . 0 3 . 4 0   E i n z e l n e   L e i t u n g e n   u n d   q u a r t i e r w e i s e   E r s c h l i e s s u n g e n   i n   e D   a l p h "   v a l u e = " k e y 5 8 2 " / >  
                     < l i s t I t e m   d i s p l a y T e x t = " 2 3 . 0 3 . 5 0   V e r b a n d s a n l a g e n "   v a l u e = " k e y 5 8 3 " / >  
                     < l i s t I t e m   d i s p l a y T e x t = " 2 3 . 0 3 . 6 0   A l l g e m e i n e   A k t e n "   v a l u e = " k e y 5 8 4 " / >  
                     < l i s t I t e m   d i s p l a y T e x t = " 2 3 . 0 4   A b w a s s e r r e i n i g u n g "   v a l u e = " k e y 5 8 5 " / >  
                     < l i s t I t e m   d i s p l a y T e x t = " 2 3 . 0 4 . 0 0   B a u t e n ,   A n l a g e n   i n   e D "   v a l u e = " k e y 5 8 6 " / >  
                     < l i s t I t e m   d i s p l a y T e x t = " 2 3 . 0 4 . 1 0   B e t r i e b ,   U n t e r h a l t "   v a l u e = " k e y 5 8 7 " / >  
                     < l i s t I t e m   d i s p l a y T e x t = " 2 3 . 0 4 . 2 0   F i n a n z i e l l e s "   v a l u e = " k e y 5 8 8 " / >  
                     < l i s t I t e m   d i s p l a y T e x t = " 2 3 . 0 4 . 3 0   K o n t r o l l r a p p o r t e "   v a l u e = " k e y 5 8 9 " / >  
                     < l i s t I t e m   d i s p l a y T e x t = " 2 3 . 0 4 . 4 0   B e t r i e b s -   u n d   H o c h w a s s e r a l a r m a n l a g e n   i n   e D "   v a l u e = " k e y 5 9 0 " / >  
                     < l i s t I t e m   d i s p l a y T e x t = " 2 3 . 0 4 . 5 0   A l l g e m e i n e   A k t e n "   v a l u e = " k e y 5 9 1 " / >  
                     < l i s t I t e m   d i s p l a y T e x t = " 2 3 . 0 5   P r i v a t e   A n l a g e n "   v a l u e = " k e y 5 9 2 " / >  
                     < l i s t I t e m   d i s p l a y T e x t = " 2 3 . 0 5 . 0 0   H a u s a n s c h l u s s b e w i l l i g u n g e n   c h r "   v a l u e = " k e y 5 9 3 " / >  
                     < l i s t I t e m   d i s p l a y T e x t = " 2 3 . 0 5 . 1 0   � l a b s c h e i d e r ,   H a u s k l � r a n l a g e n ,   J a u c h e g r u b e n "   v a l u e = " k e y 5 9 4 " / >  
                     < l i s t I t e m   d i s p l a y T e x t = " 2 3 . 0 5 . 2 0   A l l g e m e i n e   A k t e n "   v a l u e = " k e y 5 9 5 " / >  
                     < l i s t I t e m   d i s p l a y T e x t = " 2 3 . 0 6   B u n d e s -   u n d   S t a a t s b e i t r � g e "   v a l u e = " k e y 5 9 6 " / >  
                     < l i s t I t e m   d i s p l a y T e x t = " 2 3 . 0 7   M e h r w e r t s b e i t r � g e ,   A n s c h l u s s g e b � h r e n "   v a l u e = " k e y 5 9 7 " / >  
                     < l i s t I t e m   d i s p l a y T e x t = " 2 4   K i r c h l i c h e s "   v a l u e = " k e y 5 9 8 " / >  
                     < l i s t I t e m   d i s p l a y T e x t = " 2 4 . 0 0   B e h � r d e n ,   I n s t i t u t i o n e n "   v a l u e = " k e y 5 9 9 " / >  
                     < l i s t I t e m   d i s p l a y T e x t = " 2 4 . 0 1   V o r s c h r i f t e n ,   V e r t r � g e ,   K r e i s s c h r e i b e n "   v a l u e = " k e y 6 0 0 " / >  
                     < l i s t I t e m   d i s p l a y T e x t = " 2 4 . 0 2   S t a t i s t i k e n "   v a l u e = " k e y 6 0 1 " / >  
                     < l i s t I t e m   d i s p l a y T e x t = " 2 4 . 0 3   E v a n g e l i s c h - r e f o r m i e r t e   K i r c h e "   v a l u e = " k e y 6 0 2 " / >  
                     < l i s t I t e m   d i s p l a y T e x t = " 2 4 . 0 3 . 0 0   K i r c h g e m e i n d e "   v a l u e = " k e y 6 0 3 " / >  
                     < l i s t I t e m   d i s p l a y T e x t = " 2 4 . 0 3 . 1 0   B a u l i c h e s "   v a l u e = " k e y 6 0 4 " / >  
                     < l i s t I t e m   d i s p l a y T e x t = " 2 4 . 0 3 . 2 0   P f a r r e r "   v a l u e = " k e y 6 0 5 " / >  
                     < l i s t I t e m   d i s p l a y T e x t = " 2 4 . 0 3 . 3 0   V e r a n s t a l t u n g e n "   v a l u e = " k e y 6 0 6 " / >  
                     < l i s t I t e m   d i s p l a y T e x t = " 2 4 . 0 3 . 4 0   S t i f t u n g   K i r c h g e m e i n e h a u s   R o s e n m a t t "   v a l u e = " k e y 6 0 7 " / >  
                     < l i s t I t e m   d i s p l a y T e x t = " 2 4 . 0 3 . 5 0   A l l g e m e i n e   A k t e n "   v a l u e = " k e y 6 0 8 " / >  
                     < l i s t I t e m   d i s p l a y T e x t = " 2 4 . 0 4   R � m i s c h - k a t h o l i s c h e   K i r c h e "   v a l u e = " k e y 6 0 9 " / >  
                     < l i s t I t e m   d i s p l a y T e x t = " 2 4 . 0 5   D i s s i d e n t e   K i r c h e n   u n d   I n s t i t u t i o n e n "   v a l u e = " k e y 6 1 0 " / >  
                     < l i s t I t e m   d i s p l a y T e x t = " 2 4 . 0 6   Z u s a m m e n a r b e i t "   v a l u e = " k e y 6 1 1 " / >  
                     < l i s t I t e m   d i s p l a y T e x t = " 2 4 . 0 6 . 0 0   � k u m e n e "   v a l u e = " k e y 6 1 2 " / >  
                     < l i s t I t e m   d i s p l a y T e x t = " 2 4 . 0 6 . 1 0   A l l g e m e i n e   A k t e n "   v a l u e = " k e y 6 1 3 " / >  
                     < l i s t I t e m   d i s p l a y T e x t = " 2 5   K r i e g s w i r t s c h a f t ,   W i r t s c h a f t l i c h e   L a n d e s v e r s o r g u n g "   v a l u e = " k e y 6 1 4 " / >  
                     < l i s t I t e m   d i s p l a y T e x t = " 2 5 . 0 0   B e h � r d e n ,   I n s t i t u t i o n e n "   v a l u e = " k e y 6 1 5 " / >  
                     < l i s t I t e m   d i s p l a y T e x t = " 2 5 . 0 1   V o r s c h r i f t e n ,   V e r t r � g e ,   K r e i s s c h r e i b e n "   v a l u e = " k e y 6 1 6 " / >  
                     < l i s t I t e m   d i s p l a y T e x t = " 2 5 . 0 2   S t a t i s t i k e n "   v a l u e = " k e y 6 1 7 " / >  
                     < l i s t I t e m   d i s p l a y T e x t = " 2 5 . 0 3   K r i e g s w i r t s c h a f t ,   V o r s o r g l i c h e   M a s s n a h m e n "   v a l u e = " k e y 6 1 8 " / >  
                     < l i s t I t e m   d i s p l a y T e x t = " 2 5 . 0 3 . 0 0   W i r t s c h a f t l i c h e   K r i e g s v o r s o r g e "   v a l u e = " k e y 6 1 9 " / >  
                     < l i s t I t e m   d i s p l a y T e x t = " 2 5 . 0 3 . 1 0   M e d i z i n i s c h e   V o r s o r g e "   v a l u e = " k e y 6 2 0 " / >  
                     < l i s t I t e m   d i s p l a y T e x t = " 2 5 . 0 3 . 2 0   O r i e n t i e r u n g   d e r   B e v � l k e r u n g "   v a l u e = " k e y 6 2 1 " / >  
                     < l i s t I t e m   d i s p l a y T e x t = " 2 5 . 0 3 . 3 0   K r i e g s w i c h t i g e   T e l e f o n a n s c h l � s s e ,   � b e r m i t t l u n g "   v a l u e = " k e y 6 2 2 " / >  
                     < l i s t I t e m   d i s p l a y T e x t = " 2 5 . 0 3 . 4 0   R a t i o n i e r u n g "   v a l u e = " k e y 6 2 3 " / >  
                     < l i s t I t e m   d i s p l a y T e x t = " 2 5 . 0 3 . 5 0   A l l g e m e i n e   A k t e n "   v a l u e = " k e y 6 2 4 " / >  
                     < l i s t I t e m   d i s p l a y T e x t = " 2 5 . 0 4   G e s a m t v e r t e i d i g u n g "   v a l u e = " k e y 6 2 5 " / >  
                     < l i s t I t e m   d i s p l a y T e x t = " 2 6   K u l t u r e l l e s "   v a l u e = " k e y 6 2 6 " / >  
                     < l i s t I t e m   d i s p l a y T e x t = " 2 6 . 0 0   B e h � r d e n ,   I n s t i t u t i o n e n "   v a l u e = " k e y 6 2 7 " / >  
                     < l i s t I t e m   d i s p l a y T e x t = " 2 6 . 0 1   V o r s c h r i f t e n ,   V e r t r � g e ,   K r e i s s c h r e i b e n "   v a l u e = " k e y 6 2 8 " / >  
                     < l i s t I t e m   d i s p l a y T e x t = " 2 6 . 0 2   S t a t i s t i k e n "   v a l u e = " k e y 6 2 9 " / >  
                     < l i s t I t e m   d i s p l a y T e x t = " 2 6 . 0 3   K u l t u r e l l e s ,   H i s t o r i s c h e s ,   O r t s b e z o g e n e s "   v a l u e = " k e y 6 3 0 " / >  
                     < l i s t I t e m   d i s p l a y T e x t = " 2 6 . 0 3 . 0 0   D o k u m e n t a t i o n e n ,   C h r o n i k "   v a l u e = " k e y 6 3 1 " / >  
                     < l i s t I t e m   d i s p l a y T e x t = " 2 6 . 0 3 . 1 0   D e n k m � l e r ,   E r i n n e r u n g s t a f e l n "   v a l u e = " k e y 6 3 2 " / >  
                     < l i s t I t e m   d i s p l a y T e x t = " 2 6 . 0 3 . 2 0   F i l m -   u n d   F o t o a r c h i v "   v a l u e = " k e y 6 3 3 " / >  
                     < l i s t I t e m   d i s p l a y T e x t = " 2 6 . 0 3 . 3 0   W a p p e n ,   F a h n e n "   v a l u e = " k e y 6 3 4 " / >  
                     < l i s t I t e m   d i s p l a y T e x t = " 2 6 . 0 3 . 4 0   B r � u c h e "   v a l u e = " k e y 6 3 5 " / >  
                     < l i s t I t e m   d i s p l a y T e x t = " 2 6 . 0 3 . 5 0   A l l g e m e i n e   A k t e n "   v a l u e = " k e y 6 3 6 " / >  
                     < l i s t I t e m   d i s p l a y T e x t = " 2 6 . 0 4   B i b l i o t h e k ,   M e d i o t h e k ,   L u d o t h e k "   v a l u e = " k e y 6 3 7 " / >  
                     < l i s t I t e m   d i s p l a y T e x t = " 2 6 . 0 5   P r i v a t e   S a m m l u n g e n ,   A u s s t e l l u n g e n ,   A u s l e i h e n   "   v a l u e = " k e y 6 3 8 " / >  
                     < l i s t I t e m   d i s p l a y T e x t = " 2 6 . 0 6   M u s e u m   "   v a l u e = " k e y 6 3 9 " / >  
                     < l i s t I t e m   d i s p l a y T e x t = " 2 6 . 0 6 . 0 0   O r t s m u s e u m "   v a l u e = " k e y 6 4 0 " / >  
                     < l i s t I t e m   d i s p l a y T e x t = " 2 6 . 0 6 . 0 1   E i n r i c h t u n g e n "   v a l u e = " k e y 6 4 1 " / >  
                     < l i s t I t e m   d i s p l a y T e x t = " 2 6 . 0 6 . 0 2   L e i h g a b e n "   v a l u e = " k e y 6 4 2 " / >  
                     < l i s t I t e m   d i s p l a y T e x t = " 2 6 . 0 6 . 0 3   S c h e n k u n g e n "   v a l u e = " k e y 6 4 3 " / >  
                     < l i s t I t e m   d i s p l a y T e x t = " 2 6 . 0 6 . 0 4   Z u k � u f e "   v a l u e = " k e y 6 4 4 " / >  
                     < l i s t I t e m   d i s p l a y T e x t = " 2 6 . 0 6 . 0 5   P e r s o n e l l e s "   v a l u e = " k e y 6 4 5 " / >  
                     < l i s t I t e m   d i s p l a y T e x t = " 2 6 . 0 6 . 0 6   A l l g e m e i n e   A k t e n "   v a l u e = " k e y 6 4 6 " / >  
                     < l i s t I t e m   d i s p l a y T e x t = " 2 6 . 0 7   D o k u m e n t a t i o n s s t e l l e   O b e r e r   Z � r i c h s e e "   v a l u e = " k e y 6 4 7 " / >  
                     < l i s t I t e m   d i s p l a y T e x t = " 2 6 . 0 8   K u l t u r e l l e   V e r a n s t a l t u n g e n ,   U n t e r s t � t z u n g e n "   v a l u e = " k e y 6 4 8 " / >  
                     < l i s t I t e m   d i s p l a y T e x t = " 2 6 . 0 8 . 0 0   F i l m "   v a l u e = " k e y 6 4 9 " / >  
                     < l i s t I t e m   d i s p l a y T e x t = " 2 6 . 0 8 . 1 0   L i t e r a t u r "   v a l u e = " k e y 6 5 0 " / >  
                     < l i s t I t e m   d i s p l a y T e x t = " 2 6 . 0 8 . 2 0   M a l e r e i "   v a l u e = " k e y 6 5 1 " / >  
                     < l i s t I t e m   d i s p l a y T e x t = " 2 6 . 0 8 . 2 1   B i l d e n d e   K u n s t "   v a l u e = " k e y 6 5 2 " / >  
                     < l i s t I t e m   d i s p l a y T e x t = " 2 6 . 0 8 . 2 2   A u s s t e l l u n g e n "   v a l u e = " k e y 6 5 3 " / >  
                     < l i s t I t e m   d i s p l a y T e x t = " 2 6 . 0 8 . 3 0   M u s i k   ( S o m m e r o p e r   W � d e n s w i l ) "   v a l u e = " k e y 6 5 4 " / >  
                     < l i s t I t e m   d i s p l a y T e x t = " 2 6 . 0 8 . 4 0   T h e a t e r "   v a l u e = " k e y 6 5 5 " / >  
                     < l i s t I t e m   d i s p l a y T e x t = " 2 6 . 0 8 . 5 0   A l l g e m e i n e   A k t e n "   v a l u e = " k e y 6 5 6 " / >  
                     < l i s t I t e m   d i s p l a y T e x t = " 2 6 . 0 9   K u n s t b e s i t z   d e r   S t a d t "   v a l u e = " k e y 6 5 7 " / >  
                     < l i s t I t e m   d i s p l a y T e x t = " 2 7   L a n d w i r t s c h a f t s w e s e n "   v a l u e = " k e y 6 5 8 " / >  
                     < l i s t I t e m   d i s p l a y T e x t = " 2 7 . 0 0   B e h � r d e n ,   I n s t i t u t i o n e n "   v a l u e = " k e y 6 5 9 " / >  
                     < l i s t I t e m   d i s p l a y T e x t = " 2 7 . 0 1   V o r s c h r i f t e n ,   V e r t r � g e ,   K r e i s s c h r e i b e n "   v a l u e = " k e y 6 6 0 " / >  
                     < l i s t I t e m   d i s p l a y T e x t = " 2 7 . 0 2   S t a t i s t i k e n "   v a l u e = " k e y 6 6 1 " / >  
                     < l i s t I t e m   d i s p l a y T e x t = " 2 7 . 0 3   F � r d e r u n g   d e r   L a n d w i r t s c h a f t "   v a l u e = " k e y 6 6 2 " / >  
                     < l i s t I t e m   d i s p l a y T e x t = " 2 7 . 0 4   B r e n n e r e i a u f s i c h t ,   A l k o h o l v e r w a l t u n g "   v a l u e = " k e y 6 6 3 " / >  
                     < l i s t I t e m   d i s p l a y T e x t = " 2 7 . 0 5   F l u r w e s e n "   v a l u e = " k e y 6 6 4 " / >  
                     < l i s t I t e m   d i s p l a y T e x t = " 2 7 . 0 5 . 0 0   G � t e r z u s a m m e n l e g u n g e n "   v a l u e = " k e y 6 6 5 " / >  
                     < l i s t I t e m   d i s p l a y T e x t = " 2 7 . 0 5 . 1 0   D r a i n a g e n "   v a l u e = " k e y 6 6 6 " / >  
                     < l i s t I t e m   d i s p l a y T e x t = " 2 7 . 0 5 . 2 0   A l l g e m e i n e   A k t e n "   v a l u e = " k e y 6 6 7 " / >  
                     < l i s t I t e m   d i s p l a y T e x t = " 2 7 . 0 6   L a n d w i r t s c h a f t l i c h e   L i e g e n s c h a f t e n "   v a l u e = " k e y 6 6 8 " / >  
                     < l i s t I t e m   d i s p l a y T e x t = " 2 7 . 0 6 . 0 0   L i e g e n s c h a f t e n v e r k e h r "   v a l u e = " k e y 6 6 9 " / >  
                     < l i s t I t e m   d i s p l a y T e x t = " 2 7 . 0 6 . 1 0   P � c h t e r w e s e n "   v a l u e = " k e y 6 7 0 " / >  
                     < l i s t I t e m   d i s p l a y T e x t = " 2 7 . 0 6 . 2 0   A l l g e m e i n e   A k t e n "   v a l u e = " k e y 6 7 1 " / >  
                     < l i s t I t e m   d i s p l a y T e x t = " 2 7 . 0 7   O b s t -   u n d   R e b b a u "   v a l u e = " k e y 6 7 2 " / >  
                     < l i s t I t e m   d i s p l a y T e x t = " 2 7 . 0 8   S c h � d e n ,   S c h � d l i n g e "   v a l u e = " k e y 6 7 3 " / >  
                     < l i s t I t e m   d i s p l a y T e x t = " 2 7 . 0 9   V i e h z u c h t "   v a l u e = " k e y 6 7 4 " / >  
                     < l i s t I t e m   d i s p l a y T e x t = " 2 7 . 1 0   Z e h n t e n   u n d   G r u n d z i n s e "   v a l u e = " k e y 6 7 5 " / >  
                     < l i s t I t e m   d i s p l a y T e x t = " 2 7 . 1 1   F u t t e r m i t t e l ,   H e u -   u n d   S t r o h v e r s o r g u n g "   v a l u e = " k e y 6 7 6 " / >  
                     < l i s t I t e m   d i s p l a y T e x t = " 2 8   L i e g e n s c h a f t e n ,   G r u n d s t � c k e "   v a l u e = " k e y 6 7 7 " / >  
                     < l i s t I t e m   d i s p l a y T e x t = " 2 8 . 0 0   B e h � r d e n ,   I n s t i t u t i o n e n "   v a l u e = " k e y 6 7 8 " / >  
                     < l i s t I t e m   d i s p l a y T e x t = " 2 8 . 0 1   V o r s c h r i f t e n ,   V e r t r � g e ,   K r e i s s c h r e i b e n "   v a l u e = " k e y 6 7 9 " / >  
                     < l i s t I t e m   d i s p l a y T e x t = " 2 8 . 0 2   S t a t i s t i k e n "   v a l u e = " k e y 6 8 0 " / >  
                     < l i s t I t e m   d i s p l a y T e x t = " 2 8 . 0 3   E i n z e l n e   L i e g e n s c h a f t e n   u n d   G r u n d s t � c k e   i n   e D   a l p h "   v a l u e = " k e y 6 8 1 " / >  
                     < l i s t I t e m   d i s p l a y T e x t = " 2 8 . 0 3 . 0 0   A l t e r s w o h n u n g e n ,   A l t e r s s i e d l u n g e n "   v a l u e = " k e y 6 8 2 " / >  
                     < l i s t I t e m   d i s p l a y T e x t = " 2 8 . 0 3 . 0 1   K r a n k e n -   u n d   A l t e r s h e i m e "   v a l u e = " k e y 6 8 3 " / >  
                     < l i s t I t e m   d i s p l a y T e x t = " 2 8 . 0 3 . 1 0   B a d e a n l a g e n "   v a l u e = " k e y 6 8 4 " / >  
                     < l i s t I t e m   d i s p l a y T e x t = " 2 8 . 0 3 . 1 1   F a m i l i e n g � r t e n "   v a l u e = " k e y 6 8 5 " / >  
                     < l i s t I t e m   d i s p l a y T e x t = " 2 8 . 0 3 . 1 2   M u s e e n "   v a l u e = " k e y 6 8 6 " / >  
                     < l i s t I t e m   d i s p l a y T e x t = " 2 8 . 0 3 . 1 3   S c h i e s s a n l a g e n "   v a l u e = " k e y 6 8 7 " / >  
                     < l i s t I t e m   d i s p l a y T e x t = " 2 8 . 0 3 . 1 4   S e e a n l a g e n "   v a l u e = " k e y 6 8 8 " / >  
                     < l i s t I t e m   d i s p l a y T e x t = " 2 8 . 0 3 . 1 5   S p o r t a n l a g e n "   v a l u e = " k e y 6 8 9 " / >  
                     < l i s t I t e m   d i s p l a y T e x t = " 2 8 . 0 3 . 2 0   B u s w a r t e h � u s c h e n "   v a l u e = " k e y 6 9 0 " / >  
                     < l i s t I t e m   d i s p l a y T e x t = " 2 8 . 0 3 . 2 1   F e r i e n h � u s e r "   v a l u e = " k e y 6 9 1 " / >  
                     < l i s t I t e m   d i s p l a y T e x t = " 2 8 . 0 3 . 2 2   G a r a g e n ,   T i e f g a r a g e n "   v a l u e = " k e y 6 9 2 " / >  
                     < l i s t I t e m   d i s p l a y T e x t = " 2 8 . 0 3 . 2 3   G e s c h � f t s h � u s e r "   v a l u e = " k e y 6 9 3 " / >  
                     < l i s t I t e m   d i s p l a y T e x t = " 2 8 . 0 3 . 2 4   V e r w a l t u n g s g e b � u d e "   v a l u e = " k e y 6 9 4 " / >  
                     < l i s t I t e m   d i s p l a y T e x t = " 2 8 . 0 3 . 2 5   W o h n h � u s e r "   v a l u e = " k e y 6 9 5 " / >  
                     < l i s t I t e m   d i s p l a y T e x t = " 2 8 . 0 3 . 3 0   K i n d e r g � r t e n "   v a l u e = " k e y 6 9 6 " / >  
                     < l i s t I t e m   d i s p l a y T e x t = " 2 8 . 0 3 . 3 1   S c h u l h � u s e r   O b e r s t u f e n s c h u l e "   v a l u e = " k e y 6 9 7 " / >  
                     < l i s t I t e m   d i s p l a y T e x t = " 2 8 . 0 3 . 3 2   S c h u l h � u s e r   P r i m a r s c h u l e "   v a l u e = " k e y 6 9 8 " / >  
                     < l i s t I t e m   d i s p l a y T e x t = " 2 8 . 0 3 . 4 0   F e u e r w e h r h � u s e r "   v a l u e = " k e y 6 9 9 " / >  
                     < l i s t I t e m   d i s p l a y T e x t = " 2 8 . 0 3 . 4 1   K l � r a n l a g e n "   v a l u e = " k e y 7 0 0 " / >  
                     < l i s t I t e m   d i s p l a y T e x t = " 2 8 . 0 3 . 4 2   R e s e r v o i r e "   v a l u e = " k e y 7 0 1 " / >  
                     < l i s t I t e m   d i s p l a y T e x t = " 2 8 . 0 3 . 4 3   T r a f o s t a t i o n e n "   v a l u e = " k e y 7 0 2 " / >  
                     < l i s t I t e m   d i s p l a y T e x t = " 2 8 . 0 3 . 4 4   W e r k h o f "   v a l u e = " k e y 7 0 3 " / >  
                     < l i s t I t e m   d i s p l a y T e x t = " 2 8 . 0 3 . 5 0   B a u l a n d "   v a l u e = " k e y 7 0 4 " / >  
                     < l i s t I t e m   d i s p l a y T e x t = " 2 8 . 0 3 . 5 1   F r e i h a l t e z o n e n l a n d "   v a l u e = " k e y 7 0 5 " / >  
                     < l i s t I t e m   d i s p l a y T e x t = " 2 8 . 0 3 . 5 2   L a n d w i r t s c h a f t s l a n d   i n k l .   S c h e u n e n "   v a l u e = " k e y 7 0 6 " / >  
                     < l i s t I t e m   d i s p l a y T e x t = " 2 8 . 0 3 . 5 3   S p i e l p l � t z e "   v a l u e = " k e y 7 0 7 " / >  
                     < l i s t I t e m   d i s p l a y T e x t = " 2 8 . 0 3 . 5 4   K l e i n p a r z e l l e n   u n d   D i v e r s e s "   v a l u e = " k e y 7 0 8 " / >  
                     < l i s t I t e m   d i s p l a y T e x t = " 2 8 . 0 4   L i e g e n s c h a f t e n v e r k e h r "   v a l u e = " k e y 7 0 9 " / >  
                     < l i s t I t e m   d i s p l a y T e x t = " 2 8 . 0 4 . 0 0   K a u f v e r h a n d l u n g e n ,   V o r v e r t r � g e "   v a l u e = " k e y 7 1 0 " / >  
                     < l i s t I t e m   d i s p l a y T e x t = " 2 8 . 0 4 . 1 0   D u r c h l e i t u n g s r e c h t e ,   D i e n s t b a r k e i t e n   c h r "   v a l u e = " k e y 7 1 1 " / >  
                     < l i s t I t e m   d i s p l a y T e x t = " 2 8 . 0 4 . 2 0   A l l g e m e i n e   A k t e n "   v a l u e = " k e y 7 1 2 " / >  
                     < l i s t I t e m   d i s p l a y T e x t = " 2 8 . 0 5   V e r w a l t u n g   a l l g e m e i n "   v a l u e = " k e y 7 1 3 " / >  
                     < l i s t I t e m   d i s p l a y T e x t = " 2 8 . 0 5 . 0 0   M i e t v e r h � l t n i s s e "   v a l u e = " k e y 7 1 4 " / >  
                     < l i s t I t e m   d i s p l a y T e x t = " 2 8 . 0 5 . 1 0   P a c h t v e r h � l t n i s s e "   v a l u e = " k e y 7 1 5 " / >  
                     < l i s t I t e m   d i s p l a y T e x t = " 2 8 . 0 5 . 2 0   A l l g e m e i n e   A k t e n ,   P � n t e n p a c h t "   v a l u e = " k e y 7 1 6 " / >  
                     < l i s t I t e m   d i s p l a y T e x t = " 2 8 . 0 6   L i e g e n s c h a f t e n v e r z e i c h n i s s e ,   � b e r s i c h t s p l a n ,   G r u n d b u c h a u s z � g e "   v a l u e = " k e y 7 1 7 " / >  
                     < l i s t I t e m   d i s p l a y T e x t = " 2 9   M i l i t � r ,   S c h i e s s w e s e n "   v a l u e = " k e y 7 1 8 " / >  
                     < l i s t I t e m   d i s p l a y T e x t = " 2 9 . 0 0   B e h � r d e n ,   I n s t i t u t i o n e n "   v a l u e = " k e y 7 1 9 " / >  
                     < l i s t I t e m   d i s p l a y T e x t = " 2 9 . 0 1   V o r s c h r i f t e n ,   V e r t r � g e ,   K r e i s s c h r e i b e n "   v a l u e = " k e y 7 2 0 " / >  
                     < l i s t I t e m   d i s p l a y T e x t = " 2 9 . 0 2   S t a t i s t i k e n "   v a l u e = " k e y 7 2 1 " / >  
                     < l i s t I t e m   d i s p l a y T e x t = " 2 9 . 0 3   M i l i t � r i s c h e   A n l a g e n ,   M i l i t � r u n t e r k � n f t e "   v a l u e = " k e y 7 2 2 " / >  
                     < l i s t I t e m   d i s p l a y T e x t = " 2 9 . 0 4   E i n q u a r t i e r u n g e n "   v a l u e = " k e y 7 2 3 " / >  
                     < l i s t I t e m   d i s p l a y T e x t = " 2 9 . 0 5   S c h i e s s w e s e n "   v a l u e = " k e y 7 2 4 " / >  
                     < l i s t I t e m   d i s p l a y T e x t = " 2 9 . 0 5 . 0 0   S c h i e s s b e t r i e b "   v a l u e = " k e y 7 2 5 " / >  
                     < l i s t I t e m   d i s p l a y T e x t = " 2 9 . 0 5 . 1 0   A l l g e m e i n e   A k t e n "   v a l u e = " k e y 7 2 6 " / >  
                     < l i s t I t e m   d i s p l a y T e x t = " 2 9 . 0 6   T r u p p e n � b u n g e n "   v a l u e = " k e y 7 2 7 " / >  
                     < l i s t I t e m   d i s p l a y T e x t = " 2 9 . 0 7   L a n d s c h a d e n "   v a l u e = " k e y 7 2 8 " / >  
                     < l i s t I t e m   d i s p l a y T e x t = " 2 9 . 0 8   M o b i l m a c h u n g "   v a l u e = " k e y 7 2 9 " / >  
                     < l i s t I t e m   d i s p l a y T e x t = " 2 9 . 0 8 . 0 0   M o b i l m a c h u n g ,   T e i l m o b i l m a c h u n g "   v a l u e = " k e y 7 3 0 " / >  
                     < l i s t I t e m   d i s p l a y T e x t = " 2 9 . 0 8 . 1 0   P f e r d e s t e l l u n g "   v a l u e = " k e y 7 3 1 " / >  
                     < l i s t I t e m   d i s p l a y T e x t = " 2 9 . 0 8 . 2 0   F a h r z e u g s t e l l u n g "   v a l u e = " k e y 7 3 2 " / >  
                     < l i s t I t e m   d i s p l a y T e x t = " 2 9 . 0 8 . 3 0   A l l g e m e i n e   A k t e n "   v a l u e = " k e y 7 3 3 " / >  
                     < l i s t I t e m   d i s p l a y T e x t = " 2 9 . 0 9   W e h r p f l i c h t ,   M e l d e w e s e n "   v a l u e = " k e y 7 3 4 " / >  
                     < l i s t I t e m   d i s p l a y T e x t = " 2 9 . 1 0   M i l i t � r v e r s i c h e r u n g "   v a l u e = " k e y 7 3 5 " / >  
                     < l i s t I t e m   d i s p l a y T e x t = " 2 9 . 1 1   E v a k u i e r u n g ,   I n t e r n i e r u n g ,   L S ,   G r e n z s c h u t z ,   O r t s w e h r "   v a l u e = " k e y 7 3 6 " / >  
                     < l i s t I t e m   d i s p l a y T e x t = " 3 0   P o l i z e i "   v a l u e = " k e y 7 3 7 " / >  
                     < l i s t I t e m   d i s p l a y T e x t = " 3 0 . 0 0   B e h � r d e n ,   I n s t i t u t i o n e n "   v a l u e = " k e y 7 3 8 " / >  
                     < l i s t I t e m   d i s p l a y T e x t = " 3 0 . 0 1   V o r s c h r i f t e n ,   V e r t r � g e ,   K r e i s s c h r e i b e n "   v a l u e = " k e y 7 3 9 " / >  
                     < l i s t I t e m   d i s p l a y T e x t = " 3 0 . 0 2   S t a t i s t i k e n "   v a l u e = " k e y 7 4 0 " / >  
                     < l i s t I t e m   d i s p l a y T e x t = " 3 0 . 0 3   R a p p o r t e   u n d   V e r z e i g u n g e n "   v a l u e = " k e y 7 4 1 " / >  
                     < l i s t I t e m   d i s p l a y T e x t = " 3 0 . 0 3 . 0 0   R a p p o r t e ,   B u s s e n ,   V e r z e i g u n g e n   a n   S t r a f r i c h t e r ,   g e r i c h t l i c h e   B e u r t e i l u n g e n "   v a l u e = " k e y 7 4 2 " / >  
                     < l i s t I t e m   d i s p l a y T e x t = " 3 0 . 0 3 . 1 0   B u s s e n r e g i s t e r ,   S t r a f r e g i s t e r "   v a l u e = " k e y 7 4 3 " / >  
                     < l i s t I t e m   d i s p l a y T e x t = " 3 0 . 0 3 . 2 0   A l l g e m e i n e   A k t e n "   v a l u e = " k e y 7 4 4 " / >  
                     < l i s t I t e m   d i s p l a y T e x t = " 3 0 . 0 4   A r r e s t l o k a l "   v a l u e = " k e y 7 4 5 " / >  
                     < l i s t I t e m   d i s p l a y T e x t = " 3 0 . 0 5   P o l i z e i s t u n d e n k o n t r o l l e "   v a l u e = " k e y 7 4 6 " / >  
                     < l i s t I t e m   d i s p l a y T e x t = " 3 0 . 0 6   H u n d e v e r a b g a b u n g ,   H u n d e h a l t u n g "   v a l u e = " k e y 7 4 7 " / >  
                     < l i s t I t e m   d i s p l a y T e x t = " 3 0 . 0 7   V e l o -   u n d   M o f a s c h i l d e r "   v a l u e = " k e y 7 4 8 " / >  
                     < l i s t I t e m   d i s p l a y T e x t = " 3 0 . 0 8   B e w i l l i g u n g e n   c h r "   v a l u e = " k e y 7 4 9 " / >  
                     < l i s t I t e m   d i s p l a y T e x t = " 3 0 . 0 9   F u n d b � r o "   v a l u e = " k e y 7 5 0 " / >  
                     < l i s t I t e m   d i s p l a y T e x t = " 3 0 . 1 0   V e r k e h r s p o l i z e i "   v a l u e = " k e y 7 5 1 " / >  
                     < l i s t I t e m   d i s p l a y T e x t = " 3 0 . 1 0 . 0 0   B e s c h r � n k u n g e n ,   T e m p o   3 0 ,   A u s n a h m e t r a n s p o r t e "   v a l u e = " k e y 7 5 2 " / >  
                     < l i s t I t e m   d i s p l a y T e x t = " 3 0 . 1 0 . 1 0   S i g n a l i s a t i o n e n   c h r "   v a l u e = " k e y 7 5 3 " / >  
                     < l i s t I t e m   d i s p l a y T e x t = " 3 0 . 1 0 . 2 0   S i g n a l i s a t i o n s v e r f � g u n g e n   u n d   P u b l i k a t i o n e n   c h r "   v a l u e = " k e y 7 5 4 " / >  
                     < l i s t I t e m   d i s p l a y T e x t = " 3 0 . 1 0 . 3 0   � b e r w a c h u n g ,   K o n t r o l l e n "   v a l u e = " k e y 7 5 5 " / >  
                     < l i s t I t e m   d i s p l a y T e x t = " 3 0 . 1 0 . 4 0   A l l g e m e i n e   A k t e n "   v a l u e = " k e y 7 5 6 " / >  
                     < l i s t I t e m   d i s p l a y T e x t = " 3 0 . 1 1   W a f f e n ,   S p r e n g s t o f f e   "   v a l u e = " k e y 7 5 7 " / >  
                     < l i s t I t e m   d i s p l a y T e x t = " 3 0 . 1 2   U n f a l l v e r h � t u n g "   v a l u e = " k e y 7 5 8 " / >  
                     < l i s t I t e m   d i s p l a y T e x t = " 3 1   S c h u l e "   v a l u e = " k e y 7 5 9 " / >  
                     < l i s t I t e m   d i s p l a y T e x t = " 3 1 . 0 0   B e h � r d e n ,   I n s t i t u t i o n e n "   v a l u e = " k e y 7 6 0 " / >  
                     < l i s t I t e m   d i s p l a y T e x t = " 3 1 . 0 1   V o r s c h r i f t e n ,   V e r t r � g e ,   K r e i s s c h r e i b e n "   v a l u e = " k e y 7 6 1 " / >  
                     < l i s t I t e m   d i s p l a y T e x t = " 3 1 . 0 2   S t a t i s t i k e n "   v a l u e = " k e y 7 6 2 " / >  
                     < l i s t I t e m   d i s p l a y T e x t = " 3 1 . 0 3   G e m e i n d e s c h u l e n "   v a l u e = " k e y 7 6 3 " / >  
                     < l i s t I t e m   d i s p l a y T e x t = " 3 1 . 0 3 . 0 0   H o r t e "   v a l u e = " k e y 7 6 4 " / >  
                     < l i s t I t e m   d i s p l a y T e x t = " 3 1 . 0 3 . 1 0   K i n d e r g � r t e n "   v a l u e = " k e y 7 6 5 " / >  
                     < l i s t I t e m   d i s p l a y T e x t = " 3 1 . 0 3 . 2 0   P r i m a r s c h u l e "   v a l u e = " k e y 7 6 6 " / >  
                     < l i s t I t e m   d i s p l a y T e x t = " 3 1 . 0 3 . 3 0   O b e r s t u f e n s c h u l e "   v a l u e = " k e y 7 6 7 " / >  
                     < l i s t I t e m   d i s p l a y T e x t = " 3 1 . 0 3 . 4 0   A l l g e m e i n e   A k t e n "   v a l u e = " k e y 7 6 8 " / >  
                     < l i s t I t e m   d i s p l a y T e x t = " 3 1 . 0 4   A n d e r e   S c h u l e n "   v a l u e = " k e y 7 6 9 " / >  
                     < l i s t I t e m   d i s p l a y T e x t = " 3 1 . 0 4 . 0 0   E i d g .   F o r s c h u n g s a n s t a l t "   v a l u e = " k e y 7 7 0 " / >  
                     < l i s t I t e m   d i s p l a y T e x t = " 3 1 . 0 4 . 1 0   Z � r c h e r   H o c h s c h u l e   f � r   A n g e w a n d t e   W i s s e n s c h a f t e n   Z H A W "   v a l u e = " k e y 7 7 1 " / >  
                     < l i s t I t e m   d i s p l a y T e x t = " 3 1 . 0 4 . 2 0   Z u r i c h   I n t e r n a t i o n a l   S c h o o l "   v a l u e = " k e y 7 7 2 " / >  
                     < l i s t I t e m   d i s p l a y T e x t = " 3 1 . 0 4 . 3 0   E T H      M i l i t � r a k a d e m i e "   v a l u e = " k e y 7 7 3 " / >  
                     < l i s t I t e m   d i s p l a y T e x t = " 3 1 . 0 4 . 4 0   A l l g e m e i n e   A k t e n "   v a l u e = " k e y 7 7 4 " / >  
                     < l i s t I t e m   d i s p l a y T e x t = " 3 1 . 0 5   B e r u f s b e r a t u n g "   v a l u e = " k e y 7 7 5 " / >  
                     < l i s t I t e m   d i s p l a y T e x t = " 3 1 . 0 6   A l l g e m e i n e   A k t e n "   v a l u e = " k e y 7 7 6 " / >  
                     < l i s t I t e m   d i s p l a y T e x t = " 3 2   S t e u e r n "   v a l u e = " k e y 7 7 7 " / >  
                     < l i s t I t e m   d i s p l a y T e x t = " 3 2 . 0 0   B e h � r d e n ,   I n s t i t u t i o n e n "   v a l u e = " k e y 7 7 8 " / >  
                     < l i s t I t e m   d i s p l a y T e x t = " 3 2 . 0 1   V o r s c h r i f t e n ,   V e r t r � g e ,   K r e i s s c h r e i b e n "   v a l u e = " k e y 7 7 9 " / >  
                     < l i s t I t e m   d i s p l a y T e x t = " 3 2 . 0 2   S t a t i s t i k e n "   v a l u e = " k e y 7 8 0 " / >  
                     < l i s t I t e m   d i s p l a y T e x t = " 3 2 . 0 3   A n f r a g e n ,   A u s k � n f t e ,   B e s c h e i n i g u n g e n ,   F o r m u l a r b e s t e l l u n g e n "   v a l u e = " k e y 7 8 1 " / >  
                     < l i s t I t e m   d i s p l a y T e x t = " 3 2 . 0 4   S t a a t s -   u n d   G e m e i n d e s t e u e r n "   v a l u e = " k e y 7 8 2 " / >  
                     < l i s t I t e m   d i s p l a y T e x t = " 3 2 . 0 4 . 0 0   S t e u e r d o m i z i l "   v a l u e = " k e y 7 8 3 " / >  
                     < l i s t I t e m   d i s p l a y T e x t = " 3 2 . 0 4 . 1 0   E i n s c h � t z u n g e n ,   S t e u e r b e f r e i u n g e n "   v a l u e = " k e y 7 8 4 " / >  
                     < l i s t I t e m   d i s p l a y T e x t = " 3 2 . 0 4 . 2 0   S t e u e r a n s � t z e ,   J o u r n a l e ,   V e r z u g s - ,   V e r g � t u n g s -   u n d   A u s g l e i c h s z i n s "   v a l u e = " k e y 7 8 5 " / >  
                     < l i s t I t e m   d i s p l a y T e x t = " 3 2 . 0 4 . 3 0   S t e u e r r e g i s t e r ,   S t e u e r b e z u g "   v a l u e = " k e y 7 8 6 " / >  
                     < l i s t I t e m   d i s p l a y T e x t = " 3 2 . 0 4 . 4 0   Q u e l l e n s t e u e r r e g i s t e r ,   T a r i f v e r f � g u n g e n "   v a l u e = " k e y 7 8 7 " / >  
                     < l i s t I t e m   d i s p l a y T e x t = " 3 2 . 0 4 . 5 0   S t e u e r a b l i e f e r u n g e n "   v a l u e = " k e y 7 8 8 " / >  
                     < l i s t I t e m   d i s p l a y T e x t = " 3 2 . 0 4 . 6 0   S t e u e r e r l a s s e ,   A b s c h r e i b u n g e n ,   V e r l u s t s c h e i n e "   v a l u e = " k e y 7 8 9 " / >  
                     < l i s t I t e m   d i s p l a y T e x t = " 3 2 . 0 4 . 7 0   K o n t r o l l b e r i c h t e "   v a l u e = " k e y 7 9 0 " / >  
                     < l i s t I t e m   d i s p l a y T e x t = " 3 2 . 0 4 . 8 0   A b r e c h n u n g e n "   v a l u e = " k e y 7 9 1 " / >  
                     < l i s t I t e m   d i s p l a y T e x t = " 3 2 . 0 4 . 9 0   E i n z e l n e   I n v e n t a r f � l l e   j a h r g a n g s w e i s e   a l p h "   v a l u e = " k e y 7 9 2 " / >  
                     < l i s t I t e m   d i s p l a y T e x t = " 3 2 . 0 5   M e l d u n g e n   � b e r   A n t e i l e   a n   H i n t e r l a s s e n s c h a f t e n   a l p h "   v a l u e = " k e y 7 9 3 " / >  
                     < l i s t I t e m   d i s p l a y T e x t = " 3 2 . 0 6   K i r c h e n s t e u e r n "   v a l u e = " k e y 7 9 4 " / >  
                     < l i s t I t e m   d i s p l a y T e x t = " 3 2 . 0 7   G r u n d s t e u e r n ,   H a n d � n d e r u n g s s t e u e r n "   v a l u e = " k e y 7 9 5 " / >  
                     < l i s t I t e m   d i s p l a y T e x t = " 3 2 . 0 8   B i l l e t t s t e u e r n "   v a l u e = " k e y 7 9 6 " / >  
                     < l i s t I t e m   d i s p l a y T e x t = " 3 2 . 0 9   S t e u e r a u s s c h e i d u n g e n "   v a l u e = " k e y 7 9 7 " / >  
                     < l i s t I t e m   d i s p l a y T e x t = " 3 2 . 0 9 . 0 0   I n t e r k a n t o n a l e "   v a l u e = " k e y 7 9 8 " / >  
                     < l i s t I t e m   d i s p l a y T e x t = " 3 2 . 0 9 . 1 0   A k t i v e "   v a l u e = " k e y 7 9 9 " / >  
                     < l i s t I t e m   d i s p l a y T e x t = " 3 2 . 0 9 . 2 0   P a s s i v e "   v a l u e = " k e y 8 0 0 " / >  
                     < l i s t I t e m   d i s p l a y T e x t = " 3 2 . 0 9 . 3 0   J a h r e s a b r e c h n u n g e n "   v a l u e = " k e y 8 0 1 " / >  
                     < l i s t I t e m   d i s p l a y T e x t = " 3 2 . 0 9 . 4 0   A l l g e m e i n e   A k t e n "   v a l u e = " k e y 8 0 2 " / >  
                     < l i s t I t e m   d i s p l a y T e x t = " 3 2 . 1 0   E r b s c h a f t s -   u n d   S c h e n k u n g s s t e u e r "   v a l u e = " k e y 8 0 3 " / >  
                     < l i s t I t e m   d i s p l a y T e x t = " 3 2 . 1 1   W e h r s t e u e r ,   W e h r o p f e r ,   D i r e k t e   B u n d e s s t e u e r "   v a l u e = " k e y 8 0 4 " / >  
                     < l i s t I t e m   d i s p l a y T e x t = " 3 2 . 1 2   W a r e n u m s a t z s t e u e r ,   M e h r w e r t s t e u e r "   v a l u e = " k e y 8 0 5 " / >  
                     < l i s t I t e m   d i s p l a y T e x t = " 3 2 . 1 3   F e u e r w e h r e r s a t z s t e u e r "   v a l u e = " k e y 8 0 6 " / >  
                     < l i s t I t e m   d i s p l a y T e x t = " 3 2 . 1 4   K r i s e n a b g a b e n ,   L e d i g e n s t e u e r ,   L i e b e s s t e u e r "   v a l u e = " k e y 8 0 7 " / >  
                     < l i s t I t e m   d i s p l a y T e x t = " 3 2 . 1 5   N a c h -   u n d   S t r a f s t e u e r "   v a l u e = " k e y 8 0 8 " / >  
                     < l i s t I t e m   d i s p l a y T e x t = " 3 3   S t r a s s e n "   v a l u e = " k e y 8 0 9 " / >  
                     < l i s t I t e m   d i s p l a y T e x t = " 3 3 . 0 0   B e h � r d e n ,   I n s t i t u t i o n e n "   v a l u e = " k e y 8 1 0 " / >  
                     < l i s t I t e m   d i s p l a y T e x t = " 3 3 . 0 1   V o r s c h r i f t e n ,   V e r t r � g e ,   K r e i s s c h r e i b e n "   v a l u e = " k e y 8 1 1 " / >  
                     < l i s t I t e m   d i s p l a y T e x t = " 3 3 . 0 2   S t a t i s t i k e n "   v a l u e = " k e y 8 1 2 " / >  
                     < l i s t I t e m   d i s p l a y T e x t = " 3 3 . 0 3   E i n z e l n e   S t r a s s e n   u n d   W e g e   i n   e D   a l p h "   v a l u e = " k e y 8 1 3 " / >  
                     < l i s t I t e m   d i s p l a y T e x t = " 3 3 . 0 4   F l u r - ,   W a n d e r - ,   R a d -   u n d   a n d e r e   W e g e   o h n e   N a m e n "   v a l u e = " k e y 8 1 4 " / >  
                     < l i s t I t e m   d i s p l a y T e x t = " 3 3 . 0 5   B r � c k e n ,   U n t e r -   u n d   � b e r f � h r u n g e n   i n   e D   a l p h "   v a l u e = " k e y 8 1 5 " / >  
                     < l i s t I t e m   d i s p l a y T e x t = " 3 3 . 0 6   � f f e n t l i c h e   P l � t z e   u n d   A n l a g e n "   v a l u e = " k e y 8 1 6 " / >  
                     < l i s t I t e m   d i s p l a y T e x t = " 3 3 . 0 7   F i n a n z i e l l e s ,   o r d e n t l i c h e   S t a a t s b e i t r � g e ,   Z u s i c h e r u n g e n ,   V e r f � g u n g e n ,   S t r a s s e n u n t e r h a l t "   v a l u e = " k e y 8 1 7 " / >  
                     < l i s t I t e m   d i s p l a y T e x t = " 3 3 . 0 8   S t r a s s e n n a m e n ,   B e z e i c h n u n g ,   H a u s n u m m e r i e r u n g ,   S t r a s s e n r e g i s t e r ,   K l a s s i e r u n g "   v a l u e = " k e y 8 1 8 " / >  
                     < l i s t I t e m   d i s p l a y T e x t = " 3 3 . 0 9   N � c h t l i c h e s   D a u e r p a r k i e r e n "   v a l u e = " k e y 8 1 9 " / >  
                     < l i s t I t e m   d i s p l a y T e x t = " 3 3 . 1 0   U n t e r h a l t s -   u n d   W i n t e r d i e n s t "   v a l u e = " k e y 8 2 0 " / >  
                     < l i s t I t e m   d i s p l a y T e x t = " 3 3 . 1 0 . 0 0   W i n t e r d i e n s t "   v a l u e = " k e y 8 2 1 " / >  
                     < l i s t I t e m   d i s p l a y T e x t = " 3 3 . 1 0 . 1 0   G e r � t e ,   M a s c h i n e n ,   F a h r z e u g e "   v a l u e = " k e y 8 2 2 " / >  
                     < l i s t I t e m   d i s p l a y T e x t = " 3 3 . 1 0 . 2 0   S t r a s s e n u n t e r h a l t "   v a l u e = " k e y 8 2 3 " / >  
                     < l i s t I t e m   d i s p l a y T e x t = " 3 3 . 1 0 . 3 0   A l l g e m e i n e   A k t e n ,   S t r a s s e n p f l i c h t k o n z e p t "   v a l u e = " k e y 8 2 4 " / >  
                     < l i s t I t e m   d i s p l a y T e x t = " 3 3 . 1 1   B e w i l l i g u n g e n   f � r   L e i t u n g e n   i m   S t r a s s e n g e b i e t "   v a l u e = " k e y 8 2 5 " / >  
                     < l i s t I t e m   d i s p l a y T e x t = " 3 4   U m w e l t s c h u t z "   v a l u e = " k e y 8 2 6 " / >  
                     < l i s t I t e m   d i s p l a y T e x t = " 3 4 . 0 0   B e h � r d e n ,   I n s t i t u t i o n e n "   v a l u e = " k e y 8 2 7 " / >  
                     < l i s t I t e m   d i s p l a y T e x t = " 3 4 . 0 1   V o r s c h r i f t e n ,   V e r t r � g e ,   K r e i s s c h r e i b e n "   v a l u e = " k e y 8 2 8 " / >  
                     < l i s t I t e m   d i s p l a y T e x t = " 3 4 . 0 2   S t a t i s t i k e n "   v a l u e = " k e y 8 2 9 " / >  
                     < l i s t I t e m   d i s p l a y T e x t = " 3 4 . 0 3   K e h r i c h t a b f u h r "   v a l u e = " k e y 8 3 0 " / >  
                     < l i s t I t e m   d i s p l a y T e x t = " 3 4 . 0 4   K e h r i c h t v e r w e r t u n g "   v a l u e = " k e y 8 3 1 " / >  
                     < l i s t I t e m   d i s p l a y T e x t = " 3 4 . 0 4 . 0 0   B a u t e n ,   A n l a g e n ,   E r w e i t e r u n g e n "   v a l u e = " k e y 8 3 2 " / >  
                     < l i s t I t e m   d i s p l a y T e x t = " 3 4 . 0 4 . 1 0   U n t e r h a l t ,   B e t r i e b "   v a l u e = " k e y 8 3 3 " / >  
                     < l i s t I t e m   d i s p l a y T e x t = " 3 4 . 0 4 . 2 0   F i n a n z i e l l e s "   v a l u e = " k e y 8 3 4 " / >  
                     < l i s t I t e m   d i s p l a y T e x t = " 3 4 . 0 4 . 3 0   F e s t s e t z u n g   d e r   E i n z u g s g e b i e t e "   v a l u e = " k e y 8 3 5 " / >  
                     < l i s t I t e m   d i s p l a y T e x t = " 3 4 . 0 4 . 4 0   T a r i f e ,   G r u n d g e b � h r e n "   v a l u e = " k e y 8 3 6 " / >  
                     < l i s t I t e m   d i s p l a y T e x t = " 3 4 . 0 4 . 5 0   A l l g e m e i n e   A k t e n "   v a l u e = " k e y 8 3 7 " / >  
                     < l i s t I t e m   d i s p l a y T e x t = " 3 4 . 0 5   D e p o n i e n ,   S c h u t t a b l a g e r u n g e n "   v a l u e = " k e y 8 3 8 " / >  
                     < l i s t I t e m   d i s p l a y T e x t = " 3 4 . 0 5 . 0 0   G r u b e n ,   D e p o n i e n "   v a l u e = " k e y 8 3 9 " / >  
                     < l i s t I t e m   d i s p l a y T e x t = " 3 4 . 0 5 . 1 0   R e g i o n a l e   D e p o n i e ,   M u l t i k o m p o n e n t e n - D e p o n i e "   v a l u e = " k e y 8 4 0 " / >  
                     < l i s t I t e m   d i s p l a y T e x t = " 3 4 . 0 5 . 2 0   S o n d e r a b f � l l e "   v a l u e = " k e y 8 4 1 " / >  
                     < l i s t I t e m   d i s p l a y T e x t = " 3 4 . 0 5 . 3 0   A l l g e m e i n e   A k t e n "   v a l u e = " k e y 8 4 2 " / >  
                     < l i s t I t e m   d i s p l a y T e x t = " 3 4 . 0 6   W i e d e r v e r w e r t u n g "   v a l u e = " k e y 8 4 3 " / >  
                     < l i s t I t e m   d i s p l a y T e x t = " 3 4 . 0 6 . 0 0   A l u m i n i u m ,   W e i s s b l e c h "   v a l u e = " k e y 8 4 4 " / >  
                     < l i s t I t e m   d i s p l a y T e x t = " 3 4 . 0 6 . 1 0   G l a s "   v a l u e = " k e y 8 4 5 " / >  
                     < l i s t I t e m   d i s p l a y T e x t = " 3 4 . 0 6 . 2 0   P a p i e r "   v a l u e = " k e y 8 4 6 " / >  
                     < l i s t I t e m   d i s p l a y T e x t = " 3 4 . 0 6 . 3 0   O e l "   v a l u e = " k e y 8 4 7 " / >  
                     < l i s t I t e m   d i s p l a y T e x t = " 3 4 . 0 6 . 4 0   K o m p o s t i e r u n g ,   H � c k s e l d i e n s t "   v a l u e = " k e y 8 4 8 " / >  
                     < l i s t I t e m   d i s p l a y T e x t = " 3 4 . 0 6 . 5 0   S a m m l u n g s b e w i l l i g u n g e n "   v a l u e = " k e y 8 4 9 " / >  
                     < l i s t I t e m   d i s p l a y T e x t = " 3 4 . 0 6 . 6 0   A l l g e m e i n e   A k t e n "   v a l u e = " k e y 8 5 0 " / >  
                     < l i s t I t e m   d i s p l a y T e x t = " 3 4 . 0 7   U m w e l t s c h u t z "   v a l u e = " k e y 8 5 1 " / >  
                     < l i s t I t e m   d i s p l a y T e x t = " 3 4 . 0 7 . 0 0   L u f t v e r s c h m u t z u n g "   v a l u e = " k e y 8 5 2 " / >  
                     < l i s t I t e m   d i s p l a y T e x t = " 3 4 . 0 7 . 1 0   G e b � u d e k a t a s t e r "   v a l u e = " k e y 8 5 3 " / >  
                     < l i s t I t e m   d i s p l a y T e x t = " 3 4 . 0 7 . 2 0   R a u c h g a s k o n t r o l l e n "   v a l u e = " k e y 8 5 4 " / >  
                     < l i s t I t e m   d i s p l a y T e x t = " 3 4 . 0 7 . 3 0   L � r m b e k � m p f u n g ,   L � r m s c h u t z z o n e n p l a n "   v a l u e = " k e y 8 5 5 " / >  
                     < l i s t I t e m   d i s p l a y T e x t = " 3 4 . 0 7 . 4 0   I m m i s s i o n s k l a g e n "   v a l u e = " k e y 8 5 6 " / >  
                     < l i s t I t e m   d i s p l a y T e x t = " 3 4 . 0 7 . 5 0   A l l g e m e i n e   A k t e n "   v a l u e = " k e y 8 5 7 " / >  
                     < l i s t I t e m   d i s p l a y T e x t = " 3 4 . 0 8   A l t l a s t e n   -   K a t a s t e r "   v a l u e = " k e y 8 5 8 " / >  
                     < l i s t I t e m   d i s p l a y T e x t = " 3 5   V e r e i n e ,   P a r t e i e n ,   F e s t e "   v a l u e = " k e y 8 5 9 " / >  
                     < l i s t I t e m   d i s p l a y T e x t = " 3 5 . 0 0   B e h � r d e n ,   I n s t i t u t i o n e n "   v a l u e = " k e y 8 6 0 " / >  
                     < l i s t I t e m   d i s p l a y T e x t = " 3 5 . 0 1   V o r s c h r i f t e n ,   V e r t r � g e ,   K r e i s s c h r e i b e n "   v a l u e = " k e y 8 6 1 " / >  
                     < l i s t I t e m   d i s p l a y T e x t = " 3 5 . 0 2   S t a t i s t i k e n "   v a l u e = " k e y 8 6 2 " / >  
                     < l i s t I t e m   d i s p l a y T e x t = " 3 5 . 0 3   V e r e i n e   u n d   I n s t i t u t i o n e n   i n   e D   a l p h "   v a l u e = " k e y 8 6 3 " / >  
                     < l i s t I t e m   d i s p l a y T e x t = " 3 5 . 0 4   P a r t e i e n   i n   e D   a l p h "   v a l u e = " k e y 8 6 4 " / >  
                     < l i s t I t e m   d i s p l a y T e x t = " 3 5 . 0 5   G r a t u l a t i o n e n ,   E h r u n g e n ,   N a c h r u f e ,   K o n d o l e n z e n ,   B e t r i e b s b e s i c h t i g u n g e n   u s w . "   v a l u e = " k e y 8 6 5 " / >  
                     < l i s t I t e m   d i s p l a y T e x t = " 3 5 . 0 6   E i n z e l n e   A n l � s s e "   v a l u e = " k e y 8 6 6 " / >  
                     < l i s t I t e m   d i s p l a y T e x t = " 3 5 . 0 6 . 0 0   B u n d e s f e i e r n   c h r "   v a l u e = " k e y 8 6 7 " / >  
                     < l i s t I t e m   d i s p l a y T e x t = " 3 5 . 0 6 . 1 0   J u n g b � r g e r f e i e r n   c h r "   v a l u e = " k e y 8 6 8 " / >  
                     < l i s t I t e m   d i s p l a y T e x t = " 3 5 . 0 6 . 2 0   N e u z u z � g e r -   u n d   N e u b � r g e r a n l � s s e "   v a l u e = " k e y 8 6 9 " / >  
                     < l i s t I t e m   d i s p l a y T e x t = " 3 5 . 0 6 . 3 0   K i r c h w e i h ,   C h i l b i "   v a l u e = " k e y 8 7 0 " / >  
                     < l i s t I t e m   d i s p l a y T e x t = " 3 5 . 0 6 . 4 0   A l l e   a n d e r e n   A n l � s s e "   v a l u e = " k e y 8 7 1 " / >  
                     < l i s t I t e m   d i s p l a y T e x t = " 3 5 . 0 6 . 5 0   A l l g e m e i n e   A k t e n   "   v a l u e = " k e y 8 7 2 " / >  
                     < l i s t I t e m   d i s p l a y T e x t = " 3 6 .   V e r k e h r ,   R u n d f u n k ,   T o u r i s t i k "   v a l u e = " k e y 8 7 3 " / >  
                     < l i s t I t e m   d i s p l a y T e x t = " 3 6 . 0 0   B e h � r d e n ,   I n s t i t u t i o n e n "   v a l u e = " k e y 8 7 4 " / >  
                     < l i s t I t e m   d i s p l a y T e x t = " 3 6 . 0 1   V o r s c h r i f t e n ,   V e r t r � g e ,   K r e i s s c h r e i b e n "   v a l u e = " k e y 8 7 5 " / >  
                     < l i s t I t e m   d i s p l a y T e x t = " 3 6 . 0 2   S t a t i s t i k e n "   v a l u e = " k e y 8 7 6 " / >  
                     < l i s t I t e m   d i s p l a y T e x t = " 3 6 . 0 3   S B B "   v a l u e = " k e y 8 7 7 " / >  
                     < l i s t I t e m   d i s p l a y T e x t = " 3 6 . 0 3 . 0 0   B a h n h o f ,   G � t e r b a h n h o f "   v a l u e = " k e y 8 7 8 " / >  
                     < l i s t I t e m   d i s p l a y T e x t = " 3 6 . 0 3 . 1 0   S t a t i o n e n ,   B a h n a n l a g e n "   v a l u e = " k e y 8 7 9 " / >  
                     < l i s t I t e m   d i s p l a y T e x t = " 3 6 . 0 3 . 2 0   B e t r i e b "   v a l u e = " k e y 8 8 0 " / >  
                     < l i s t I t e m   d i s p l a y T e x t = " 3 6 . 0 3 . 3 0   F a h r p l � n e "   v a l u e = " k e y 8 8 1 " / >  
                     < l i s t I t e m   d i s p l a y T e x t = " 3 6 . 0 3 . 4 0   C a m i o n a g e ,   C a r g o   D o m i z i l "   v a l u e = " k e y 8 8 2 " / >  
                     < l i s t I t e m   d i s p l a y T e x t = " 3 6 . 0 3 . 5 0   A l l g e m e i n e   A k t e n "   v a l u e = " k e y 8 8 3 " / >  
                     < l i s t I t e m   d i s p l a y T e x t = " 3 6 . 0 4   P T T ,   S w i s s c o m "   v a l u e = " k e y 8 8 4 " / >  
                     < l i s t I t e m   d i s p l a y T e x t = " 3 6 . 0 4 . 0 0   T e l e f o n ,   � f f e n t l i c h e   S p r e c h s t a t i o n e n "   v a l u e = " k e y 8 8 5 " / >  
                     < l i s t I t e m   d i s p l a y T e x t = " 3 6 . 0 4 . 1 0   P o s t a m t ,   Z u s t e l l u n g "   v a l u e = " k e y 8 8 6 " / >  
                     < l i s t I t e m   d i s p l a y T e x t = " 3 6 . 0 4 . 2 0   A l l g e m e i n e   A k t e n "   v a l u e = " k e y 8 8 7 " / >  
                     < l i s t I t e m   d i s p l a y T e x t = " 3 6 . 0 5   A u t o k u r s e / Z V V / B u s l i n i e "   v a l u e = " k e y 8 8 8 " / >  
                     < l i s t I t e m   d i s p l a y T e x t = " 3 6 . 0 5 . 0 0   H a l t e s t e l l e n "   v a l u e = " k e y 8 8 9 " / >  
                     < l i s t I t e m   d i s p l a y T e x t = " 3 6 . 0 5 . 1 0   F i n a n z i e l l e s "   v a l u e = " k e y 8 9 0 " / >  
                     < l i s t I t e m   d i s p l a y T e x t = " 3 6 . 0 5 . 2 0   F a h r p l a n v e r f a h r e n "   v a l u e = " k e y 8 9 1 " / >  
                     < l i s t I t e m   d i s p l a y T e x t = " 3 6 . 0 5 . 3 0   O r t s b u s "   v a l u e = " k e y 8 9 2 " / >  
                     < l i s t I t e m   d i s p l a y T e x t = " 3 6 . 0 5 . 4 0   N a c h t b u s "   v a l u e = " k e y 8 9 3 " / >  
                     < l i s t I t e m   d i s p l a y T e x t = " 3 6 . 0 5 . 5 0   P o s t a u t o "   v a l u e = " k e y 8 9 4 " / >  
                     < l i s t I t e m   d i s p l a y T e x t = " 3 6 . 0 5 . 6 0   A l l g e m e i n e   A k t e n "   v a l u e = " k e y 8 9 5 " / >  
                     < l i s t I t e m   d i s p l a y T e x t = " 3 6 . 0 6   S t r a s s e n v e r k e h r ,   L e r n f a h r a u s w e i s "   v a l u e = " k e y 8 9 6 " / >  
                     < l i s t I t e m   d i s p l a y T e x t = " 3 6 . 0 7   V e r k e h r s k o n z e p t i o n   � f f e n t l i c h e r   V e r k e h r ,   R e g i o n a l v e r k e h r "   v a l u e = " k e y 8 9 7 " / >  
                     < l i s t I t e m   d i s p l a y T e x t = " 3 6 . 0 8   L u f t v e r k e h r   "   v a l u e = " k e y 8 9 8 " / >  
                     < l i s t I t e m   d i s p l a y T e x t = " 3 6 . 0 8 . 0 0   F l u g h a f e n   Z � r i c h "   v a l u e = " k e y 8 9 9 " / >  
                     < l i s t I t e m   d i s p l a y T e x t = " 3 6 . 0 8 . 1 0   F l u g l � r m "   v a l u e = " k e y 9 0 0 " / >  
                     < l i s t I t e m   d i s p l a y T e x t = " 3 6 . 0 9   S c h i f f f a h r t "   v a l u e = " k e y 9 0 1 " / >  
                     < l i s t I t e m   d i s p l a y T e x t = " 3 6 . 0 9 . 0 0   V e r b � n d e "   v a l u e = " k e y 9 0 2 " / >  
                     < l i s t I t e m   d i s p l a y T e x t = " 3 6 . 0 9 . 1 0   Z � r i c h s e e - S c h i f f f a h r t s g e s e l l s c h a f t "   v a l u e = " k e y 9 0 3 " / >  
                     < l i s t I t e m   d i s p l a y T e x t = " 3 6 . 0 9 . 2 0   A n d e r e   S c h i f f f a h r t s g e s e l l s c h a f t e n "   v a l u e = " k e y 9 0 4 " / >  
                     < l i s t I t e m   d i s p l a y T e x t = " 3 6 . 0 9 . 3 0   S c h i f f f a h r t s o r d n u n g   Z � r i c h s e e "   v a l u e = " k e y 9 0 5 " / >  
                     < l i s t I t e m   d i s p l a y T e x t = " 3 6 . 0 9 . 4 0   W a r t e h a l l e   S e e p l a t z "   v a l u e = " k e y 9 0 6 " / >  
                     < l i s t I t e m   d i s p l a y T e x t = " 3 6 . 0 9 . 5 0   K l e i n s c h i f f f a h r t ,   S c h i f f s k o n t r o l l e "   v a l u e = " k e y 9 0 7 " / >  
                     < l i s t I t e m   d i s p l a y T e x t = " 3 6 . 0 9 . 6 0   A l l g e m e i n e   A k t e n "   v a l u e = " k e y 9 0 8 " / >  
                     < l i s t I t e m   d i s p l a y T e x t = " 3 7   V e r s i c h e r u n g e n "   v a l u e = " k e y 9 0 9 " / >  
                     < l i s t I t e m   d i s p l a y T e x t = " 3 7 . 0 0   B e h � r d e n ,   I n s t i t u t i o n e n "   v a l u e = " k e y 9 1 0 " / >  
                     < l i s t I t e m   d i s p l a y T e x t = " 3 7 . 0 1   V o r s c h r i f t e n ,   V e r t r � g e ,   K r e i s s c h r e i b e n "   v a l u e = " k e y 9 1 1 " / >  
                     < l i s t I t e m   d i s p l a y T e x t = " 3 7 . 0 2   S t a t i s t i k e n "   v a l u e = " k e y 9 1 2 " / >  
                     < l i s t I t e m   d i s p l a y T e x t = " 3 7 . 0 3   V e r s i c h e r u n g s b e r a t u n g ,   R e v i s i o n e n "   v a l u e = " k e y 9 1 3 " / >  
                     < l i s t I t e m   d i s p l a y T e x t = " 3 7 . 0 4   V e r s i c h e r u n g e n   i n   e D   a l p h "   v a l u e = " k e y 9 1 4 " / >  
                     < l i s t I t e m   d i s p l a y T e x t = " 3 7 . 0 5   A l l g e m e i n e   A k t e n "   v a l u e = " k e y 9 1 5 " / >  
                     < l i s t I t e m   d i s p l a y T e x t = " 3 8   V o r m u n d s c h a f t s w e s e n "   v a l u e = " k e y 9 1 6 " / >  
                     < l i s t I t e m   d i s p l a y T e x t = " 3 8 . 0 0   B e h � r d e n ,   I n s t i t u t i o n e n "   v a l u e = " k e y 9 1 7 " / >  
                     < l i s t I t e m   d i s p l a y T e x t = " 3 8 . 0 1   V o r s c h r i f t e n ,   V e r t r � g e ,   K r e i s s c h r e i b e n "   v a l u e = " k e y 9 1 8 " / >  
                     < l i s t I t e m   d i s p l a y T e x t = " 3 8 . 0 2   S t a t i s t i k e n "   v a l u e = " k e y 9 1 9 " / >  
                     < l i s t I t e m   d i s p l a y T e x t = " 3 8 . 0 3   V o r m u n d s c h a f t l i c h e   M a s s n a h m e n   n a c h   E t a t - N r . "   v a l u e = " k e y 9 2 0 " / >  
                     < l i s t I t e m   d i s p l a y T e x t = " 3 8 . 0 4   K i n d e s v e r m � g e n s k o n t r o l l e n   a l p h "   v a l u e = " k e y 9 2 1 " / >  
                     < l i s t I t e m   d i s p l a y T e x t = " 3 8 . 0 5   R e c h t s g e s c h � f t e   u n t e r   E h e g a t t e n "   v a l u e = " k e y 9 2 2 " / >  
                     < l i s t I t e m   d i s p l a y T e x t = " 3 8 . 0 6   A d o p t i o n e n   i n   e D   a l p h "   v a l u e = " k e y 9 2 3 " / >  
                     < l i s t I t e m   d i s p l a y T e x t = " 3 8 . 0 7   V e r k e h r   m i t   a n d e r e n   B e h � r d e n "   v a l u e = " k e y 9 2 4 " / >  
                     < l i s t I t e m   d i s p l a y T e x t = " 3 8 . 0 7 . 0 0   A u f s i c h t s b e h � r d e n "   v a l u e = " k e y 9 2 5 " / >  
                     < l i s t I t e m   d i s p l a y T e x t = " 3 8 . 0 7 . 1 0   A n f r a g e n   u n d   A u s k � n f t e "   v a l u e = " k e y 9 2 6 " / >  
                     < l i s t I t e m   d i s p l a y T e x t = " 3 8 . 0 7 . 2 0   A l l g e m e i n e   A k t e n "   v a l u e = " k e y 9 2 7 " / >  
                     < l i s t I t e m   d i s p l a y T e x t = " 3 8 . 0 8   P f l e g e k i n d e r   a l p h "   v a l u e = " k e y 9 2 8 " / >  
                     < l i s t I t e m   d i s p l a y T e x t = " 3 8 . 0 9   A l i m e n t e n b e v o r s c h u s s u n g   i n   e D   a l p h "   v a l u e = " k e y 9 2 9 " / >  
                     < l i s t I t e m   d i s p l a y T e x t = " 3 8 . 1 0   V e r s c h i e d e n e s   a l p h "   v a l u e = " k e y 9 3 0 " / >  
                     < l i s t I t e m   d i s p l a y T e x t = " 3 8 . 1 1   S c h i r m l a d e "   v a l u e = " k e y 9 3 1 " / >  
                     < l i s t I t e m   d i s p l a y T e x t = " 3 8 . 1 2   K l e i n k i n d e r b e t r e u u n g s b e i t r � g e   i n   e D   a l p h "   v a l u e = " k e y 9 3 2 " / >  
                     < l i s t I t e m   d i s p l a y T e x t = " 3 8 . 1 3   U n t e r h a l t s v e r t r � g e   /   G e m e i n s a m e   e l t e r l i c h e   S o r g e   i n   e D   a l p h "   v a l u e = " k e y 9 3 3 " / >  
                     < l i s t I t e m   d i s p l a y T e x t = " 3 8 . 1 4   A n o r d n u n g e n   V e r h � l t n i s   E l t e r n      K i n d e r "   v a l u e = " k e y 9 3 4 " / >  
                     < l i s t I t e m   d i s p l a y T e x t = " 3 9   W a s s e r v e r s o r g u n g "   v a l u e = " k e y 9 3 5 " / >  
                     < l i s t I t e m   d i s p l a y T e x t = " 3 9 . 0 0   B e h � r d e n ,   I n s t i t u t i o n e n "   v a l u e = " k e y 9 3 6 " / >  
                     < l i s t I t e m   d i s p l a y T e x t = " 3 9 . 0 1   V o r s c h r i f t e n ,   V e r t r � g e ,   K r e i s s c h r e i b e n "   v a l u e = " k e y 9 3 7 " / >  
                     < l i s t I t e m   d i s p l a y T e x t = " 3 9 . 0 2   S t a t i s t i k e n "   v a l u e = " k e y 9 3 8 " / >  
                     < l i s t I t e m   d i s p l a y T e x t = " 3 9 . 0 3   W a s s e r v e r s o r g u n g ,   F i n a n z i e l l e s "   v a l u e = " k e y 9 3 9 " / >  
                     < l i s t I t e m   d i s p l a y T e x t = " 3 9 . 0 3 . 0 0   T a r i f ,   A n s c h l u s s g e b � h r e n "   v a l u e = " k e y 9 4 0 " / >  
                     < l i s t I t e m   d i s p l a y T e x t = " 3 9 . 0 3 . 1 0   R e c h n u n g "   v a l u e = " k e y 9 4 1 " / >  
                     < l i s t I t e m   d i s p l a y T e x t = " 3 9 . 0 3 . 2 0   V o r a n s c h l a g ,   F i n a n z p l � n e ,   H a u s h a l t p l � n e "   v a l u e = " k e y 9 4 2 " / >  
                     < l i s t I t e m   d i s p l a y T e x t = " 3 9 . 0 3 . 3 0   P u b l i k a t i o n e n ,   � f f e n t l i c h k e i t s a r b e i t ,   W e r b u n g ,   I n s e r a t e "   v a l u e = " k e y 9 4 3 " / >  
                     < l i s t I t e m   d i s p l a y T e x t = " 3 9 . 0 3 . 4 0   W a s s e r b e s c h a f f u n g "   v a l u e = " k e y 9 4 4 " / >  
                     < l i s t I t e m   d i s p l a y T e x t = " 3 9 . 0 3 . 5 0   U n t e r s u c h u n g s b e r i c h t e   W a s s e r q u a l i t � t   "   v a l u e = " k e y 9 4 5 " / >  
                     < l i s t I t e m   d i s p l a y T e x t = " 3 9 . 0 3 . 6 0   Q u a l i t � t s s i c h e r u n g s - S y s t e m "   v a l u e = " k e y 9 4 6 " / >  
                     < l i s t I t e m   d i s p l a y T e x t = " 3 9 . 0 3 . 7 0   A l l g e m e i n e   A k t e n "   v a l u e = " k e y 9 4 7 " / >  
                     < l i s t I t e m   d i s p l a y T e x t = " 3 9 . 0 4   A n l a g e n "   v a l u e = " k e y 9 4 8 " / >  
                     < l i s t I t e m   d i s p l a y T e x t = " 3 9 . 0 4 . 0 0   L e i t u n g s k a t a s t e r ,   � b e r s i c h t s p l � n e "   v a l u e = " k e y 9 4 9 " / >  
                     < l i s t I t e m   d i s p l a y T e x t = " 3 9 . 0 4 . 1 0   H y d r a n t e n -   u n d   T r a n s p o r t n e t z   i n   e D "   v a l u e = " k e y 9 5 0 " / >  
                     < l i s t I t e m   d i s p l a y T e x t = " 3 9 . 0 4 . 2 0   H a u s z u l e i t u n g e n "   v a l u e = " k e y 9 5 1 " / >  
                     < l i s t I t e m   d i s p l a y T e x t = " 3 9 . 0 4 . 3 0   R e s e r v o i r e   i n   e D "   v a l u e = " k e y 9 5 2 " / >  
                     < l i s t I t e m   d i s p l a y T e x t = " 3 9 . 0 4 . 4 0   P u m p s t a t i o n e n   i n   e D "   v a l u e = " k e y 9 5 3 " / >  
                     < l i s t I t e m   d i s p l a y T e x t = " 3 9 . 0 4 . 5 0   G r u n d -   u n d   Q u e l l w a s s e r f a s s u n g e n   i n   e D "   v a l u e = " k e y 9 5 4 " / >  
                     < l i s t I t e m   d i s p l a y T e x t = " 3 9 . 0 4 . 6 0   S c h u t z z o n e n   u m   T r i n k w a s s e r f a s s u n g e n   i n   e D "   v a l u e = " k e y 9 5 5 " / >  
                     < l i s t I t e m   d i s p l a y T e x t = " 3 9 . 0 4 . 7 0   F e r n m e s s u n g   u n d   F e r n s t e u e r u n g "   v a l u e = " k e y 9 5 6 " / >  
                     < l i s t I t e m   d i s p l a y T e x t = " 3 9 . 0 4 . 8 0   W a s s e r u h r e n "   v a l u e = " k e y 9 5 7 " / >  
                     < l i s t I t e m   d i s p l a y T e x t = " 3 9 . 0 4 . 9 0   A l l g e m e i n e   A k t e n "   v a l u e = " k e y 9 5 8 " / >  
                     < l i s t I t e m   d i s p l a y T e x t = " 3 9 . 0 5   � f f e n t l i c h e   B r u n n e n "   v a l u e = " k e y 9 5 9 " / >  
                     < l i s t I t e m   d i s p l a y T e x t = " 3 9 . 0 6   S t a a t s b e i t r � g e   u n d   B e i t r � g e   d e r   G e b � u d e v e r s i c h e r u n g "   v a l u e = " k e y 9 6 0 " / >  
                     < l i s t I t e m   d i s p l a y T e x t = " 4 0   W o h n u n g s b a u ,   M i e t e r s c h u t z "   v a l u e = " k e y 9 6 1 " / >  
                     < l i s t I t e m   d i s p l a y T e x t = " 4 0 . 0 0   B e h � r d e n ,   I n s t i t u t i o n e n "   v a l u e = " k e y 9 6 2 " / >  
                     < l i s t I t e m   d i s p l a y T e x t = " 4 0 . 0 1   V o r s c h r i f t e n ,   V e r t r � g e ,   K r e i s s c h r e i b e n "   v a l u e = " k e y 9 6 3 " / >  
                     < l i s t I t e m   d i s p l a y T e x t = " 4 0 . 0 2   S t a t i s t i k e n "   v a l u e = " k e y 9 6 4 " / >  
                     < l i s t I t e m   d i s p l a y T e x t = " 4 0 . 0 3   M i e t e r s c h u t z "   v a l u e = " k e y 9 6 5 " / >  
                     < l i s t I t e m   d i s p l a y T e x t = " 4 0 . 0 4   W o h n u n g s b a u "   v a l u e = " k e y 9 6 6 " / >  
                     < l i s t I t e m   d i s p l a y T e x t = " 4 0 . 0 4 . 0 0   S u b v e n t i o n e n   a n   E i n z e l b a u t e n   P r i v a t e r "   v a l u e = " k e y 9 6 7 " / >  
                     < l i s t I t e m   d i s p l a y T e x t = " 4 0 . 0 4 . 1 0   S u b v e n t i o n e n   a n   B a u g e n o s s e n s c h a f t e n "   v a l u e = " k e y 9 6 8 " / >  
                     < l i s t I t e m   d i s p l a y T e x t = " 4 0 . 0 5   N o t w o h n u n g e n ,   N o t u n t e r k � n f t e "   v a l u e = " k e y 9 6 9 " / >  
                     < l i s t I t e m   d i s p l a y T e x t = " 4 0 . 0 6   W o h n b a u f � r d e r u n g "   v a l u e = " k e y 9 7 0 " / >  
                     < l i s t I t e m   d i s p l a y T e x t = " 4 1   Z i v i l s c h u t z "   v a l u e = " k e y 9 7 1 " / >  
                     < l i s t I t e m   d i s p l a y T e x t = " 4 1 . 0 0   B e h � r d e n ,   I n s t i t u t i o n e n "   v a l u e = " k e y 9 7 2 " / >  
                     < l i s t I t e m   d i s p l a y T e x t = " 4 1 . 0 1   V o r s c h r i f t e n ,   V e r t r � g e ,   K r e i s s c h r e i b e n "   v a l u e = " k e y 9 7 3 " / >  
                     < l i s t I t e m   d i s p l a y T e x t = " 4 1 . 0 2   S t a t i s t i k e n "   v a l u e = " k e y 9 7 4 " / >  
                     < l i s t I t e m   d i s p l a y T e x t = " 4 1 . 0 3   Z S O "   v a l u e = " k e y 9 7 5 " / >  
                     < l i s t I t e m   d i s p l a y T e x t = " 4 1 . 0 3 . 0 0   O r g a n i s a t i o n ,   O r g a n i g r a m m e ,   A u s g l e i c h s g e b i e t e "   v a l u e = " k e y 9 7 6 " / >  
                     < l i s t I t e m   d i s p l a y T e x t = " 4 1 . 0 3 . 1 0   E i n z e l n e   D i e n s t e "   v a l u e = " k e y 9 7 7 " / >  
                     < l i s t I t e m   d i s p l a y T e x t = " 4 1 . 0 3 . 2 0   R e k r u t i e r u n g ,   E i n t e i l u n g "   v a l u e = " k e y 9 7 8 " / >  
                     < l i s t I t e m   d i s p l a y T e x t = " 4 1 . 0 3 . 3 0   R a p p o r t e ,   � b u n g e n   i n   e D "   v a l u e = " k e y 9 7 9 " / >  
                     < l i s t I t e m   d i s p l a y T e x t = " 4 1 . 0 3 . 4 0   K u r s e "   v a l u e = " k e y 9 8 0 " / >  
                     < l i s t I t e m   d i s p l a y T e x t = " 4 1 . 0 3 . 5 0   A l l g e m e i n e   A k t e n "   v a l u e = " k e y 9 8 1 " / >  
                     < l i s t I t e m   d i s p l a y T e x t = " 4 1 . 0 4   M a t e r i a l ,   p e r s � n l i c h e   A u s r � s t u n g "   v a l u e = " k e y 9 8 2 " / >  
                     < l i s t I t e m   d i s p l a y T e x t = " 4 1 . 0 5   E i n z e l n e   B S O "   v a l u e = " k e y 9 8 3 " / >  
                     < l i s t I t e m   d i s p l a y T e x t = " 4 1 . 0 6   R e q u i s i t i o n s w e s e n "   v a l u e = " k e y 9 8 4 " / >  
                     < l i s t I t e m   d i s p l a y T e x t = " 4 1 . 0 7   B a u t e n   Z S O / B S O "   v a l u e = " k e y 9 8 5 " / >  
                     < l i s t I t e m   d i s p l a y T e x t = " 4 1 . 0 7 . 0 0   � f f e n t l i c h e   S R "   v a l u e = " k e y 9 8 6 " / >  
                     < l i s t I t e m   d i s p l a y T e x t = " 4 1 . 0 7 . 1 0   A n l a g e n   d e r   Z S O / B S O "   v a l u e = " k e y 9 8 7 " / >  
                     < l i s t I t e m   d i s p l a y T e x t = " 4 1 . 0 7 . 2 0   E i n r i c h t u n g e n "   v a l u e = " k e y 9 8 8 " / >  
                     < l i s t I t e m   d i s p l a y T e x t = " 4 1 . 0 7 . 3 0   A l l g e m e i n e   A k t e n "   v a l u e = " k e y 9 8 9 " / >  
                     < l i s t I t e m   d i s p l a y T e x t = " 4 1 . 0 8   B a u l i c h e r   Z S "   v a l u e = " k e y 9 9 0 " / >  
                     < l i s t I t e m   d i s p l a y T e x t = " 4 1 . 0 8 . 0 0   P r i v a t e   S R "   v a l u e = " k e y 9 9 1 " / >  
                     < l i s t I t e m   d i s p l a y T e x t = " 4 1 . 0 8 . 1 0   P e r i o d i s c h e   S R - K o n t r o l l e n "   v a l u e = " k e y 9 9 2 " / >  
                     < l i s t I t e m   d i s p l a y T e x t = " 4 1 . 0 8 . 2 0   B e f r e i u n g e n   v o n   d e r   S R - B a u p f l i c h t ,   E r s a t z a b g a b e n "   v a l u e = " k e y 9 9 3 " / >  
                     < l i s t I t e m   d i s p l a y T e x t = " 4 1 . 0 8 . 3 0   A l l g e m e i n e   A k t e n "   v a l u e = " k e y 9 9 4 " / >  
                     < l i s t I t e m   d i s p l a y T e x t = " 4 1 . 0 9   A u s b i l d u n g s z e n t r u m ,   A u s b i l d u n g s r e g i o n "   v a l u e = " k e y 9 9 5 " / >  
                     < l i s t I t e m   d i s p l a y T e x t = " 4 1 . 1 0   K a t a s t r o p h e n h i l f e ,   N o t e i n s � t z e "   v a l u e = " k e y 9 9 6 " / >  
                     < l i s t I t e m   d i s p l a y T e x t = " 4 2   Z i v i l s t a n d s d i e n s t "   v a l u e = " k e y 9 9 7 " / >  
                     < l i s t I t e m   d i s p l a y T e x t = " 4 2 . 0 0   B e h � r d e n ,   I n s t i t u t i o n e n "   v a l u e = " k e y 9 9 8 " / >  
                     < l i s t I t e m   d i s p l a y T e x t = " 4 2 . 0 1   V o r s c h r i f t e n ,   V e r t r � g e ,   K r e i s s c h r e i b e n "   v a l u e = " k e y 9 9 9 " / >  
                     < l i s t I t e m   d i s p l a y T e x t = " 4 2 . 0 2   S t a t i s t i k e n "   v a l u e = " k e y 1 0 0 0 " / >  
                     < l i s t I t e m   d i s p l a y T e x t = " 4 2 . 0 3   Z i v i l s t a n d s a m t "   v a l u e = " k e y 1 0 0 1 " / >  
                     < l i s t I t e m   d i s p l a y T e x t = " 4 2 . 0 3 . 0 0   I n s p e k t i o n e n ,   B e r i c h t e "   v a l u e = " k e y 1 0 0 2 " / >  
                     < l i s t I t e m   d i s p l a y T e x t = " 4 2 . 0 3 . 1 0   R e g i s t e r f � h r u n g ,   S i c h e r h e i t s v e r f i l m u n g "   v a l u e = " k e y 1 0 0 3 " / >  
                     < l i s t I t e m   d i s p l a y T e x t = " 4 2 . 0 3 . 2 0   B e l e g e "   v a l u e = " k e y 1 0 0 4 " / >  
                     < l i s t I t e m   d i s p l a y T e x t = " 4 2 . 0 3 . 2 1   G e b u r t e n "   v a l u e = " k e y 1 0 0 5 " / >  
                     < l i s t I t e m   d i s p l a y T e x t = " 4 2 . 0 3 . 2 2   T o d e s f � l l e "   v a l u e = " k e y 1 0 0 6 " / >  
                     < l i s t I t e m   d i s p l a y T e x t = " 4 2 . 0 3 . 2 3   A n e r k e n n u n g e n "   v a l u e = " k e y 1 0 0 7 " / >  
                     < l i s t I t e m   d i s p l a y T e x t = " 4 2 . 0 3 . 2 4   A d o p t i o n e n "   v a l u e = " k e y 1 0 0 8 " / >  
                     < l i s t I t e m   d i s p l a y T e x t = " 4 2 . 0 3 . 2 5   N a m e n s e r k l � r u n g e n ,   N a m e n s � n d e r u n g e n "   v a l u e = " k e y 1 0 0 9 " / >  
                     < l i s t I t e m   d i s p l a y T e x t = " 4 2 . 0 3 . 2 6   B � r g e r r e c h t ,   E i n b � r g e r u n g e n   S c h w e i z e r   u n d   A u s l � n d e r "   v a l u e = " k e y 1 0 1 0 " / >  
                     < l i s t I t e m   d i s p l a y T e x t = " 4 2 . 0 3 . 2 7   P e r s o n e n a u f n a h m e   u n d   d a z u g e h � r i g e   K o r r e s p o n d e n z "   v a l u e = " k e y 1 0 1 1 " / >  
                     < l i s t I t e m   d i s p l a y T e x t = " 4 2 . 0 3 . 2 8   M i t t e i l u n g e n   � b e r   e r f a s s t e   P e r s o n e n d a t e n "   v a l u e = " k e y 1 0 1 2 " / >  
                     < l i s t I t e m   d i s p l a y T e x t = " 4 2 . 0 3 . 3 0   E h e s c h l i e s s u n g e n   /   E i n g e t r a g e n e   P a r t n e r s c h a f t e n "   v a l u e = " k e y 1 0 1 3 " / >  
                     < l i s t I t e m   d i s p l a y T e x t = " 4 2 . 0 3 . 3 1   E i n g e t r a g e n e   P a r t n e r s c h a f t e n "   v a l u e = " k e y 1 0 1 4 " / >  
                     < l i s t I t e m   d i s p l a y T e x t = " 4 2 . 0 3 . 4 0   � b r i g e   G e r i c h t s u r t e i l e "   v a l u e = " k e y 1 0 1 5 " / >  
                     < l i s t I t e m   d i s p l a y T e x t = " 4 2 . 0 3 . 4 1   V a t e r s c h a f t s f e s t s t e l l u n g ,   A u f h e b u n g   K i n d s v e r h � l t n i s "   v a l u e = " k e y 1 0 1 6 " / >  
                     < l i s t I t e m   d i s p l a y T e x t = " 4 2 . 0 3 . 4 2   E h e a u f l � s u n g e n   d u r c h   G e r i c h t s u r t e i l e "   v a l u e = " k e y 1 0 1 7 " / >  
                     < l i s t I t e m   d i s p l a y T e x t = " 4 2 . 0 3 . 4 3   G e s c h l e c h t s � n d e r u n g "   v a l u e = " k e y 1 0 1 8 " / >  
                     < l i s t I t e m   d i s p l a y T e x t = " 4 2 . 0 3 . 4 4   V e r s c h o l l e n e r k l � r u n g "   v a l u e = " k e y 1 0 1 9 " / >  
                     < l i s t I t e m   d i s p l a y T e x t = " 4 2 . 0 3 . 4 5   B e r i c h t i g u n g   d u r c h   G e r i c h t e "   v a l u e = " k e y 1 0 2 0 " / >  
                     < l i s t I t e m   d i s p l a y T e x t = " 4 2 . 0 3 . 5 0   R a n d a n m e r k u n g e n / B e r i c h t i g u n g e n   /   K o n v e n t i o n e l l e   R e g i s t e r   u n d   I n f o s t a r "   v a l u e = " k e y 1 0 2 1 " / >  
                     < l i s t I t e m   d i s p l a y T e x t = " 4 2 . 0 3 . 6 0   A l l g e m e i n e   A k t e n "   v a l u e = " k e y 1 0 2 2 " / >  
                     < l i s t I t e m   d i s p l a y T e x t = " 4 2 . 0 4   H e i m a t s c h e i n e "   v a l u e = " k e y 1 0 2 3 " / >  
                     < l i s t I t e m   d i s p l a y T e x t = " 4 2 . 0 5   Z i v i l s t a n d s n a c h r i c h t e n "   v a l u e = " k e y 1 0 2 4 " / >  
                     < l i s t I t e m   d i s p l a y T e x t = " 4 2 . 0 6   S i c h e r u n g   d e s   Z i v i l s t a n d s d i e n s t e s "   v a l u e = " k e y 1 0 2 5 " / >  
                 < / C o m b o B o x >  
                 < C o m b o B o x   i d = " P a r a m e t e r . R e g i s t e r 3 "   r o w = " 2 "   c o l u m n = " 1 "   c o l u m n s p a n = " 3 "   s e l e c t e d V a l u e = " "   i s S e a r c h E n a b l e d = " T r u e "   i s E d i t a b l e = " F a l s e "   l o c k e d = " T r u e "   l a b e l = " R e g i s t r a t u r   S c h u l e   1 "   r e a d o n l y = " F a l s e "   v i s i b l e = " T r u e "   t o o l t i p = " "   t r a c k e d = " F a l s e " >  
                     < l i s t I t e m   d i s p l a y T e x t = " 0 1   A b s t i m m u n g e n   u n d   W a h l e n "   v a l u e = " k e y 1 " / >  
                     < l i s t I t e m   d i s p l a y T e x t = " 0 1 . 0 0   B e h � r d e n ,   I n s t i t u t i o n e n "   v a l u e = " k e y 2 " / >  
                     < l i s t I t e m   d i s p l a y T e x t = " 0 1 . 0 1   V o r s c h r i f t e n ,   V e r t r � g e ,   K r e i s s c h r e i b e n "   v a l u e = " k e y 3 " / >  
                     < l i s t I t e m   d i s p l a y T e x t = " 0 1 . 0 2   S t a t i s t i k e n ,   V e r z e i c h n i s s e "   v a l u e = " k e y 4 " / >  
                     < l i s t I t e m   d i s p l a y T e x t = " 0 1 . 0 3   A b s t i m m u n g e n   i n   e D   c h r "   v a l u e = " k e y 5 " / >  
                     < l i s t I t e m   d i s p l a y T e x t = " 0 1 . 0 4   W a h l e n   i n   e D   c h r "   v a l u e = " k e y 6 " / >  
                     < l i s t I t e m   d i s p l a y T e x t = " 0 1 . 0 5   A l l g e m e i n e   u n d   k o m p l e x e   A k t e n "   v a l u e = " k e y 7 " / >  
                     < l i s t I t e m   d i s p l a y T e x t = " 0 1 . 0 5 . 0 0   S t i m m b e r e c h t i g u n g "   v a l u e = " k e y 8 " / >  
                     < l i s t I t e m   d i s p l a y T e x t = " 0 1 . 0 5 . 1 0   U r n e n d i e n s t ,   W a h l l o k a l e ,   A u s z � h l d i e n s t "   v a l u e = " k e y 9 " / >  
                     < l i s t I t e m   d i s p l a y T e x t = " 0 1 . 0 5 . 2 0   A n o r d n u n g e n   v o n   W a h l e n   u n d   A b s t i m m u n g e n "   v a l u e = " k e y 1 0 " / >  
                     < l i s t I t e m   d i s p l a y T e x t = " 0 1 . 0 5 . 3 0   P u b l i k a t i o n e n ,   D r u c k s a c h e n ,   W a h l -   u n d   A b s t i m m u n g s p r o p a g a n d a "   v a l u e = " k e y 1 1 " / >  
                     < l i s t I t e m   d i s p l a y T e x t = " 0 1 . 0 5 . 4 0   V o l k s b e g e h r e n   "   v a l u e = " k e y 1 2 " / >  
                     < l i s t I t e m   d i s p l a y T e x t = " 0 1 . 0 5 . 5 0   U n t e r s c h r i f t e n s a m m l u n g e n "   v a l u e = " k e y 1 3 " / >  
                     < l i s t I t e m   d i s p l a y T e x t = " 0 1 . 0 5 . 9 9   A l l g e m e i n e   A k t e n "   v a l u e = " k e y 1 4 " / >  
                     < l i s t I t e m   d i s p l a y T e x t = " 0 1 . 0 6   S c h u l g e m e i n d e v e r s a m m l u n g e n "   v a l u e = " k e y 1 5 " / >  
                     < l i s t I t e m   d i s p l a y T e x t = " 0 1 . 0 6 . 0 0   A n o r d n u n g ,   D u r c h f � h r u n g "   v a l u e = " k e y 1 6 " / >  
                     < l i s t I t e m   d i s p l a y T e x t = " 0 1 . 0 6 . 1 0   I n i t i a t i v e n ,   A n f r a g e n "   v a l u e = " k e y 1 7 " / >  
                     < l i s t I t e m   d i s p l a y T e x t = " 0 1 . 0 6 . 2 0   R e k u r s e   "   v a l u e = " k e y 1 8 " / >  
                     < l i s t I t e m   d i s p l a y T e x t = " 0 1 . 0 6 . 3 0   A n t r � g e   u n d   W e i s u n g e n "   v a l u e = " k e y 1 9 " / >  
                     < l i s t I t e m   d i s p l a y T e x t = " 0 1 . 0 6 . 9 9   A l l g e m e i n e   A k t e n "   v a l u e = " k e y 2 0 " / >  
                     < l i s t I t e m   d i s p l a y T e x t = " 0 2   B e h � r d e n ,   K o m m i s s i o n e n "   v a l u e = " k e y 2 1 " / >  
                     < l i s t I t e m   d i s p l a y T e x t = " 0 2 . 0 0   B e h � r d e n ,   I n s t i t u t i o n e n "   v a l u e = " k e y 2 2 " / >  
                     < l i s t I t e m   d i s p l a y T e x t = " 0 2 . 0 1   V o r s c h r i f t e n ,   V e r t r � g e ,   K r e i s s c h r e i b e n "   v a l u e = " k e y 2 3 " / >  
                     < l i s t I t e m   d i s p l a y T e x t = " 0 2 . 0 2   S t a t i s t i k ,   V e r z e i c h n i s s e "   v a l u e = " k e y 2 4 " / >  
                     < l i s t I t e m   d i s p l a y T e x t = " 0 2 . 0 3   S c h u l p f l e g e "   v a l u e = " k e y 2 5 " / >  
                     < l i s t I t e m   d i s p l a y T e x t = " 0 2 . 0 3 . 0 0   K o n s t i t u i e r u n g "   v a l u e = " k e y 2 6 " / >  
                     < l i s t I t e m   d i s p l a y T e x t = " 0 2 . 0 3 . 1 0   G e s c h � f t s f � h r u n g ,   K o m p e t e n z e n "   v a l u e = " k e y 2 7 " / >  
                     < l i s t I t e m   d i s p l a y T e x t = " 0 2 . 0 3 . 2 0   B e s u c h s o r d n u n g e n ,   S c h u l b e s u c h s p l � n e "   v a l u e = " k e y 2 8 " / >  
                     < l i s t I t e m   d i s p l a y T e x t = " 0 2 . 0 3 . 3 0   R u n d s c h r e i b e n ,   P u b l i k a t i o n e n ,   I n s e r a t e ,   � f f e n t l i c h k e i t s a r b e i t "   v a l u e = " k e y 2 9 " / >  
                     < l i s t I t e m   d i s p l a y T e x t = " 0 2 . 0 3 . 4 0   J a h r e s b e r i c h t e ,   V e r h a n d l u n g s b e r i c h t e "   v a l u e = " k e y 3 0 " / >  
                     < l i s t I t e m   d i s p l a y T e x t = " 0 2 . 0 3 . 5 0   P u b l i k a t i o n s o r g a n e "   v a l u e = " k e y 3 1 " / >  
                     < l i s t I t e m   d i s p l a y T e x t = " 0 2 . 0 3 . 6 0   K u r s e ,   W e i t e r b i l d u n g "   v a l u e = " k e y 3 2 " / >  
                     < l i s t I t e m   d i s p l a y T e x t = " 0 2 . 0 3 . 7 0   P e r s � n l i c h e s ,   R � c k t r i t t e ,   E n t l a s s u n g e n "   v a l u e = " k e y 3 3 " / >  
                     < l i s t I t e m   d i s p l a y T e x t = " 0 2 . 0 3 . 8 0   K o n t a k t e   m i t   a n d e r e n   B e h � r d e n   u n d   I n s t i t u t i o n e n   i n   e D "   v a l u e = " k e y 3 4 " / >  
                     < l i s t I t e m   d i s p l a y T e x t = " 0 2 . 0 3 . 9 0   B e h � r d e n e n t s c h � d i g u n g e n "   v a l u e = " k e y 3 5 " / >  
                     < l i s t I t e m   d i s p l a y T e x t = " 0 2 . 0 3 . 9 9   A l l g e m e i n e   A k t e n "   v a l u e = " k e y 3 6 " / >  
                     < l i s t I t e m   d i s p l a y T e x t = " 0 2 . 0 4   E i n z e l n e   B e h � r d e n ,   K o m m i s s i o n e n   u n d   A u s s c h � s s e   i n   e D   "   v a l u e = " k e y 3 7 " / >  
                     < l i s t I t e m   d i s p l a y T e x t = " 0 2 . 0 5   E i n z e l n e   Z w e c k v e r b � n d e   u n d   A n s c h l u s s v e r t r � g e   i n   e D "   v a l u e = " k e y 3 8 " / >  
                     < l i s t I t e m   d i s p l a y T e x t = " 0 3   F e s t e ,   F e i e r n ,   K u l t u r e l l e s "   v a l u e = " k e y 3 9 " / >  
                     < l i s t I t e m   d i s p l a y T e x t = " 0 3 . 0 0   B e h � r d e n ,   I n s t i t u t i o n e n "   v a l u e = " k e y 4 0 " / >  
                     < l i s t I t e m   d i s p l a y T e x t = " 0 3 . 0 1   V o r s c h r i f t e n ,   V e r t r � g e ,   K r e i s s c h r e i b e n "   v a l u e = " k e y 4 1 " / >  
                     < l i s t I t e m   d i s p l a y T e x t = " 0 3 . 0 2   S t a t i s t i k e n ,   V e r z e i c h n i s s e "   v a l u e = " k e y 4 2 " / >  
                     < l i s t I t e m   d i s p l a y T e x t = " 0 3 . 0 3   S c h � l e r a n l � s s e "   v a l u e = " k e y 4 3 " / >  
                     < l i s t I t e m   d i s p l a y T e x t = " 0 3 . 0 3 . 0 0   K l a s s e n l a g e r ,   S c h u l v e r l e g u n g "   v a l u e = " k e y 4 4 " / >  
                     < l i s t I t e m   d i s p l a y T e x t = " 0 3 . 0 3 . 1 0   S k i l a g e r ,   S p o r t w o c h e n "   v a l u e = " k e y 4 5 " / >  
                     < l i s t I t e m   d i s p l a y T e x t = " 0 3 . 0 3 . 2 0   S c h � l e r k o n z e r t e "   v a l u e = " k e y 4 6 " / >  
                     < l i s t I t e m   d i s p l a y T e x t = " 0 3 . 0 3 . 3 0   S c h � l e r r e i s e n ,   F e r i e n w a n d e r u n g e n ,   E x k u r s i o n e n "   v a l u e = " k e y 4 7 " / >  
                     < l i s t I t e m   d i s p l a y T e x t = " 0 3 . 0 3 . 4 0   S c h u l s y l v e s t e r ,   J a h r e s a b s c h l u s s f e i e r n ,   S c h u l s c h l u s s f e i e r n "   v a l u e = " k e y 4 8 " / >  
                     < l i s t I t e m   d i s p l a y T e x t = " 0 3 . 0 3 . 5 0   E x a m e n "   v a l u e = " k e y 4 9 " / >  
                     < l i s t I t e m   d i s p l a y T e x t = " 0 3 . 0 3 . 6 0   A n d e r e   S c h � l e r a n l � s s e "   v a l u e = " k e y 5 0 " / >  
                     < l i s t I t e m   d i s p l a y T e x t = " 0 3 . 0 4   E i n z e l n e   D o s s i e r s   a n d e r e r   V e r a n s t a l t u n g e n "   v a l u e = " k e y 5 1 " / >  
                     < l i s t I t e m   d i s p l a y T e x t = " 0 3 . 0 5   G r a t u l a t i o n e n ,   K o n d o l a t i o n e n ,   E h r u n g e n "   v a l u e = " k e y 5 2 " / >  
                     < l i s t I t e m   d i s p l a y T e x t = " 0 3 . 0 6   A b o r d n u n g e n   a l l e r   A r t "   v a l u e = " k e y 5 3 " / >  
                     < l i s t I t e m   d i s p l a y T e x t = " 0 3 . 0 7   K u l t u r e l l e s ,   H i s t o r i s c h e s "   v a l u e = " k e y 5 4 " / >  
                     < l i s t I t e m   d i s p l a y T e x t = " 0 3 . 0 7 . 0 0   D o k u m e n t a t i o n e n ,   C h r o n i k "   v a l u e = " k e y 5 5 " / >  
                     < l i s t I t e m   d i s p l a y T e x t = " 0 3 . 0 7 . 1 0   F o t o a r c h i v "   v a l u e = " k e y 5 6 " / >  
                     < l i s t I t e m   d i s p l a y T e x t = " 0 3 . 0 7 . 2 0   M e d i e n "   v a l u e = " k e y 5 7 " / >  
                     < l i s t I t e m   d i s p l a y T e x t = " 0 3 . 0 7 . 3 0   B i b l i o t h e k ,   M e d i o t h e k ,   L u d o t h e k "   v a l u e = " k e y 5 8 " / >  
                     < l i s t I t e m   d i s p l a y T e x t = " 0 3 . 0 7 . 4 0   O r t s m u s e u m ,   C h r o n i k s t u b e "   v a l u e = " k e y 5 9 " / >  
                     < l i s t I t e m   d i s p l a y T e x t = " 0 3 . 0 7 . 9 9   A l l g e m e i n e   A k t e n "   v a l u e = " k e y 6 0 " / >  
                     < l i s t I t e m   d i s p l a y T e x t = " 0 3 . 0 8   S a m m l u n g e n ,   A b z e i c h e n v e r k a u f ,   M a r k e n v e r k a u f "   v a l u e = " k e y 6 1 " / >  
                     < l i s t I t e m   d i s p l a y T e x t = " 0 3 . 0 9   S c h � l e r m i t b e s t i m m u n g   /   S c h � l e r z e i t u n g "   v a l u e = " k e y 6 2 " / >  
                     < l i s t I t e m   d i s p l a y T e x t = " 0 4   F i n a n z i e l l e s ,   V e r s i c h e r u n g e n "   v a l u e = " k e y 6 3 " / >  
                     < l i s t I t e m   d i s p l a y T e x t = " 0 4 . 0 0   B e h � r d e n ,   I n s t i t u t i o n e n "   v a l u e = " k e y 6 4 " / >  
                     < l i s t I t e m   d i s p l a y T e x t = " 0 4 . 0 1   V o r s c h r i f t e n ,   V e r t r � g e ,   K r e i s s c h r e i b e n "   v a l u e = " k e y 6 5 " / >  
                     < l i s t I t e m   d i s p l a y T e x t = " 0 4 . 0 2   S t a t i s t i k e n ,   V e r z e i c h n i s s e "   v a l u e = " k e y 6 6 " / >  
                     < l i s t I t e m   d i s p l a y T e x t = " 0 4 . 0 3   B e i t r � g e "   v a l u e = " k e y 6 7 " / >  
                     < l i s t I t e m   d i s p l a y T e x t = " 0 4 . 0 3 . 0 0   B e i t r � g e   d e r   S c h u l d g e m e i n d e "   v a l u e = " k e y 6 8 " / >  
                     < l i s t I t e m   d i s p l a y T e x t = " 0 4 . 0 3 . 1 0   S t e u e r k r a f t a u s g l e i c h ,   S t e u e r f u s s a u s g l e i c h ,   F i n a n z a u s g l e i c h ,   o r d e n t l i c h e   S t a a t s b e i t r � g e "   v a l u e = " k e y 6 9 " / >  
                     < l i s t I t e m   d i s p l a y T e x t = " 0 4 . 0 3 . 2 0   A u s s e r o r d e n t l i c h e   S t a a t s b e i t r � g e "   v a l u e = " k e y 7 0 " / >  
                     < l i s t I t e m   d i s p l a y T e x t = " 0 4 . 0 3 . 3 0   S c h e n k u n g e n ,   L e g a t e ,   S t i f t u n g e n ,   F o n d s   i n   e D "   v a l u e = " k e y 7 1 " / >  
                     < l i s t I t e m   d i s p l a y T e x t = " 0 4 . 0 3 . 4 0   S t e u e r n   ( S t e u e r f u s s   s .   4 . 0 4 . 3 ) "   v a l u e = " k e y 7 2 " / >  
                     < l i s t I t e m   d i s p l a y T e x t = " 0 4 . 0 3 . 5 0   F i n a n z b e s c h a f f u n g ,   P a s s i v e n "   v a l u e = " k e y 7 3 " / >  
                     < l i s t I t e m   d i s p l a y T e x t = " 0 4 . 0 3 . 6 0   D a r l e h e n s -   u n d   K r e d i t g e s u c h e ,   A k t i v e n "   v a l u e = " k e y 7 4 " / >  
                     < l i s t I t e m   d i s p l a y T e x t = " 0 4 . 0 3 . 7 0   S c h u l g e l d "   v a l u e = " k e y 7 5 " / >  
                     < l i s t I t e m   d i s p l a y T e x t = " 0 4 . 0 3 . 7 1   S o n d e r s c h u l b e i t r � g e "   v a l u e = " k e y 7 6 " / >  
                     < l i s t I t e m   d i s p l a y T e x t = " 0 4 . 0 3 . 9 9   A l l g e m e i n e   A k t e n "   v a l u e = " k e y 7 7 " / >  
                     < l i s t I t e m   d i s p l a y T e x t = " 0 4 . 0 4   F i n a n z v e r w a l t u n g "   v a l u e = " k e y 7 8 " / >  
                     < l i s t I t e m   d i s p l a y T e x t = " 0 4 . 0 4 . 0 0   G u t s v e r w a l t e r ,   F i n a n z v e r w a l t e r "   v a l u e = " k e y 7 9 " / >  
                     < l i s t I t e m   d i s p l a y T e x t = " 0 4 . 0 4 . 1 0   K a s s e n s t u r z b e r i c h t e "   v a l u e = " k e y 8 0 " / >  
                     < l i s t I t e m   d i s p l a y T e x t = " 0 4 . 0 4 . 2 0   R e v i s i o n s b e r i c h t e   D d I "   v a l u e = " k e y 8 1 " / >  
                     < l i s t I t e m   d i s p l a y T e x t = " 0 4 . 0 4 . 3 0   F i n a n z p l a n u n g ,   V o r a n s c h l � g e ,   S t e u e r f u s s "   v a l u e = " k e y 8 2 " / >  
                     < l i s t I t e m   d i s p l a y T e x t = " 0 4 . 0 4 . 4 0   J a h r e s r e c h n u n g e n ,   R e c h n u n g s a u s z � g e "   v a l u e = " k e y 8 3 " / >  
                     < l i s t I t e m   d i s p l a y T e x t = " 0 4 . 0 4 . 5 0   R e o r g a n i s a t i o n   F i n a n z w e s e n "   v a l u e = " k e y 8 4 " / >  
                     < l i s t I t e m   d i s p l a y T e x t = " 0 4 . 0 4 . 6 0   F i n a n z c o n t r o l l i n g "   v a l u e = " k e y 8 5 " / >  
                     < l i s t I t e m   d i s p l a y T e x t = " 0 4 . 0 4 . 9 9   A l l g e m e i n e   A k t e n "   v a l u e = " k e y 8 6 " / >  
                     < l i s t I t e m   d i s p l a y T e x t = " 0 4 . 0 5   V e r s i c h e r u n g e n "   v a l u e = " k e y 8 7 " / >  
                     < l i s t I t e m   d i s p l a y T e x t = " 0 4 . 0 5 . 0 0   V e r s i c h e r u n g s b e r a t u n g ,   V e r s i c h e r u n g s w e s e n "   v a l u e = " k e y 8 8 " / >  
                     < l i s t I t e m   d i s p l a y T e x t = " 0 4 . 0 5 . 1 0   P e r s o n e n v e r s i c h e r u n g e n   i n   e D "   v a l u e = " k e y 8 9 " / >  
                     < l i s t I t e m   d i s p l a y T e x t = " 0 4 . 0 5 . 2 0   S a c h v e r s i c h e r u n g e n   i n   e D "   v a l u e = " k e y 9 0 " / >  
                     < l i s t I t e m   d i s p l a y T e x t = " 0 4 . 0 5 . 3 0   H a f t p f l i c h t -   u n d   K a u t i o n s v e r s i c h e r u n g e n   i n   e D "   v a l u e = " k e y 9 1 " / >  
                     < l i s t I t e m   d i s p l a y T e x t = " 0 4 . 0 5 . 9 9   A l l g e m e i n e   A k t e n "   v a l u e = " k e y 9 2 " / >  
                     < l i s t I t e m   d i s p l a y T e x t = " 0 4 . 0 6   B e s o l d u n g e n ,   E n t s c h � d i g u n g e n "   v a l u e = " k e y 9 3 " / >  
                     < l i s t I t e m   d i s p l a y T e x t = " 0 4 . 0 6 . 0 0   B e s o l d u n g e n ,   E n t s c h � d i g u n g e n "   v a l u e = " k e y 9 4 " / >  
                     < l i s t I t e m   d i s p l a y T e x t = " 0 4 . 0 6 . 1 0   D i e n s t a l t e r s g e s c h e n k e   D A G "   v a l u e = " k e y 9 5 " / >  
                     < l i s t I t e m   d i s p l a y T e x t = " 0 4 . 0 6 . 2 0   S t u f e n a n s t i e g e ,   B e f � r d e r u n g e n "   v a l u e = " k e y 9 6 " / >  
                     < l i s t I t e m   d i s p l a y T e x t = " 0 4 . 0 6 . 3 0   U m s t u f u n g e n "   v a l u e = " k e y 9 7 " / >  
                     < l i s t I t e m   d i s p l a y T e x t = " 0 4 . 0 6 . 9 9   A l l g e m e i n e   A k t e n "   v a l u e = " k e y 9 8 " / >  
                     < l i s t I t e m   d i s p l a y T e x t = " 0 4 . 0 7   S a n i e r u n g s m a s s n a h m e n   0 4 "   v a l u e = " k e y 9 9 " / >  
                     < l i s t I t e m   d i s p l a y T e x t = " 0 5   L e h r e r ,   P e r s o n a l "   v a l u e = " k e y 1 0 0 " / >  
                     < l i s t I t e m   d i s p l a y T e x t = " 0 5 . 0 0   B e h � r d e n ,   I n s t i t u t i o n e n "   v a l u e = " k e y 1 0 1 " / >  
                     < l i s t I t e m   d i s p l a y T e x t = " 0 5 . 0 1   V o r s c h r i f t e n ,   V e r t r � g e ,   K r e i s s c h r e i b e n "   v a l u e = " k e y 1 0 2 " / >  
                     < l i s t I t e m   d i s p l a y T e x t = " 0 5 . 0 2   S t a t i s t i k e n ,   V e r z e i c h n i s s e "   v a l u e = " k e y 1 0 3 " / >  
                     < l i s t I t e m   d i s p l a y T e x t = " 0 5 . 0 3   L e h r k r � f t e "   v a l u e = " k e y 1 0 4 " / >  
                     < l i s t I t e m   d i s p l a y T e x t = " 0 5 . 0 3 . 0 0   L e h r s t e l l e n ,   S t e l l e n p l a n "   v a l u e = " k e y 1 0 5 " / >  
                     < l i s t I t e m   d i s p l a y T e x t = " 0 5 . 0 3 . 1 0   A u s b i l d u n g ,   W e i t e r b i l d u n g ,   P r a k t i k a n t e n "   v a l u e = " k e y 1 0 6 " / >  
                     < l i s t I t e m   d i s p l a y T e x t = " 0 5 . 0 3 . 2 0   W a h l e n   a l l g e m e i n "   v a l u e = " k e y 1 0 7 " / >  
                     < l i s t I t e m   d i s p l a y T e x t = " 0 5 . 0 3 . 3 0   E i n z e l n e   D o s s i e r s   n a c h   F a m i l i e n n a h m e n   a l p h "   v a l u e = " k e y 1 0 8 " / >  
                     < l i s t I t e m   d i s p l a y T e x t = " 0 5 . 0 3 . 4 0   H a u s � m t e r ,   V i k a r i a t e "   v a l u e = " k e y 1 0 9 " / >  
                     < l i s t I t e m   d i s p l a y T e x t = " 0 5 . 0 3 . 5 0   M e n t o r a t e "   v a l u e = " k e y 1 1 0 " / >  
                     < l i s t I t e m   d i s p l a y T e x t = " 0 5 . 0 3 . 9 9   A l l g e m e i n e   A k t e n "   v a l u e = " k e y 1 1 1 " / >  
                     < l i s t I t e m   d i s p l a y T e x t = " 0 5 . 0 4   A n g e s t e l l t e ,   F u n k t i o n � r e "   v a l u e = " k e y 1 1 2 " / >  
                     < l i s t I t e m   d i s p l a y T e x t = " 0 5 . 0 4 . 0 0   S t e l l e n p l a n "   v a l u e = " k e y 1 1 3 " / >  
                     < l i s t I t e m   d i s p l a y T e x t = " 0 5 . 0 4 . 1 0   A u s b i l d u n g ,   W e i t e r b i l d u n g "   v a l u e = " k e y 1 1 4 " / >  
                     < l i s t I t e m   d i s p l a y T e x t = " 0 5 . 0 4 . 2 0   W a h l e n   a l l g e m e i n "   v a l u e = " k e y 1 1 5 " / >  
                     < l i s t I t e m   d i s p l a y T e x t = " 0 5 . 0 4 . 3 0   E i n z e l n e   D o s s i e r s   n a c h   F a m i l i e n n a m e n   a l p h "   v a l u e = " k e y 1 1 6 " / >  
                     < l i s t I t e m   d i s p l a y T e x t = " 0 5 . 0 4 . 9 9   A l l g e m e i n e   A k t e n "   v a l u e = " k e y 1 1 7 " / >  
                     < l i s t I t e m   d i s p l a y T e x t = " 0 5 . 0 5   P e r s o n a l b e t r e u u n g ,   W e r b u n g ,   a b g e w i e s e n e   u n d   z u r � c k g e z o g e n e   B e w e r b u n g e n "   v a l u e = " k e y 1 1 8 " / >  
                     < l i s t I t e m   d i s p l a y T e x t = " 0 5 . 0 6   A m t s � b e r g a b e n "   v a l u e = " k e y 1 1 9 " / >  
                     < l i s t I t e m   d i s p l a y T e x t = " 0 5 . 0 7   V i s i t a t i o n s b e r i c h t e   B S P "   v a l u e = " k e y 1 2 0 " / >  
                     < l i s t I t e m   d i s p l a y T e x t = " 0 5 . 0 8   M i t a r b e i t e r b e u r t e i l u n g   M A B "   v a l u e = " k e y 1 2 1 " / >  
                     < l i s t I t e m   d i s p l a y T e x t = " 0 5 . 0 9   M i t a r b e i t e r g e s p r � c h e   M A G "   v a l u e = " k e y 1 2 2 " / >  
                     < l i s t I t e m   d i s p l a y T e x t = " 0 6   L i e g e n s c h a f t e n "   v a l u e = " k e y 1 2 3 " / >  
                     < l i s t I t e m   d i s p l a y T e x t = " 0 6 . 0 0   B e h � r d e n ,   I n s t i t u t i o n e n "   v a l u e = " k e y 1 2 4 " / >  
                     < l i s t I t e m   d i s p l a y T e x t = " 0 6 . 0 1   V o r s c h r i f t e n ,   V e r t r � g e ,   K r e i s s c h r e i b e n "   v a l u e = " k e y 1 2 5 " / >  
                     < l i s t I t e m   d i s p l a y T e x t = " 0 6 . 0 2   S t a t i s t i k e n ,   V e r z e i c h n i s s e "   v a l u e = " k e y 1 2 6 " / >  
                     < l i s t I t e m   d i s p l a y T e x t = " 0 6 . 0 3   E i n z e l n e   L i e g e n s c h a f t e n   i n   e D "   v a l u e = " k e y 1 2 7 " / >  
                     < l i s t I t e m   d i s p l a y T e x t = " 0 6 . 0 3 . 0 0   L i e g e n s c h a f t e n   A l l g e m e i n "   v a l u e = " k e y 1 2 8 " / >  
                     < l i s t I t e m   d i s p l a y T e x t = " 0 6 . 0 3 . 0 1   B a u m g a r t e n ,   K i n d e r g a r t e n "   v a l u e = " k e y 1 2 9 " / >  
                     < l i s t I t e m   d i s p l a y T e x t = " 0 6 . 0 3 . 0 2   B � e l e n   1   +   2 ,   K i n d e r g a r t e n "   v a l u e = " k e y 1 3 0 " / >  
                     < l i s t I t e m   d i s p l a y T e x t = " 0 6 . 0 3 . 0 3   E i c h w e i d ,   K i n d e r g a r t e n "   v a l u e = " k e y 1 3 1 " / >  
                     < l i s t I t e m   d i s p l a y T e x t = " 0 6 . 0 3 . 0 4   E i d m a t t ,   S c h u l h a u s   I   ( a l t ) "   v a l u e = " k e y 1 3 2 " / >  
                     < l i s t I t e m   d i s p l a y T e x t = " 0 6 . 0 3 . 0 5   E i d m a t t ,   S c h u l h a u s   I I   ( n e u ) "   v a l u e = " k e y 1 3 3 " / >  
                     < l i s t I t e m   d i s p l a y T e x t = " 0 6 . 0 3 . 0 6   E i d m a t t ,   S c h u l h a u s   I I I "   v a l u e = " k e y 1 3 4 " / >  
                     < l i s t I t e m   d i s p l a y T e x t = " 0 6 . 0 3 . 0 7   E i d m a t t ,   T u r n h a l l e n   I      I I I "   v a l u e = " k e y 1 3 5 " / >  
                     < l i s t I t e m   d i s p l a y T e x t = " 0 6 . 0 3 . 0 8   E i d m a t t ,   S p o r t p l a t z "   v a l u e = " k e y 1 3 6 " / >  
                     < l i s t I t e m   d i s p l a y T e x t = " 0 6 . 0 3 . 0 9   E i d m a t t ,   H e i z z e n t r a l e "   v a l u e = " k e y 1 3 7 " / >  
                     < l i s t I t e m   d i s p l a y T e x t = " 0 6 . 0 3 . 1 0   E i d m a t t ,   J u g e n d h o r t "   v a l u e = " k e y 1 3 8 " / >  
                     < l i s t I t e m   d i s p l a y T e x t = " 0 6 . 0 3 . 1 1   E i d m a t t   1   +   2 ,   K i n d e r g a r t e n "   v a l u e = " k e y 1 3 9 " / >  
                     < l i s t I t e m   d i s p l a y T e x t = " 0 6 . 0 3 . 1 2   E i n t r a c h t s t r a s s e   2 2 ,   D i e n s t w o h n u n g "   v a l u e = " k e y 1 4 0 " / >  
                     < l i s t I t e m   d i s p l a y T e x t = " 0 6 . 0 3 . 1 3   E i n t r a c h t s t r a s s e   2 4 ,   S c h u l s o z i a l a r b e i t "   v a l u e = " k e y 1 4 1 " / >  
                     < l i s t I t e m   d i s p l a y T e x t = " 0 6 . 0 3 . 1 4   G e r b e r a c h e r ,   S c h u l a n l a g e "   v a l u e = " k e y 1 4 2 " / >  
                     < l i s t I t e m   d i s p l a y T e x t = " 0 6 . 0 3 . 1 5   G e r b e r a c h e r ,   K i n d e r g a r t e n "   v a l u e = " k e y 1 4 3 " / >  
                     < l i s t I t e m   d i s p l a y T e x t = " 0 6 . 0 3 . 1 6   G e w e r b e s c h u l h a u s   /   S e k r e t a r i a t "   v a l u e = " k e y 1 4 4 " / >  
                     < l i s t I t e m   d i s p l a y T e x t = " 0 6 . 0 3 . 1 7   G l � r n i s c h ,   S c h u l a n l a g e "   v a l u e = " k e y 1 4 5 " / >  
                     < l i s t I t e m   d i s p l a y T e x t = " 0 6 . 0 3 . 1 8   G l � r n i s c h ,   J u g e n d h o r t "   v a l u e = " k e y 1 4 6 " / >  
                     < l i s t I t e m   d i s p l a y T e x t = " 0 6 . 0 3 . 1 9   G l � r n i s c h   1   +   2 ,   K i n d e r g a r t e n "   v a l u e = " k e y 1 4 7 " / >  
                     < l i s t I t e m   d i s p l a y T e x t = " 0 6 . 0 3 . 2 0   H a n g e n m o o s   1 ,   K i n d e r g a r t e n "   v a l u e = " k e y 1 4 8 " / >  
                     < l i s t I t e m   d i s p l a y T e x t = " 0 6 . 0 3 . 2 1   H a n g e n m o o s   2 ,   K i n d e r g a r t e n "   v a l u e = " k e y 1 4 9 " / >  
                     < l i s t I t e m   d i s p l a y T e x t = " 0 6 . 0 3 . 2 2   H o l z m o o s r � t i ,   K i n d e r g a r t e n "   v a l u e = " k e y 1 5 0 " / >  
                     < l i s t I t e m   d i s p l a y T e x t = " 0 6 . 0 3 . 2 3   L a n g r � t i ,   S c h u l h � u s e r   /   P a v i l l o n "   v a l u e = " k e y 1 5 1 " / >  
                     < l i s t I t e m   d i s p l a y T e x t = " 0 6 . 0 3 . 2 4   L a n g r � t i ,   K i n d e r g a r t e n "   v a l u e = " k e y 1 5 2 " / >  
                     < l i s t I t e m   d i s p l a y T e x t = " 0 6 . 0 3 . 2 5   L � t t e n   1   +   2 ,   K i n d e r g a r t e n "   v a l u e = " k e y 1 5 3 " / >  
                     < l i s t I t e m   d i s p l a y T e x t = " 0 6 . 0 3 . 2 6   M e i e r h o f ,   K i n d e r g a r t e n "   v a l u e = " k e y 1 5 4 " / >  
                     < l i s t I t e m   d i s p l a y T e x t = " 0 6 . 0 3 . 2 7   O r t ,   S c h u l a n l a g e "   v a l u e = " k e y 1 5 5 " / >  
                     < l i s t I t e m   d i s p l a y T e x t = " 0 6 . 0 3 . 2 8   O r t ,   K i n d e r g a r t e n "   v a l u e = " k e y 1 5 6 " / >  
                     < l i s t I t e m   d i s p l a y T e x t = " 0 6 . 0 3 . 2 9   O r t ,   J u g e n d h o r t "   v a l u e = " k e y 1 5 7 " / >  
                     < l i s t I t e m   d i s p l a y T e x t = " 0 6 . 0 3 . 3 0   R e i d b a c h ,   K i n d e r g a r t e n "   v a l u e = " k e y 1 5 8 " / >  
                     < l i s t I t e m   d i s p l a y T e x t = " 0 6 . 0 3 . 3 1   R o s e n h o f ,   J u g e n d h o r t "   v a l u e = " k e y 1 5 9 " / >  
                     < l i s t I t e m   d i s p l a y T e x t = " 0 6 . 0 3 . 3 2   S c h � n e n b e r g s t r a s s e   3 ,   S c h u l h a u s "   v a l u e = " k e y 1 6 0 " / >  
                     < l i s t I t e m   d i s p l a y T e x t = " 0 6 . 0 3 . 3 3   S c h � n e n b e r g s t r a s s e   3 ,   K l e i n g r u p p e n s c h u l e "   v a l u e = " k e y 1 6 1 " / >  
                     < l i s t I t e m   d i s p l a y T e x t = " 0 6 . 0 3 . 3 4   S e e g u e t ,   K i n d e r g a r t e n "   v a l u e = " k e y 1 6 2 " / >  
                     < l i s t I t e m   d i s p l a y T e x t = " 0 6 . 0 3 . 3 5   S t e i n a c h e r ,   S c h u l a n l a g e "   v a l u e = " k e y 1 6 3 " / >  
                     < l i s t I t e m   d i s p l a y T e x t = " 0 6 . 0 3 . 3 6   S t e i n a c h e r ,   J u g e n d h o r t "   v a l u e = " k e y 1 6 4 " / >  
                     < l i s t I t e m   d i s p l a y T e x t = " 0 6 . 0 3 . 3 7   S t o c k e n ,   S c h u l h a u s "   v a l u e = " k e y 1 6 5 " / >  
                     < l i s t I t e m   d i s p l a y T e x t = " 0 6 . 0 3 . 3 8   S t o c k e n ,   K i n d e r g a r t e n "   v a l u e = " k e y 1 6 6 " / >  
                     < l i s t I t e m   d i s p l a y T e x t = " 0 6 . 0 3 . 3 9   T o b l e r w e g   1   +   2 ,   K i n d e r g a r t e n "   v a l u e = " k e y 1 6 7 " / >  
                     < l i s t I t e m   d i s p l a y T e x t = " 0 6 . 0 3 . 4 0   U n t e r m o s e n ,   S c h u l a n l a g e "   v a l u e = " k e y 1 6 8 " / >  
                     < l i s t I t e m   d i s p l a y T e x t = " 0 6 . 0 3 . 4 1   U n t e r m o s e n   1   +   2 ,   K i n d e r g a r t e n "   v a l u e = " k e y 1 6 9 " / >  
                     < l i s t I t e m   d i s p l a y T e x t = " 0 6 . 0 3 . 4 2   Z o p f   1   +   2 ,   K i n d e r g a r t e n "   v a l u e = " k e y 1 7 0 " / >  
                     < l i s t I t e m   d i s p l a y T e x t = " 0 6 . 0 3 . 9 9   A l l g e m e i n e   A k t e n "   v a l u e = " k e y 1 7 1 " / >  
                     < l i s t I t e m   d i s p l a y T e x t = " 0 6 . 0 4   N i c h t   � b e r b a u t e   G r u n d s t � c k e ,   p a r z e l l e n w e i s e "   v a l u e = " k e y 1 7 2 " / >  
                     < l i s t I t e m   d i s p l a y T e x t = " 0 6 . 0 5   K a u f ,   T a u s c h ,   L i e g e n s c h a f t e n h a n d e l ,   n i c h t   z u s t a n d e   g e k o m m e n e   H a n d � n d e r u n g e n "   v a l u e = " k e y 1 7 3 " / >  
                     < l i s t I t e m   d i s p l a y T e x t = " 0 6 . 0 6   A l l g e m e i n e   u n d   k o m p l e x e   A k t e n "   v a l u e = " k e y 1 7 4 " / >  
                     < l i s t I t e m   d i s p l a y T e x t = " 0 6 . 0 6 . 0 0   U n t e r h a l t   a l l g e m e i n "   v a l u e = " k e y 1 7 5 " / >  
                     < l i s t I t e m   d i s p l a y T e x t = " 0 6 . 0 6 . 1 0   G r u n d b u c h a u s z � g e "   v a l u e = " k e y 1 7 6 " / >  
                     < l i s t I t e m   d i s p l a y T e x t = " 0 6 . 0 6 . 2 0   M i e t -   u n d   P a c h t v e r h � l t n i s s e   i n   e D "   v a l u e = " k e y 1 7 7 " / >  
                     < l i s t I t e m   d i s p l a y T e x t = " 0 6 . 0 6 . 3 0   S c h u l i n t e r n e   B e n � t z u n g "   v a l u e = " k e y 1 7 8 " / >  
                     < l i s t I t e m   d i s p l a y T e x t = " 0 6 . 0 6 . 4 0   B e n u t z u n g s b e w i l l i g u n g e n   a n   V e r e i n e   u s w . "   v a l u e = " k e y 1 7 9 " / >  
                     < l i s t I t e m   d i s p l a y T e x t = " 0 6 . 0 6 . 5 0   N a c h b a r r e c h t ,   B e z i e h u n g e n   z u   N a c h b a r g r u n d s t � c k e n "   v a l u e = " k e y 1 8 0 " / >  
                     < l i s t I t e m   d i s p l a y T e x t = " 0 6 . 0 6 . 9 9   A l l g e m e i n e   A k t e n "   v a l u e = " k e y 1 8 1 " / >  
                     < l i s t I t e m   d i s p l a y T e x t = " 0 7   O r g a n i s a t i o n ,   V e r w a l t u n g "   v a l u e = " k e y 1 8 2 " / >  
                     < l i s t I t e m   d i s p l a y T e x t = " 0 7 . 0 0   B e h � r d e n ,   I n s t i t u t i o n e n "   v a l u e = " k e y 1 8 3 " / >  
                     < l i s t I t e m   d i s p l a y T e x t = " 0 7 . 0 1   V o r s c h r i f t e n ,   V e r t r � g e ,   K r e i s s c h r e i b e n "   v a l u e = " k e y 1 8 4 " / >  
                     < l i s t I t e m   d i s p l a y T e x t = " 0 7 . 0 2   S t a t i s t i k e n ,   V e r z e i c h n i s s e "   v a l u e = " k e y 1 8 5 " / >  
                     < l i s t I t e m   d i s p l a y T e x t = " 0 7 . 0 3   O r g a n i s a t i o n   d e r   S c h u l e ,   S c h u l e n t w i c k l u n g "   v a l u e = " k e y 1 8 6 " / >  
                     < l i s t I t e m   d i s p l a y T e x t = " 0 7 . 0 3 . 0 0   B l o c k z e i t e n "   v a l u e = " k e y 1 8 7 " / >  
                     < l i s t I t e m   d i s p l a y T e x t = " 0 7 . 0 3 . 1 0   O r g a n i s a t i o n "   v a l u e = " k e y 1 8 8 " / >  
                     < l i s t I t e m   d i s p l a y T e x t = " 0 7 . 0 3 . 2 0   G e l e i t e t e   S c h u l e "   v a l u e = " k e y 1 8 9 " / >  
                     < l i s t I t e m   d i s p l a y T e x t = " 0 7 . 0 3 . 3 0   N e u e   S c h u l a u f s i c h t   "   v a l u e = " k e y 1 9 0 " / >  
                     < l i s t I t e m   d i s p l a y T e x t = " 0 7 . 0 3 . 4 0   S c h u l l e i t u n g "   v a l u e = " k e y 1 9 1 " / >  
                     < l i s t I t e m   d i s p l a y T e x t = " 0 7 . 0 3 . 5 0   T e i l a u t o n o m e   V o l k s s c h u l e   T a V "   v a l u e = " k e y 1 9 2 " / >  
                     < l i s t I t e m   d i s p l a y T e x t = " 0 7 . 0 3 . 6 0   S c h u l p r o g r a m m e "   v a l u e = " k e y 1 9 3 " / >  
                     < l i s t I t e m   d i s p l a y T e x t = " 0 7 . 0 3 . 7 0   S c h u l v e r s u c h   G r u n d s t u f e "   v a l u e = " k e y 1 9 4 " / >  
                     < l i s t I t e m   d i s p l a y T e x t = " 0 7 . 0 3 . 8 0   N e u g e s t a l t u n g   9 .   S c h u l j a h r "   v a l u e = " k e y 1 9 5 " / >  
                     < l i s t I t e m   d i s p l a y T e x t = " 0 7 . 0 3 . 9 9   A l l g e m e i n e   A k t e n "   v a l u e = " k e y 1 9 6 " / >  
                     < l i s t I t e m   d i s p l a y T e x t = " 0 7 . 0 4   O r g a n i g r a m m "   v a l u e = " k e y 1 9 7 " / >  
                     < l i s t I t e m   d i s p l a y T e x t = " 0 7 . 0 5   A r c h i v "   v a l u e = " k e y 1 9 8 " / >  
                     < l i s t I t e m   d i s p l a y T e x t = " 0 7 . 0 6   V i s i t a t i o n e n   d e s   B e z i r k s r a t e s "   v a l u e = " k e y 1 9 9 " / >  
                     < l i s t I t e m   d i s p l a y T e x t = " 0 7 . 0 7   G e m e i n d e v e r s c h m e l z u n g e n ,   � n d e r u n g e n   i m   B e s t a n d   d e r   G e m e i n d e "   v a l u e = " k e y 2 0 0 " / >  
                     < l i s t I t e m   d i s p l a y T e x t = " 0 7 . 0 8   M o b i l i a r ,   G e r � t e ,   M a s c h i n e n ,   E i n r i c h t u n g e n "   v a l u e = " k e y 2 0 1 " / >  
                     < l i s t I t e m   d i s p l a y T e x t = " 0 7 . 0 8 . 0 0   M o b i l i a r "   v a l u e = " k e y 2 0 2 " / >  
                     < l i s t I t e m   d i s p l a y T e x t = " 0 7 . 0 8 . 1 0   G e r � t e "   v a l u e = " k e y 2 0 3 " / >  
                     < l i s t I t e m   d i s p l a y T e x t = " 0 7 . 0 8 . 2 0   M a s c h i n e n "   v a l u e = " k e y 2 0 4 " / >  
                     < l i s t I t e m   d i s p l a y T e x t = " 0 7 . 0 8 . 3 0   E i n r i c h t u n g e n "   v a l u e = " k e y 2 0 5 " / >  
                     < l i s t I t e m   d i s p l a y T e x t = " 0 7 . 0 8 . 9 9   A l l g e m e i n e   A k t e n "   v a l u e = " k e y 2 0 6 " / >  
                     < l i s t I t e m   d i s p l a y T e x t = " 0 7 . 0 9   A k t u a r i a t ,   S e k r e t a r i a t "   v a l u e = " k e y 2 0 7 " / >  
                     < l i s t I t e m   d i s p l a y T e x t = " 0 7 . 1 0   D a t e n s c h u t z "   v a l u e = " k e y 2 0 8 " / >  
                     < l i s t I t e m   d i s p l a y T e x t = " 0 7 . 1 1   R e f o r m   S c h u l o r g a n i s a t i o n ,   S c h u l p r o j e k t e "   v a l u e = " k e y 2 0 9 " / >  
                     < l i s t I t e m   d i s p l a y T e x t = " 0 7 . 1 2   I n f o r m a t i k "   v a l u e = " k e y 2 1 0 " / >  
                     < l i s t I t e m   d i s p l a y T e x t = " 0 7 . 1 2 . 0 0   K o n z e p t e r a r b e i t u n g "   v a l u e = " k e y 2 1 1 " / >  
                     < l i s t I t e m   d i s p l a y T e x t = " 0 7 . 1 2 . 1 0   N e u -   u n d   E r s a t z a n s c h a f f u n g e n "   v a l u e = " k e y 2 1 2 " / >  
                     < l i s t I t e m   d i s p l a y T e x t = " 0 7 . 1 2 . 2 0   U n t e r h a l t ,   S e r v i c e v e r t r � g e "   v a l u e = " k e y 2 1 3 " / >  
                     < l i s t I t e m   d i s p l a y T e x t = " 0 7 . 1 2 . 3 0   S u p p o r t "   v a l u e = " k e y 2 1 4 " / >  
                     < l i s t I t e m   d i s p l a y T e x t = " 0 7 . 1 2 . 4 0   I n t e r n e t "   v a l u e = " k e y 2 1 5 " / >  
                     < l i s t I t e m   d i s p l a y T e x t = " 0 7 . 1 2 . 5 0   S c h � l e r s o f t w a r e "   v a l u e = " k e y 2 1 6 " / >  
                     < l i s t I t e m   d i s p l a y T e x t = " 0 7 . 1 2 . 9 9   A l l g e m e i n e   A k t e n "   v a l u e = " k e y 2 1 7 " / >  
                     < l i s t I t e m   d i s p l a y T e x t = " 0 7 . 1 3   A l l g e m e i n e   A k t e n "   v a l u e = " k e y 2 1 8 " / >  
                     < l i s t I t e m   d i s p l a y T e x t = " 0 8   S c h u l e "   v a l u e = " k e y 2 1 9 " / >  
                     < l i s t I t e m   d i s p l a y T e x t = " 0 8 . 0 0   B e h � r d e n ,   I n s t i t u t i o n e n "   v a l u e = " k e y 2 2 0 " / >  
                     < l i s t I t e m   d i s p l a y T e x t = " 0 8 . 0 1   V o r s c h r i f t e n ,   V e r t r � g e ,   K r e i s s c h r e i b e n "   v a l u e = " k e y 2 2 1 " / >  
                     < l i s t I t e m   d i s p l a y T e x t = " 0 8 . 0 2   S t a t i s t i k e n ,   V e r z e i c h n i s s e "   v a l u e = " k e y 2 2 2 " / >  
                     < l i s t I t e m   d i s p l a y T e x t = " 0 8 . 0 3   R � u m l i c h k e i t e n "   v a l u e = " k e y 2 2 3 " / >  
                     < l i s t I t e m   d i s p l a y T e x t = " 0 8 . 0 3 . 0 0   S c h u l r a u m p l a n u n g ,   R a u m p r o g r a m m e "   v a l u e = " k e y 2 2 4 " / >  
                     < l i s t I t e m   d i s p l a y T e x t = " 0 8 . 0 3 . 1 0   K l a s s e n z i m m e r "   v a l u e = " k e y 2 2 5 " / >  
                     < l i s t I t e m   d i s p l a y T e x t = " 0 8 . 0 3 . 2 0   L e h r e r z i m m e r "   v a l u e = " k e y 2 2 6 " / >  
                     < l i s t I t e m   d i s p l a y T e x t = " 0 8 . 0 3 . 3 0   A n d e r e   R � u m e   i n   e D "   v a l u e = " k e y 2 2 7 " / >  
                     < l i s t I t e m   d i s p l a y T e x t = " 0 8 . 0 3 . 9 9   A l l g e m e i n e   A k t e n "   v a l u e = " k e y 2 2 8 " / >  
                     < l i s t I t e m   d i s p l a y T e x t = " 0 8 . 0 4   A l l g e m e i n e   u n d   k o m p l e x e   A k t e n "   v a l u e = " k e y 2 2 9 " / >  
                     < l i s t I t e m   d i s p l a y T e x t = " 0 8 . 0 5   M u s i k s c h u l e "   v a l u e = " k e y 2 3 0 " / >  
                     < l i s t I t e m   d i s p l a y T e x t = " 0 8 . 0 6   P r i v a t s c h u l e n "   v a l u e = " k e y 2 3 1 " / >  
                     < l i s t I t e m   d i s p l a y T e x t = " 0 8 . 0 7   F o r t b i l d u n g s s c h u l e n "   v a l u e = " k e y 2 3 2 " / >  
                     < l i s t I t e m   d i s p l a y T e x t = " 0 8 . 0 7 . 0 0   H a u s w i r t s c h a f t l i c h e   F o r t b i l d u n g s s c h u l e "   v a l u e = " k e y 2 3 3 " / >  
                     < l i s t I t e m   d i s p l a y T e x t = " 0 8 . 0 7 . 1 0   F r e i z e i t a n l a g e "   v a l u e = " k e y 2 3 4 " / >  
                     < l i s t I t e m   d i s p l a y T e x t = " 0 8 . 0 8   A n d e r e   S c h u l e n   i n   e D "   v a l u e = " k e y 2 3 5 " / >  
                     < l i s t I t e m   d i s p l a y T e x t = " 0 8 . 0 9   S o n d e r k l a s s e n ,   S o n d e r s c h u l e n "   v a l u e = " k e y 2 3 6 " / >  
                     < l i s t I t e m   d i s p l a y T e x t = " 0 8 . 1 0   O b e r s t u f e   /   G y m n a s i u m "   v a l u e = " k e y 2 3 7 " / >  
                     < l i s t I t e m   d i s p l a y T e x t = " 0 8 . 1 1   U n t e r -   u n d   M i t t e l s t u f e "   v a l u e = " k e y 2 3 8 " / >  
                     < l i s t I t e m   d i s p l a y T e x t = " 0 8 . 1 2   J u g e n d h o r t e ,   K i n d e r h o r t e "   v a l u e = " k e y 2 3 9 " / >  
                     < l i s t I t e m   d i s p l a y T e x t = " 0 8 . 1 2 . 0 0   F a m i l i e n e r g � n z e n d e   B e t r e u u n g ,   A k t e n "   v a l u e = " k e y 2 4 0 " / >  
                     < l i s t I t e m   d i s p l a y T e x t = " 0 8 . 1 2 . 0 1   F a m i l i e n e r g � n z e n d e   B e t r e u u n g ,   P r o t o k o l l e "   v a l u e = " k e y 2 4 1 " / >  
                     < l i s t I t e m   d i s p l a y T e x t = " 0 8 . 1 2 . 1 0   M i t t a g s t i s c h "   v a l u e = " k e y 2 4 2 " / >  
                     < l i s t I t e m   d i s p l a y T e x t = " 0 8 . 1 2 . 1 1   M i t t a g s t i s c h   S E   E i d m a t t "   v a l u e = " k e y 2 4 3 " / >  
                     < l i s t I t e m   d i s p l a y T e x t = " 0 8 . 1 2 . 1 2   M i t t a g s t i s c h   S E   G e r b e r a c h e r "   v a l u e = " k e y 2 4 4 " / >  
                     < l i s t I t e m   d i s p l a y T e x t = " 0 8 . 1 2 . 1 3   M i t t a g s t i s c h   S E   G l � r n i s c h "   v a l u e = " k e y 2 4 5 " / >  
                     < l i s t I t e m   d i s p l a y T e x t = " 0 8 . 1 2 . 1 4   M i t t a g s t i s c h   S E   U n t e r m o s e n "   v a l u e = " k e y 2 4 6 " / >  
                     < l i s t I t e m   d i s p l a y T e x t = " 0 8 . 1 2 . 1 5   M i t t a g s t i s c h   S E   A u "   v a l u e = " k e y 2 4 7 " / >  
                     < l i s t I t e m   d i s p l a y T e x t = " 0 8 . 1 2 . 1 6   M i t t a g s t i s c h   S E   B e r g "   v a l u e = " k e y 2 4 8 " / >  
                     < l i s t I t e m   d i s p l a y T e x t = " 0 8 . 1 2 . 2 0   H o r t e "   v a l u e = " k e y 2 4 9 " / >  
                     < l i s t I t e m   d i s p l a y T e x t = " 0 8 . 1 2 . 2 1   H o r t   S E   E i d m a t t "   v a l u e = " k e y 2 5 0 " / >  
                     < l i s t I t e m   d i s p l a y T e x t = " 0 8 . 1 2 . 2 2   H o r t   S E   G e r b e r a c h e r "   v a l u e = " k e y 2 5 1 " / >  
                     < l i s t I t e m   d i s p l a y T e x t = " 0 8 . 1 2 . 2 3   H o r t   S E   G l � r n i s c h "   v a l u e = " k e y 2 5 2 " / >  
                     < l i s t I t e m   d i s p l a y T e x t = " 0 8 . 1 2 . 2 4   H o r t   S E   U n t e r m o s e n "   v a l u e = " k e y 2 5 3 " / >  
                     < l i s t I t e m   d i s p l a y T e x t = " 0 8 . 1 2 . 2 5   H o r t   S E   A u "   v a l u e = " k e y 2 5 4 " / >  
                     < l i s t I t e m   d i s p l a y T e x t = " 0 8 . 1 2 . 2 6   H o r t   S E   B e r g "   v a l u e = " k e y 2 5 5 " / >  
                     < l i s t I t e m   d i s p l a y T e x t = " 0 8 . 1 2 . 2 7   F e r i e n h o r t e "   v a l u e = " k e y 2 5 6 " / >  
                     < l i s t I t e m   d i s p l a y T e x t = " 0 8 . 1 2 . 9 9   A l l g e m e i n e   A k t e n "   v a l u e = " k e y 2 5 7 " / >  
                     < l i s t I t e m   d i s p l a y T e x t = " 0 8 . 1 3   K i n d e r g a r t e n "   v a l u e = " k e y 2 5 8 " / >  
                     < l i s t I t e m   d i s p l a y T e x t = " 0 8 . 1 4   A V O      G e g l i e d e r t e / D r e i t e i l i g e   S e k u n d a r s c h u l e "   v a l u e = " k e y 2 5 9 " / >  
                     < l i s t I t e m   d i s p l a y T e x t = " 0 8 . 1 5   T a g e s s c h u l e n ,   M i t t a g s t i s c h "   v a l u e = " k e y 2 6 0 " / >  
                     < l i s t I t e m   d i s p l a y T e x t = " 0 8 . 1 6   Z e h n t e s   S c h u l j a h r "   v a l u e = " k e y 2 6 1 " / >  
                     < l i s t I t e m   d i s p l a y T e x t = " 0 8 . 1 7   � b e r t r i t t e "   v a l u e = " k e y 2 6 2 " / >  
                     < l i s t I t e m   d i s p l a y T e x t = " 0 8 . 1 7 . 0 0   � b e r t r i t t e   i n   O b e r s t u f e "   v a l u e = " k e y 2 6 3 " / >  
                     < l i s t I t e m   d i s p l a y T e x t = " 0 8 . 1 7 . 1 0   � b e r t r i t t e   i n   U n t e r -   u n d   M i t t e l s t u f e "   v a l u e = " k e y 2 6 4 " / >  
                     < l i s t I t e m   d i s p l a y T e x t = " 0 8 . 1 7 . 2 0   � b e r t r i t t e   A u f n a h m e   i n   K i n d e r g a r t e n "   v a l u e = " k e y 2 6 5 " / >  
                     < l i s t I t e m   d i s p l a y T e x t = " 0 8 . 1 7 . 3 0   E i n s p r a c h e n ,   R e k u r s e "   v a l u e = " k e y 2 6 6 " / >  
                     < l i s t I t e m   d i s p l a y T e x t = " 0 8 . 1 7 . 9 9   A l l g e m e i n e   A k t e n "   v a l u e = " k e y 2 6 7 " / >  
                     < l i s t I t e m   d i s p l a y T e x t = " 0 8 . 1 8   S c h u l s o z i a l a r b e i t "   v a l u e = " k e y 2 6 8 " / >  
                     < l i s t I t e m   d i s p l a y T e x t = " 0 8 . 1 9   S o n d e r p � d a g o g i k "   v a l u e = " k e y 2 6 9 " / >  
                     < l i s t I t e m   d i s p l a y T e x t = " 0 8 . 1 9 . 0 0   K o n v e n t "   v a l u e = " k e y 2 7 0 " / >  
                     < l i s t I t e m   d i s p l a y T e x t = " 0 8 . 1 9 . 0 1   B e g a b u n g s f � r d e r u n g "   v a l u e = " k e y 2 7 1 " / >  
                     < l i s t I t e m   d i s p l a y T e x t = " 0 8 . 1 9 . 0 2   I n t e g r a t i v e   S c h u l u n g s f o r m   I F "   v a l u e = " k e y 2 7 2 " / >  
                     < l i s t I t e m   d i s p l a y T e x t = " 0 8 . 1 9 . 0 3   L e g a s t h e n i e "   v a l u e = " k e y 2 7 3 " / >  
                     < l i s t I t e m   d i s p l a y T e x t = " 0 8 . 1 9 . 0 4   L o g o p � d i e "   v a l u e = " k e y 2 7 4 " / >  
                     < l i s t I t e m   d i s p l a y T e x t = " 0 8 . 1 9 . 0 5   P s y c h o m o t o r i k "   v a l u e = " k e y 2 7 5 " / >  
                     < l i s t I t e m   d i s p l a y T e x t = " 0 8 . 1 9 . 0 6   E r g o t h e r a p i e "   v a l u e = " k e y 2 7 6 " / >  
                     < l i s t I t e m   d i s p l a y T e x t = " 0 8 . 1 9 . 0 7   H e i l p � d a g o g i s c h e   F � r d e r u n g "   v a l u e = " k e y 2 7 7 " / >  
                     < l i s t I t e m   d i s p l a y T e x t = " 0 8 . 1 9 . 0 8   I n t e r d i s z i p l i n � r e   K i n d e r b e z o g e n e   B e r a t u n g   I K B "   v a l u e = " k e y 2 7 8 " / >  
                     < l i s t I t e m   d i s p l a y T e x t = " 0 8 . 1 9 . 0 9   H e i l p � d a g o g i s c h e   I n t e g r a t i v e   F � r d e r u n g "   v a l u e = " k e y 2 7 9 " / >  
                     < l i s t I t e m   d i s p l a y T e x t = " 0 8 . 1 9 . 1 0   W e i t e r e   T h e r a p i e n "   v a l u e = " k e y 2 8 0 " / >  
                     < l i s t I t e m   d i s p l a y T e x t = " 0 8 . 1 9 . 1 1   B e h � r d e n ,   I n s t i t u t i o n e n ,   K o m m i s s i o n e n "   v a l u e = " k e y 2 8 1 " / >  
                     < l i s t I t e m   d i s p l a y T e x t = " 0 8 . 1 9 . 1 2   I n t e g r i e r t e   S o n d e r s c h u l u n g "   v a l u e = " k e y 2 8 2 " / >  
                     < l i s t I t e m   d i s p l a y T e x t = " 0 8 . 1 9 . 1 3   F r � h e   F � r d e r u n g "   v a l u e = " k e y 2 8 3 " / >  
                     < l i s t I t e m   d i s p l a y T e x t = " 0 8 . 1 9 . 9 9   A l l g e m e i n e   A k t e n "   v a l u e = " k e y 2 8 4 " / >  
                     < l i s t I t e m   d i s p l a y T e x t = " 0 8 . 2 0   U m s e t z u n g   n e u e s   V o l k s s c h u l g e s e t z "   v a l u e = " k e y 2 8 5 " / >  
                     < l i s t I t e m   d i s p l a y T e x t = " 0 8 . 2 0 . 0 0   A l l g e m e i n e   A k t e n "   v a l u e = " k e y 2 8 6 " / >  
                     < l i s t I t e m   d i s p l a y T e x t = " 0 8 . 2 0 . 0 1   � n d e r u n g   L e h r e r p e r s o n a l v e r o r d n u n g "   v a l u e = " k e y 2 8 7 " / >  
                     < l i s t I t e m   d i s p l a y T e x t = " 0 8 . 2 0 . 0 2   B e s o n d e r e   S c h u l e n "   v a l u e = " k e y 2 8 8 " / >  
                     < l i s t I t e m   d i s p l a y T e x t = " 0 8 . 2 0 . 0 3   B l o c k z e i t e n "   v a l u e = " k e y 2 8 9 " / >  
                     < l i s t I t e m   d i s p l a y T e x t = " 0 8 . 2 0 . 0 4   F i n a n z e n "   v a l u e = " k e y 2 9 0 " / >  
                     < l i s t I t e m   d i s p l a y T e x t = " 0 8 . 2 0 . 0 5   G e l e i t e t e   S c h u l e n "   v a l u e = " k e y 2 9 1 " / >  
                     < l i s t I t e m   d i s p l a y T e x t = " 0 8 . 2 0 . 0 6   I n s t i t u t i o n e l l e   S c h � l e r -   u n d   E l t e r n m i t w i r k u n g "   v a l u e = " k e y 2 9 2 " / >  
                     < l i s t I t e m   d i s p l a y T e x t = " 0 8 . 2 0 . 0 7   K i n d e r g a r t e n "   v a l u e = " k e y 2 9 3 " / >  
                     < l i s t I t e m   d i s p l a y T e x t = " 0 8 . 2 0 . 0 8   P r i v a t s c h u l e n   /   P r i v a t u n t e r r i c h t "   v a l u e = " k e y 2 9 4 " / >  
                     < l i s t I t e m   d i s p l a y T e x t = " 0 8 . 2 0 . 0 9   Q u a l i t � t s i c h e r u n g "   v a l u e = " k e y 2 9 5 " / >  
                     < l i s t I t e m   d i s p l a y T e x t = " 0 8 . 2 0 . 1 0   R a n d z e i t e n b e t r e u u n g "   v a l u e = " k e y 2 9 6 " / >  
                     < l i s t I t e m   d i s p l a y T e x t = " 0 8 . 2 0 . 1 1   S c h u l p s y c h o l o g i s c h e r   D i e n s t   "   v a l u e = " k e y 2 9 7 " / >  
                     < l i s t I t e m   d i s p l a y T e x t = " 0 8 . 2 0 . 1 2   S e k u n d a r s t u f e "   v a l u e = " k e y 2 9 8 " / >  
                     < l i s t I t e m   d i s p l a y T e x t = " 0 8 . 2 0 . 1 3   S o n d e r p � d a g o g i s c h e   M a s s n a h m e n "   v a l u e = " k e y 2 9 9 " / >  
                     < l i s t I t e m   d i s p l a y T e x t = " 0 8 . 2 0 . 1 4   T a g e s s t r u k t u r e n "   v a l u e = " k e y 3 0 0 " / >  
                     < l i s t I t e m   d i s p l a y T e x t = " 0 8 . 2 0 . 1 5   Z e u g n i s s e "   v a l u e = " k e y 3 0 1 " / >  
                     < l i s t I t e m   d i s p l a y T e x t = " 0 9   S c h � l e r ,   S c h u l p f l i c h t "   v a l u e = " k e y 3 0 2 " / >  
                     < l i s t I t e m   d i s p l a y T e x t = " 0 9 . 0 0   B e h � r d e n ,   I n s t i t u t i o n e n "   v a l u e = " k e y 3 0 3 " / >  
                     < l i s t I t e m   d i s p l a y T e x t = " 0 9 . 0 1   V o r s c h r i f t e n ,   V e r t r � g e ,   K r e i s s c h r e i b e n "   v a l u e = " k e y 3 0 4 " / >  
                     < l i s t I t e m   d i s p l a y T e x t = " 0 9 . 0 2   S t a t i s t i k e n ,   V e r z e i c h n i s s e "   v a l u e = " k e y 3 0 5 " / >  
                     < l i s t I t e m   d i s p l a y T e x t = " 0 9 . 0 3   S c h � l e r k a r t e i "   v a l u e = " k e y 3 0 6 " / >  
                     < l i s t I t e m   d i s p l a y T e x t = " 0 9 . 0 4   E i n z e l n e   S c h � l e r d o s s i e r s   n a c h   F a m i l i e n n a h m e n   a l p h "   v a l u e = " k e y 3 0 7 " / >  
                     < l i s t I t e m   d i s p l a y T e x t = " 0 9 . 0 5   D i s p e n s a t i o n   a l l g e m e i n "   v a l u e = " k e y 3 0 8 " / >  
                     < l i s t I t e m   d i s p l a y T e x t = " 0 9 . 0 6   P r o m o t i o n e n "   v a l u e = " k e y 3 0 9 " / >  
                     < l i s t I t e m   d i s p l a y T e x t = " 0 9 . 0 7   A b s e n z e n l i s t e n   /   Z e u g n i s n o t e n   c h r "   v a l u e = " k e y 3 1 0 " / >  
                     < l i s t I t e m   d i s p l a y T e x t = " 0 9 . 0 8   E l t e r n a b e n d e ,   S c h u l b e s u c h s t a g e ,   E l t e r n b e s u c h e ,   E l t e r n i n f o r m a t i o n "   v a l u e = " k e y 3 1 1 " / >  
                     < l i s t I t e m   d i s p l a y T e x t = " 0 9 . 0 9   A u s s e r s c h u l i s c h e   B e a n s p r u c h u n g   d e r   S c h � l e r "   v a l u e = " k e y 3 1 2 " / >  
                     < l i s t I t e m   d i s p l a y T e x t = " 0 9 . 1 0   G e s u n d h e i t s p f l e g e "   v a l u e = " k e y 3 1 3 " / >  
                     < l i s t I t e m   d i s p l a y T e x t = " 0 9 . 1 0 . 0 0   S c h u l � r z t l i c h e r   D i e n s t "   v a l u e = " k e y 3 1 4 " / >  
                     < l i s t I t e m   d i s p l a y T e x t = " 0 9 . 1 0 . 1 0   I m p f a k t i o n e n "   v a l u e = " k e y 3 1 5 " / >  
                     < l i s t I t e m   d i s p l a y T e x t = " 0 9 . 1 0 . 2 0   S c h i r m b i l d u n t e r s u c h u n g e n "   v a l u e = " k e y 3 1 6 " / >  
                     < l i s t I t e m   d i s p l a y T e x t = " 0 9 . 1 0 . 3 0   A n s t e c k e n d e   K r a n k h e i t e n ,   D r o g e n "   v a l u e = " k e y 3 1 7 " / >  
                     < l i s t I t e m   d i s p l a y T e x t = " 0 9 . 1 0 . 4 0   S c h u l z a h n p f l e g e "   v a l u e = " k e y 3 1 8 " / >  
                     < l i s t I t e m   d i s p l a y T e x t = " 0 9 . 1 0 . 9 9   A l l g e m e i n e   A k t e n "   v a l u e = " k e y 3 1 9 " / >  
                     < l i s t I t e m   d i s p l a y T e x t = " 0 9 . 1 1   S c h u l p s y c h o l o g i s c h e r   D i e n s t "   v a l u e = " k e y 3 2 0 " / >  
                     < l i s t I t e m   d i s p l a y T e x t = " 0 9 . 1 2   S c h � l e r f � r s o r g e ,   V e r p f l e g u n g ,   S t i p e n d i e n   a l l g e m e i n "   v a l u e = " k e y 3 2 1 " / >  
                     < l i s t I t e m   d i s p l a y T e x t = " 0 9 . 1 3   S c h u l w e g ,   S c h u l w e g s i c h e r u n g "   v a l u e = " k e y 3 2 2 " / >  
                     < l i s t I t e m   d i s p l a y T e x t = " 0 9 . 1 4   S c h u l b u s "   v a l u e = " k e y 3 2 3 " / >  
                     < l i s t I t e m   d i s p l a y T e x t = " 0 9 . 1 5   D i s z i p l i n a r i s c h e s ,   G e w a l t "   v a l u e = " k e y 3 2 4 " / >  
                     < l i s t I t e m   d i s p l a y T e x t = " 0 9 . 1 6   Z e u g n i s s e "   v a l u e = " k e y 3 2 5 " / >  
                     < l i s t I t e m   d i s p l a y T e x t = " 0 9 . 1 7   A u f g a b e n h i l f e ,   A u f g a b e n t r e f f "   v a l u e = " k e y 3 2 6 " / >  
                     < l i s t I t e m   d i s p l a y T e x t = " 0 9 . 1 8   K l a s s e n b i l d u n g ,   S c h � l e r z u t e i l u n g e n "   v a l u e = " k e y 3 2 7 " / >  
                     < l i s t I t e m   d i s p l a y T e x t = " 0 9 . 1 9   T i m e - O u t   /   A r b e i t s e i n s � t z e   s c h u l p f l i c h t i g e r   J u g e n d l i c h e r "   v a l u e = " k e y 3 2 8 " / >  
                     < l i s t I t e m   d i s p l a y T e x t = " 0 9 . 2 0   A l l g e m e i n e   A k t e n "   v a l u e = " k e y 3 2 9 " / >  
                     < l i s t I t e m   d i s p l a y T e x t = " 1 0   U n t e r r i c h t ,   L e h r m i t t e l "   v a l u e = " k e y 3 3 0 " / >  
                     < l i s t I t e m   d i s p l a y T e x t = " 1 0 . 0 0   B e h � r d e n ,   I n s t i t u t i o n e n "   v a l u e = " k e y 3 3 1 " / >  
                     < l i s t I t e m   d i s p l a y T e x t = " 1 0 . 0 1   V o r s c h r i f t e n ,   V e r t r � g e ,   K r e i s s c h r e i b e n "   v a l u e = " k e y 3 3 2 " / >  
                     < l i s t I t e m   d i s p l a y T e x t = " 1 0 . 0 2   S t a t i s t i k e n ,   V e r z e i c h n i s s e "   v a l u e = " k e y 3 3 3 " / >  
                     < l i s t I t e m   d i s p l a y T e x t = " 1 0 . 0 3   V e r b r a u c h s m a t e r i a l "   v a l u e = " k e y 3 3 4 " / >  
                     < l i s t I t e m   d i s p l a y T e x t = " 1 0 . 0 4   B � r o m a t e r i a l "   v a l u e = " k e y 3 3 5 " / >  
                     < l i s t I t e m   d i s p l a y T e x t = " 1 0 . 0 5   L e h r m i t t e l "   v a l u e = " k e y 3 3 6 " / >  
                     < l i s t I t e m   d i s p l a y T e x t = " 1 0 . 0 6   E i n z e l n e   U n t e r r i c h t s f � c h e r ,   W a h l f � c h e r   i n   s D "   v a l u e = " k e y 3 3 7 " / >  
                     < l i s t I t e m   d i s p l a y T e x t = " 1 0 . 0 7   L e k t i o n s -   u n d   S t u n d e n p l � n e "   v a l u e = " k e y 3 3 8 " / >  
                     < l i s t I t e m   d i s p l a y T e x t = " 1 0 . 0 8   F e r i e n ,   F e r i e n p l � n e "   v a l u e = " k e y 3 3 9 " / >  
                     < l i s t I t e m   d i s p l a y T e x t = " 1 0 . 0 9   F � r d e r p l a n u n g "   v a l u e = " k e y 3 4 0 " / >  
                     < l i s t I t e m   d i s p l a y T e x t = " 1 0 . 1 0   A l l g e m e i n e   u n d   k o m p l e x e   A k t e n "   v a l u e = " k e y 3 4 1 " / >  
                 < / C o m b o B o x >  
                 < T e x t   i d = " S t a d t r a t - A n t r a g "   r o w = " 4 "   c o l u m n = " 1 "   c o l u m n s p a n = " 3 "   m u l t i l i n e = " F a l s e "   m u l t i l i n e r o w s = " 3 "   l o c k e d = " F a l s e "   l a b e l = " S t a d t r a t - A n t r a g   B e s c h l u s s "   r e a d o n l y = " F a l s e "   v i s i b l e = " T r u e "   r e q u i r e d = " F a l s e "   r e g e x = " "   v a l i d a t i o n m e s s a g e = " "   t o o l t i p = " "   t r a c k e d = " F a l s e " > < ! [ C D A T A [   ] ] > < / T e x t >  
                 < T e x t   i d = " T i t e l "   r o w = " 3 "   c o l u m n = " 1 "   c o l u m n s p a n = " 3 "   m u l t i l i n e = " F a l s e "   m u l t i l i n e r o w s = " 3 "   l o c k e d = " F a l s e "   l a b e l = " T i t e l "   r e a d o n l y = " F a l s e "   v i s i b l e = " T r u e "   r e q u i r e d = " F a l s e "   r e g e x = " "   v a l i d a t i o n m e s s a g e = " "   t o o l t i p = " "   t r a c k e d = " F a l s e " > < ! [ C D A T A [ T e i l r e v i s i o n   N u t z u n g s p l a n u n g :   E i n f � h r u n g   W G 5 / 8 5 % ,   U m z o n u n g   " M E W A - A r e a l " ,   F e s t s e t z u n g ] ] > < / T e x t >  
                 < T e x t   i d = " T X T K o p f t e x t "   r o w = " 0 "   c o l u m n = " 1 "   c o l u m n s p a n = " 3 "   m u l t i l i n e = " F a l s e "   m u l t i l i n e r o w s = " 3 "   l o c k e d = " F a l s e "   l a b e l = " K o p f t e x t "   r e a d o n l y = " F a l s e "   v i s i b l e = " F a l s e "   r e q u i r e d = " F a l s e "   r e g e x = " "   v a l i d a t i o n m e s s a g e = " "   t o o l t i p = " "   t r a c k e d = " F a l s e " > < ! [ C D A T A [ B e s c h l u s s   G e m e i n d e r a t ] ] > < / T e x t >  
                 < T e x t   i d = " V e r s a n d "   r o w = " 6 "   c o l u m n = " 1 "   c o l u m n s p a n = " 1 "   m u l t i l i n e = " F a l s e "   m u l t i l i n e r o w s = " 3 "   l o c k e d = " F a l s e "   l a b e l = " V e r s a n d "   r e a d o n l y = " F a l s e "   v i s i b l e = " T r u e "   r e q u i r e d = " F a l s e "   r e g e x = " "   v a l i d a t i o n m e s s a g e = " "   t o o l t i p = " "   t r a c k e d = " F a l s e " > < ! [ C D A T A [ 2 8 .   N o v e m b e r   2 0 1 6 ] ] > < / T e x t >  
                 < T e x t   i d = " Z u s a t z K � r z e l "   r o w = " 5 "   c o l u m n = " 1 "   c o l u m n s p a n = " 1 "   m u l t i l i n e = " F a l s e "   m u l t i l i n e r o w s = " 3 "   l o c k e d = " F a l s e "   l a b e l = " Z u s a t z   K � r z e l "   r e a d o n l y = " F a l s e "   v i s i b l e = " T r u e "   r e q u i r e d = " F a l s e "   r e g e x = " "   v a l i d a t i o n m e s s a g e = " "   t o o l t i p = " "   t r a c k e d = " F a l s e " > < ! [ C D A T A [   ] ] > < / T e x t >  
                 < T e x t   i d = " S p e c i a l . C h e c k b o x G r o u p V i e w L i s t "   r o w = " 0 "   c o l u m n = " 0 "   c o l u m n s p a n = " 0 "   m u l t i l i n e = " F a l s e "   m u l t i l i n e r o w s = " 3 "   l o c k e d = " F a l s e "   l a b e l = " S p e c i a l . C h e c k b o x G r o u p V i e w L i s t "   r e a d o n l y = " F a l s e "   v i s i b l e = " F a l s e "   r e q u i r e d = " F a l s e "   r e g e x = " "   v a l i d a t i o n m e s s a g e = " "   t o o l t i p = " "   t r a c k e d = " F a l s e " > < ! [ C D A T A [   ] ] > < / T e x t >  
                 < T e x t   i d = " S p e c i a l . C h e c k b o x G r o u p V i e w B o x "   r o w = " 0 "   c o l u m n = " 0 "   c o l u m n s p a n = " 0 "   m u l t i l i n e = " F a l s e "   m u l t i l i n e r o w s = " 3 "   l o c k e d = " F a l s e "   l a b e l = " S p e c i a l . C h e c k b o x G r o u p V i e w B o x "   r e a d o n l y = " F a l s e "   v i s i b l e = " F a l s e "   r e q u i r e d = " F a l s e "   r e g e x = " "   v a l i d a t i o n m e s s a g e = " "   t o o l t i p = " "   t r a c k e d = " F a l s e " > < ! [ C D A T A [   ] ] > < / T e x t >  
                 < T e x t   i d = " S p e c i a l . C h e c k b o x G r o u p V i e w T e x t "   r o w = " 0 "   c o l u m n = " 0 "   c o l u m n s p a n = " 0 "   m u l t i l i n e = " F a l s e "   m u l t i l i n e r o w s = " 3 "   l o c k e d = " F a l s e "   l a b e l = " S p e c i a l . C h e c k b o x G r o u p V i e w T e x t "   r e a d o n l y = " F a l s e "   v i s i b l e = " F a l s e "   r e q u i r e d = " F a l s e "   r e g e x = " "   v a l i d a t i o n m e s s a g e = " "   t o o l t i p = " "   t r a c k e d = " F a l s e " > < ! [ C D A T A [   ] ] > < / T e x t >  
                 < T e x t   i d = " S p e c i a l . C h e c k b o x G r o u p V i e w B o x A n d T e x t "   r o w = " 0 "   c o l u m n = " 0 "   c o l u m n s p a n = " 0 "   m u l t i l i n e = " F a l s e "   m u l t i l i n e r o w s = " 3 "   l o c k e d = " F a l s e "   l a b e l = " S p e c i a l . C h e c k b o x G r o u p V i e w B o x A n d T e x t "   r e a d o n l y = " F a l s e "   v i s i b l e = " F a l s e "   r e q u i r e d = " F a l s e "   r e g e x = " "   v a l i d a t i o n m e s s a g e = " "   t o o l t i p = " "   t r a c k e d = " F a l s e " > < ! [ C D A T A [   ] ] > < / T e x t >  
             < / P a r a m e t e r >  
         < / D a t a M o d e l >  
     < / C o n t e n t >  
 < / O n e O f f i x x D o c u m e n t P a r t > 
</file>

<file path=customXml/itemProps1.xml><?xml version="1.0" encoding="utf-8"?>
<ds:datastoreItem xmlns:ds="http://schemas.openxmlformats.org/officeDocument/2006/customXml" ds:itemID="{7F8C122D-15F9-4717-BB2B-68247C99E22B}">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5B0C0E2E-B159-4010-B339-90B252E2E4A0}">
  <ds:schemaRefs>
    <ds:schemaRef ds:uri="http://www.w3.org/2001/XMLSchema"/>
    <ds:schemaRef ds:uri="http://schema.oneoffixx.com/OneOffixxExtendedBindingPart/1"/>
    <ds:schemaRef ds:uri="http://www.w3.org/1999/XSL/Transform"/>
    <ds:schemaRef ds:uri="http://schema.oneoffixx.com/OneOffixxContactsPart/1"/>
    <ds:schemaRef ds:uri="http://schemas.microsoft.com/office/word/2010/wordprocessingCanvas"/>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s>
</ds:datastoreItem>
</file>

<file path=customXml/itemProps3.xml><?xml version="1.0" encoding="utf-8"?>
<ds:datastoreItem xmlns:ds="http://schemas.openxmlformats.org/officeDocument/2006/customXml" ds:itemID="{0B16E59F-A6B7-4274-8E1C-836022E9C0A0}">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824FED3D-B377-43D2-9288-5E4C736B4452}">
  <ds:schemaRefs>
    <ds:schemaRef ds:uri="http://www.w3.org/2001/XMLSchema"/>
    <ds:schemaRef ds:uri="http://schema.oneoffixx.com/OneOffixxDocumentSubDocumentPart/1"/>
  </ds:schemaRefs>
</ds:datastoreItem>
</file>

<file path=customXml/itemProps5.xml><?xml version="1.0" encoding="utf-8"?>
<ds:datastoreItem xmlns:ds="http://schemas.openxmlformats.org/officeDocument/2006/customXml" ds:itemID="{665463DF-E794-4D9C-A488-8300ECA8E92F}">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0b7fc56e-1220-4479-8ba7-ac2bba837c29</Template>
  <TotalTime>0</TotalTime>
  <Pages>2</Pages>
  <Words>388</Words>
  <Characters>2451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Stoll Andreas</dc:creator>
  <cp:lastModifiedBy>Ramirez Esther</cp:lastModifiedBy>
  <cp:revision>7</cp:revision>
  <cp:lastPrinted>2016-11-25T14:27:00Z</cp:lastPrinted>
  <dcterms:created xsi:type="dcterms:W3CDTF">2016-11-25T12:37:00Z</dcterms:created>
  <dcterms:modified xsi:type="dcterms:W3CDTF">2016-11-25T15:22:00Z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